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22" w:rsidRDefault="00BC0122" w:rsidP="008F1A63">
      <w:pPr>
        <w:jc w:val="center"/>
        <w:rPr>
          <w:rFonts w:ascii="Times New Roman" w:hAnsi="Times New Roman"/>
          <w:sz w:val="28"/>
          <w:szCs w:val="28"/>
        </w:rPr>
      </w:pPr>
      <w:r w:rsidRPr="008F1A63">
        <w:rPr>
          <w:rFonts w:ascii="Times New Roman" w:hAnsi="Times New Roman"/>
          <w:sz w:val="28"/>
          <w:szCs w:val="28"/>
        </w:rPr>
        <w:t>Список</w:t>
      </w:r>
    </w:p>
    <w:p w:rsidR="00BC0122" w:rsidRDefault="00BC0122" w:rsidP="008F1A63">
      <w:pPr>
        <w:jc w:val="center"/>
        <w:rPr>
          <w:rFonts w:ascii="Times New Roman" w:hAnsi="Times New Roman"/>
          <w:sz w:val="28"/>
          <w:szCs w:val="28"/>
        </w:rPr>
      </w:pPr>
      <w:r w:rsidRPr="008F1A63">
        <w:rPr>
          <w:rFonts w:ascii="Times New Roman" w:hAnsi="Times New Roman"/>
          <w:sz w:val="28"/>
          <w:szCs w:val="28"/>
        </w:rPr>
        <w:t xml:space="preserve"> участников акции «Стань Дедом Морозом»</w:t>
      </w:r>
      <w:r>
        <w:rPr>
          <w:rFonts w:ascii="Times New Roman" w:hAnsi="Times New Roman"/>
          <w:sz w:val="28"/>
          <w:szCs w:val="28"/>
        </w:rPr>
        <w:t xml:space="preserve"> - 2013 </w:t>
      </w:r>
    </w:p>
    <w:tbl>
      <w:tblPr>
        <w:tblpPr w:leftFromText="180" w:rightFromText="180" w:vertAnchor="text" w:horzAnchor="margin" w:tblpY="12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8427"/>
      </w:tblGrid>
      <w:tr w:rsidR="00BC0122" w:rsidRPr="008D0865" w:rsidTr="00677EA2">
        <w:tc>
          <w:tcPr>
            <w:tcW w:w="861" w:type="dxa"/>
          </w:tcPr>
          <w:p w:rsidR="00BC0122" w:rsidRPr="008D0865" w:rsidRDefault="00BC0122" w:rsidP="008D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427" w:type="dxa"/>
          </w:tcPr>
          <w:p w:rsidR="00BC0122" w:rsidRPr="008D0865" w:rsidRDefault="00BC0122" w:rsidP="008D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BC0122" w:rsidRPr="008D0865" w:rsidRDefault="00BC0122" w:rsidP="008D0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8D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27" w:type="dxa"/>
          </w:tcPr>
          <w:p w:rsidR="00BC0122" w:rsidRPr="008D0865" w:rsidRDefault="00BC0122" w:rsidP="008D0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«Стройсервис – ПС» (директор Бабаев Петик Сергеевич)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«Родник» (Директор Рвачев Петр Алексеевич)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Малыхин Александр Васильевич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Панченко Марина Владимировна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Аврускин Борис Авраамович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Булохов Василий Александрович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 xml:space="preserve">ООО «Поиск»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D0865">
              <w:rPr>
                <w:rFonts w:ascii="Times New Roman" w:hAnsi="Times New Roman"/>
                <w:sz w:val="28"/>
                <w:szCs w:val="28"/>
              </w:rPr>
              <w:t>руководитель Яицкова Людмила Анатольевна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ООО «Тутси»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0865">
              <w:rPr>
                <w:rFonts w:ascii="Times New Roman" w:hAnsi="Times New Roman"/>
                <w:sz w:val="28"/>
                <w:szCs w:val="28"/>
              </w:rPr>
              <w:t>(руководитель Казаров Сергей)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ЗАО «Тандер» (руководитель Князев Сергей Федорович)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Войтюк Оксана Николаевна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Ким Светлана Георгиевна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Недорослев Андрей Андреевич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Лысенко Павел Леонидович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Чесноков Александр Иванович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Зайцев Юрий Михайлович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Цатурян Галина Викторовна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Литвинов Михаил Петрович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>ИП Поплаухина Елена Викторовна</w:t>
            </w:r>
          </w:p>
        </w:tc>
      </w:tr>
      <w:tr w:rsidR="00BC0122" w:rsidRPr="008D0865" w:rsidTr="00677EA2">
        <w:tc>
          <w:tcPr>
            <w:tcW w:w="861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427" w:type="dxa"/>
          </w:tcPr>
          <w:p w:rsidR="00BC0122" w:rsidRPr="008D0865" w:rsidRDefault="00BC0122" w:rsidP="00677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865">
              <w:rPr>
                <w:rFonts w:ascii="Times New Roman" w:hAnsi="Times New Roman"/>
                <w:sz w:val="28"/>
                <w:szCs w:val="28"/>
              </w:rPr>
              <w:t xml:space="preserve">ООО «Визард»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Pr="008D0865">
              <w:rPr>
                <w:rFonts w:ascii="Times New Roman" w:hAnsi="Times New Roman"/>
                <w:sz w:val="28"/>
                <w:szCs w:val="28"/>
              </w:rPr>
              <w:t>уководитель Минхазов Анвар Масгутович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BC0122" w:rsidRDefault="00BC0122" w:rsidP="008F1A63">
      <w:pPr>
        <w:rPr>
          <w:rFonts w:ascii="Times New Roman" w:hAnsi="Times New Roman"/>
          <w:sz w:val="28"/>
          <w:szCs w:val="28"/>
        </w:rPr>
      </w:pPr>
    </w:p>
    <w:p w:rsidR="00BC0122" w:rsidRPr="008F1A63" w:rsidRDefault="00BC0122" w:rsidP="008F1A63">
      <w:pPr>
        <w:rPr>
          <w:rFonts w:ascii="Times New Roman" w:hAnsi="Times New Roman"/>
          <w:sz w:val="28"/>
          <w:szCs w:val="28"/>
        </w:rPr>
      </w:pPr>
    </w:p>
    <w:sectPr w:rsidR="00BC0122" w:rsidRPr="008F1A6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63"/>
    <w:rsid w:val="00000420"/>
    <w:rsid w:val="000051DE"/>
    <w:rsid w:val="00026F81"/>
    <w:rsid w:val="00032AAC"/>
    <w:rsid w:val="0003461F"/>
    <w:rsid w:val="00036008"/>
    <w:rsid w:val="000376CA"/>
    <w:rsid w:val="00037C13"/>
    <w:rsid w:val="00040172"/>
    <w:rsid w:val="000407AF"/>
    <w:rsid w:val="00054B97"/>
    <w:rsid w:val="000704F9"/>
    <w:rsid w:val="00087714"/>
    <w:rsid w:val="00093286"/>
    <w:rsid w:val="00096B1A"/>
    <w:rsid w:val="000A5C5A"/>
    <w:rsid w:val="000D1DDC"/>
    <w:rsid w:val="000D3C33"/>
    <w:rsid w:val="000E20B9"/>
    <w:rsid w:val="000F12A7"/>
    <w:rsid w:val="000F4D8A"/>
    <w:rsid w:val="001069F7"/>
    <w:rsid w:val="001203B7"/>
    <w:rsid w:val="001258C1"/>
    <w:rsid w:val="001275FA"/>
    <w:rsid w:val="0013505A"/>
    <w:rsid w:val="00136DEF"/>
    <w:rsid w:val="001432F7"/>
    <w:rsid w:val="00155285"/>
    <w:rsid w:val="00161E68"/>
    <w:rsid w:val="00180F28"/>
    <w:rsid w:val="00192037"/>
    <w:rsid w:val="00194C84"/>
    <w:rsid w:val="00195162"/>
    <w:rsid w:val="00196476"/>
    <w:rsid w:val="001A21ED"/>
    <w:rsid w:val="001A45CD"/>
    <w:rsid w:val="001B4DF0"/>
    <w:rsid w:val="001B75A5"/>
    <w:rsid w:val="001C10DB"/>
    <w:rsid w:val="001C22DE"/>
    <w:rsid w:val="001C36E6"/>
    <w:rsid w:val="001C6EF6"/>
    <w:rsid w:val="001E0A5E"/>
    <w:rsid w:val="001E0AD1"/>
    <w:rsid w:val="001F0B9D"/>
    <w:rsid w:val="001F6D2E"/>
    <w:rsid w:val="00203EB2"/>
    <w:rsid w:val="002065AC"/>
    <w:rsid w:val="00220CFA"/>
    <w:rsid w:val="00221F1A"/>
    <w:rsid w:val="00230301"/>
    <w:rsid w:val="0023080B"/>
    <w:rsid w:val="002356FB"/>
    <w:rsid w:val="0024629F"/>
    <w:rsid w:val="00254FEB"/>
    <w:rsid w:val="00260CA3"/>
    <w:rsid w:val="00271AA8"/>
    <w:rsid w:val="00282A23"/>
    <w:rsid w:val="0029710A"/>
    <w:rsid w:val="002A5B9C"/>
    <w:rsid w:val="002B1206"/>
    <w:rsid w:val="002C04BF"/>
    <w:rsid w:val="002E022F"/>
    <w:rsid w:val="002F6C28"/>
    <w:rsid w:val="003063BF"/>
    <w:rsid w:val="0032403B"/>
    <w:rsid w:val="00331E33"/>
    <w:rsid w:val="00336225"/>
    <w:rsid w:val="00351EFD"/>
    <w:rsid w:val="00356652"/>
    <w:rsid w:val="003830D4"/>
    <w:rsid w:val="003A6040"/>
    <w:rsid w:val="003C77DE"/>
    <w:rsid w:val="003E22B4"/>
    <w:rsid w:val="003E6F5C"/>
    <w:rsid w:val="003F5332"/>
    <w:rsid w:val="00422CAC"/>
    <w:rsid w:val="0042673E"/>
    <w:rsid w:val="004270F1"/>
    <w:rsid w:val="00433350"/>
    <w:rsid w:val="0044122C"/>
    <w:rsid w:val="00450FD0"/>
    <w:rsid w:val="00453031"/>
    <w:rsid w:val="00455E6C"/>
    <w:rsid w:val="00456F2A"/>
    <w:rsid w:val="0046129A"/>
    <w:rsid w:val="00464C84"/>
    <w:rsid w:val="0046719F"/>
    <w:rsid w:val="00480CD7"/>
    <w:rsid w:val="00485D25"/>
    <w:rsid w:val="004A1F60"/>
    <w:rsid w:val="004A2948"/>
    <w:rsid w:val="004B0CFA"/>
    <w:rsid w:val="004B1B4F"/>
    <w:rsid w:val="004E496E"/>
    <w:rsid w:val="004E4D46"/>
    <w:rsid w:val="004F4286"/>
    <w:rsid w:val="004F71B0"/>
    <w:rsid w:val="00521B8E"/>
    <w:rsid w:val="005321E9"/>
    <w:rsid w:val="00540A91"/>
    <w:rsid w:val="00554C9F"/>
    <w:rsid w:val="005551BF"/>
    <w:rsid w:val="00557DCA"/>
    <w:rsid w:val="00567C19"/>
    <w:rsid w:val="00573195"/>
    <w:rsid w:val="00574AE7"/>
    <w:rsid w:val="00576817"/>
    <w:rsid w:val="0059348A"/>
    <w:rsid w:val="0059483E"/>
    <w:rsid w:val="00595E43"/>
    <w:rsid w:val="005A7345"/>
    <w:rsid w:val="005B0A26"/>
    <w:rsid w:val="005D5E88"/>
    <w:rsid w:val="005D6605"/>
    <w:rsid w:val="005D7795"/>
    <w:rsid w:val="005F3F5F"/>
    <w:rsid w:val="005F45C3"/>
    <w:rsid w:val="0061262A"/>
    <w:rsid w:val="00613098"/>
    <w:rsid w:val="0061600D"/>
    <w:rsid w:val="0062377C"/>
    <w:rsid w:val="006314E3"/>
    <w:rsid w:val="0063715F"/>
    <w:rsid w:val="006521E1"/>
    <w:rsid w:val="00652365"/>
    <w:rsid w:val="006552AA"/>
    <w:rsid w:val="00674EDA"/>
    <w:rsid w:val="00677EA2"/>
    <w:rsid w:val="00690653"/>
    <w:rsid w:val="00693275"/>
    <w:rsid w:val="006C4D38"/>
    <w:rsid w:val="006D2E81"/>
    <w:rsid w:val="006D4C94"/>
    <w:rsid w:val="006D6A66"/>
    <w:rsid w:val="006F407F"/>
    <w:rsid w:val="00712544"/>
    <w:rsid w:val="00712F4C"/>
    <w:rsid w:val="00714B95"/>
    <w:rsid w:val="00727C84"/>
    <w:rsid w:val="007603E6"/>
    <w:rsid w:val="0077389F"/>
    <w:rsid w:val="007779BE"/>
    <w:rsid w:val="00777CDB"/>
    <w:rsid w:val="007A7781"/>
    <w:rsid w:val="007B0270"/>
    <w:rsid w:val="007B424E"/>
    <w:rsid w:val="007C7309"/>
    <w:rsid w:val="007D3CEC"/>
    <w:rsid w:val="007E0043"/>
    <w:rsid w:val="007E684B"/>
    <w:rsid w:val="00802612"/>
    <w:rsid w:val="00804E3F"/>
    <w:rsid w:val="008143F2"/>
    <w:rsid w:val="00842F0A"/>
    <w:rsid w:val="008431C8"/>
    <w:rsid w:val="00852DFB"/>
    <w:rsid w:val="00874648"/>
    <w:rsid w:val="00880570"/>
    <w:rsid w:val="008835CB"/>
    <w:rsid w:val="0088514E"/>
    <w:rsid w:val="00886923"/>
    <w:rsid w:val="0089282E"/>
    <w:rsid w:val="008973F2"/>
    <w:rsid w:val="008B30AD"/>
    <w:rsid w:val="008C13A0"/>
    <w:rsid w:val="008C3936"/>
    <w:rsid w:val="008C7C1C"/>
    <w:rsid w:val="008D0865"/>
    <w:rsid w:val="008D5BBD"/>
    <w:rsid w:val="008D7C31"/>
    <w:rsid w:val="008E28CD"/>
    <w:rsid w:val="008F1A63"/>
    <w:rsid w:val="008F79AC"/>
    <w:rsid w:val="008F7B44"/>
    <w:rsid w:val="00922255"/>
    <w:rsid w:val="0092739B"/>
    <w:rsid w:val="00935D2D"/>
    <w:rsid w:val="0095257D"/>
    <w:rsid w:val="00972189"/>
    <w:rsid w:val="00974447"/>
    <w:rsid w:val="0098659D"/>
    <w:rsid w:val="00990575"/>
    <w:rsid w:val="009922E6"/>
    <w:rsid w:val="00993213"/>
    <w:rsid w:val="0099512C"/>
    <w:rsid w:val="009A103C"/>
    <w:rsid w:val="009A1FEF"/>
    <w:rsid w:val="009C29E9"/>
    <w:rsid w:val="009C454A"/>
    <w:rsid w:val="009C5D64"/>
    <w:rsid w:val="009E6FA2"/>
    <w:rsid w:val="00A131D9"/>
    <w:rsid w:val="00A2295D"/>
    <w:rsid w:val="00A31145"/>
    <w:rsid w:val="00A36253"/>
    <w:rsid w:val="00A428E8"/>
    <w:rsid w:val="00A5209F"/>
    <w:rsid w:val="00A54D3B"/>
    <w:rsid w:val="00A555EA"/>
    <w:rsid w:val="00A5693D"/>
    <w:rsid w:val="00A62E23"/>
    <w:rsid w:val="00A75EF0"/>
    <w:rsid w:val="00A82E86"/>
    <w:rsid w:val="00A83034"/>
    <w:rsid w:val="00A84621"/>
    <w:rsid w:val="00A92E03"/>
    <w:rsid w:val="00AA6821"/>
    <w:rsid w:val="00AB2E69"/>
    <w:rsid w:val="00AB7F05"/>
    <w:rsid w:val="00AC6C19"/>
    <w:rsid w:val="00AD1941"/>
    <w:rsid w:val="00AE4866"/>
    <w:rsid w:val="00AF18FA"/>
    <w:rsid w:val="00AF5C73"/>
    <w:rsid w:val="00AF7DA5"/>
    <w:rsid w:val="00B03212"/>
    <w:rsid w:val="00B0464F"/>
    <w:rsid w:val="00B048E0"/>
    <w:rsid w:val="00B06AD9"/>
    <w:rsid w:val="00B10655"/>
    <w:rsid w:val="00B142E9"/>
    <w:rsid w:val="00B1734A"/>
    <w:rsid w:val="00B23E0B"/>
    <w:rsid w:val="00B37962"/>
    <w:rsid w:val="00B4044A"/>
    <w:rsid w:val="00B4385F"/>
    <w:rsid w:val="00B463E8"/>
    <w:rsid w:val="00B539F7"/>
    <w:rsid w:val="00B6277E"/>
    <w:rsid w:val="00B7038D"/>
    <w:rsid w:val="00B779BF"/>
    <w:rsid w:val="00B81F5D"/>
    <w:rsid w:val="00B90F82"/>
    <w:rsid w:val="00B91FF9"/>
    <w:rsid w:val="00B9635B"/>
    <w:rsid w:val="00BA5F25"/>
    <w:rsid w:val="00BB1F73"/>
    <w:rsid w:val="00BB248A"/>
    <w:rsid w:val="00BB558A"/>
    <w:rsid w:val="00BC0122"/>
    <w:rsid w:val="00BC2CC3"/>
    <w:rsid w:val="00C005F4"/>
    <w:rsid w:val="00C12F50"/>
    <w:rsid w:val="00C21F25"/>
    <w:rsid w:val="00C3357A"/>
    <w:rsid w:val="00C42AE1"/>
    <w:rsid w:val="00C45AD5"/>
    <w:rsid w:val="00C47C1C"/>
    <w:rsid w:val="00C53A3D"/>
    <w:rsid w:val="00C56622"/>
    <w:rsid w:val="00C63F7B"/>
    <w:rsid w:val="00C72ABD"/>
    <w:rsid w:val="00C80DA4"/>
    <w:rsid w:val="00C904B7"/>
    <w:rsid w:val="00CA11FD"/>
    <w:rsid w:val="00CB290B"/>
    <w:rsid w:val="00CB547F"/>
    <w:rsid w:val="00CD1DA7"/>
    <w:rsid w:val="00CE066E"/>
    <w:rsid w:val="00CE2E21"/>
    <w:rsid w:val="00D226D9"/>
    <w:rsid w:val="00D27845"/>
    <w:rsid w:val="00D2793F"/>
    <w:rsid w:val="00D34EC7"/>
    <w:rsid w:val="00D5346C"/>
    <w:rsid w:val="00D61DCA"/>
    <w:rsid w:val="00D6455B"/>
    <w:rsid w:val="00D72B47"/>
    <w:rsid w:val="00D8624E"/>
    <w:rsid w:val="00DD1B96"/>
    <w:rsid w:val="00DD661F"/>
    <w:rsid w:val="00DE18A0"/>
    <w:rsid w:val="00DE19CB"/>
    <w:rsid w:val="00DE5B43"/>
    <w:rsid w:val="00DF4121"/>
    <w:rsid w:val="00E03635"/>
    <w:rsid w:val="00E10BFC"/>
    <w:rsid w:val="00E117C8"/>
    <w:rsid w:val="00E13E26"/>
    <w:rsid w:val="00E14F2B"/>
    <w:rsid w:val="00E15508"/>
    <w:rsid w:val="00E263CC"/>
    <w:rsid w:val="00E31485"/>
    <w:rsid w:val="00E45097"/>
    <w:rsid w:val="00E452B6"/>
    <w:rsid w:val="00E460E6"/>
    <w:rsid w:val="00E52B18"/>
    <w:rsid w:val="00E5630B"/>
    <w:rsid w:val="00E636D2"/>
    <w:rsid w:val="00E7545B"/>
    <w:rsid w:val="00E7735D"/>
    <w:rsid w:val="00E82014"/>
    <w:rsid w:val="00E95D74"/>
    <w:rsid w:val="00E96C2F"/>
    <w:rsid w:val="00E97E92"/>
    <w:rsid w:val="00EA5FD6"/>
    <w:rsid w:val="00EC2F1C"/>
    <w:rsid w:val="00ED2FE4"/>
    <w:rsid w:val="00ED598A"/>
    <w:rsid w:val="00EF1B4D"/>
    <w:rsid w:val="00EF4BA7"/>
    <w:rsid w:val="00EF710D"/>
    <w:rsid w:val="00F07EAB"/>
    <w:rsid w:val="00F221F6"/>
    <w:rsid w:val="00F31002"/>
    <w:rsid w:val="00F3105A"/>
    <w:rsid w:val="00F3623A"/>
    <w:rsid w:val="00F366B3"/>
    <w:rsid w:val="00F36FA3"/>
    <w:rsid w:val="00F42A98"/>
    <w:rsid w:val="00F4308B"/>
    <w:rsid w:val="00F435F7"/>
    <w:rsid w:val="00F456D7"/>
    <w:rsid w:val="00F46023"/>
    <w:rsid w:val="00F60A2E"/>
    <w:rsid w:val="00F64E1A"/>
    <w:rsid w:val="00F721B2"/>
    <w:rsid w:val="00F75908"/>
    <w:rsid w:val="00F844D3"/>
    <w:rsid w:val="00F92016"/>
    <w:rsid w:val="00F956B7"/>
    <w:rsid w:val="00F973F5"/>
    <w:rsid w:val="00F97F61"/>
    <w:rsid w:val="00FB48EA"/>
    <w:rsid w:val="00FB6067"/>
    <w:rsid w:val="00FC0A12"/>
    <w:rsid w:val="00FC2C93"/>
    <w:rsid w:val="00FC5894"/>
    <w:rsid w:val="00FD0C49"/>
    <w:rsid w:val="00FD6117"/>
    <w:rsid w:val="00FE359C"/>
    <w:rsid w:val="00FE3D89"/>
    <w:rsid w:val="00FE42EA"/>
    <w:rsid w:val="00FF12FB"/>
    <w:rsid w:val="00FF5A09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A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2013-12-24T12:21:00Z</dcterms:created>
  <dcterms:modified xsi:type="dcterms:W3CDTF">2013-12-27T05:47:00Z</dcterms:modified>
</cp:coreProperties>
</file>