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05" w:rsidRPr="007C4489" w:rsidRDefault="00E80505">
      <w:pPr>
        <w:spacing w:before="120"/>
        <w:jc w:val="center"/>
        <w:rPr>
          <w:b/>
          <w:bCs/>
          <w:sz w:val="18"/>
          <w:szCs w:val="18"/>
        </w:rPr>
      </w:pPr>
      <w:bookmarkStart w:id="0" w:name="_GoBack"/>
      <w:bookmarkEnd w:id="0"/>
      <w:r w:rsidRPr="007C4489">
        <w:rPr>
          <w:b/>
          <w:bCs/>
          <w:sz w:val="18"/>
          <w:szCs w:val="18"/>
        </w:rPr>
        <w:t>ТИПОВАЯ ФОРМА</w:t>
      </w:r>
      <w:r w:rsidRPr="007C4489">
        <w:rPr>
          <w:b/>
          <w:bCs/>
          <w:sz w:val="18"/>
          <w:szCs w:val="18"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E80505" w:rsidRPr="007C4489" w:rsidRDefault="00E80505">
      <w:pPr>
        <w:ind w:left="2268" w:right="2268"/>
        <w:jc w:val="center"/>
        <w:rPr>
          <w:sz w:val="18"/>
          <w:szCs w:val="18"/>
        </w:rPr>
      </w:pPr>
    </w:p>
    <w:p w:rsidR="00E80505" w:rsidRPr="007C4489" w:rsidRDefault="00E80505">
      <w:pPr>
        <w:pBdr>
          <w:top w:val="single" w:sz="4" w:space="1" w:color="auto"/>
        </w:pBdr>
        <w:spacing w:after="80"/>
        <w:ind w:left="2268" w:right="2268"/>
        <w:jc w:val="center"/>
        <w:rPr>
          <w:sz w:val="18"/>
          <w:szCs w:val="18"/>
        </w:rPr>
      </w:pPr>
      <w:r w:rsidRPr="007C4489"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E80505" w:rsidRPr="007C4489" w:rsidRDefault="00E80505">
      <w:pPr>
        <w:ind w:left="10915"/>
        <w:jc w:val="center"/>
        <w:rPr>
          <w:sz w:val="18"/>
          <w:szCs w:val="18"/>
        </w:rPr>
      </w:pPr>
      <w:r w:rsidRPr="007C4489">
        <w:rPr>
          <w:sz w:val="18"/>
          <w:szCs w:val="18"/>
        </w:rPr>
        <w:t>УТВЕРЖДЕН</w:t>
      </w:r>
    </w:p>
    <w:p w:rsidR="007C4489" w:rsidRPr="007C4489" w:rsidRDefault="007C4489">
      <w:pPr>
        <w:ind w:left="10915"/>
        <w:jc w:val="center"/>
        <w:rPr>
          <w:sz w:val="18"/>
          <w:szCs w:val="18"/>
        </w:rPr>
      </w:pPr>
      <w:r w:rsidRPr="007C4489">
        <w:rPr>
          <w:sz w:val="18"/>
          <w:szCs w:val="18"/>
        </w:rPr>
        <w:t xml:space="preserve">и.о. Главы Семикаракорского </w:t>
      </w:r>
    </w:p>
    <w:p w:rsidR="007C4489" w:rsidRDefault="007C4489">
      <w:pPr>
        <w:ind w:left="10915"/>
        <w:jc w:val="center"/>
        <w:rPr>
          <w:sz w:val="18"/>
          <w:szCs w:val="18"/>
        </w:rPr>
      </w:pPr>
      <w:r w:rsidRPr="007C4489">
        <w:rPr>
          <w:sz w:val="18"/>
          <w:szCs w:val="18"/>
        </w:rPr>
        <w:t xml:space="preserve">городского поселения </w:t>
      </w:r>
    </w:p>
    <w:p w:rsidR="00B7250D" w:rsidRPr="007C4489" w:rsidRDefault="00B7250D">
      <w:pPr>
        <w:ind w:left="10915"/>
        <w:jc w:val="center"/>
        <w:rPr>
          <w:sz w:val="18"/>
          <w:szCs w:val="18"/>
        </w:rPr>
      </w:pPr>
    </w:p>
    <w:p w:rsidR="00E80505" w:rsidRPr="007C4489" w:rsidRDefault="007C4489">
      <w:pPr>
        <w:ind w:left="11340"/>
        <w:rPr>
          <w:sz w:val="18"/>
          <w:szCs w:val="18"/>
        </w:rPr>
      </w:pPr>
      <w:r w:rsidRPr="007C4489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</w:t>
      </w:r>
      <w:r w:rsidRPr="007C4489">
        <w:rPr>
          <w:sz w:val="18"/>
          <w:szCs w:val="18"/>
        </w:rPr>
        <w:t>В.С.Лубашев</w:t>
      </w:r>
    </w:p>
    <w:p w:rsidR="00E80505" w:rsidRPr="007C4489" w:rsidRDefault="00E80505">
      <w:pPr>
        <w:pBdr>
          <w:top w:val="single" w:sz="4" w:space="1" w:color="auto"/>
        </w:pBdr>
        <w:ind w:left="11340"/>
        <w:jc w:val="center"/>
        <w:rPr>
          <w:sz w:val="18"/>
          <w:szCs w:val="18"/>
        </w:rPr>
      </w:pPr>
      <w:r w:rsidRPr="007C4489"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397"/>
        <w:gridCol w:w="340"/>
        <w:gridCol w:w="340"/>
      </w:tblGrid>
      <w:tr w:rsidR="00E80505" w:rsidRPr="007C4489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505" w:rsidRPr="007C4489" w:rsidRDefault="00E80505">
            <w:pPr>
              <w:rPr>
                <w:sz w:val="18"/>
                <w:szCs w:val="18"/>
              </w:rPr>
            </w:pPr>
            <w:r w:rsidRPr="007C4489">
              <w:rPr>
                <w:sz w:val="18"/>
                <w:szCs w:val="1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505" w:rsidRPr="007C4489" w:rsidRDefault="007C4489" w:rsidP="007C4489">
            <w:pPr>
              <w:jc w:val="center"/>
              <w:rPr>
                <w:sz w:val="18"/>
                <w:szCs w:val="18"/>
              </w:rPr>
            </w:pPr>
            <w:r w:rsidRPr="007C4489">
              <w:rPr>
                <w:sz w:val="18"/>
                <w:szCs w:val="18"/>
              </w:rPr>
              <w:t>26</w:t>
            </w:r>
            <w:r w:rsidR="009C6CF5" w:rsidRPr="007C4489">
              <w:rPr>
                <w:sz w:val="18"/>
                <w:szCs w:val="18"/>
              </w:rPr>
              <w:t xml:space="preserve"> </w:t>
            </w:r>
            <w:r w:rsidRPr="007C4489">
              <w:rPr>
                <w:sz w:val="18"/>
                <w:szCs w:val="18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505" w:rsidRPr="007C4489" w:rsidRDefault="00E80505">
            <w:pPr>
              <w:jc w:val="right"/>
              <w:rPr>
                <w:sz w:val="18"/>
                <w:szCs w:val="18"/>
              </w:rPr>
            </w:pPr>
            <w:r w:rsidRPr="007C4489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505" w:rsidRPr="007C4489" w:rsidRDefault="009C6CF5">
            <w:pPr>
              <w:rPr>
                <w:sz w:val="18"/>
                <w:szCs w:val="18"/>
              </w:rPr>
            </w:pPr>
            <w:r w:rsidRPr="007C4489">
              <w:rPr>
                <w:sz w:val="18"/>
                <w:szCs w:val="18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505" w:rsidRPr="007C4489" w:rsidRDefault="00E80505">
            <w:pPr>
              <w:ind w:left="57"/>
              <w:rPr>
                <w:sz w:val="18"/>
                <w:szCs w:val="18"/>
              </w:rPr>
            </w:pPr>
            <w:r w:rsidRPr="007C4489">
              <w:rPr>
                <w:sz w:val="18"/>
                <w:szCs w:val="18"/>
              </w:rPr>
              <w:t>г.</w:t>
            </w:r>
          </w:p>
        </w:tc>
      </w:tr>
    </w:tbl>
    <w:p w:rsidR="00E80505" w:rsidRPr="007C4489" w:rsidRDefault="00E80505">
      <w:pPr>
        <w:jc w:val="right"/>
        <w:rPr>
          <w:sz w:val="18"/>
          <w:szCs w:val="18"/>
        </w:rPr>
      </w:pPr>
      <w:r w:rsidRPr="007C4489">
        <w:rPr>
          <w:sz w:val="18"/>
          <w:szCs w:val="18"/>
        </w:rPr>
        <w:t>М.П.</w:t>
      </w:r>
    </w:p>
    <w:p w:rsidR="00E80505" w:rsidRPr="007C4489" w:rsidRDefault="00E80505">
      <w:pPr>
        <w:jc w:val="center"/>
        <w:rPr>
          <w:b/>
          <w:bCs/>
          <w:sz w:val="18"/>
          <w:szCs w:val="18"/>
        </w:rPr>
      </w:pPr>
      <w:r w:rsidRPr="007C4489">
        <w:rPr>
          <w:b/>
          <w:bCs/>
          <w:spacing w:val="40"/>
          <w:sz w:val="18"/>
          <w:szCs w:val="18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397"/>
        <w:gridCol w:w="510"/>
      </w:tblGrid>
      <w:tr w:rsidR="00E80505" w:rsidRPr="007C44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505" w:rsidRPr="007C4489" w:rsidRDefault="00E80505">
            <w:pPr>
              <w:jc w:val="right"/>
              <w:rPr>
                <w:b/>
                <w:bCs/>
                <w:sz w:val="18"/>
                <w:szCs w:val="18"/>
              </w:rPr>
            </w:pPr>
            <w:r w:rsidRPr="007C4489">
              <w:rPr>
                <w:b/>
                <w:bCs/>
                <w:sz w:val="18"/>
                <w:szCs w:val="18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505" w:rsidRPr="007C4489" w:rsidRDefault="009C6CF5">
            <w:pPr>
              <w:rPr>
                <w:b/>
                <w:bCs/>
                <w:sz w:val="18"/>
                <w:szCs w:val="18"/>
              </w:rPr>
            </w:pPr>
            <w:r w:rsidRPr="007C448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505" w:rsidRPr="007C4489" w:rsidRDefault="00E80505">
            <w:pPr>
              <w:ind w:left="57"/>
              <w:rPr>
                <w:b/>
                <w:bCs/>
                <w:sz w:val="18"/>
                <w:szCs w:val="18"/>
              </w:rPr>
            </w:pPr>
            <w:r w:rsidRPr="007C4489">
              <w:rPr>
                <w:b/>
                <w:bCs/>
                <w:sz w:val="18"/>
                <w:szCs w:val="18"/>
              </w:rPr>
              <w:t>год</w:t>
            </w:r>
          </w:p>
        </w:tc>
      </w:tr>
    </w:tbl>
    <w:p w:rsidR="00E80505" w:rsidRPr="007C4489" w:rsidRDefault="00E80505">
      <w:pPr>
        <w:rPr>
          <w:sz w:val="18"/>
          <w:szCs w:val="18"/>
        </w:rPr>
      </w:pPr>
    </w:p>
    <w:tbl>
      <w:tblPr>
        <w:tblW w:w="157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794"/>
        <w:gridCol w:w="737"/>
        <w:gridCol w:w="397"/>
        <w:gridCol w:w="1276"/>
        <w:gridCol w:w="992"/>
        <w:gridCol w:w="709"/>
        <w:gridCol w:w="992"/>
        <w:gridCol w:w="567"/>
        <w:gridCol w:w="851"/>
        <w:gridCol w:w="738"/>
        <w:gridCol w:w="737"/>
        <w:gridCol w:w="822"/>
        <w:gridCol w:w="822"/>
        <w:gridCol w:w="851"/>
        <w:gridCol w:w="1134"/>
        <w:gridCol w:w="1701"/>
      </w:tblGrid>
      <w:tr w:rsidR="00E80505" w:rsidRPr="007C4489" w:rsidTr="007C4489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0505" w:rsidRPr="007C4489" w:rsidRDefault="00E80505">
            <w:pPr>
              <w:shd w:val="clear" w:color="auto" w:fill="FFFFFF"/>
              <w:ind w:left="57" w:right="57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 w:rsidRPr="007C4489">
              <w:rPr>
                <w:color w:val="000000"/>
                <w:spacing w:val="-4"/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</w:t>
            </w:r>
            <w:r w:rsidRPr="007C4489">
              <w:rPr>
                <w:color w:val="000000"/>
                <w:spacing w:val="-4"/>
                <w:sz w:val="18"/>
                <w:szCs w:val="18"/>
              </w:rPr>
              <w:br/>
              <w:t xml:space="preserve">(ИП), деятельность которого </w:t>
            </w:r>
            <w:r w:rsidRPr="007C4489">
              <w:rPr>
                <w:color w:val="000000"/>
                <w:spacing w:val="-4"/>
                <w:sz w:val="18"/>
                <w:szCs w:val="18"/>
              </w:rPr>
              <w:br/>
              <w:t>подлежит проверке </w:t>
            </w:r>
            <w:r w:rsidRPr="007C4489">
              <w:rPr>
                <w:color w:val="000000"/>
                <w:spacing w:val="-4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505" w:rsidRPr="007C4489" w:rsidRDefault="00E80505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7C4489">
              <w:rPr>
                <w:color w:val="000000"/>
                <w:sz w:val="18"/>
                <w:szCs w:val="18"/>
              </w:rPr>
              <w:t xml:space="preserve">Адреса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0505" w:rsidRPr="007C4489" w:rsidRDefault="00E8050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C4489">
              <w:rPr>
                <w:sz w:val="18"/>
                <w:szCs w:val="18"/>
              </w:rPr>
              <w:t>Основной государственный регистрационный номер (ОГРН, ОГРНИП)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0505" w:rsidRPr="007C4489" w:rsidRDefault="00E80505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7C4489">
              <w:rPr>
                <w:color w:val="000000"/>
                <w:sz w:val="18"/>
                <w:szCs w:val="18"/>
              </w:rPr>
              <w:t>Идентификационный номер налогоплательщика (ИНН)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0505" w:rsidRPr="007C4489" w:rsidRDefault="00E8050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7C4489">
              <w:rPr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505" w:rsidRPr="007C4489" w:rsidRDefault="00E80505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7C4489"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0505" w:rsidRPr="007C4489" w:rsidRDefault="00E80505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 w:rsidRPr="007C4489">
              <w:rPr>
                <w:color w:val="000000"/>
                <w:sz w:val="18"/>
                <w:szCs w:val="18"/>
              </w:rPr>
              <w:t>Дата начала проведения</w:t>
            </w:r>
            <w:r w:rsidRPr="007C4489">
              <w:rPr>
                <w:sz w:val="18"/>
                <w:szCs w:val="18"/>
              </w:rPr>
              <w:t xml:space="preserve"> </w:t>
            </w:r>
            <w:r w:rsidRPr="007C4489">
              <w:rPr>
                <w:color w:val="000000"/>
                <w:sz w:val="18"/>
                <w:szCs w:val="18"/>
              </w:rPr>
              <w:t>проверки </w:t>
            </w:r>
            <w:r w:rsidRPr="007C4489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505" w:rsidRPr="007C4489" w:rsidRDefault="00E805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C4489">
              <w:rPr>
                <w:color w:val="000000"/>
                <w:sz w:val="18"/>
                <w:szCs w:val="18"/>
              </w:rPr>
              <w:t>Срок</w:t>
            </w:r>
            <w:r w:rsidRPr="007C4489">
              <w:rPr>
                <w:sz w:val="18"/>
                <w:szCs w:val="18"/>
              </w:rPr>
              <w:t xml:space="preserve"> </w:t>
            </w:r>
            <w:r w:rsidRPr="007C4489">
              <w:rPr>
                <w:color w:val="000000"/>
                <w:sz w:val="18"/>
                <w:szCs w:val="18"/>
              </w:rPr>
              <w:t>проведения</w:t>
            </w:r>
            <w:r w:rsidRPr="007C4489">
              <w:rPr>
                <w:sz w:val="18"/>
                <w:szCs w:val="18"/>
              </w:rPr>
              <w:t xml:space="preserve"> </w:t>
            </w:r>
            <w:r w:rsidRPr="007C4489"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0505" w:rsidRPr="007C4489" w:rsidRDefault="00E805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C4489">
              <w:rPr>
                <w:color w:val="000000"/>
                <w:sz w:val="18"/>
                <w:szCs w:val="18"/>
              </w:rPr>
              <w:t>Форма</w:t>
            </w:r>
            <w:r w:rsidRPr="007C4489">
              <w:rPr>
                <w:sz w:val="18"/>
                <w:szCs w:val="18"/>
              </w:rPr>
              <w:t xml:space="preserve"> проведения </w:t>
            </w:r>
            <w:r w:rsidRPr="007C4489">
              <w:rPr>
                <w:color w:val="000000"/>
                <w:sz w:val="18"/>
                <w:szCs w:val="18"/>
              </w:rPr>
              <w:t>проверки (документарная, выездная,</w:t>
            </w:r>
            <w:r w:rsidRPr="007C4489">
              <w:rPr>
                <w:color w:val="000000"/>
                <w:sz w:val="18"/>
                <w:szCs w:val="18"/>
              </w:rPr>
              <w:br/>
              <w:t>документарная и выездная)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0505" w:rsidRPr="007C4489" w:rsidRDefault="00E8050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C4489">
              <w:rPr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0505" w:rsidRPr="007C4489" w:rsidRDefault="00E8050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7C4489">
              <w:rPr>
                <w:color w:val="000000"/>
                <w:sz w:val="18"/>
                <w:szCs w:val="18"/>
              </w:rPr>
              <w:t>Информация о постановлении о назначении административного наказания или решении о приостановлении и (или) аннулировании лицензии, дате их вступления в законную силу и дате окончания проведения проверки, по результатам которой они приняты </w:t>
            </w:r>
            <w:r w:rsidRPr="007C4489">
              <w:rPr>
                <w:color w:val="000000"/>
                <w:sz w:val="18"/>
                <w:szCs w:val="18"/>
                <w:vertAlign w:val="superscript"/>
              </w:rPr>
              <w:t>5</w:t>
            </w:r>
          </w:p>
        </w:tc>
      </w:tr>
      <w:tr w:rsidR="00E80505" w:rsidRPr="007C4489" w:rsidTr="007C4489">
        <w:tblPrEx>
          <w:tblCellMar>
            <w:top w:w="0" w:type="dxa"/>
            <w:bottom w:w="0" w:type="dxa"/>
          </w:tblCellMar>
        </w:tblPrEx>
        <w:trPr>
          <w:cantSplit/>
          <w:trHeight w:val="2892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80505" w:rsidRPr="007C4489" w:rsidRDefault="00E8050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0505" w:rsidRPr="007C4489" w:rsidRDefault="00E8050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C4489">
              <w:rPr>
                <w:color w:val="000000"/>
                <w:sz w:val="18"/>
                <w:szCs w:val="18"/>
              </w:rPr>
              <w:t>места нахождения ЮЛ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0505" w:rsidRPr="007C4489" w:rsidRDefault="00E8050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C4489">
              <w:rPr>
                <w:color w:val="000000"/>
                <w:sz w:val="18"/>
                <w:szCs w:val="18"/>
              </w:rPr>
              <w:t xml:space="preserve">места фактического </w:t>
            </w:r>
            <w:r w:rsidRPr="007C4489">
              <w:rPr>
                <w:color w:val="000000"/>
                <w:sz w:val="18"/>
                <w:szCs w:val="18"/>
              </w:rPr>
              <w:br/>
              <w:t xml:space="preserve">осуществления деятельности </w:t>
            </w:r>
            <w:r w:rsidRPr="007C4489">
              <w:rPr>
                <w:color w:val="000000"/>
                <w:sz w:val="18"/>
                <w:szCs w:val="18"/>
              </w:rPr>
              <w:br/>
              <w:t>ЮЛ, ИП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0505" w:rsidRPr="007C4489" w:rsidRDefault="00E8050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C4489">
              <w:rPr>
                <w:color w:val="000000"/>
                <w:sz w:val="18"/>
                <w:szCs w:val="18"/>
              </w:rPr>
              <w:t>места нахождения объектов </w:t>
            </w:r>
            <w:r w:rsidRPr="007C4489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80505" w:rsidRPr="007C4489" w:rsidRDefault="00E8050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80505" w:rsidRPr="007C4489" w:rsidRDefault="00E80505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80505" w:rsidRPr="007C4489" w:rsidRDefault="00E8050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0505" w:rsidRPr="007C4489" w:rsidRDefault="00E80505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7C4489">
              <w:rPr>
                <w:sz w:val="18"/>
                <w:szCs w:val="18"/>
              </w:rPr>
              <w:t xml:space="preserve">дата государственной </w:t>
            </w:r>
            <w:r w:rsidRPr="007C4489">
              <w:rPr>
                <w:sz w:val="18"/>
                <w:szCs w:val="18"/>
              </w:rPr>
              <w:br/>
              <w:t>регистрации ЮЛ, 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0505" w:rsidRPr="007C4489" w:rsidRDefault="00E80505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7C4489"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0505" w:rsidRPr="007C4489" w:rsidRDefault="00E80505">
            <w:pPr>
              <w:ind w:left="57" w:right="57"/>
              <w:jc w:val="center"/>
              <w:rPr>
                <w:spacing w:val="-4"/>
                <w:sz w:val="18"/>
                <w:szCs w:val="18"/>
              </w:rPr>
            </w:pPr>
            <w:r w:rsidRPr="007C4489">
              <w:rPr>
                <w:spacing w:val="-4"/>
                <w:sz w:val="18"/>
                <w:szCs w:val="18"/>
              </w:rPr>
              <w:t>дата начала осуществления ЮЛ,</w:t>
            </w:r>
            <w:r w:rsidRPr="007C4489">
              <w:rPr>
                <w:spacing w:val="-4"/>
                <w:sz w:val="18"/>
                <w:szCs w:val="18"/>
              </w:rPr>
              <w:br/>
              <w:t>ИП деятельности в соответствии с представленным уведомлением</w:t>
            </w:r>
            <w:r w:rsidRPr="007C4489">
              <w:rPr>
                <w:spacing w:val="-4"/>
                <w:sz w:val="18"/>
                <w:szCs w:val="18"/>
              </w:rPr>
              <w:br/>
              <w:t>о начале деятельности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0505" w:rsidRPr="007C4489" w:rsidRDefault="00E80505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7C4489">
              <w:rPr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 w:rsidRPr="007C4489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80505" w:rsidRPr="007C4489" w:rsidRDefault="00E8050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0505" w:rsidRPr="007C4489" w:rsidRDefault="00E80505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 w:rsidRPr="007C4489"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0505" w:rsidRPr="007C4489" w:rsidRDefault="00E80505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 w:rsidRPr="007C4489">
              <w:rPr>
                <w:color w:val="000000"/>
                <w:sz w:val="18"/>
                <w:szCs w:val="18"/>
              </w:rPr>
              <w:t xml:space="preserve">рабочих часов </w:t>
            </w:r>
            <w:r w:rsidRPr="007C4489">
              <w:rPr>
                <w:color w:val="000000"/>
                <w:sz w:val="18"/>
                <w:szCs w:val="18"/>
              </w:rPr>
              <w:br/>
              <w:t>(для МСП и МКП)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80505" w:rsidRPr="007C4489" w:rsidRDefault="00E8050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80505" w:rsidRPr="007C4489" w:rsidRDefault="00E8050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505" w:rsidRPr="007C4489" w:rsidRDefault="00E8050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5E1C" w:rsidRPr="007C4489" w:rsidTr="007C4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1C" w:rsidRPr="007C4489" w:rsidRDefault="00D95E1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C4489">
              <w:rPr>
                <w:bCs/>
                <w:sz w:val="18"/>
                <w:szCs w:val="18"/>
              </w:rPr>
              <w:t>МБУ «Центр социального обслуживания граждан пожилого возраста и инвалидов Семикаракорского района»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1C" w:rsidRPr="007C4489" w:rsidRDefault="00D95E1C" w:rsidP="00D95E1C">
            <w:pPr>
              <w:pStyle w:val="ab"/>
              <w:rPr>
                <w:sz w:val="18"/>
                <w:szCs w:val="18"/>
              </w:rPr>
            </w:pPr>
            <w:r w:rsidRPr="007C4489">
              <w:rPr>
                <w:sz w:val="18"/>
                <w:szCs w:val="18"/>
              </w:rPr>
              <w:t>Ростовская область, Семикаракорский район, г.Семикаракорск, проспект Атаманский, 132</w:t>
            </w:r>
          </w:p>
          <w:p w:rsidR="00D95E1C" w:rsidRPr="007C4489" w:rsidRDefault="00D95E1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1C" w:rsidRPr="007C4489" w:rsidRDefault="00D95E1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C4489">
              <w:rPr>
                <w:sz w:val="18"/>
                <w:szCs w:val="18"/>
              </w:rPr>
              <w:t>Ростовская область, Семикаракорский район, г.Семикаракорск, проспект Атаманский, 132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1C" w:rsidRPr="007C4489" w:rsidRDefault="00D95E1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1C" w:rsidRPr="007C4489" w:rsidRDefault="00D95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C4489">
              <w:rPr>
                <w:sz w:val="18"/>
                <w:szCs w:val="18"/>
              </w:rPr>
              <w:t>1026101584981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1C" w:rsidRPr="007C4489" w:rsidRDefault="00D95E1C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7C4489">
              <w:rPr>
                <w:sz w:val="18"/>
                <w:szCs w:val="18"/>
              </w:rPr>
              <w:t>6132001234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1C" w:rsidRPr="007C4489" w:rsidRDefault="00D95E1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C4489">
              <w:rPr>
                <w:color w:val="000000"/>
                <w:sz w:val="18"/>
                <w:szCs w:val="18"/>
              </w:rPr>
              <w:t>Муниципальный земельный контроль, ст. 72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1C" w:rsidRPr="007C4489" w:rsidRDefault="00D95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C4489">
              <w:rPr>
                <w:sz w:val="18"/>
                <w:szCs w:val="18"/>
              </w:rPr>
              <w:t>30.03.1994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1C" w:rsidRPr="007C4489" w:rsidRDefault="00D95E1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1C" w:rsidRPr="007C4489" w:rsidRDefault="00D95E1C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1C" w:rsidRPr="007C4489" w:rsidRDefault="00D95E1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1C" w:rsidRPr="007C4489" w:rsidRDefault="007C44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1C" w:rsidRPr="007C4489" w:rsidRDefault="00D95E1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1C" w:rsidRPr="007C4489" w:rsidRDefault="00D95E1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C448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1C" w:rsidRPr="007C4489" w:rsidRDefault="007D5CE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C4489">
              <w:rPr>
                <w:color w:val="000000"/>
                <w:sz w:val="18"/>
                <w:szCs w:val="18"/>
              </w:rPr>
              <w:t xml:space="preserve">   </w:t>
            </w:r>
            <w:r w:rsidR="00D95E1C" w:rsidRPr="007C4489">
              <w:rPr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1C" w:rsidRPr="007C4489" w:rsidRDefault="00D95E1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1C" w:rsidRPr="007C4489" w:rsidRDefault="00D95E1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7D5CE9" w:rsidRPr="007C4489" w:rsidTr="007C4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E9" w:rsidRPr="007C4489" w:rsidRDefault="007D5CE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C4489">
              <w:rPr>
                <w:sz w:val="18"/>
                <w:szCs w:val="18"/>
              </w:rPr>
              <w:lastRenderedPageBreak/>
              <w:t>МБУК «Районный дом культуры»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E9" w:rsidRPr="007C4489" w:rsidRDefault="007D5CE9" w:rsidP="00D95E1C">
            <w:pPr>
              <w:pStyle w:val="ab"/>
              <w:rPr>
                <w:sz w:val="18"/>
                <w:szCs w:val="18"/>
              </w:rPr>
            </w:pPr>
            <w:r w:rsidRPr="007C4489">
              <w:rPr>
                <w:sz w:val="18"/>
                <w:szCs w:val="18"/>
              </w:rPr>
              <w:t>Ростовская область, Семикаракорский район, г.Семикаракорск,пр. В.А.Закруткина, 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E9" w:rsidRPr="007C4489" w:rsidRDefault="007D5CE9">
            <w:pPr>
              <w:shd w:val="clear" w:color="auto" w:fill="FFFFFF"/>
              <w:rPr>
                <w:sz w:val="18"/>
                <w:szCs w:val="18"/>
              </w:rPr>
            </w:pPr>
            <w:r w:rsidRPr="007C4489">
              <w:rPr>
                <w:sz w:val="18"/>
                <w:szCs w:val="18"/>
              </w:rPr>
              <w:t>Ростовская область, Семикаракорский район, г.Семикаракорск,пр. В.А.Закруткина, 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E9" w:rsidRPr="007C4489" w:rsidRDefault="007D5CE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E9" w:rsidRPr="007C4489" w:rsidRDefault="007D5CE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C4489">
              <w:rPr>
                <w:sz w:val="18"/>
                <w:szCs w:val="18"/>
              </w:rPr>
              <w:t>1046132001497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E9" w:rsidRPr="007C4489" w:rsidRDefault="007D5CE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7C4489">
              <w:rPr>
                <w:sz w:val="18"/>
                <w:szCs w:val="18"/>
              </w:rPr>
              <w:t>6132008920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E9" w:rsidRPr="007C4489" w:rsidRDefault="007D5CE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C4489">
              <w:rPr>
                <w:color w:val="000000"/>
                <w:sz w:val="18"/>
                <w:szCs w:val="18"/>
              </w:rPr>
              <w:t>Муниципальный земельный контроль, ст. 72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E9" w:rsidRPr="007C4489" w:rsidRDefault="007D5CE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C4489">
              <w:rPr>
                <w:sz w:val="18"/>
                <w:szCs w:val="18"/>
              </w:rPr>
              <w:t>30.06.2004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E9" w:rsidRPr="007C4489" w:rsidRDefault="007D5CE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E9" w:rsidRPr="007C4489" w:rsidRDefault="007D5CE9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E9" w:rsidRPr="007C4489" w:rsidRDefault="007D5CE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E9" w:rsidRPr="007C4489" w:rsidRDefault="007D5CE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C4489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E9" w:rsidRPr="007C4489" w:rsidRDefault="007D5CE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E9" w:rsidRPr="007C4489" w:rsidRDefault="007D5CE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C448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E9" w:rsidRPr="007C4489" w:rsidRDefault="007D5CE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C4489">
              <w:rPr>
                <w:color w:val="000000"/>
                <w:sz w:val="18"/>
                <w:szCs w:val="18"/>
              </w:rPr>
              <w:t xml:space="preserve">   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E9" w:rsidRPr="007C4489" w:rsidRDefault="007D5CE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CE9" w:rsidRPr="007C4489" w:rsidRDefault="007D5CE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7D5CE9" w:rsidRPr="007C4489" w:rsidTr="007C4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E9" w:rsidRPr="007C4489" w:rsidRDefault="007D5CE9">
            <w:pPr>
              <w:shd w:val="clear" w:color="auto" w:fill="FFFFFF"/>
              <w:rPr>
                <w:sz w:val="18"/>
                <w:szCs w:val="18"/>
              </w:rPr>
            </w:pPr>
            <w:r w:rsidRPr="007C4489">
              <w:rPr>
                <w:sz w:val="18"/>
                <w:szCs w:val="18"/>
              </w:rPr>
              <w:t>МБУЗ «Стоматологическая поликлиника»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E9" w:rsidRPr="007C4489" w:rsidRDefault="007D5CE9" w:rsidP="00D95E1C">
            <w:pPr>
              <w:pStyle w:val="ab"/>
              <w:rPr>
                <w:sz w:val="18"/>
                <w:szCs w:val="18"/>
              </w:rPr>
            </w:pPr>
            <w:r w:rsidRPr="007C4489">
              <w:rPr>
                <w:sz w:val="18"/>
                <w:szCs w:val="18"/>
              </w:rPr>
              <w:t>Ростовская область, Семикаракорский район, г.Семикаракорск, ул. А.А.Араканцева, 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E9" w:rsidRPr="007C4489" w:rsidRDefault="007D5CE9">
            <w:pPr>
              <w:shd w:val="clear" w:color="auto" w:fill="FFFFFF"/>
              <w:rPr>
                <w:sz w:val="18"/>
                <w:szCs w:val="18"/>
              </w:rPr>
            </w:pPr>
            <w:r w:rsidRPr="007C4489">
              <w:rPr>
                <w:sz w:val="18"/>
                <w:szCs w:val="18"/>
              </w:rPr>
              <w:t>Ростовская область, Семикаракорский район, г.Семикаракорск, ул. А.А.Араканцева, 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E9" w:rsidRPr="007C4489" w:rsidRDefault="007D5CE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E9" w:rsidRPr="007C4489" w:rsidRDefault="007D5CE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C4489">
              <w:rPr>
                <w:sz w:val="18"/>
                <w:szCs w:val="18"/>
              </w:rPr>
              <w:t>1026101584387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E9" w:rsidRPr="007C4489" w:rsidRDefault="007D5CE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7C4489">
              <w:rPr>
                <w:sz w:val="18"/>
                <w:szCs w:val="18"/>
              </w:rPr>
              <w:t>6132006056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E9" w:rsidRPr="007C4489" w:rsidRDefault="007D5CE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C4489">
              <w:rPr>
                <w:sz w:val="18"/>
                <w:szCs w:val="18"/>
              </w:rPr>
              <w:t>Муниципальный земельный контроль, ст. 72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E9" w:rsidRPr="007C4489" w:rsidRDefault="007D5CE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C4489">
              <w:rPr>
                <w:sz w:val="18"/>
                <w:szCs w:val="18"/>
              </w:rPr>
              <w:t>29.11.2002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E9" w:rsidRPr="007C4489" w:rsidRDefault="007D5CE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E9" w:rsidRPr="007C4489" w:rsidRDefault="007D5CE9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E9" w:rsidRPr="007C4489" w:rsidRDefault="007D5CE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E9" w:rsidRPr="007C4489" w:rsidRDefault="007C448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E9" w:rsidRPr="007C4489" w:rsidRDefault="007D5CE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E9" w:rsidRPr="007C4489" w:rsidRDefault="007D5CE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C4489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E9" w:rsidRPr="007C4489" w:rsidRDefault="007D5CE9">
            <w:pPr>
              <w:shd w:val="clear" w:color="auto" w:fill="FFFFFF"/>
              <w:rPr>
                <w:sz w:val="18"/>
                <w:szCs w:val="18"/>
              </w:rPr>
            </w:pPr>
            <w:r w:rsidRPr="007C4489">
              <w:rPr>
                <w:sz w:val="18"/>
                <w:szCs w:val="18"/>
              </w:rPr>
              <w:t xml:space="preserve">   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E9" w:rsidRPr="007C4489" w:rsidRDefault="007D5CE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CE9" w:rsidRPr="007C4489" w:rsidRDefault="007D5CE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</w:tbl>
    <w:p w:rsidR="00E80505" w:rsidRDefault="00E80505">
      <w:pPr>
        <w:ind w:firstLine="567"/>
        <w:jc w:val="both"/>
        <w:rPr>
          <w:sz w:val="18"/>
          <w:szCs w:val="18"/>
        </w:rPr>
      </w:pPr>
    </w:p>
    <w:sectPr w:rsidR="00E80505">
      <w:headerReference w:type="default" r:id="rId7"/>
      <w:pgSz w:w="16840" w:h="11907" w:orient="landscape" w:code="9"/>
      <w:pgMar w:top="1021" w:right="567" w:bottom="567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EB" w:rsidRDefault="00B805EB">
      <w:r>
        <w:separator/>
      </w:r>
    </w:p>
  </w:endnote>
  <w:endnote w:type="continuationSeparator" w:id="0">
    <w:p w:rsidR="00B805EB" w:rsidRDefault="00B8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EB" w:rsidRDefault="00B805EB">
      <w:r>
        <w:separator/>
      </w:r>
    </w:p>
  </w:footnote>
  <w:footnote w:type="continuationSeparator" w:id="0">
    <w:p w:rsidR="00B805EB" w:rsidRDefault="00B80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05" w:rsidRDefault="00E80505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F5"/>
    <w:rsid w:val="002F2256"/>
    <w:rsid w:val="004540DF"/>
    <w:rsid w:val="007C4489"/>
    <w:rsid w:val="007D5CE9"/>
    <w:rsid w:val="009679CB"/>
    <w:rsid w:val="009C6CF5"/>
    <w:rsid w:val="00AB27E6"/>
    <w:rsid w:val="00B7250D"/>
    <w:rsid w:val="00B805EB"/>
    <w:rsid w:val="00BA7FEC"/>
    <w:rsid w:val="00D01869"/>
    <w:rsid w:val="00D83106"/>
    <w:rsid w:val="00D95E1C"/>
    <w:rsid w:val="00E8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styleId="aa">
    <w:name w:val="Strong"/>
    <w:basedOn w:val="a0"/>
    <w:uiPriority w:val="22"/>
    <w:qFormat/>
    <w:rsid w:val="009C6CF5"/>
    <w:rPr>
      <w:rFonts w:cs="Times New Roman"/>
      <w:b/>
      <w:bCs/>
    </w:rPr>
  </w:style>
  <w:style w:type="paragraph" w:styleId="ab">
    <w:name w:val="Normal (Web)"/>
    <w:basedOn w:val="a"/>
    <w:uiPriority w:val="99"/>
    <w:semiHidden/>
    <w:unhideWhenUsed/>
    <w:rsid w:val="00D95E1C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styleId="aa">
    <w:name w:val="Strong"/>
    <w:basedOn w:val="a0"/>
    <w:uiPriority w:val="22"/>
    <w:qFormat/>
    <w:rsid w:val="009C6CF5"/>
    <w:rPr>
      <w:rFonts w:cs="Times New Roman"/>
      <w:b/>
      <w:bCs/>
    </w:rPr>
  </w:style>
  <w:style w:type="paragraph" w:styleId="ab">
    <w:name w:val="Normal (Web)"/>
    <w:basedOn w:val="a"/>
    <w:uiPriority w:val="99"/>
    <w:semiHidden/>
    <w:unhideWhenUsed/>
    <w:rsid w:val="00D95E1C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plan-2017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Fizigr</cp:lastModifiedBy>
  <cp:revision>2</cp:revision>
  <cp:lastPrinted>2016-10-27T05:07:00Z</cp:lastPrinted>
  <dcterms:created xsi:type="dcterms:W3CDTF">2017-06-02T07:50:00Z</dcterms:created>
  <dcterms:modified xsi:type="dcterms:W3CDTF">2017-06-02T07:50:00Z</dcterms:modified>
</cp:coreProperties>
</file>