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Default="005E4DCF" w:rsidP="00494744">
      <w:pPr>
        <w:jc w:val="right"/>
        <w:rPr>
          <w:szCs w:val="28"/>
        </w:rPr>
      </w:pPr>
      <w:r>
        <w:rPr>
          <w:szCs w:val="28"/>
        </w:rPr>
        <w:t>ПРОЕКТ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5E4DCF" w:rsidP="00494744">
      <w:pPr>
        <w:rPr>
          <w:szCs w:val="28"/>
        </w:rPr>
      </w:pPr>
      <w:r>
        <w:rPr>
          <w:szCs w:val="28"/>
        </w:rPr>
        <w:t xml:space="preserve">            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CB114D">
        <w:rPr>
          <w:szCs w:val="28"/>
        </w:rPr>
        <w:t>8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4575C4" w:rsidRPr="004575C4" w:rsidRDefault="00494744" w:rsidP="00833F53">
      <w:pPr>
        <w:pStyle w:val="4"/>
        <w:ind w:left="2410" w:right="1984"/>
        <w:rPr>
          <w:color w:val="000000" w:themeColor="text1"/>
        </w:rPr>
      </w:pPr>
      <w:r w:rsidRPr="00E86F63">
        <w:t xml:space="preserve">Об утверждении административного регламента Администрации Семикаракорского </w:t>
      </w:r>
      <w:r>
        <w:t>городского поселения</w:t>
      </w:r>
      <w:r w:rsidR="00833F53">
        <w:t xml:space="preserve"> </w:t>
      </w:r>
      <w:r w:rsidRPr="00E86F63">
        <w:t>по предоставлению муниципальной услуги</w:t>
      </w:r>
      <w:r w:rsidR="00336E63">
        <w:t xml:space="preserve"> </w:t>
      </w:r>
      <w:r w:rsidR="004575C4" w:rsidRPr="004575C4">
        <w:rPr>
          <w:color w:val="000000" w:themeColor="text1"/>
        </w:rPr>
        <w:t>«</w:t>
      </w:r>
      <w:r w:rsidR="00CF50BB">
        <w:rPr>
          <w:color w:val="000000" w:themeColor="text1"/>
        </w:rPr>
        <w:t>Предоставление</w:t>
      </w:r>
      <w:r w:rsidR="005E4DCF">
        <w:rPr>
          <w:color w:val="000000" w:themeColor="text1"/>
        </w:rPr>
        <w:t xml:space="preserve"> разрешения на уничтожение и (или) повреждение зеленых насаждений</w:t>
      </w:r>
      <w:r w:rsidR="004575C4" w:rsidRPr="004575C4">
        <w:rPr>
          <w:color w:val="000000" w:themeColor="text1"/>
        </w:rPr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494744" w:rsidRPr="00E86F63" w:rsidRDefault="00494744" w:rsidP="00494744">
      <w:pPr>
        <w:tabs>
          <w:tab w:val="left" w:pos="4110"/>
        </w:tabs>
        <w:rPr>
          <w:sz w:val="16"/>
          <w:szCs w:val="16"/>
        </w:rPr>
      </w:pPr>
    </w:p>
    <w:p w:rsidR="00494744" w:rsidRDefault="00494744" w:rsidP="00494744">
      <w:pPr>
        <w:pStyle w:val="4"/>
        <w:ind w:firstLine="720"/>
      </w:pPr>
      <w:r>
        <w:t>В соответствии с</w:t>
      </w:r>
      <w:r w:rsidRPr="00860C63">
        <w:t xml:space="preserve"> Федеральн</w:t>
      </w:r>
      <w:r>
        <w:t>ым</w:t>
      </w:r>
      <w:r w:rsidRPr="00860C63">
        <w:t xml:space="preserve"> закон</w:t>
      </w:r>
      <w:r>
        <w:t>ом</w:t>
      </w:r>
      <w:r w:rsidRPr="00860C63">
        <w:t xml:space="preserve"> от 06.10.2003 </w:t>
      </w:r>
      <w:r>
        <w:t>№</w:t>
      </w:r>
      <w:r w:rsidRPr="00860C63">
        <w:t xml:space="preserve">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Pr="00C0667F">
        <w:t xml:space="preserve">от 27.07.2010 </w:t>
      </w:r>
      <w:hyperlink r:id="rId8" w:history="1">
        <w:r>
          <w:t>№</w:t>
        </w:r>
      </w:hyperlink>
      <w:r>
        <w:t xml:space="preserve"> 210-ФЗ</w:t>
      </w:r>
      <w:r w:rsidRPr="00C0667F">
        <w:t xml:space="preserve"> "Об организации предоставления государственных и муниципальных услуг",</w:t>
      </w:r>
      <w:r>
        <w:t xml:space="preserve"> Уставом</w:t>
      </w:r>
      <w:r w:rsidRPr="002607BD">
        <w:t xml:space="preserve"> муниципального образования «</w:t>
      </w:r>
      <w:proofErr w:type="spellStart"/>
      <w:r w:rsidRPr="002607BD">
        <w:t>Семикаракорское</w:t>
      </w:r>
      <w:proofErr w:type="spellEnd"/>
      <w:r w:rsidRPr="002607BD">
        <w:t xml:space="preserve"> городское поселение»</w:t>
      </w: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C5" w:rsidRDefault="003F16C5" w:rsidP="003F16C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BC6E00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94744" w:rsidRPr="00553CE3" w:rsidRDefault="00494744" w:rsidP="00494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Pr="0077266D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336E63">
        <w:rPr>
          <w:rFonts w:ascii="Times New Roman" w:hAnsi="Times New Roman"/>
          <w:sz w:val="28"/>
          <w:szCs w:val="28"/>
        </w:rPr>
        <w:t xml:space="preserve"> </w:t>
      </w:r>
      <w:r w:rsidRPr="00B94B6C">
        <w:rPr>
          <w:rFonts w:ascii="Times New Roman" w:hAnsi="Times New Roman"/>
          <w:sz w:val="28"/>
          <w:szCs w:val="28"/>
        </w:rPr>
        <w:t>«</w:t>
      </w:r>
      <w:r w:rsidR="00CF50B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99725B" w:rsidRPr="00997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уничтожение и (или) повреждение зеленых насаждений</w:t>
      </w:r>
      <w:r w:rsidRPr="00B94B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4FA5" w:rsidRPr="00B94B6C" w:rsidRDefault="00B133DA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 w:rsidR="00A54AAD">
        <w:rPr>
          <w:rFonts w:ascii="Times New Roman" w:hAnsi="Times New Roman"/>
          <w:sz w:val="28"/>
          <w:szCs w:val="28"/>
        </w:rPr>
        <w:t>подлежит размещению</w:t>
      </w:r>
      <w:r w:rsidR="00A04FA5"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</w:t>
      </w:r>
      <w:proofErr w:type="spellStart"/>
      <w:r w:rsidR="00A04FA5" w:rsidRPr="00B94B6C">
        <w:rPr>
          <w:rFonts w:ascii="Times New Roman" w:hAnsi="Times New Roman"/>
          <w:sz w:val="28"/>
          <w:szCs w:val="28"/>
        </w:rPr>
        <w:t>www.semikarakorsk-adm.ru</w:t>
      </w:r>
      <w:proofErr w:type="spellEnd"/>
      <w:r w:rsidR="00A04FA5" w:rsidRPr="00B94B6C">
        <w:rPr>
          <w:rFonts w:ascii="Times New Roman" w:hAnsi="Times New Roman"/>
          <w:sz w:val="28"/>
          <w:szCs w:val="28"/>
        </w:rPr>
        <w:t>.</w:t>
      </w:r>
    </w:p>
    <w:p w:rsidR="00494744" w:rsidRPr="003A151C" w:rsidRDefault="00B133DA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44" w:rsidRPr="003A1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744" w:rsidRPr="003A15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C87401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494744" w:rsidRPr="003A151C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494744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DE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494744">
        <w:rPr>
          <w:rFonts w:ascii="Times New Roman" w:hAnsi="Times New Roman" w:cs="Times New Roman"/>
          <w:sz w:val="28"/>
          <w:szCs w:val="28"/>
        </w:rPr>
        <w:t>.</w:t>
      </w:r>
    </w:p>
    <w:p w:rsidR="00494744" w:rsidRDefault="00494744" w:rsidP="00494744">
      <w:pPr>
        <w:jc w:val="both"/>
        <w:rPr>
          <w:szCs w:val="28"/>
        </w:rPr>
      </w:pPr>
    </w:p>
    <w:p w:rsidR="00246DF8" w:rsidRDefault="00246DF8" w:rsidP="00494744">
      <w:pPr>
        <w:jc w:val="both"/>
        <w:rPr>
          <w:szCs w:val="28"/>
        </w:rPr>
      </w:pPr>
    </w:p>
    <w:p w:rsidR="00B133DA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</w:t>
      </w:r>
      <w:r w:rsidR="00B133DA">
        <w:rPr>
          <w:szCs w:val="28"/>
        </w:rPr>
        <w:t>Администрации</w:t>
      </w: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DA4579" w:rsidRPr="00BB37AD" w:rsidRDefault="00DA4579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33DA" w:rsidRDefault="00494744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 xml:space="preserve">отдел </w:t>
      </w:r>
      <w:r w:rsidR="00B133DA">
        <w:rPr>
          <w:rFonts w:ascii="Times New Roman" w:hAnsi="Times New Roman" w:cs="Times New Roman"/>
          <w:sz w:val="15"/>
          <w:szCs w:val="15"/>
        </w:rPr>
        <w:t>муниципального хозяйства</w:t>
      </w:r>
    </w:p>
    <w:p w:rsidR="005E5026" w:rsidRDefault="00B133DA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Администрации Семикаракорского городского поселения</w:t>
      </w:r>
    </w:p>
    <w:p w:rsidR="008B2A00" w:rsidRPr="00B133DA" w:rsidRDefault="005E5026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Ильин М.Н.</w:t>
      </w:r>
      <w:r w:rsidR="008B2A00">
        <w:rPr>
          <w:rFonts w:ascii="Times New Roman" w:hAnsi="Times New Roman" w:cs="Times New Roman"/>
          <w:sz w:val="15"/>
          <w:szCs w:val="15"/>
        </w:rPr>
        <w:br w:type="page"/>
      </w:r>
    </w:p>
    <w:p w:rsidR="001051C2" w:rsidRDefault="00781BF0" w:rsidP="00781BF0">
      <w:pPr>
        <w:autoSpaceDE w:val="0"/>
        <w:autoSpaceDN w:val="0"/>
        <w:adjustRightInd w:val="0"/>
        <w:ind w:left="6372"/>
      </w:pPr>
      <w:r>
        <w:lastRenderedPageBreak/>
        <w:t>Приложение к постан</w:t>
      </w:r>
      <w:r w:rsidR="001051C2">
        <w:t>овлению Администрации Семикаракорского городского поселения</w:t>
      </w:r>
    </w:p>
    <w:p w:rsidR="00781BF0" w:rsidRDefault="00781BF0" w:rsidP="00781BF0">
      <w:pPr>
        <w:autoSpaceDE w:val="0"/>
        <w:autoSpaceDN w:val="0"/>
        <w:adjustRightInd w:val="0"/>
        <w:ind w:left="6372"/>
      </w:pPr>
      <w:r>
        <w:t xml:space="preserve"> от</w:t>
      </w:r>
      <w:r w:rsidR="00B133DA">
        <w:t xml:space="preserve"> __.__.2017</w:t>
      </w:r>
      <w:r>
        <w:t xml:space="preserve"> №</w:t>
      </w:r>
      <w:r w:rsidR="00B133DA">
        <w:t xml:space="preserve"> ____</w:t>
      </w:r>
    </w:p>
    <w:p w:rsidR="006C216A" w:rsidRDefault="006C216A"/>
    <w:p w:rsidR="00781BF0" w:rsidRDefault="00781BF0"/>
    <w:p w:rsidR="00184AFF" w:rsidRPr="003D1EB9" w:rsidRDefault="00184AFF" w:rsidP="00184AFF">
      <w:pPr>
        <w:autoSpaceDE w:val="0"/>
        <w:autoSpaceDN w:val="0"/>
        <w:adjustRightInd w:val="0"/>
        <w:jc w:val="center"/>
        <w:rPr>
          <w:bCs/>
          <w:szCs w:val="28"/>
        </w:rPr>
      </w:pPr>
      <w:r w:rsidRPr="003D1EB9">
        <w:rPr>
          <w:bCs/>
          <w:szCs w:val="28"/>
        </w:rPr>
        <w:t>АДМИНИСТРАТИВНЫЙ РЕГЛАМЕНТ</w:t>
      </w:r>
    </w:p>
    <w:p w:rsidR="00EB2AE5" w:rsidRPr="003D1EB9" w:rsidRDefault="00EB2AE5" w:rsidP="00184AF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84AFF" w:rsidRPr="003D1EB9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3D1EB9">
        <w:rPr>
          <w:szCs w:val="28"/>
        </w:rPr>
        <w:t>пред</w:t>
      </w:r>
      <w:r w:rsidR="00FA229E" w:rsidRPr="003D1EB9">
        <w:rPr>
          <w:szCs w:val="28"/>
        </w:rPr>
        <w:t>оставлени</w:t>
      </w:r>
      <w:r w:rsidR="00A04FA5">
        <w:rPr>
          <w:szCs w:val="28"/>
        </w:rPr>
        <w:t>я</w:t>
      </w:r>
      <w:r w:rsidR="00FA229E" w:rsidRPr="003D1EB9">
        <w:rPr>
          <w:szCs w:val="28"/>
        </w:rPr>
        <w:t xml:space="preserve"> муниципальной услуги</w:t>
      </w:r>
    </w:p>
    <w:p w:rsidR="00CD0A9E" w:rsidRPr="003D4D88" w:rsidRDefault="00B01CB4" w:rsidP="00B94B6C">
      <w:pPr>
        <w:autoSpaceDE w:val="0"/>
        <w:autoSpaceDN w:val="0"/>
        <w:adjustRightInd w:val="0"/>
        <w:jc w:val="center"/>
      </w:pPr>
      <w:r w:rsidRPr="00024034">
        <w:rPr>
          <w:bCs/>
          <w:szCs w:val="28"/>
        </w:rPr>
        <w:t>«</w:t>
      </w:r>
      <w:r w:rsidR="00B133DA" w:rsidRPr="0099725B">
        <w:rPr>
          <w:color w:val="000000" w:themeColor="text1"/>
          <w:szCs w:val="28"/>
        </w:rPr>
        <w:t>Выдача разрешения на уничтожение и (или) повреждение зеленых насаждений</w:t>
      </w:r>
      <w:r>
        <w:rPr>
          <w:rFonts w:eastAsia="Calibri"/>
          <w:lang w:eastAsia="en-US"/>
        </w:rPr>
        <w:t>»</w:t>
      </w:r>
    </w:p>
    <w:p w:rsidR="00A04FA5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04FA5" w:rsidRPr="004A0DBE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0DBE">
        <w:rPr>
          <w:color w:val="000000"/>
          <w:szCs w:val="28"/>
        </w:rPr>
        <w:t>1. Общие положения</w:t>
      </w:r>
    </w:p>
    <w:p w:rsidR="00A04FA5" w:rsidRPr="005C53F5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04FA5" w:rsidRPr="001C10DE" w:rsidRDefault="00A04FA5" w:rsidP="007A28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C10DE">
        <w:rPr>
          <w:bCs/>
          <w:iCs/>
          <w:color w:val="252525"/>
          <w:szCs w:val="28"/>
        </w:rPr>
        <w:t xml:space="preserve">1.1. </w:t>
      </w:r>
      <w:proofErr w:type="gramStart"/>
      <w:r w:rsidRPr="001C10DE">
        <w:rPr>
          <w:rStyle w:val="rvts7"/>
          <w:szCs w:val="28"/>
        </w:rPr>
        <w:t xml:space="preserve">Административный регламент предоставлении муниципальной услуги </w:t>
      </w:r>
      <w:r w:rsidRPr="005675DD">
        <w:rPr>
          <w:szCs w:val="28"/>
        </w:rPr>
        <w:t>«</w:t>
      </w:r>
      <w:r w:rsidR="00CF50BB">
        <w:rPr>
          <w:color w:val="000000" w:themeColor="text1"/>
          <w:szCs w:val="28"/>
        </w:rPr>
        <w:t>Предоставление</w:t>
      </w:r>
      <w:r w:rsidR="00B133DA" w:rsidRPr="0099725B">
        <w:rPr>
          <w:color w:val="000000" w:themeColor="text1"/>
          <w:szCs w:val="28"/>
        </w:rPr>
        <w:t xml:space="preserve"> разрешения на уничтожение и (или) повреждение зеленых насаждений</w:t>
      </w:r>
      <w:r w:rsidRPr="001C10DE">
        <w:rPr>
          <w:szCs w:val="28"/>
        </w:rPr>
        <w:t>» (далее - Регламент)</w:t>
      </w:r>
      <w:r w:rsidRPr="001C10DE">
        <w:rPr>
          <w:rStyle w:val="rvts6"/>
          <w:szCs w:val="28"/>
        </w:rPr>
        <w:t>, определяет срок и последовательность действий (административных процедур) при оказании муниципальной услуги «</w:t>
      </w:r>
      <w:r w:rsidR="00B35ED5" w:rsidRPr="00B94B6C">
        <w:rPr>
          <w:rFonts w:cs="Arial"/>
          <w:szCs w:val="28"/>
        </w:rPr>
        <w:t xml:space="preserve">Предоставление </w:t>
      </w:r>
      <w:r w:rsidR="00655E6C">
        <w:rPr>
          <w:rFonts w:cs="Arial"/>
          <w:szCs w:val="28"/>
        </w:rPr>
        <w:t xml:space="preserve">разрешения </w:t>
      </w:r>
      <w:r w:rsidR="00B133DA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1C10DE">
        <w:rPr>
          <w:szCs w:val="28"/>
          <w:lang w:eastAsia="ar-SA"/>
        </w:rPr>
        <w:t>» (далее</w:t>
      </w:r>
      <w:r w:rsidR="007A28E8">
        <w:rPr>
          <w:szCs w:val="28"/>
          <w:lang w:eastAsia="ar-SA"/>
        </w:rPr>
        <w:t xml:space="preserve"> </w:t>
      </w:r>
      <w:r w:rsidRPr="001C10DE">
        <w:rPr>
          <w:szCs w:val="28"/>
          <w:lang w:eastAsia="ar-SA"/>
        </w:rPr>
        <w:t>- муниципальная услуга)</w:t>
      </w:r>
      <w:r w:rsidRPr="001C10DE">
        <w:rPr>
          <w:szCs w:val="28"/>
        </w:rPr>
        <w:t>.</w:t>
      </w:r>
      <w:proofErr w:type="gramEnd"/>
    </w:p>
    <w:p w:rsidR="004A0DBE" w:rsidRDefault="004A0DBE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4FA5" w:rsidRDefault="00A04FA5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675DD">
        <w:rPr>
          <w:szCs w:val="28"/>
        </w:rPr>
        <w:t xml:space="preserve">1.2. </w:t>
      </w:r>
      <w:r w:rsidR="00C87401" w:rsidRPr="005675DD">
        <w:rPr>
          <w:szCs w:val="28"/>
        </w:rPr>
        <w:t>Получателями муниципальной услуги являются юридические и физические лица, в том числе индивидуальные предприниматели</w:t>
      </w:r>
      <w:r w:rsidR="00511CF8">
        <w:rPr>
          <w:szCs w:val="28"/>
        </w:rPr>
        <w:t xml:space="preserve"> </w:t>
      </w:r>
      <w:r w:rsidR="00511CF8" w:rsidRPr="005675DD">
        <w:rPr>
          <w:szCs w:val="28"/>
        </w:rPr>
        <w:t>(</w:t>
      </w:r>
      <w:r w:rsidR="00FB643B">
        <w:rPr>
          <w:szCs w:val="28"/>
        </w:rPr>
        <w:t>далее – З</w:t>
      </w:r>
      <w:r w:rsidR="00511CF8" w:rsidRPr="005675DD">
        <w:rPr>
          <w:szCs w:val="28"/>
        </w:rPr>
        <w:t>аявитель).</w:t>
      </w:r>
    </w:p>
    <w:p w:rsidR="003F36C3" w:rsidRPr="005675DD" w:rsidRDefault="003F36C3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21C75">
        <w:rPr>
          <w:szCs w:val="28"/>
        </w:rPr>
        <w:t>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4A0DBE" w:rsidRDefault="004A0DBE" w:rsidP="00765DA0">
      <w:pPr>
        <w:ind w:firstLine="705"/>
        <w:jc w:val="both"/>
        <w:rPr>
          <w:szCs w:val="28"/>
        </w:rPr>
      </w:pPr>
    </w:p>
    <w:p w:rsidR="00765DA0" w:rsidRPr="00765DA0" w:rsidRDefault="00765DA0" w:rsidP="00765DA0">
      <w:pPr>
        <w:ind w:firstLine="705"/>
        <w:jc w:val="both"/>
        <w:rPr>
          <w:szCs w:val="28"/>
        </w:rPr>
      </w:pPr>
      <w:r w:rsidRPr="00765DA0">
        <w:rPr>
          <w:szCs w:val="28"/>
        </w:rPr>
        <w:t>1.3. Требования к порядку информирования о порядке предоставления муниципальной услуги.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1.3.1. Информация о местах нахождения и графике работы органа предоставляющего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 w:rsidRPr="00765DA0">
        <w:rPr>
          <w:spacing w:val="-4"/>
        </w:rPr>
        <w:t>муниципальной услуги, а также многофункциональных центров предоставления</w:t>
      </w:r>
      <w:r w:rsidRPr="00765DA0">
        <w:t xml:space="preserve"> государственных и муниципальных услуг.</w:t>
      </w:r>
    </w:p>
    <w:p w:rsidR="00765DA0" w:rsidRPr="00765DA0" w:rsidRDefault="00765DA0" w:rsidP="00765DA0">
      <w:pPr>
        <w:pStyle w:val="ConsPlusNormal"/>
        <w:ind w:firstLine="709"/>
        <w:jc w:val="both"/>
      </w:pPr>
      <w:proofErr w:type="gramStart"/>
      <w:r w:rsidRPr="00765DA0">
        <w:t>Информирование Заявителей о порядке и получении информации по вопросам предоставления муниципальной ус</w:t>
      </w:r>
      <w:r w:rsidR="00F87555">
        <w:t>луги, осуществляется специалистом</w:t>
      </w:r>
      <w:r w:rsidRPr="00765DA0">
        <w:t xml:space="preserve"> отдела</w:t>
      </w:r>
      <w:r w:rsidR="00511CF8">
        <w:t xml:space="preserve"> муниципального хозяйства</w:t>
      </w:r>
      <w:r w:rsidR="00F87555">
        <w:t xml:space="preserve"> </w:t>
      </w:r>
      <w:r w:rsidRPr="00765DA0">
        <w:t>Администрации Семикаракорского городског</w:t>
      </w:r>
      <w:r w:rsidR="00FB643B">
        <w:t>о п</w:t>
      </w:r>
      <w:r w:rsidR="00F87555">
        <w:t>оселения (далее – специалист ОМХ</w:t>
      </w:r>
      <w:r w:rsidRPr="00765DA0">
        <w:t>) или работниками</w:t>
      </w:r>
      <w:r w:rsidR="00FB643B">
        <w:t xml:space="preserve"> </w:t>
      </w:r>
      <w:r w:rsidR="00FB643B" w:rsidRPr="00983579">
        <w:t xml:space="preserve">МАУ </w:t>
      </w:r>
      <w:r w:rsidR="00FB643B">
        <w:t xml:space="preserve">Семикаракорского </w:t>
      </w:r>
      <w:r w:rsidR="00FB643B" w:rsidRPr="00983579">
        <w:t>района «Многофункциональный центр предоставления государственных и муниципальных услуг»</w:t>
      </w:r>
      <w:r w:rsidR="00FB643B">
        <w:t xml:space="preserve"> (далее – работник</w:t>
      </w:r>
      <w:r w:rsidRPr="00765DA0">
        <w:t xml:space="preserve"> МФЦ</w:t>
      </w:r>
      <w:r w:rsidR="00FB643B">
        <w:t>)</w:t>
      </w:r>
      <w:r w:rsidRPr="00765DA0">
        <w:t>, при личном обращении Заявителей, с применением средств телефонной и почтовой связи, а так же на официальном сайте Администрации Семикаракорского городского поселения</w:t>
      </w:r>
      <w:proofErr w:type="gramEnd"/>
      <w:r w:rsidRPr="00765DA0">
        <w:t xml:space="preserve"> и </w:t>
      </w:r>
      <w:proofErr w:type="gramStart"/>
      <w:r w:rsidRPr="00765DA0">
        <w:t>сайте</w:t>
      </w:r>
      <w:proofErr w:type="gramEnd"/>
      <w:r w:rsidRPr="00765DA0">
        <w:t xml:space="preserve"> </w:t>
      </w:r>
      <w:r w:rsidR="00EC7191" w:rsidRPr="00983579">
        <w:t xml:space="preserve">МАУ </w:t>
      </w:r>
      <w:r w:rsidR="00EC7191">
        <w:t xml:space="preserve">Семикаракорского </w:t>
      </w:r>
      <w:r w:rsidR="00EC7191" w:rsidRPr="00983579">
        <w:t>района «Многофункциональный центр предоставления государственных и муниципальных услуг»</w:t>
      </w:r>
      <w:r w:rsidR="00FB643B">
        <w:t xml:space="preserve"> в</w:t>
      </w:r>
      <w:r w:rsidR="00FB643B" w:rsidRPr="00765DA0">
        <w:t xml:space="preserve"> информационно-телек</w:t>
      </w:r>
      <w:r w:rsidR="00FB643B">
        <w:t>оммуникационной сети «Интернет»</w:t>
      </w:r>
      <w:r w:rsidRPr="00765DA0">
        <w:t>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lastRenderedPageBreak/>
        <w:t>Адрес Администрации</w:t>
      </w:r>
      <w:r w:rsidR="00F87555">
        <w:t xml:space="preserve"> Семикаракорского городского поселения (далее – Администрация)</w:t>
      </w:r>
      <w:r w:rsidRPr="00765DA0">
        <w:t>: 346630, Ростовская область, город Семикаракор</w:t>
      </w:r>
      <w:r w:rsidR="00511CF8">
        <w:t>ск, улица Ленина, 38, кабинет 11</w:t>
      </w:r>
    </w:p>
    <w:p w:rsidR="00765DA0" w:rsidRPr="00765DA0" w:rsidRDefault="00765DA0" w:rsidP="00765DA0">
      <w:pPr>
        <w:pStyle w:val="ConsPlusNormal"/>
        <w:ind w:firstLine="709"/>
        <w:jc w:val="both"/>
        <w:rPr>
          <w:u w:val="single"/>
        </w:rPr>
      </w:pPr>
      <w:r w:rsidRPr="00765DA0">
        <w:rPr>
          <w:u w:val="single"/>
        </w:rPr>
        <w:t>График работы:</w:t>
      </w:r>
    </w:p>
    <w:p w:rsidR="00765DA0" w:rsidRPr="00765DA0" w:rsidRDefault="00765DA0" w:rsidP="00765DA0">
      <w:pPr>
        <w:pStyle w:val="ConsPlusNormal"/>
        <w:tabs>
          <w:tab w:val="left" w:pos="7341"/>
        </w:tabs>
        <w:ind w:firstLine="709"/>
      </w:pPr>
      <w:r w:rsidRPr="00765DA0">
        <w:t>Понедельник - пятница, с 8-00 до 17-00</w:t>
      </w:r>
    </w:p>
    <w:p w:rsidR="00765DA0" w:rsidRPr="00765DA0" w:rsidRDefault="00765DA0" w:rsidP="00765DA0">
      <w:pPr>
        <w:pStyle w:val="ConsPlusNormal"/>
        <w:ind w:firstLine="709"/>
      </w:pPr>
      <w:r w:rsidRPr="00765DA0">
        <w:t>Перерыв: с 12-00 до 13-00</w:t>
      </w:r>
    </w:p>
    <w:p w:rsidR="00765DA0" w:rsidRPr="00765DA0" w:rsidRDefault="00FB643B" w:rsidP="00765DA0">
      <w:pPr>
        <w:pStyle w:val="ConsPlusNormal"/>
        <w:ind w:firstLine="709"/>
        <w:rPr>
          <w:u w:val="single"/>
        </w:rPr>
      </w:pPr>
      <w:r>
        <w:rPr>
          <w:u w:val="single"/>
        </w:rPr>
        <w:t>График приема граждан</w:t>
      </w:r>
      <w:r w:rsidR="00765DA0" w:rsidRPr="00765DA0">
        <w:rPr>
          <w:u w:val="single"/>
        </w:rPr>
        <w:t>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Вторник, четверг, с 9.00 до 17.00 </w:t>
      </w:r>
    </w:p>
    <w:p w:rsidR="00765DA0" w:rsidRPr="00765DA0" w:rsidRDefault="00765DA0" w:rsidP="00765DA0">
      <w:pPr>
        <w:pStyle w:val="ConsPlusNormal"/>
        <w:ind w:firstLine="709"/>
        <w:jc w:val="both"/>
      </w:pPr>
      <w:proofErr w:type="spellStart"/>
      <w:r w:rsidRPr="00765DA0">
        <w:t>Неприемные</w:t>
      </w:r>
      <w:proofErr w:type="spellEnd"/>
      <w:r w:rsidRPr="00765DA0">
        <w:t xml:space="preserve"> дни: понедельник, среда, пятница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Выходные дни: суббота, воскресенье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 предпраздничные рабочие дни время работы сокращается в соответствии с законодательством Российской Федерации.</w:t>
      </w:r>
    </w:p>
    <w:p w:rsidR="00765DA0" w:rsidRPr="00765DA0" w:rsidRDefault="00765DA0" w:rsidP="00511CF8">
      <w:pPr>
        <w:snapToGrid w:val="0"/>
        <w:ind w:firstLine="709"/>
        <w:jc w:val="both"/>
        <w:rPr>
          <w:bCs/>
          <w:szCs w:val="28"/>
        </w:rPr>
      </w:pPr>
      <w:r w:rsidRPr="00765DA0">
        <w:rPr>
          <w:bCs/>
          <w:szCs w:val="28"/>
        </w:rPr>
        <w:t>Адрес</w:t>
      </w:r>
      <w:r w:rsidR="00F87555">
        <w:rPr>
          <w:bCs/>
          <w:szCs w:val="28"/>
        </w:rPr>
        <w:t xml:space="preserve"> </w:t>
      </w:r>
      <w:r w:rsidR="00F87555" w:rsidRPr="00983579">
        <w:t xml:space="preserve">МАУ </w:t>
      </w:r>
      <w:r w:rsidR="00F87555">
        <w:t xml:space="preserve">Семикаракорского </w:t>
      </w:r>
      <w:r w:rsidR="00F87555" w:rsidRPr="00983579">
        <w:t>района «Многофункциональный центр предоставления государственных и муниципальных услуг»</w:t>
      </w:r>
      <w:r w:rsidR="00F87555">
        <w:t xml:space="preserve"> (далее –</w:t>
      </w:r>
      <w:r w:rsidRPr="00765DA0">
        <w:rPr>
          <w:bCs/>
          <w:szCs w:val="28"/>
        </w:rPr>
        <w:t xml:space="preserve"> МФЦ</w:t>
      </w:r>
      <w:r w:rsidR="00F87555">
        <w:rPr>
          <w:bCs/>
          <w:szCs w:val="28"/>
        </w:rPr>
        <w:t>)</w:t>
      </w:r>
      <w:r w:rsidRPr="00765DA0">
        <w:rPr>
          <w:bCs/>
          <w:szCs w:val="28"/>
        </w:rPr>
        <w:t>: 346630 Ростовская область, Семикаракорский район, город Семикаракорск, проспект В.А. Закруткина, 25/2.</w:t>
      </w:r>
    </w:p>
    <w:p w:rsidR="00765DA0" w:rsidRPr="00765DA0" w:rsidRDefault="00765DA0" w:rsidP="00765DA0">
      <w:pPr>
        <w:ind w:firstLine="709"/>
        <w:jc w:val="both"/>
        <w:rPr>
          <w:szCs w:val="28"/>
          <w:u w:val="single"/>
        </w:rPr>
      </w:pPr>
      <w:r w:rsidRPr="00765DA0">
        <w:rPr>
          <w:szCs w:val="28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Понедельник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Вторник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20.00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Среда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Четверг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Пятница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16.00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Суббота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16.00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Воскресенье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Выходной</w:t>
            </w:r>
          </w:p>
        </w:tc>
      </w:tr>
    </w:tbl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 предпраздничные рабочие дни время работы сокращается в соответствии с законодательством Российской Федерации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1.3.2.Справочные телефоны структурных подразделений </w:t>
      </w:r>
      <w:r w:rsidR="00A54AAD">
        <w:t xml:space="preserve">Администрации Семикаракорского городского поселения, </w:t>
      </w:r>
      <w:r w:rsidRPr="00765DA0">
        <w:t>предоставляющих муниципальную услугу, организаций, участвующих в пред</w:t>
      </w:r>
      <w:r w:rsidR="00FB643B">
        <w:t>оставлении муниципальной услуги.</w:t>
      </w:r>
      <w:r w:rsidRPr="00765DA0">
        <w:t xml:space="preserve"> </w:t>
      </w:r>
    </w:p>
    <w:p w:rsidR="00765DA0" w:rsidRPr="00765DA0" w:rsidRDefault="00765DA0" w:rsidP="00765DA0">
      <w:pPr>
        <w:pStyle w:val="ConsPlusNormal"/>
        <w:ind w:firstLine="709"/>
        <w:jc w:val="both"/>
        <w:rPr>
          <w:u w:val="single"/>
        </w:rPr>
      </w:pPr>
      <w:r w:rsidRPr="00765DA0">
        <w:rPr>
          <w:u w:val="single"/>
        </w:rPr>
        <w:t>Справочные телефоны: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– </w:t>
      </w:r>
      <w:r w:rsidR="00FB643B">
        <w:t xml:space="preserve">специалист ОМХ </w:t>
      </w:r>
      <w:r w:rsidR="006B136C">
        <w:t xml:space="preserve"> 8(86356) 4-07-46</w:t>
      </w:r>
      <w:r w:rsidRPr="00765DA0">
        <w:t>;</w:t>
      </w:r>
    </w:p>
    <w:p w:rsidR="00765DA0" w:rsidRPr="006B136C" w:rsidRDefault="006B136C" w:rsidP="006B136C">
      <w:pPr>
        <w:pStyle w:val="ConsPlusNormal"/>
        <w:ind w:firstLine="709"/>
        <w:jc w:val="both"/>
      </w:pPr>
      <w:r>
        <w:t xml:space="preserve">- </w:t>
      </w:r>
      <w:r w:rsidR="00FB643B">
        <w:t>работник</w:t>
      </w:r>
      <w:r w:rsidR="00765DA0" w:rsidRPr="00765DA0">
        <w:t xml:space="preserve"> МФЦ </w:t>
      </w:r>
      <w:r w:rsidR="00765DA0" w:rsidRPr="00765DA0">
        <w:rPr>
          <w:bCs/>
        </w:rPr>
        <w:t>8 (86356) 4-61-10.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1.3.3.</w:t>
      </w:r>
      <w:r w:rsidR="00246DF8">
        <w:rPr>
          <w:szCs w:val="28"/>
        </w:rPr>
        <w:t xml:space="preserve"> </w:t>
      </w:r>
      <w:r w:rsidR="00A54AAD">
        <w:rPr>
          <w:szCs w:val="28"/>
        </w:rPr>
        <w:t xml:space="preserve">Адреса официального сайта </w:t>
      </w:r>
      <w:r w:rsidRPr="00765DA0">
        <w:rPr>
          <w:szCs w:val="28"/>
        </w:rPr>
        <w:t xml:space="preserve"> </w:t>
      </w:r>
      <w:r w:rsidR="00A54AAD">
        <w:t>Администрации Семикаракорского городского поселения</w:t>
      </w:r>
      <w:r w:rsidRPr="00765DA0">
        <w:rPr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765DA0" w:rsidRPr="00765DA0" w:rsidRDefault="00765DA0" w:rsidP="00246DF8">
      <w:pPr>
        <w:ind w:firstLine="709"/>
        <w:jc w:val="both"/>
        <w:rPr>
          <w:szCs w:val="28"/>
        </w:rPr>
      </w:pPr>
      <w:r w:rsidRPr="00765DA0">
        <w:rPr>
          <w:szCs w:val="28"/>
        </w:rPr>
        <w:t>Адрес электронной почты Администрации</w:t>
      </w:r>
      <w:r w:rsidR="00F87555">
        <w:rPr>
          <w:szCs w:val="28"/>
        </w:rPr>
        <w:t xml:space="preserve"> в информационно – телекоммуникационной сети «Интернет»</w:t>
      </w:r>
      <w:r w:rsidRPr="00765DA0">
        <w:rPr>
          <w:szCs w:val="28"/>
        </w:rPr>
        <w:t xml:space="preserve">: </w:t>
      </w:r>
      <w:proofErr w:type="spellStart"/>
      <w:r w:rsidRPr="00246DF8">
        <w:rPr>
          <w:szCs w:val="28"/>
        </w:rPr>
        <w:t>e</w:t>
      </w:r>
      <w:r w:rsidRPr="00765DA0">
        <w:rPr>
          <w:szCs w:val="28"/>
        </w:rPr>
        <w:t>-</w:t>
      </w:r>
      <w:r w:rsidRPr="00246DF8">
        <w:rPr>
          <w:szCs w:val="28"/>
        </w:rPr>
        <w:t>mail</w:t>
      </w:r>
      <w:proofErr w:type="spellEnd"/>
      <w:r w:rsidRPr="00765DA0">
        <w:rPr>
          <w:szCs w:val="28"/>
        </w:rPr>
        <w:t xml:space="preserve">: </w:t>
      </w:r>
      <w:r w:rsidRPr="00246DF8">
        <w:rPr>
          <w:szCs w:val="28"/>
        </w:rPr>
        <w:t xml:space="preserve">gp35367@donpac.ru </w:t>
      </w:r>
      <w:r w:rsidRPr="00765DA0">
        <w:rPr>
          <w:szCs w:val="28"/>
        </w:rPr>
        <w:t xml:space="preserve">, сайт: </w:t>
      </w:r>
      <w:r w:rsidRPr="00765DA0">
        <w:rPr>
          <w:szCs w:val="28"/>
          <w:u w:val="single"/>
        </w:rPr>
        <w:t>http://www.semikarakorsk-adm.ru.</w:t>
      </w:r>
    </w:p>
    <w:p w:rsidR="00765DA0" w:rsidRPr="009B52E7" w:rsidRDefault="009B52E7" w:rsidP="00765DA0">
      <w:pPr>
        <w:ind w:firstLine="709"/>
        <w:rPr>
          <w:szCs w:val="28"/>
        </w:rPr>
      </w:pPr>
      <w:r w:rsidRPr="00765DA0">
        <w:rPr>
          <w:szCs w:val="28"/>
        </w:rPr>
        <w:t>Адрес электронной почты МФЦ</w:t>
      </w:r>
      <w:r>
        <w:rPr>
          <w:szCs w:val="28"/>
        </w:rPr>
        <w:t xml:space="preserve"> в информационно – телекоммуникационной сети «Интернет»</w:t>
      </w:r>
      <w:r w:rsidR="00765DA0" w:rsidRPr="009B52E7">
        <w:rPr>
          <w:szCs w:val="28"/>
        </w:rPr>
        <w:t xml:space="preserve"> </w:t>
      </w:r>
      <w:r w:rsidR="00765DA0" w:rsidRPr="00765DA0">
        <w:rPr>
          <w:szCs w:val="28"/>
          <w:lang w:val="en-US"/>
        </w:rPr>
        <w:t>e</w:t>
      </w:r>
      <w:r w:rsidR="00765DA0" w:rsidRPr="009B52E7">
        <w:rPr>
          <w:szCs w:val="28"/>
        </w:rPr>
        <w:t>-</w:t>
      </w:r>
      <w:r w:rsidR="00765DA0" w:rsidRPr="00765DA0"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 w:rsidR="00765DA0" w:rsidRPr="00765DA0">
        <w:rPr>
          <w:szCs w:val="28"/>
          <w:lang w:val="en-US"/>
        </w:rPr>
        <w:t>mfc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semikarakor</w:t>
      </w:r>
      <w:proofErr w:type="spellEnd"/>
      <w:r w:rsidR="00765DA0" w:rsidRPr="009B52E7">
        <w:rPr>
          <w:szCs w:val="28"/>
        </w:rPr>
        <w:t>@</w:t>
      </w:r>
      <w:proofErr w:type="spellStart"/>
      <w:r w:rsidR="00765DA0" w:rsidRPr="00765DA0">
        <w:rPr>
          <w:szCs w:val="28"/>
          <w:lang w:val="en-US"/>
        </w:rPr>
        <w:t>yandex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ru</w:t>
      </w:r>
      <w:proofErr w:type="spellEnd"/>
      <w:r w:rsidR="00765DA0" w:rsidRPr="009B52E7">
        <w:rPr>
          <w:szCs w:val="28"/>
        </w:rPr>
        <w:t xml:space="preserve">, </w:t>
      </w:r>
      <w:r w:rsidR="00765DA0" w:rsidRPr="00765DA0">
        <w:rPr>
          <w:szCs w:val="28"/>
        </w:rPr>
        <w:t>сайт</w:t>
      </w:r>
      <w:r>
        <w:rPr>
          <w:szCs w:val="28"/>
        </w:rPr>
        <w:t xml:space="preserve">: </w:t>
      </w:r>
      <w:r w:rsidR="00765DA0" w:rsidRPr="00765DA0">
        <w:rPr>
          <w:szCs w:val="28"/>
          <w:lang w:val="en-US"/>
        </w:rPr>
        <w:t>http</w:t>
      </w:r>
      <w:r w:rsidR="00765DA0" w:rsidRPr="009B52E7">
        <w:rPr>
          <w:szCs w:val="28"/>
        </w:rPr>
        <w:t>://</w:t>
      </w:r>
      <w:proofErr w:type="spellStart"/>
      <w:r w:rsidR="00765DA0" w:rsidRPr="00765DA0">
        <w:rPr>
          <w:szCs w:val="28"/>
          <w:lang w:val="en-US"/>
        </w:rPr>
        <w:t>semikarakorsk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mfc</w:t>
      </w:r>
      <w:proofErr w:type="spellEnd"/>
      <w:r w:rsidR="00765DA0" w:rsidRPr="009B52E7">
        <w:rPr>
          <w:szCs w:val="28"/>
        </w:rPr>
        <w:t>61.</w:t>
      </w:r>
      <w:proofErr w:type="spellStart"/>
      <w:r w:rsidR="00765DA0" w:rsidRPr="00765DA0">
        <w:rPr>
          <w:szCs w:val="28"/>
          <w:lang w:val="en-US"/>
        </w:rPr>
        <w:t>ru</w:t>
      </w:r>
      <w:proofErr w:type="spellEnd"/>
      <w:r w:rsidR="00765DA0" w:rsidRPr="009B52E7">
        <w:rPr>
          <w:szCs w:val="28"/>
        </w:rPr>
        <w:t>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1.3.4.</w:t>
      </w:r>
      <w:r w:rsidR="00246DF8">
        <w:t xml:space="preserve"> </w:t>
      </w:r>
      <w:r w:rsidRPr="00765DA0"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</w:t>
      </w:r>
      <w:r w:rsidRPr="00765DA0">
        <w:lastRenderedPageBreak/>
        <w:t>обязательными для предоставления муниципальной услуги, сведений о ходе предоставления указанных услуг.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Для получения информации по процедуре предоставления муниципальной услуги используются следующие формы информирования: 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1) Индивидуальное информирование на личном приеме.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Индивидуальное устное информирование лиц, заинтересованных в получении муниципальной услу</w:t>
      </w:r>
      <w:r w:rsidR="0029302B">
        <w:rPr>
          <w:szCs w:val="28"/>
        </w:rPr>
        <w:t>ги, осуществляется специалистом ОМХ</w:t>
      </w:r>
      <w:r w:rsidRPr="00765DA0">
        <w:rPr>
          <w:szCs w:val="28"/>
        </w:rPr>
        <w:t xml:space="preserve"> </w:t>
      </w:r>
      <w:r w:rsidR="0029302B">
        <w:rPr>
          <w:szCs w:val="28"/>
        </w:rPr>
        <w:t>или работником</w:t>
      </w:r>
      <w:r w:rsidRPr="00765DA0">
        <w:rPr>
          <w:szCs w:val="28"/>
        </w:rPr>
        <w:t xml:space="preserve"> МФЦ (далее </w:t>
      </w:r>
      <w:r w:rsidR="00EC7191">
        <w:rPr>
          <w:szCs w:val="28"/>
        </w:rPr>
        <w:t xml:space="preserve">при совместном упоминании - </w:t>
      </w:r>
      <w:r w:rsidRPr="00765DA0">
        <w:rPr>
          <w:szCs w:val="28"/>
        </w:rPr>
        <w:t>должностное лицо) по месту нахождения Администрации или МФЦ.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2) Индивидуальное информирование в письменной форме.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При информировании по письменному обращению Заявителя ответ на обращение заинтересованного лица направляется почтой в адрес, указанный заинтересованным лицом в обращении, в срок, не превышающий</w:t>
      </w:r>
      <w:r w:rsidR="006B136C">
        <w:rPr>
          <w:szCs w:val="28"/>
        </w:rPr>
        <w:t xml:space="preserve"> 2</w:t>
      </w:r>
      <w:r w:rsidRPr="00765DA0">
        <w:rPr>
          <w:szCs w:val="28"/>
        </w:rPr>
        <w:t>0 календарных дней с момента поступления письменного обращения.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Датой получения обращения является дата регистрации входящего обращения.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3) Индивидуальное информирование по телефону.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 xml:space="preserve">При осуществлении информирования по телефону по вопросу предоставления муниципальной услуги </w:t>
      </w:r>
      <w:r w:rsidR="009B52E7">
        <w:rPr>
          <w:szCs w:val="28"/>
        </w:rPr>
        <w:t>специалист ОМХ обязан</w:t>
      </w:r>
      <w:r w:rsidRPr="00765DA0">
        <w:rPr>
          <w:szCs w:val="28"/>
        </w:rPr>
        <w:t xml:space="preserve">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услуги. В конце информирования </w:t>
      </w:r>
      <w:r w:rsidR="009B52E7">
        <w:rPr>
          <w:szCs w:val="28"/>
        </w:rPr>
        <w:t>специалист ОМХ, осуществляющий информирование, должен</w:t>
      </w:r>
      <w:r w:rsidRPr="00765DA0">
        <w:rPr>
          <w:szCs w:val="28"/>
        </w:rPr>
        <w:t xml:space="preserve">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 xml:space="preserve">В случае если </w:t>
      </w:r>
      <w:r w:rsidR="009B52E7">
        <w:rPr>
          <w:szCs w:val="28"/>
        </w:rPr>
        <w:t>специалист ОМХ, принявший</w:t>
      </w:r>
      <w:r w:rsidRPr="00765DA0">
        <w:rPr>
          <w:szCs w:val="28"/>
        </w:rPr>
        <w:t xml:space="preserve"> звонок, не может самостоятельно ответить на поставленные вопросы, он переадресует (переводит) данный телефонный звонок на другое должностное лицо или же сообщает обратившемуся гражданину телефонный номер, по которому можно получить необходимую информацию.</w:t>
      </w:r>
    </w:p>
    <w:p w:rsidR="00765DA0" w:rsidRPr="00765DA0" w:rsidRDefault="009B52E7" w:rsidP="00765DA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65DA0" w:rsidRPr="00765DA0">
        <w:rPr>
          <w:szCs w:val="28"/>
        </w:rPr>
        <w:t xml:space="preserve">По вопросам предоставления муниципальной услуги, информацию можно получить посредством информационно-телекоммуникационной сети «Интернет», на официальном сайте Администрации Семикаракорского городского поселения: </w:t>
      </w:r>
      <w:r w:rsidR="00765DA0" w:rsidRPr="00765DA0">
        <w:rPr>
          <w:szCs w:val="28"/>
          <w:u w:val="single"/>
        </w:rPr>
        <w:t>http://www.semikarakorsk-adm.ru</w:t>
      </w:r>
      <w:r w:rsidR="00765DA0" w:rsidRPr="00765DA0">
        <w:rPr>
          <w:szCs w:val="28"/>
        </w:rPr>
        <w:t>, а так же на сайтах организаций принимающих участие согласно списку, указанному в пункте 1.3.1 Административного регламента.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</w:t>
      </w:r>
      <w:r w:rsidR="00A54AAD">
        <w:rPr>
          <w:szCs w:val="28"/>
        </w:rPr>
        <w:t xml:space="preserve">й услуги, а также на официальном сайте </w:t>
      </w:r>
      <w:r w:rsidR="00A54AAD">
        <w:t>Администрации Семикаракорского городского поселения</w:t>
      </w:r>
      <w:r w:rsidRPr="00765DA0">
        <w:rPr>
          <w:szCs w:val="28"/>
        </w:rPr>
        <w:t>, организаций, участвующих в предоставлении муниципальной услуги, в</w:t>
      </w:r>
      <w:r w:rsidR="009B52E7">
        <w:rPr>
          <w:szCs w:val="28"/>
        </w:rPr>
        <w:t xml:space="preserve"> информационно-телекоммуникационной</w:t>
      </w:r>
      <w:r w:rsidRPr="00765DA0">
        <w:rPr>
          <w:szCs w:val="28"/>
        </w:rPr>
        <w:t xml:space="preserve"> сети </w:t>
      </w:r>
      <w:r w:rsidR="0072266D">
        <w:rPr>
          <w:szCs w:val="28"/>
        </w:rPr>
        <w:t>«</w:t>
      </w:r>
      <w:r w:rsidRPr="00765DA0">
        <w:rPr>
          <w:szCs w:val="28"/>
        </w:rPr>
        <w:t>Интернет</w:t>
      </w:r>
      <w:r w:rsidR="0072266D">
        <w:rPr>
          <w:szCs w:val="28"/>
        </w:rPr>
        <w:t>»</w:t>
      </w:r>
      <w:r w:rsidRPr="00765DA0">
        <w:rPr>
          <w:szCs w:val="28"/>
        </w:rPr>
        <w:t>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На информационных стендах Администрации и МФЦ размещаются следующие информационные материалы: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перечни документов, необходимых для предоставления услуги, и требования, предъявляемые к этим документам;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lastRenderedPageBreak/>
        <w:t>– образцы оформления документов, необходимых для предоставления услуги, и требования к ним;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местоположение, график (режим) работы, номера телефонов, адрес электронной почты Администрации и МФЦ;</w:t>
      </w:r>
    </w:p>
    <w:p w:rsidR="00765DA0" w:rsidRPr="00765DA0" w:rsidRDefault="009B52E7" w:rsidP="00765DA0">
      <w:pPr>
        <w:pStyle w:val="ConsPlusNormal"/>
        <w:ind w:firstLine="709"/>
        <w:jc w:val="both"/>
      </w:pPr>
      <w:r>
        <w:t>–  режим приема</w:t>
      </w:r>
      <w:r w:rsidR="00765DA0" w:rsidRPr="00765DA0">
        <w:t xml:space="preserve"> граждан;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основания отказа в предоставлении услуги.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Информационные стенды, содержащие информацию о процедуре предоставления муниципальной услуги</w:t>
      </w:r>
      <w:r w:rsidR="0072266D">
        <w:rPr>
          <w:szCs w:val="28"/>
        </w:rPr>
        <w:t>,</w:t>
      </w:r>
      <w:r w:rsidRPr="00765DA0">
        <w:rPr>
          <w:szCs w:val="28"/>
        </w:rPr>
        <w:t xml:space="preserve"> размещаются в местах предоставления услуг.</w:t>
      </w:r>
    </w:p>
    <w:p w:rsidR="00765DA0" w:rsidRPr="00765DA0" w:rsidRDefault="0072266D" w:rsidP="00765DA0">
      <w:pPr>
        <w:ind w:firstLine="709"/>
        <w:jc w:val="both"/>
        <w:rPr>
          <w:szCs w:val="28"/>
        </w:rPr>
      </w:pPr>
      <w:r>
        <w:rPr>
          <w:szCs w:val="28"/>
        </w:rPr>
        <w:t>Информацию п</w:t>
      </w:r>
      <w:r w:rsidR="00765DA0" w:rsidRPr="00765DA0">
        <w:rPr>
          <w:szCs w:val="28"/>
        </w:rPr>
        <w:t xml:space="preserve">о вопросам предоставления муниципальной услуги, услуг, необходимых и обязательных для предоставления муниципальной услуги, можно получить на официальном сайте Администрации Семикаракорского городского поселения: </w:t>
      </w:r>
      <w:r w:rsidR="00765DA0" w:rsidRPr="00765DA0">
        <w:rPr>
          <w:szCs w:val="28"/>
          <w:u w:val="single"/>
        </w:rPr>
        <w:t>http://www.semikarakorsk-adm.ru</w:t>
      </w:r>
      <w:r w:rsidR="00765DA0" w:rsidRPr="00765DA0">
        <w:rPr>
          <w:szCs w:val="28"/>
        </w:rPr>
        <w:t xml:space="preserve">, на официальном сайте МФЦ </w:t>
      </w:r>
      <w:hyperlink r:id="rId9" w:history="1">
        <w:r w:rsidR="006B136C" w:rsidRPr="006B136C">
          <w:rPr>
            <w:rStyle w:val="a9"/>
            <w:color w:val="auto"/>
            <w:szCs w:val="28"/>
            <w:lang w:val="en-US"/>
          </w:rPr>
          <w:t>http</w:t>
        </w:r>
        <w:r w:rsidR="006B136C" w:rsidRPr="006B136C">
          <w:rPr>
            <w:rStyle w:val="a9"/>
            <w:color w:val="auto"/>
            <w:szCs w:val="28"/>
          </w:rPr>
          <w:t>://</w:t>
        </w:r>
        <w:proofErr w:type="spellStart"/>
        <w:r w:rsidR="006B136C" w:rsidRPr="006B136C">
          <w:rPr>
            <w:rStyle w:val="a9"/>
            <w:color w:val="auto"/>
            <w:szCs w:val="28"/>
            <w:lang w:val="en-US"/>
          </w:rPr>
          <w:t>semikarakorsk</w:t>
        </w:r>
        <w:proofErr w:type="spellEnd"/>
        <w:r w:rsidR="006B136C" w:rsidRPr="006B136C">
          <w:rPr>
            <w:rStyle w:val="a9"/>
            <w:color w:val="auto"/>
            <w:szCs w:val="28"/>
          </w:rPr>
          <w:t>.</w:t>
        </w:r>
        <w:proofErr w:type="spellStart"/>
        <w:r w:rsidR="006B136C" w:rsidRPr="006B136C">
          <w:rPr>
            <w:rStyle w:val="a9"/>
            <w:color w:val="auto"/>
            <w:szCs w:val="28"/>
            <w:lang w:val="en-US"/>
          </w:rPr>
          <w:t>mfc</w:t>
        </w:r>
        <w:proofErr w:type="spellEnd"/>
        <w:r w:rsidR="006B136C" w:rsidRPr="006B136C">
          <w:rPr>
            <w:rStyle w:val="a9"/>
            <w:color w:val="auto"/>
            <w:szCs w:val="28"/>
          </w:rPr>
          <w:t>61.</w:t>
        </w:r>
        <w:proofErr w:type="spellStart"/>
        <w:r w:rsidR="006B136C" w:rsidRPr="006B136C">
          <w:rPr>
            <w:rStyle w:val="a9"/>
            <w:color w:val="auto"/>
            <w:szCs w:val="28"/>
            <w:lang w:val="en-US"/>
          </w:rPr>
          <w:t>ru</w:t>
        </w:r>
        <w:proofErr w:type="spellEnd"/>
        <w:r w:rsidR="006B136C" w:rsidRPr="006B136C">
          <w:rPr>
            <w:rStyle w:val="a9"/>
            <w:color w:val="auto"/>
            <w:szCs w:val="28"/>
          </w:rPr>
          <w:t>/</w:t>
        </w:r>
      </w:hyperlink>
      <w:r>
        <w:rPr>
          <w:szCs w:val="28"/>
        </w:rPr>
        <w:t xml:space="preserve"> в информационно-телекоммуникационной сети «Интернет».</w:t>
      </w:r>
    </w:p>
    <w:p w:rsidR="00765DA0" w:rsidRDefault="00765DA0" w:rsidP="003D4D88">
      <w:pPr>
        <w:spacing w:before="120" w:after="120"/>
        <w:jc w:val="center"/>
        <w:rPr>
          <w:rStyle w:val="aa"/>
          <w:szCs w:val="28"/>
        </w:rPr>
      </w:pPr>
    </w:p>
    <w:p w:rsidR="003D4D88" w:rsidRPr="004A0DBE" w:rsidRDefault="003D4D88" w:rsidP="003D4D88">
      <w:pPr>
        <w:spacing w:before="120" w:after="120"/>
        <w:jc w:val="center"/>
        <w:rPr>
          <w:szCs w:val="28"/>
        </w:rPr>
      </w:pPr>
      <w:r w:rsidRPr="004A0DBE">
        <w:rPr>
          <w:rStyle w:val="aa"/>
          <w:b w:val="0"/>
          <w:szCs w:val="28"/>
        </w:rPr>
        <w:t>2. Стандарт предоставления муниципальной услуги</w:t>
      </w:r>
      <w:r w:rsidR="007A28E8" w:rsidRPr="004A0DBE">
        <w:rPr>
          <w:rStyle w:val="aa"/>
          <w:b w:val="0"/>
          <w:szCs w:val="28"/>
        </w:rPr>
        <w:t xml:space="preserve"> </w:t>
      </w:r>
      <w:r w:rsidRPr="004A0DBE">
        <w:rPr>
          <w:szCs w:val="28"/>
        </w:rPr>
        <w:t>«</w:t>
      </w:r>
      <w:r w:rsidR="00CF50BB" w:rsidRPr="00B94B6C">
        <w:rPr>
          <w:rFonts w:cs="Arial"/>
          <w:szCs w:val="28"/>
        </w:rPr>
        <w:t xml:space="preserve">Предоставление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4A0DBE">
        <w:rPr>
          <w:szCs w:val="28"/>
        </w:rPr>
        <w:t>»</w:t>
      </w:r>
    </w:p>
    <w:p w:rsidR="003D4D88" w:rsidRDefault="003D4D88" w:rsidP="003D4D88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D4D88" w:rsidRPr="00E63F2C" w:rsidRDefault="003D4D88" w:rsidP="003D4D88">
      <w:pPr>
        <w:ind w:firstLine="709"/>
        <w:jc w:val="both"/>
        <w:rPr>
          <w:szCs w:val="28"/>
        </w:rPr>
      </w:pPr>
      <w:r w:rsidRPr="005675DD">
        <w:rPr>
          <w:szCs w:val="28"/>
        </w:rPr>
        <w:t>2.1.</w:t>
      </w:r>
      <w:r w:rsidR="00246DF8">
        <w:rPr>
          <w:szCs w:val="28"/>
        </w:rPr>
        <w:t xml:space="preserve"> </w:t>
      </w:r>
      <w:r w:rsidRPr="005675DD">
        <w:rPr>
          <w:szCs w:val="28"/>
        </w:rPr>
        <w:t xml:space="preserve">Наименование муниципальной услуги </w:t>
      </w:r>
      <w:r w:rsidRPr="00E63F2C">
        <w:rPr>
          <w:szCs w:val="28"/>
        </w:rPr>
        <w:t>«</w:t>
      </w:r>
      <w:r w:rsidR="00CF50BB" w:rsidRPr="00B94B6C">
        <w:rPr>
          <w:rFonts w:cs="Arial"/>
          <w:szCs w:val="28"/>
        </w:rPr>
        <w:t xml:space="preserve">Предоставление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E63F2C">
        <w:rPr>
          <w:szCs w:val="28"/>
        </w:rPr>
        <w:t>».</w:t>
      </w:r>
    </w:p>
    <w:p w:rsidR="003D4D88" w:rsidRPr="005675DD" w:rsidRDefault="003D4D88" w:rsidP="003D4D88">
      <w:pPr>
        <w:ind w:firstLine="709"/>
        <w:jc w:val="both"/>
        <w:rPr>
          <w:szCs w:val="28"/>
        </w:rPr>
      </w:pPr>
      <w:r w:rsidRPr="005675DD">
        <w:rPr>
          <w:szCs w:val="28"/>
        </w:rPr>
        <w:t xml:space="preserve">Настоящий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r w:rsidR="0072266D">
        <w:rPr>
          <w:szCs w:val="28"/>
        </w:rPr>
        <w:t>и Заявителями</w:t>
      </w:r>
      <w:r w:rsidRPr="005675DD">
        <w:rPr>
          <w:szCs w:val="28"/>
        </w:rPr>
        <w:t>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8B5022" w:rsidRDefault="003D4D88" w:rsidP="00E63F2C">
      <w:pPr>
        <w:ind w:firstLine="709"/>
        <w:jc w:val="both"/>
        <w:rPr>
          <w:szCs w:val="28"/>
        </w:rPr>
      </w:pPr>
      <w:r w:rsidRPr="005675DD">
        <w:rPr>
          <w:szCs w:val="28"/>
        </w:rPr>
        <w:t>2.2.</w:t>
      </w:r>
      <w:r w:rsidR="00246DF8">
        <w:rPr>
          <w:szCs w:val="28"/>
        </w:rPr>
        <w:t xml:space="preserve"> </w:t>
      </w:r>
      <w:r w:rsidRPr="005675DD">
        <w:rPr>
          <w:szCs w:val="28"/>
        </w:rPr>
        <w:t>Муниципальную услугу в Администрации предоставляет отдел</w:t>
      </w:r>
      <w:r w:rsidR="00CF50BB">
        <w:rPr>
          <w:szCs w:val="28"/>
        </w:rPr>
        <w:t xml:space="preserve"> муниципального хозяйства</w:t>
      </w:r>
      <w:r w:rsidRPr="005675DD">
        <w:rPr>
          <w:szCs w:val="28"/>
        </w:rPr>
        <w:t xml:space="preserve"> </w:t>
      </w:r>
      <w:r w:rsidR="00246DF8">
        <w:rPr>
          <w:szCs w:val="28"/>
        </w:rPr>
        <w:t>Администрации Семикаракорского городского поселения</w:t>
      </w:r>
      <w:r w:rsidRPr="005675DD">
        <w:rPr>
          <w:szCs w:val="28"/>
        </w:rPr>
        <w:t>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8B5022" w:rsidRPr="00E63F2C" w:rsidRDefault="008B5022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>2.3.</w:t>
      </w:r>
      <w:r w:rsidR="00246DF8" w:rsidRPr="00E63F2C">
        <w:rPr>
          <w:szCs w:val="28"/>
        </w:rPr>
        <w:t xml:space="preserve"> </w:t>
      </w:r>
      <w:r w:rsidRPr="00E63F2C">
        <w:rPr>
          <w:szCs w:val="28"/>
        </w:rPr>
        <w:t>Результат предоставления муниципальной услуги:</w:t>
      </w:r>
    </w:p>
    <w:p w:rsidR="0092579D" w:rsidRPr="00270896" w:rsidRDefault="00CF50BB" w:rsidP="004A037E">
      <w:pPr>
        <w:ind w:firstLine="709"/>
        <w:jc w:val="both"/>
        <w:rPr>
          <w:szCs w:val="28"/>
        </w:rPr>
      </w:pPr>
      <w:r>
        <w:rPr>
          <w:szCs w:val="28"/>
        </w:rPr>
        <w:t xml:space="preserve">- выдача </w:t>
      </w:r>
      <w:r>
        <w:rPr>
          <w:rFonts w:cs="Arial"/>
          <w:szCs w:val="28"/>
        </w:rPr>
        <w:t xml:space="preserve">разрешения </w:t>
      </w:r>
      <w:r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92579D" w:rsidRPr="00270896">
        <w:rPr>
          <w:szCs w:val="28"/>
        </w:rPr>
        <w:t>;</w:t>
      </w:r>
    </w:p>
    <w:p w:rsidR="00246DF8" w:rsidRPr="00D21C75" w:rsidRDefault="0092579D" w:rsidP="0092579D">
      <w:pPr>
        <w:ind w:firstLine="709"/>
        <w:jc w:val="both"/>
        <w:rPr>
          <w:szCs w:val="28"/>
        </w:rPr>
      </w:pPr>
      <w:r w:rsidRPr="00270896">
        <w:rPr>
          <w:szCs w:val="28"/>
        </w:rPr>
        <w:t xml:space="preserve">- отказ в выдаче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>.</w:t>
      </w:r>
    </w:p>
    <w:p w:rsidR="004A0DBE" w:rsidRDefault="004A0DBE" w:rsidP="00E63F2C">
      <w:pPr>
        <w:ind w:firstLine="709"/>
        <w:jc w:val="both"/>
      </w:pPr>
    </w:p>
    <w:p w:rsidR="003D4D88" w:rsidRPr="005675DD" w:rsidRDefault="003D4D88" w:rsidP="00E63F2C">
      <w:pPr>
        <w:ind w:firstLine="709"/>
        <w:jc w:val="both"/>
        <w:rPr>
          <w:szCs w:val="28"/>
        </w:rPr>
      </w:pPr>
      <w:r w:rsidRPr="00E63F2C">
        <w:t xml:space="preserve">2.4. Срок предоставления муниципальной услуги не должен превышать </w:t>
      </w:r>
      <w:r w:rsidR="001038C6">
        <w:t>2</w:t>
      </w:r>
      <w:r w:rsidRPr="005675DD">
        <w:rPr>
          <w:szCs w:val="28"/>
        </w:rPr>
        <w:t>0 дней со дня регистрации заявления.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Default="003D4D88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E63F2C">
        <w:rPr>
          <w:szCs w:val="28"/>
        </w:rPr>
        <w:t>с</w:t>
      </w:r>
      <w:proofErr w:type="gramEnd"/>
      <w:r w:rsidRPr="00E63F2C">
        <w:rPr>
          <w:szCs w:val="28"/>
        </w:rPr>
        <w:t>:</w:t>
      </w:r>
    </w:p>
    <w:p w:rsidR="001038C6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54AAD" w:rsidRPr="00261EE8" w:rsidRDefault="00A54AAD" w:rsidP="001038C6">
      <w:pPr>
        <w:ind w:firstLine="709"/>
        <w:jc w:val="both"/>
        <w:rPr>
          <w:szCs w:val="28"/>
        </w:rPr>
      </w:pPr>
      <w:r w:rsidRPr="004A037E"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038C6" w:rsidRPr="00261EE8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lastRenderedPageBreak/>
        <w:t>- Областным законом Ростовской области от 03.08.2007 № 747-ЗС «Об охране зеленых насаждений в населенных пунктах Ростовской области»;</w:t>
      </w:r>
    </w:p>
    <w:p w:rsidR="0092579D" w:rsidRPr="004A037E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t>-</w:t>
      </w:r>
      <w:r w:rsidR="00A54AAD">
        <w:rPr>
          <w:szCs w:val="28"/>
        </w:rPr>
        <w:t xml:space="preserve"> Постановлением Правительства Ростовской области</w:t>
      </w:r>
      <w:r w:rsidRPr="00261EE8">
        <w:rPr>
          <w:szCs w:val="28"/>
        </w:rPr>
        <w:t xml:space="preserve"> от 30.08.2012 № 819 «Об утверждении Порядка охраны зеленых насаждений в населенных пунктах Ростовской области»;</w:t>
      </w:r>
    </w:p>
    <w:p w:rsidR="003D4D88" w:rsidRDefault="003D4D88" w:rsidP="001038C6">
      <w:pPr>
        <w:ind w:firstLine="709"/>
        <w:jc w:val="both"/>
        <w:rPr>
          <w:szCs w:val="28"/>
        </w:rPr>
      </w:pPr>
      <w:r w:rsidRPr="00E63F2C">
        <w:rPr>
          <w:szCs w:val="28"/>
        </w:rPr>
        <w:t>- Уставом М</w:t>
      </w:r>
      <w:r w:rsidR="00A54AAD">
        <w:rPr>
          <w:szCs w:val="28"/>
        </w:rPr>
        <w:t>униципального образования</w:t>
      </w:r>
      <w:r w:rsidRPr="00E63F2C">
        <w:rPr>
          <w:szCs w:val="28"/>
        </w:rPr>
        <w:t xml:space="preserve"> «</w:t>
      </w:r>
      <w:proofErr w:type="spellStart"/>
      <w:r w:rsidRPr="00E63F2C">
        <w:rPr>
          <w:szCs w:val="28"/>
        </w:rPr>
        <w:t>Семикаракорское</w:t>
      </w:r>
      <w:proofErr w:type="spellEnd"/>
      <w:r w:rsidRPr="00E63F2C">
        <w:rPr>
          <w:szCs w:val="28"/>
        </w:rPr>
        <w:t xml:space="preserve"> городское поселение»;</w:t>
      </w:r>
    </w:p>
    <w:p w:rsidR="00A54AAD" w:rsidRPr="00E63F2C" w:rsidRDefault="00E94EEE" w:rsidP="001038C6">
      <w:pPr>
        <w:ind w:firstLine="709"/>
        <w:jc w:val="both"/>
        <w:rPr>
          <w:szCs w:val="28"/>
        </w:rPr>
      </w:pPr>
      <w:r>
        <w:rPr>
          <w:szCs w:val="28"/>
        </w:rPr>
        <w:t>- нормативно-правовыми актами</w:t>
      </w:r>
      <w:r w:rsidR="00A54AAD">
        <w:rPr>
          <w:szCs w:val="28"/>
        </w:rPr>
        <w:t xml:space="preserve"> Семикаракорского городского поселения;</w:t>
      </w:r>
    </w:p>
    <w:p w:rsidR="003D4D88" w:rsidRPr="00E63F2C" w:rsidRDefault="003D4D88" w:rsidP="001038C6">
      <w:pPr>
        <w:ind w:firstLine="709"/>
        <w:jc w:val="both"/>
        <w:rPr>
          <w:szCs w:val="28"/>
        </w:rPr>
      </w:pPr>
      <w:r w:rsidRPr="00E63F2C">
        <w:rPr>
          <w:szCs w:val="28"/>
        </w:rPr>
        <w:t>- Настоящим регламентом.</w:t>
      </w:r>
    </w:p>
    <w:p w:rsidR="004A0DBE" w:rsidRDefault="004A0DBE" w:rsidP="00E63F2C">
      <w:pPr>
        <w:ind w:firstLine="709"/>
        <w:jc w:val="both"/>
      </w:pPr>
    </w:p>
    <w:p w:rsidR="008B5022" w:rsidRDefault="003D4D88" w:rsidP="00E63F2C">
      <w:pPr>
        <w:ind w:firstLine="709"/>
        <w:jc w:val="both"/>
        <w:rPr>
          <w:szCs w:val="28"/>
        </w:rPr>
      </w:pPr>
      <w:r w:rsidRPr="00E63F2C">
        <w:t>2.6.</w:t>
      </w:r>
      <w:r w:rsidR="009529C0" w:rsidRPr="00E63F2C">
        <w:t xml:space="preserve"> </w:t>
      </w:r>
      <w:r w:rsidR="008B5022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5C23A4">
        <w:rPr>
          <w:szCs w:val="28"/>
        </w:rPr>
        <w:t>.</w:t>
      </w:r>
    </w:p>
    <w:p w:rsidR="006F1119" w:rsidRDefault="006F1119" w:rsidP="00E63F2C">
      <w:pPr>
        <w:ind w:firstLine="709"/>
        <w:jc w:val="both"/>
        <w:rPr>
          <w:szCs w:val="28"/>
        </w:rPr>
      </w:pP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 xml:space="preserve">1. Для предоставления </w:t>
      </w:r>
      <w:r w:rsidR="001038C6">
        <w:rPr>
          <w:rFonts w:cs="Arial"/>
          <w:szCs w:val="28"/>
        </w:rPr>
        <w:t xml:space="preserve">разрешения </w:t>
      </w:r>
      <w:r w:rsidR="001038C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A54AAD">
        <w:rPr>
          <w:szCs w:val="28"/>
        </w:rPr>
        <w:t xml:space="preserve"> </w:t>
      </w:r>
      <w:proofErr w:type="gramStart"/>
      <w:r w:rsidR="00A54AAD">
        <w:rPr>
          <w:szCs w:val="28"/>
        </w:rPr>
        <w:t>предоставляются следующие документы</w:t>
      </w:r>
      <w:proofErr w:type="gramEnd"/>
      <w:r w:rsidR="00A54AAD">
        <w:rPr>
          <w:szCs w:val="28"/>
        </w:rPr>
        <w:t>: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 xml:space="preserve">1.1. Заявление о выдаче </w:t>
      </w:r>
      <w:r w:rsidR="001038C6">
        <w:rPr>
          <w:rFonts w:cs="Arial"/>
          <w:szCs w:val="28"/>
        </w:rPr>
        <w:t xml:space="preserve">разрешения </w:t>
      </w:r>
      <w:r w:rsidR="001038C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(приложение 1</w:t>
      </w:r>
      <w:r w:rsidR="00A54AAD">
        <w:rPr>
          <w:szCs w:val="28"/>
        </w:rPr>
        <w:t xml:space="preserve"> к настоящему Регламенту</w:t>
      </w:r>
      <w:r>
        <w:rPr>
          <w:szCs w:val="28"/>
        </w:rPr>
        <w:t>)</w:t>
      </w:r>
      <w:r w:rsidR="00A41C91">
        <w:rPr>
          <w:szCs w:val="28"/>
        </w:rPr>
        <w:t>.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>1.</w:t>
      </w:r>
      <w:r>
        <w:rPr>
          <w:szCs w:val="28"/>
        </w:rPr>
        <w:t>2</w:t>
      </w:r>
      <w:r w:rsidRPr="005C23A4">
        <w:rPr>
          <w:szCs w:val="28"/>
        </w:rPr>
        <w:t xml:space="preserve">. </w:t>
      </w:r>
      <w:r w:rsidR="00EC7191">
        <w:rPr>
          <w:szCs w:val="28"/>
        </w:rPr>
        <w:t>Копия одного из правоустанавливающих документов</w:t>
      </w:r>
      <w:r w:rsidRPr="005C23A4">
        <w:rPr>
          <w:szCs w:val="28"/>
        </w:rPr>
        <w:t xml:space="preserve"> на земельный участок: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5C23A4">
        <w:rPr>
          <w:szCs w:val="28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  <w:r w:rsidR="00296448">
        <w:rPr>
          <w:szCs w:val="28"/>
        </w:rPr>
        <w:t>;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5C23A4">
        <w:rPr>
          <w:szCs w:val="28"/>
        </w:rPr>
        <w:t>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  <w:r w:rsidR="00296448"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5C23A4" w:rsidRPr="005C23A4">
        <w:rPr>
          <w:szCs w:val="28"/>
        </w:rPr>
        <w:t>видетельство о пожизненном наследуемом владении земельным участком (выданное исполнительным комитетом Совета народных депутатов)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5C23A4" w:rsidRPr="005C23A4">
        <w:rPr>
          <w:szCs w:val="28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аренды земельного участка (выданный органом местного самоуправления или 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купли-продажи (выданный органом местного самоуправления или 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мены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дарения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о переуступке прав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5C23A4" w:rsidRPr="005C23A4">
        <w:rPr>
          <w:szCs w:val="28"/>
        </w:rPr>
        <w:t>ешение суда</w:t>
      </w:r>
      <w:r>
        <w:rPr>
          <w:szCs w:val="28"/>
        </w:rPr>
        <w:t>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2.6.1.3. Ф</w:t>
      </w:r>
      <w:r w:rsidRPr="00261EE8">
        <w:rPr>
          <w:szCs w:val="28"/>
        </w:rPr>
        <w:t>изические лица предоставляют копию паспорта</w:t>
      </w:r>
      <w:r>
        <w:rPr>
          <w:szCs w:val="28"/>
        </w:rPr>
        <w:t>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2.6.1.4. И</w:t>
      </w:r>
      <w:r w:rsidRPr="00261EE8">
        <w:rPr>
          <w:szCs w:val="28"/>
        </w:rPr>
        <w:t>ндивидуальные предприниматели предоставляют копию паспорта и свидетельства о государственной регистрации в качестве индивидуального</w:t>
      </w:r>
      <w:r>
        <w:rPr>
          <w:szCs w:val="28"/>
        </w:rPr>
        <w:t xml:space="preserve"> предпринимателя.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2.6.1.5. Ю</w:t>
      </w:r>
      <w:r w:rsidRPr="00261EE8">
        <w:rPr>
          <w:szCs w:val="28"/>
        </w:rPr>
        <w:t>ридические лица предоставляют свидетельства о государственной регистрации юридического лица</w:t>
      </w:r>
      <w:r>
        <w:rPr>
          <w:szCs w:val="28"/>
        </w:rPr>
        <w:t>, приказ на назначение руководителя.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2.6.1.6. К</w:t>
      </w:r>
      <w:r w:rsidRPr="00261EE8">
        <w:rPr>
          <w:szCs w:val="28"/>
        </w:rPr>
        <w:t>опия кадастрового</w:t>
      </w:r>
      <w:r>
        <w:rPr>
          <w:szCs w:val="28"/>
        </w:rPr>
        <w:t xml:space="preserve"> паспорта на земельный участок.</w:t>
      </w:r>
    </w:p>
    <w:p w:rsidR="00282271" w:rsidRDefault="00034B43" w:rsidP="005C23A4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2.6.1.7</w:t>
      </w:r>
      <w:r w:rsidR="00282271">
        <w:rPr>
          <w:szCs w:val="28"/>
        </w:rPr>
        <w:t>. К</w:t>
      </w:r>
      <w:r w:rsidR="00282271" w:rsidRPr="00261EE8">
        <w:rPr>
          <w:szCs w:val="28"/>
        </w:rPr>
        <w:t xml:space="preserve">опия договора на выполнение работ </w:t>
      </w:r>
      <w:r w:rsidR="00282271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F7777E">
        <w:rPr>
          <w:color w:val="000000" w:themeColor="text1"/>
          <w:szCs w:val="28"/>
        </w:rPr>
        <w:t xml:space="preserve"> (после получения положительного заключения Комиссии</w:t>
      </w:r>
      <w:r w:rsidR="00194075">
        <w:rPr>
          <w:color w:val="000000" w:themeColor="text1"/>
          <w:szCs w:val="28"/>
        </w:rPr>
        <w:t xml:space="preserve"> по обследованию зеленых насаждений на территории Семикаракорского городского поселения</w:t>
      </w:r>
      <w:r w:rsidR="00F7777E">
        <w:rPr>
          <w:color w:val="000000" w:themeColor="text1"/>
          <w:szCs w:val="28"/>
        </w:rPr>
        <w:t>)</w:t>
      </w:r>
      <w:r w:rsidR="00282271">
        <w:rPr>
          <w:color w:val="000000" w:themeColor="text1"/>
          <w:szCs w:val="28"/>
        </w:rPr>
        <w:t>.</w:t>
      </w:r>
    </w:p>
    <w:p w:rsidR="000B4577" w:rsidRDefault="00034B43" w:rsidP="005C23A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2.6.1.8</w:t>
      </w:r>
      <w:r w:rsidR="000B4577">
        <w:rPr>
          <w:color w:val="000000" w:themeColor="text1"/>
          <w:szCs w:val="28"/>
        </w:rPr>
        <w:t>.</w:t>
      </w:r>
      <w:r w:rsidR="00EC7191">
        <w:rPr>
          <w:color w:val="000000" w:themeColor="text1"/>
          <w:szCs w:val="28"/>
        </w:rPr>
        <w:t xml:space="preserve"> В случае нахождения зеленых насаждений на прилегающей территории к МКД (дворовой территории) -</w:t>
      </w:r>
      <w:r w:rsidR="000B4577">
        <w:rPr>
          <w:color w:val="000000" w:themeColor="text1"/>
          <w:szCs w:val="28"/>
        </w:rPr>
        <w:t xml:space="preserve"> </w:t>
      </w:r>
      <w:r w:rsidR="000B4577">
        <w:t xml:space="preserve">Протокол общего собрания собственников помещений в многоквартирном доме о согласии на </w:t>
      </w:r>
      <w:r w:rsidR="00F7777E">
        <w:t>уничтожение и (или) повреждение зеленых насаждений</w:t>
      </w:r>
      <w:r w:rsidR="000B4577">
        <w:t>.</w:t>
      </w:r>
    </w:p>
    <w:p w:rsidR="00B51F94" w:rsidRPr="00261EE8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2.6.1</w:t>
      </w:r>
      <w:r w:rsidR="00B51F94">
        <w:rPr>
          <w:color w:val="000000" w:themeColor="text1"/>
          <w:szCs w:val="28"/>
        </w:rPr>
        <w:t>.</w:t>
      </w:r>
      <w:r w:rsidR="00034B43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>.</w:t>
      </w:r>
      <w:r w:rsidR="00B51F94">
        <w:rPr>
          <w:color w:val="000000" w:themeColor="text1"/>
          <w:szCs w:val="28"/>
        </w:rPr>
        <w:t xml:space="preserve"> </w:t>
      </w:r>
      <w:r w:rsidR="00B51F94" w:rsidRPr="00261EE8">
        <w:rPr>
          <w:szCs w:val="28"/>
        </w:rPr>
        <w:t>В случае осуществления капитального строительства</w:t>
      </w:r>
      <w:r w:rsidR="00F7777E">
        <w:rPr>
          <w:szCs w:val="28"/>
        </w:rPr>
        <w:t>, реконструкции</w:t>
      </w:r>
      <w:r w:rsidR="00B51F94" w:rsidRPr="00261EE8">
        <w:rPr>
          <w:szCs w:val="28"/>
        </w:rPr>
        <w:t>:</w:t>
      </w:r>
    </w:p>
    <w:p w:rsidR="00B51F94" w:rsidRPr="00261EE8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51F94" w:rsidRPr="00261EE8">
        <w:rPr>
          <w:szCs w:val="28"/>
        </w:rPr>
        <w:t xml:space="preserve"> </w:t>
      </w:r>
      <w:r>
        <w:rPr>
          <w:szCs w:val="28"/>
        </w:rPr>
        <w:t>к</w:t>
      </w:r>
      <w:r w:rsidR="00B51F94" w:rsidRPr="00261EE8">
        <w:rPr>
          <w:szCs w:val="28"/>
        </w:rPr>
        <w:t>опия разрешения на строительство (по объектам нового строительства и</w:t>
      </w:r>
      <w:r w:rsidR="00B51F94">
        <w:rPr>
          <w:szCs w:val="28"/>
        </w:rPr>
        <w:t>ли</w:t>
      </w:r>
      <w:r>
        <w:rPr>
          <w:szCs w:val="28"/>
        </w:rPr>
        <w:t xml:space="preserve"> реконструкции).</w:t>
      </w:r>
    </w:p>
    <w:p w:rsidR="007F6614" w:rsidRDefault="00034B43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2.6.1.10</w:t>
      </w:r>
      <w:r w:rsidR="00107941">
        <w:rPr>
          <w:szCs w:val="28"/>
        </w:rPr>
        <w:t>.</w:t>
      </w:r>
      <w:r w:rsidR="007F6614">
        <w:rPr>
          <w:szCs w:val="28"/>
        </w:rPr>
        <w:t xml:space="preserve"> В случае необходимости проведения компенсационного озеленения:</w:t>
      </w:r>
    </w:p>
    <w:p w:rsidR="007F6614" w:rsidRDefault="007F6614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проект компенсационного озеленения с заключением экспертной группы. </w:t>
      </w:r>
    </w:p>
    <w:p w:rsidR="00B51F94" w:rsidRPr="002A5632" w:rsidRDefault="007F6614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2.6.1.11.</w:t>
      </w:r>
      <w:r w:rsidR="00B51F94">
        <w:rPr>
          <w:szCs w:val="28"/>
        </w:rPr>
        <w:t xml:space="preserve"> </w:t>
      </w:r>
      <w:r w:rsidR="00B51F94" w:rsidRPr="002A5632">
        <w:rPr>
          <w:szCs w:val="28"/>
        </w:rPr>
        <w:t>В случае</w:t>
      </w:r>
      <w:r w:rsidR="002A5632" w:rsidRPr="002A5632">
        <w:rPr>
          <w:szCs w:val="28"/>
        </w:rPr>
        <w:t xml:space="preserve"> планового</w:t>
      </w:r>
      <w:r w:rsidR="00B51F94" w:rsidRPr="002A5632">
        <w:rPr>
          <w:szCs w:val="28"/>
        </w:rPr>
        <w:t xml:space="preserve"> ремонта подземных коммуникаций и инженерных сетей:</w:t>
      </w:r>
    </w:p>
    <w:p w:rsidR="00B51F94" w:rsidRPr="002A5632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</w:t>
      </w:r>
      <w:r w:rsidR="00B51F94" w:rsidRPr="002A5632">
        <w:rPr>
          <w:szCs w:val="28"/>
        </w:rPr>
        <w:t xml:space="preserve">опографическая съемка </w:t>
      </w:r>
      <w:r>
        <w:rPr>
          <w:szCs w:val="28"/>
        </w:rPr>
        <w:t>места проведения работ (М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:500).</w:t>
      </w:r>
    </w:p>
    <w:p w:rsidR="00D42139" w:rsidRDefault="00194075" w:rsidP="00B405FF">
      <w:pPr>
        <w:pStyle w:val="ConsPlusNormal"/>
        <w:ind w:firstLine="540"/>
        <w:jc w:val="both"/>
      </w:pPr>
      <w:r>
        <w:t>2.6.2</w:t>
      </w:r>
      <w:r w:rsidR="001D03D9">
        <w:t>.</w:t>
      </w:r>
      <w:r w:rsidR="00D42139">
        <w:t xml:space="preserve"> Документы, </w:t>
      </w:r>
      <w:r w:rsidR="00A54AAD">
        <w:t>запрашиваемые</w:t>
      </w:r>
      <w:r w:rsidR="00D42139">
        <w:t xml:space="preserve"> в рамках межведомственного взаимодействия: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ЕГРП на здание, строение, сооружение, земельный участок;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распоряжение или постановление органа местного самоуправления (о предоставлении земельного участка в аренду, о внесении изменений в договор аренды) или сведения из договора аренды земельного участка;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</w:t>
      </w:r>
      <w:proofErr w:type="spellStart"/>
      <w:r w:rsidR="00D42139">
        <w:t>ЕГРиП</w:t>
      </w:r>
      <w:proofErr w:type="spellEnd"/>
      <w:r w:rsidR="00D42139">
        <w:t xml:space="preserve"> - для индивидуального предпринимателя;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ЕГРЮЛ - для юридических лиц.</w:t>
      </w:r>
    </w:p>
    <w:p w:rsidR="0069130B" w:rsidRDefault="00194075" w:rsidP="00B405FF">
      <w:pPr>
        <w:ind w:firstLine="709"/>
        <w:jc w:val="both"/>
        <w:rPr>
          <w:szCs w:val="28"/>
        </w:rPr>
      </w:pPr>
      <w:r>
        <w:t xml:space="preserve">2.6.3. </w:t>
      </w:r>
      <w:r w:rsidR="00D42139">
        <w:t xml:space="preserve">Заявитель вправе представить документы, указанные в </w:t>
      </w:r>
      <w:hyperlink w:anchor="P150" w:history="1">
        <w:r w:rsidR="00D42139" w:rsidRPr="00B405FF">
          <w:t xml:space="preserve">подпункте </w:t>
        </w:r>
        <w:r>
          <w:t>2.6.2</w:t>
        </w:r>
        <w:r w:rsidR="00B405FF" w:rsidRPr="00B405FF">
          <w:t xml:space="preserve"> пункта 2.6</w:t>
        </w:r>
      </w:hyperlink>
      <w:r w:rsidR="00B405FF">
        <w:t xml:space="preserve"> </w:t>
      </w:r>
      <w:r w:rsidR="00D42139">
        <w:t xml:space="preserve"> настоящего регламента, </w:t>
      </w:r>
      <w:r w:rsidR="00B405FF">
        <w:t>по собственной инициативе, а также</w:t>
      </w:r>
      <w:r w:rsidR="00B405FF">
        <w:rPr>
          <w:szCs w:val="28"/>
        </w:rPr>
        <w:t xml:space="preserve"> п</w:t>
      </w:r>
      <w:r w:rsidR="0069130B" w:rsidRPr="00D21C75">
        <w:rPr>
          <w:szCs w:val="28"/>
        </w:rPr>
        <w:t>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8B5022" w:rsidRDefault="00194075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proofErr w:type="gramStart"/>
      <w:r w:rsidR="008B5022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="008B5022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8B5022" w:rsidRPr="008C4743">
        <w:rPr>
          <w:szCs w:val="28"/>
        </w:rPr>
        <w:t xml:space="preserve">в </w:t>
      </w:r>
      <w:hyperlink r:id="rId10" w:history="1">
        <w:r w:rsidR="008B5022" w:rsidRPr="008C4743">
          <w:rPr>
            <w:szCs w:val="28"/>
          </w:rPr>
          <w:t>части 6 статьи 7</w:t>
        </w:r>
      </w:hyperlink>
      <w:r w:rsidR="004760EA">
        <w:rPr>
          <w:szCs w:val="28"/>
        </w:rPr>
        <w:t xml:space="preserve"> </w:t>
      </w:r>
      <w:r w:rsidR="008B5022" w:rsidRPr="008C4743">
        <w:rPr>
          <w:szCs w:val="28"/>
        </w:rPr>
        <w:t>Федерального</w:t>
      </w:r>
      <w:r w:rsidR="008B5022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7F6614" w:rsidRDefault="007F6614" w:rsidP="00E63F2C">
      <w:pPr>
        <w:ind w:firstLine="709"/>
        <w:jc w:val="both"/>
        <w:rPr>
          <w:szCs w:val="28"/>
        </w:rPr>
      </w:pPr>
    </w:p>
    <w:p w:rsidR="007F6614" w:rsidRDefault="007F6614" w:rsidP="00E63F2C">
      <w:pPr>
        <w:ind w:firstLine="709"/>
        <w:jc w:val="both"/>
        <w:rPr>
          <w:szCs w:val="28"/>
        </w:rPr>
      </w:pPr>
    </w:p>
    <w:p w:rsidR="003D4D88" w:rsidRPr="003E4040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 xml:space="preserve">2.7. В приеме документов  будет отказано в случаях, если: </w:t>
      </w:r>
    </w:p>
    <w:p w:rsidR="003D4D88" w:rsidRPr="003E4040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>- заявление представлено без подписи, без указания фамилии, имени,</w:t>
      </w:r>
      <w:r w:rsidR="00034B43">
        <w:rPr>
          <w:szCs w:val="28"/>
        </w:rPr>
        <w:t xml:space="preserve"> при наличии</w:t>
      </w:r>
      <w:r w:rsidRPr="003E4040">
        <w:rPr>
          <w:szCs w:val="28"/>
        </w:rPr>
        <w:t xml:space="preserve"> отчества;</w:t>
      </w: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 xml:space="preserve">- заявление не </w:t>
      </w:r>
      <w:proofErr w:type="gramStart"/>
      <w:r w:rsidRPr="003E4040">
        <w:rPr>
          <w:szCs w:val="28"/>
        </w:rPr>
        <w:t>поддается прочтению</w:t>
      </w:r>
      <w:r w:rsidR="003E4040" w:rsidRPr="003E4040">
        <w:rPr>
          <w:szCs w:val="28"/>
        </w:rPr>
        <w:t xml:space="preserve"> </w:t>
      </w:r>
      <w:r w:rsidR="003E4040" w:rsidRPr="00270896">
        <w:rPr>
          <w:szCs w:val="28"/>
        </w:rPr>
        <w:t>содержит</w:t>
      </w:r>
      <w:proofErr w:type="gramEnd"/>
      <w:r w:rsidR="003E4040" w:rsidRPr="00270896">
        <w:rPr>
          <w:szCs w:val="28"/>
        </w:rPr>
        <w:t xml:space="preserve"> нецензурные или оскорбительные выражения.</w:t>
      </w:r>
    </w:p>
    <w:p w:rsidR="003D4D88" w:rsidRPr="00E63F2C" w:rsidRDefault="00A54AAD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2.7.1. </w:t>
      </w:r>
      <w:r w:rsidR="003D4D88" w:rsidRPr="00E63F2C">
        <w:rPr>
          <w:szCs w:val="28"/>
        </w:rPr>
        <w:t>Срок принятия решения об отказе в приеме документов в день обращения заявителя.</w:t>
      </w: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>Срок уведомления заявителя о принятии решения об о</w:t>
      </w:r>
      <w:r w:rsidR="00FB7979">
        <w:rPr>
          <w:szCs w:val="28"/>
        </w:rPr>
        <w:t>тказе в приеме документов – до 5</w:t>
      </w:r>
      <w:r w:rsidRPr="00E63F2C">
        <w:rPr>
          <w:szCs w:val="28"/>
        </w:rPr>
        <w:t xml:space="preserve"> рабочих дней.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1A4536" w:rsidRDefault="003D4D88" w:rsidP="001A4536">
      <w:pPr>
        <w:ind w:firstLine="567"/>
        <w:jc w:val="both"/>
        <w:rPr>
          <w:szCs w:val="28"/>
        </w:rPr>
      </w:pPr>
      <w:r w:rsidRPr="00034B43">
        <w:rPr>
          <w:szCs w:val="28"/>
        </w:rPr>
        <w:t>2.8</w:t>
      </w:r>
      <w:r w:rsidR="001A4536" w:rsidRPr="00034B43">
        <w:rPr>
          <w:szCs w:val="28"/>
        </w:rPr>
        <w:t>.</w:t>
      </w:r>
      <w:r w:rsidR="001A4536" w:rsidRPr="00270896">
        <w:rPr>
          <w:szCs w:val="28"/>
        </w:rPr>
        <w:t xml:space="preserve"> Исчерпывающий перечень оснований для приостановления и (или) отказа в предоставлении муниципальной услуги: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</w:p>
    <w:p w:rsidR="001A4536" w:rsidRPr="00270896" w:rsidRDefault="00034B43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2.8.1. </w:t>
      </w:r>
      <w:r w:rsidR="001A4536" w:rsidRPr="00270896">
        <w:rPr>
          <w:szCs w:val="28"/>
        </w:rPr>
        <w:t>Основанием для приостановления</w:t>
      </w:r>
      <w:r w:rsidR="00061EBF">
        <w:rPr>
          <w:szCs w:val="28"/>
        </w:rPr>
        <w:t xml:space="preserve"> и (или) отказа</w:t>
      </w:r>
      <w:r w:rsidR="001A4536" w:rsidRPr="00270896">
        <w:rPr>
          <w:szCs w:val="28"/>
        </w:rPr>
        <w:t xml:space="preserve"> выдачи </w:t>
      </w:r>
      <w:r w:rsidR="00E74E32">
        <w:rPr>
          <w:rFonts w:cs="Arial"/>
          <w:szCs w:val="28"/>
        </w:rPr>
        <w:t xml:space="preserve">разрешения </w:t>
      </w:r>
      <w:r w:rsidR="00E74E32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1A4536" w:rsidRPr="00270896">
        <w:rPr>
          <w:szCs w:val="28"/>
        </w:rPr>
        <w:t xml:space="preserve"> является: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отсутствие у заявителя полномочий на подачу заявления;</w:t>
      </w:r>
    </w:p>
    <w:p w:rsidR="001A453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сведений;</w:t>
      </w:r>
    </w:p>
    <w:p w:rsidR="00061EBF" w:rsidRDefault="00061EBF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70896">
        <w:rPr>
          <w:szCs w:val="28"/>
        </w:rPr>
        <w:t>отсутствие документов, указанных в пункт</w:t>
      </w:r>
      <w:r>
        <w:rPr>
          <w:szCs w:val="28"/>
        </w:rPr>
        <w:t>е</w:t>
      </w:r>
      <w:r w:rsidRPr="00270896">
        <w:rPr>
          <w:szCs w:val="28"/>
        </w:rPr>
        <w:t xml:space="preserve"> 2.</w:t>
      </w:r>
      <w:r>
        <w:rPr>
          <w:szCs w:val="28"/>
        </w:rPr>
        <w:t>6</w:t>
      </w:r>
      <w:r w:rsidRPr="00270896">
        <w:rPr>
          <w:szCs w:val="28"/>
        </w:rPr>
        <w:t xml:space="preserve"> настоящего Регламента;</w:t>
      </w:r>
    </w:p>
    <w:p w:rsidR="00061EBF" w:rsidRPr="00270896" w:rsidRDefault="00061EBF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обращение заявителя в письменной форме о возврате документов;</w:t>
      </w:r>
    </w:p>
    <w:p w:rsidR="001A453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решения (определения, постановления) суда или иного уполномоченного органа о наложении ареста, запрета совершать определенные действия с объектом или запрета совершать определенные действия с таковым объектом.</w:t>
      </w:r>
    </w:p>
    <w:p w:rsidR="00061EBF" w:rsidRDefault="00061EBF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>
        <w:rPr>
          <w:color w:val="000000" w:themeColor="text1"/>
          <w:szCs w:val="28"/>
        </w:rPr>
        <w:t>Комиссии по обследованию зеленых насаждений на территории Семикаракорского городского поселения.</w:t>
      </w:r>
    </w:p>
    <w:p w:rsidR="001A4536" w:rsidRPr="005C32DB" w:rsidRDefault="00034B43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2.8.2. </w:t>
      </w:r>
      <w:r w:rsidR="001A4536">
        <w:rPr>
          <w:szCs w:val="28"/>
        </w:rPr>
        <w:t xml:space="preserve">Срок принятия решения о </w:t>
      </w:r>
      <w:r w:rsidR="001A4536" w:rsidRPr="005C32DB">
        <w:rPr>
          <w:szCs w:val="28"/>
        </w:rPr>
        <w:t>приостановлени</w:t>
      </w:r>
      <w:r w:rsidR="001A4536"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="001A4536"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061EBF">
        <w:rPr>
          <w:szCs w:val="28"/>
        </w:rPr>
        <w:t xml:space="preserve"> – до 20</w:t>
      </w:r>
      <w:r w:rsidR="001A4536">
        <w:rPr>
          <w:szCs w:val="28"/>
        </w:rPr>
        <w:t xml:space="preserve"> дней с момента регистрации заявления.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Срок уведомления заявителя о принятии решения о </w:t>
      </w:r>
      <w:r w:rsidRPr="005C32DB">
        <w:rPr>
          <w:szCs w:val="28"/>
        </w:rPr>
        <w:t>приостановлени</w:t>
      </w:r>
      <w:r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– до 5 дней с момента принятия решения о </w:t>
      </w:r>
      <w:r w:rsidRPr="005C32DB">
        <w:rPr>
          <w:szCs w:val="28"/>
        </w:rPr>
        <w:t>приостановлени</w:t>
      </w:r>
      <w:r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>.</w:t>
      </w:r>
    </w:p>
    <w:p w:rsidR="001A4536" w:rsidRPr="005C32DB" w:rsidRDefault="001A4536" w:rsidP="001A4536">
      <w:pPr>
        <w:ind w:firstLine="567"/>
        <w:jc w:val="both"/>
        <w:rPr>
          <w:szCs w:val="28"/>
        </w:rPr>
      </w:pPr>
      <w:r>
        <w:rPr>
          <w:szCs w:val="28"/>
        </w:rPr>
        <w:t>Срок приостановления предоставления муниципальной услуги – до устранения причин послуживших основанием для приостановления предоставления муниципальной услуги.</w:t>
      </w:r>
    </w:p>
    <w:p w:rsidR="009F3959" w:rsidRDefault="001A4536" w:rsidP="001A4536">
      <w:pPr>
        <w:ind w:firstLine="709"/>
        <w:jc w:val="both"/>
        <w:rPr>
          <w:szCs w:val="28"/>
        </w:rPr>
      </w:pPr>
      <w:r w:rsidRPr="00270896">
        <w:rPr>
          <w:szCs w:val="28"/>
        </w:rPr>
        <w:t xml:space="preserve">Решение об отказе в выдаче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</w:t>
      </w:r>
      <w:r w:rsidRPr="00270896">
        <w:rPr>
          <w:szCs w:val="28"/>
        </w:rPr>
        <w:t xml:space="preserve">оформляется уведомлением об отказе в выдаче </w:t>
      </w:r>
      <w:r w:rsidR="00595B57">
        <w:rPr>
          <w:rFonts w:cs="Arial"/>
          <w:szCs w:val="28"/>
        </w:rPr>
        <w:t xml:space="preserve">разрешения </w:t>
      </w:r>
      <w:r w:rsidR="00595B57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270896">
        <w:rPr>
          <w:szCs w:val="28"/>
        </w:rPr>
        <w:t xml:space="preserve"> (приложение </w:t>
      </w:r>
      <w:r w:rsidR="006324BD">
        <w:rPr>
          <w:szCs w:val="28"/>
        </w:rPr>
        <w:t>3</w:t>
      </w:r>
      <w:r w:rsidR="00A54AAD">
        <w:rPr>
          <w:szCs w:val="28"/>
        </w:rPr>
        <w:t xml:space="preserve"> к настоящему Регламенту</w:t>
      </w:r>
      <w:r w:rsidRPr="00270896">
        <w:rPr>
          <w:szCs w:val="28"/>
        </w:rPr>
        <w:t xml:space="preserve">), должно содержать основания отказа с обязательной ссылкой на конкретные нарушения. Отказ в выдаче </w:t>
      </w:r>
      <w:r w:rsidR="00595B57">
        <w:rPr>
          <w:rFonts w:cs="Arial"/>
          <w:szCs w:val="28"/>
        </w:rPr>
        <w:t xml:space="preserve">разрешения </w:t>
      </w:r>
      <w:r w:rsidR="00595B57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0E3BCA">
        <w:rPr>
          <w:szCs w:val="28"/>
        </w:rPr>
        <w:t xml:space="preserve"> может быть оспорен Заявителем</w:t>
      </w:r>
      <w:r w:rsidRPr="00270896">
        <w:rPr>
          <w:szCs w:val="28"/>
        </w:rPr>
        <w:t xml:space="preserve"> в судебном порядке</w:t>
      </w:r>
      <w:r>
        <w:rPr>
          <w:szCs w:val="28"/>
        </w:rPr>
        <w:t>.</w:t>
      </w:r>
    </w:p>
    <w:p w:rsidR="001A4536" w:rsidRPr="00E63F2C" w:rsidRDefault="001A4536" w:rsidP="001A4536">
      <w:pPr>
        <w:ind w:firstLine="709"/>
        <w:jc w:val="both"/>
        <w:rPr>
          <w:szCs w:val="28"/>
        </w:rPr>
      </w:pP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E63F2C">
        <w:lastRenderedPageBreak/>
        <w:t>2.</w:t>
      </w:r>
      <w:r w:rsidR="006E6F60" w:rsidRPr="00E63F2C">
        <w:t>9</w:t>
      </w:r>
      <w:r w:rsidRPr="00E63F2C">
        <w:t xml:space="preserve">. </w:t>
      </w:r>
      <w:r w:rsidRPr="00E63F2C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27099" w:rsidRPr="00E63F2C" w:rsidRDefault="00373D19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ab/>
      </w:r>
      <w:r w:rsidRPr="0025237B">
        <w:rPr>
          <w:szCs w:val="28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</w:t>
      </w:r>
      <w:r w:rsidR="00927099">
        <w:rPr>
          <w:szCs w:val="28"/>
        </w:rPr>
        <w:t>.</w:t>
      </w:r>
      <w:r w:rsidR="00927099" w:rsidRPr="00E63F2C">
        <w:rPr>
          <w:szCs w:val="28"/>
        </w:rPr>
        <w:t xml:space="preserve"> При этом такие заявители вместе с полученным талоном предъявляют документы, подтверждающие их принадлежность к указ</w:t>
      </w:r>
      <w:r w:rsidR="00AA6D54">
        <w:rPr>
          <w:szCs w:val="28"/>
        </w:rPr>
        <w:t>анной категории лиц работникам</w:t>
      </w:r>
      <w:r w:rsidR="00927099" w:rsidRPr="00E63F2C">
        <w:rPr>
          <w:szCs w:val="28"/>
        </w:rPr>
        <w:t xml:space="preserve"> МФЦ, осуществляющим прием, выдачу документов и консультирование. </w:t>
      </w:r>
    </w:p>
    <w:p w:rsidR="004A0DBE" w:rsidRDefault="004A0DBE" w:rsidP="00E63F2C">
      <w:pPr>
        <w:ind w:firstLine="709"/>
        <w:jc w:val="both"/>
      </w:pPr>
    </w:p>
    <w:p w:rsidR="003D4D88" w:rsidRPr="00DF5E2C" w:rsidRDefault="003D4D88" w:rsidP="00E63F2C">
      <w:pPr>
        <w:ind w:firstLine="709"/>
        <w:jc w:val="both"/>
        <w:rPr>
          <w:szCs w:val="28"/>
        </w:rPr>
      </w:pPr>
      <w:r w:rsidRPr="00E63F2C">
        <w:t>2.1</w:t>
      </w:r>
      <w:r w:rsidR="00611890" w:rsidRPr="00E63F2C">
        <w:t>0</w:t>
      </w:r>
      <w:r w:rsidRPr="00E63F2C">
        <w:t>.</w:t>
      </w:r>
      <w:r w:rsidRPr="00DF5E2C">
        <w:rPr>
          <w:szCs w:val="28"/>
        </w:rPr>
        <w:t xml:space="preserve"> Журнал регистрации </w:t>
      </w:r>
      <w:r w:rsidR="00AA6D54">
        <w:rPr>
          <w:szCs w:val="28"/>
        </w:rPr>
        <w:t>заявления</w:t>
      </w:r>
      <w:r w:rsidRPr="00DF5E2C">
        <w:rPr>
          <w:szCs w:val="28"/>
        </w:rPr>
        <w:t xml:space="preserve"> ведется на бумажном носителе. Срок регистрации не более 10 минут в день обращения.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2.</w:t>
      </w:r>
      <w:r w:rsidR="00611890">
        <w:rPr>
          <w:szCs w:val="28"/>
        </w:rPr>
        <w:t>11</w:t>
      </w:r>
      <w:r w:rsidRPr="002739C8">
        <w:rPr>
          <w:szCs w:val="28"/>
        </w:rPr>
        <w:t>. Муниципальная услуга предоставляется в Администрации Семикаракорского городского поселения.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Прием заявителей проводится в порядке живой очереди.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информационными стендами;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стульями и столами.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ожидания должны соответствовать комфортным условиям для заявителей и оптимальным условиям работы работников, должны быть оборудованы стульями (не менее чем три).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приема заявителей должны быть оборудованы информационными вывесками с указанием: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номера кабинета;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фамилии, имени, отчества и должности работника, осуществляющего прием;</w:t>
      </w:r>
    </w:p>
    <w:p w:rsidR="003D4D88" w:rsidRPr="00ED78C2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времени приема.</w:t>
      </w:r>
    </w:p>
    <w:p w:rsidR="00ED78C2" w:rsidRPr="004E7032" w:rsidRDefault="00AA6D54" w:rsidP="00E63F2C">
      <w:pPr>
        <w:ind w:firstLine="709"/>
        <w:jc w:val="both"/>
        <w:rPr>
          <w:szCs w:val="28"/>
        </w:rPr>
      </w:pPr>
      <w:r>
        <w:rPr>
          <w:szCs w:val="28"/>
        </w:rPr>
        <w:t>Помещения оборудованы</w:t>
      </w:r>
      <w:r w:rsidR="00ED78C2" w:rsidRPr="004E7032">
        <w:rPr>
          <w:szCs w:val="28"/>
        </w:rPr>
        <w:t xml:space="preserve"> пандусами, специальными ограждениями </w:t>
      </w:r>
      <w:r w:rsidR="00ED78C2" w:rsidRPr="004E7032">
        <w:rPr>
          <w:szCs w:val="28"/>
        </w:rPr>
        <w:br/>
        <w:t xml:space="preserve">и перилами, обеспечиваются беспрепятственное передвижение и разворот инвалидных колясок. </w:t>
      </w:r>
    </w:p>
    <w:p w:rsidR="00ED78C2" w:rsidRPr="004E7032" w:rsidRDefault="00ED78C2" w:rsidP="00E63F2C">
      <w:pPr>
        <w:ind w:firstLine="709"/>
        <w:jc w:val="both"/>
        <w:rPr>
          <w:szCs w:val="28"/>
        </w:rPr>
      </w:pPr>
      <w:r w:rsidRPr="004E7032">
        <w:rPr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условия для беспрепятственного доступа к объектам и предоставляемым в них услугам;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D78C2" w:rsidRPr="00E63F2C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D78C2" w:rsidRPr="00E63F2C">
        <w:rPr>
          <w:szCs w:val="28"/>
        </w:rPr>
        <w:br/>
        <w:t>к объектам и услугам с учетом ограничений их жизнедеятельности;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Рабочее место работника,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6E6F60" w:rsidRDefault="003D4D88" w:rsidP="00E63F2C">
      <w:pPr>
        <w:ind w:firstLine="709"/>
        <w:jc w:val="both"/>
        <w:rPr>
          <w:szCs w:val="28"/>
        </w:rPr>
      </w:pPr>
      <w:r w:rsidRPr="00DD4B4D">
        <w:rPr>
          <w:szCs w:val="28"/>
        </w:rPr>
        <w:t>2.</w:t>
      </w:r>
      <w:r w:rsidR="006E6F60" w:rsidRPr="00DD4B4D">
        <w:rPr>
          <w:szCs w:val="28"/>
        </w:rPr>
        <w:t>1</w:t>
      </w:r>
      <w:r w:rsidR="00611890" w:rsidRPr="00DD4B4D">
        <w:rPr>
          <w:szCs w:val="28"/>
        </w:rPr>
        <w:t>2</w:t>
      </w:r>
      <w:r w:rsidRPr="00DD4B4D">
        <w:rPr>
          <w:szCs w:val="28"/>
        </w:rPr>
        <w:t>. В процессе получения мун</w:t>
      </w:r>
      <w:r w:rsidR="00AA6D54">
        <w:rPr>
          <w:szCs w:val="28"/>
        </w:rPr>
        <w:t>иципальной услуги, З</w:t>
      </w:r>
      <w:r w:rsidR="00EC10D0">
        <w:rPr>
          <w:szCs w:val="28"/>
        </w:rPr>
        <w:t>аявитель трижды</w:t>
      </w:r>
      <w:r w:rsidR="00AA6D54">
        <w:rPr>
          <w:szCs w:val="28"/>
        </w:rPr>
        <w:t xml:space="preserve"> встречается со специалистом ОМХ</w:t>
      </w:r>
      <w:r w:rsidRPr="002739C8">
        <w:rPr>
          <w:szCs w:val="28"/>
        </w:rPr>
        <w:t>, оказывающим муниципальную услугу: при подаче заявления с полным пакетом</w:t>
      </w:r>
      <w:r w:rsidR="00D42139">
        <w:rPr>
          <w:szCs w:val="28"/>
        </w:rPr>
        <w:t xml:space="preserve"> документов – прием документов</w:t>
      </w:r>
      <w:r w:rsidRPr="002739C8">
        <w:rPr>
          <w:szCs w:val="28"/>
        </w:rPr>
        <w:t>,</w:t>
      </w:r>
      <w:r w:rsidR="00EC10D0">
        <w:rPr>
          <w:szCs w:val="28"/>
        </w:rPr>
        <w:t xml:space="preserve"> при проведении обследования</w:t>
      </w:r>
      <w:r w:rsidRPr="002739C8">
        <w:rPr>
          <w:szCs w:val="28"/>
        </w:rPr>
        <w:t xml:space="preserve"> и при получении результата оказания муниципальной услуги. В процессе производства муниципальной услуги заявитель может обратиться к</w:t>
      </w:r>
      <w:r w:rsidR="0029302B">
        <w:rPr>
          <w:szCs w:val="28"/>
        </w:rPr>
        <w:t xml:space="preserve"> специалисту ОМХ</w:t>
      </w:r>
      <w:r w:rsidRPr="002739C8">
        <w:rPr>
          <w:szCs w:val="28"/>
        </w:rPr>
        <w:t xml:space="preserve"> за справкой о ходе предоставления у</w:t>
      </w:r>
      <w:r w:rsidR="00DB221E">
        <w:rPr>
          <w:szCs w:val="28"/>
        </w:rPr>
        <w:t>слуги по телефону 8 (86356) 4-07-46</w:t>
      </w:r>
      <w:r w:rsidRPr="002739C8">
        <w:rPr>
          <w:szCs w:val="28"/>
        </w:rPr>
        <w:t>.</w:t>
      </w:r>
    </w:p>
    <w:p w:rsidR="006E6F60" w:rsidRPr="00E63F2C" w:rsidRDefault="006E6F60" w:rsidP="00E63F2C">
      <w:pPr>
        <w:ind w:firstLine="709"/>
        <w:jc w:val="both"/>
        <w:rPr>
          <w:szCs w:val="28"/>
        </w:rPr>
      </w:pPr>
      <w:proofErr w:type="gramStart"/>
      <w:r w:rsidRPr="00E63F2C">
        <w:rPr>
          <w:szCs w:val="28"/>
        </w:rPr>
        <w:t>Предоставление муниципальной услуги в электронной форме, в том числе взаимодействие Администрации и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</w:t>
      </w:r>
      <w:r w:rsidR="00AF55EF">
        <w:rPr>
          <w:szCs w:val="28"/>
        </w:rPr>
        <w:t>.07.2</w:t>
      </w:r>
      <w:r w:rsidRPr="00E63F2C">
        <w:rPr>
          <w:szCs w:val="28"/>
        </w:rPr>
        <w:t>010 года № 210-ФЗ «Об организации предоставления государственных и муниципальных услуг».</w:t>
      </w:r>
      <w:proofErr w:type="gramEnd"/>
    </w:p>
    <w:p w:rsidR="006E6F60" w:rsidRPr="006708BD" w:rsidRDefault="006E6F60" w:rsidP="00E63F2C">
      <w:pPr>
        <w:ind w:firstLine="709"/>
        <w:jc w:val="both"/>
        <w:rPr>
          <w:szCs w:val="28"/>
        </w:rPr>
      </w:pPr>
      <w:r w:rsidRPr="006708BD">
        <w:rPr>
          <w:szCs w:val="28"/>
        </w:rPr>
        <w:t xml:space="preserve">Сведения о предоставлении муниципальной услуги в виде административного регламента с приложениями образцов документов для заполнения Заявителем, размещаются на официальной сайте Администрации Семикаракорского городского поселения </w:t>
      </w:r>
      <w:hyperlink r:id="rId11" w:history="1">
        <w:r w:rsidR="0029302B" w:rsidRPr="0029302B">
          <w:rPr>
            <w:rStyle w:val="a9"/>
            <w:color w:val="auto"/>
            <w:szCs w:val="28"/>
            <w:u w:val="none"/>
          </w:rPr>
          <w:t>http://www.semikarakorsk-adm.ru</w:t>
        </w:r>
      </w:hyperlink>
      <w:r w:rsidR="0029302B">
        <w:rPr>
          <w:szCs w:val="28"/>
        </w:rPr>
        <w:t xml:space="preserve"> в информационно – телекоммуникационной сети «Интернет».</w:t>
      </w:r>
    </w:p>
    <w:p w:rsidR="006E6F60" w:rsidRPr="00E63F2C" w:rsidRDefault="006E6F60" w:rsidP="00E63F2C">
      <w:pPr>
        <w:ind w:firstLine="709"/>
        <w:jc w:val="both"/>
        <w:rPr>
          <w:szCs w:val="28"/>
        </w:rPr>
      </w:pPr>
      <w:proofErr w:type="gramStart"/>
      <w:r w:rsidRPr="00E63F2C">
        <w:rPr>
          <w:szCs w:val="28"/>
        </w:rPr>
        <w:t xml:space="preserve">Предоставление муниципальной услуги в электронной форме, в том числе взаимодействие Администрации и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</w:t>
      </w:r>
      <w:r w:rsidR="00AF55EF">
        <w:rPr>
          <w:szCs w:val="28"/>
        </w:rPr>
        <w:t xml:space="preserve">от </w:t>
      </w:r>
      <w:r w:rsidRPr="00E63F2C">
        <w:rPr>
          <w:szCs w:val="28"/>
        </w:rPr>
        <w:t>27</w:t>
      </w:r>
      <w:r w:rsidR="00AF55EF">
        <w:rPr>
          <w:szCs w:val="28"/>
        </w:rPr>
        <w:t>.07.</w:t>
      </w:r>
      <w:r w:rsidRPr="00E63F2C">
        <w:rPr>
          <w:szCs w:val="28"/>
        </w:rPr>
        <w:t>2010 № 210-ФЗ «Об организации предоставления государственных и муниципальных услуг».</w:t>
      </w:r>
      <w:proofErr w:type="gramEnd"/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E63F2C" w:rsidRDefault="003D4D88" w:rsidP="00E63F2C">
      <w:pPr>
        <w:ind w:firstLine="709"/>
        <w:jc w:val="both"/>
      </w:pPr>
      <w:r w:rsidRPr="002739C8">
        <w:rPr>
          <w:szCs w:val="28"/>
        </w:rPr>
        <w:t>2.1</w:t>
      </w:r>
      <w:r w:rsidR="00611890">
        <w:rPr>
          <w:szCs w:val="28"/>
        </w:rPr>
        <w:t>3</w:t>
      </w:r>
      <w:r w:rsidRPr="002739C8">
        <w:rPr>
          <w:szCs w:val="28"/>
        </w:rPr>
        <w:t xml:space="preserve">. </w:t>
      </w:r>
      <w:proofErr w:type="gramStart"/>
      <w:r w:rsidRPr="002739C8">
        <w:rPr>
          <w:szCs w:val="28"/>
        </w:rPr>
        <w:t>Требования</w:t>
      </w:r>
      <w:proofErr w:type="gramEnd"/>
      <w:r w:rsidRPr="002739C8">
        <w:rPr>
          <w:szCs w:val="28"/>
        </w:rPr>
        <w:t xml:space="preserve"> учитывающие особенности предоставления муниципальной услуги в многофункциональном центре предусмотрены главой 4 Федерального закона от 27.07.2010 № 210-ФЗ "Об организации предоставления государственных и муниципальных услуг".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lastRenderedPageBreak/>
        <w:t>Муниципальная услуга в электронном виде не предоставляется.</w:t>
      </w:r>
    </w:p>
    <w:p w:rsidR="004A0DBE" w:rsidRDefault="004A0DBE" w:rsidP="00266994">
      <w:pPr>
        <w:ind w:firstLine="709"/>
        <w:jc w:val="both"/>
        <w:rPr>
          <w:szCs w:val="28"/>
        </w:rPr>
      </w:pPr>
    </w:p>
    <w:p w:rsidR="00266994" w:rsidRPr="00266994" w:rsidRDefault="003D4D88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2.1</w:t>
      </w:r>
      <w:r w:rsidR="00611890">
        <w:rPr>
          <w:szCs w:val="28"/>
        </w:rPr>
        <w:t>4</w:t>
      </w:r>
      <w:r w:rsidRPr="00266994">
        <w:rPr>
          <w:szCs w:val="28"/>
        </w:rPr>
        <w:t xml:space="preserve">. </w:t>
      </w:r>
      <w:r w:rsidR="00266994" w:rsidRPr="00266994">
        <w:rPr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0E3BCA">
        <w:rPr>
          <w:szCs w:val="28"/>
        </w:rPr>
        <w:t>МФЦ</w:t>
      </w:r>
      <w:r w:rsidR="00266994" w:rsidRPr="00266994">
        <w:rPr>
          <w:szCs w:val="28"/>
        </w:rP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Показатели доступности и качества муниципальной услуги: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простота и ясность изложения информационных документов;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дос</w:t>
      </w:r>
      <w:r w:rsidR="002C66D2">
        <w:rPr>
          <w:szCs w:val="28"/>
        </w:rPr>
        <w:t>тупность работы с</w:t>
      </w:r>
      <w:r w:rsidR="0029302B">
        <w:rPr>
          <w:szCs w:val="28"/>
        </w:rPr>
        <w:t xml:space="preserve"> </w:t>
      </w:r>
      <w:r w:rsidR="002C66D2">
        <w:rPr>
          <w:szCs w:val="28"/>
        </w:rPr>
        <w:t>должностным лицом</w:t>
      </w:r>
      <w:r w:rsidRPr="00266994">
        <w:rPr>
          <w:szCs w:val="28"/>
        </w:rPr>
        <w:t>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точность предоставления муниципальной услуги;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строгое соблюдение сроков предоставления муниципальной услуги;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сокращенное время ожидания в очереди;</w:t>
      </w:r>
    </w:p>
    <w:p w:rsidR="00266994" w:rsidRPr="00266994" w:rsidRDefault="00266994" w:rsidP="00E63F2C">
      <w:pPr>
        <w:ind w:firstLine="709"/>
        <w:jc w:val="both"/>
        <w:rPr>
          <w:szCs w:val="28"/>
        </w:rPr>
      </w:pPr>
      <w:r w:rsidRPr="00266994">
        <w:rPr>
          <w:szCs w:val="28"/>
        </w:rPr>
        <w:t xml:space="preserve">- удобный график работы </w:t>
      </w:r>
      <w:r w:rsidR="002C66D2">
        <w:rPr>
          <w:szCs w:val="28"/>
        </w:rPr>
        <w:t>должностного лица</w:t>
      </w:r>
      <w:r w:rsidRPr="00266994">
        <w:rPr>
          <w:szCs w:val="28"/>
        </w:rPr>
        <w:t>, осуществляющего предоставление муниципальной услуги.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Показатели </w:t>
      </w:r>
      <w:r w:rsidR="0029302B">
        <w:rPr>
          <w:szCs w:val="28"/>
        </w:rPr>
        <w:t>доступности услуги для лиц с ограниченными возможностями</w:t>
      </w:r>
      <w:r w:rsidRPr="006B1EF7">
        <w:rPr>
          <w:szCs w:val="28"/>
        </w:rPr>
        <w:t>: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сопровождение и оказание им помощи </w:t>
      </w:r>
      <w:r w:rsidR="0029302B">
        <w:rPr>
          <w:szCs w:val="28"/>
        </w:rPr>
        <w:t>при передвижении</w:t>
      </w:r>
      <w:r w:rsidRPr="006B1EF7">
        <w:rPr>
          <w:szCs w:val="28"/>
        </w:rPr>
        <w:t>;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допуск </w:t>
      </w:r>
      <w:proofErr w:type="spellStart"/>
      <w:r w:rsidRPr="006B1EF7">
        <w:rPr>
          <w:szCs w:val="28"/>
        </w:rPr>
        <w:t>сурдопереводчика</w:t>
      </w:r>
      <w:proofErr w:type="spellEnd"/>
      <w:r w:rsidRPr="006B1EF7">
        <w:rPr>
          <w:szCs w:val="28"/>
        </w:rPr>
        <w:t xml:space="preserve"> и </w:t>
      </w:r>
      <w:proofErr w:type="spellStart"/>
      <w:r w:rsidRPr="006B1EF7">
        <w:rPr>
          <w:szCs w:val="28"/>
        </w:rPr>
        <w:t>тифлосурдопереводчика</w:t>
      </w:r>
      <w:proofErr w:type="spellEnd"/>
      <w:r w:rsidRPr="006B1EF7">
        <w:rPr>
          <w:szCs w:val="28"/>
        </w:rPr>
        <w:t>;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допуск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AF55EF">
        <w:rPr>
          <w:szCs w:val="28"/>
        </w:rPr>
        <w:t>№</w:t>
      </w:r>
      <w:r w:rsidRPr="006B1EF7">
        <w:rPr>
          <w:szCs w:val="28"/>
        </w:rPr>
        <w:t>386н;</w:t>
      </w:r>
    </w:p>
    <w:p w:rsidR="007C7324" w:rsidRDefault="002C66D2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 - оказание должностным лицом, предоставляющим услугу, иной необходимой </w:t>
      </w:r>
      <w:r w:rsidR="00A83953" w:rsidRPr="006B1EF7">
        <w:rPr>
          <w:szCs w:val="28"/>
        </w:rPr>
        <w:t xml:space="preserve"> помощи в преодолении барьеров, мешающих получению услуг и использованию объектов наравне с другими лицами.</w:t>
      </w:r>
    </w:p>
    <w:p w:rsidR="00207E02" w:rsidRDefault="00207E02" w:rsidP="00E63F2C">
      <w:pPr>
        <w:ind w:firstLine="709"/>
        <w:jc w:val="both"/>
        <w:rPr>
          <w:szCs w:val="28"/>
        </w:rPr>
      </w:pPr>
    </w:p>
    <w:p w:rsidR="005C76FD" w:rsidRPr="005C32DB" w:rsidRDefault="005C76FD" w:rsidP="005C76FD">
      <w:pPr>
        <w:ind w:firstLine="567"/>
        <w:jc w:val="both"/>
        <w:rPr>
          <w:szCs w:val="28"/>
        </w:rPr>
      </w:pPr>
      <w:r w:rsidRPr="005C32DB">
        <w:rPr>
          <w:szCs w:val="28"/>
        </w:rPr>
        <w:t>2.1</w:t>
      </w:r>
      <w:r w:rsidR="00DB221E">
        <w:rPr>
          <w:szCs w:val="28"/>
        </w:rPr>
        <w:t>5</w:t>
      </w:r>
      <w:r w:rsidRPr="005C32DB">
        <w:rPr>
          <w:szCs w:val="28"/>
        </w:rPr>
        <w:t xml:space="preserve">. Подготовка и </w:t>
      </w:r>
      <w:r w:rsidR="00DB221E">
        <w:rPr>
          <w:rFonts w:cs="Arial"/>
          <w:szCs w:val="28"/>
        </w:rPr>
        <w:t>п</w:t>
      </w:r>
      <w:r w:rsidR="00DB221E" w:rsidRPr="00B94B6C">
        <w:rPr>
          <w:rFonts w:cs="Arial"/>
          <w:szCs w:val="28"/>
        </w:rPr>
        <w:t xml:space="preserve">редоставление </w:t>
      </w:r>
      <w:r w:rsidR="00DB221E">
        <w:rPr>
          <w:rFonts w:cs="Arial"/>
          <w:szCs w:val="28"/>
        </w:rPr>
        <w:t xml:space="preserve">разрешения </w:t>
      </w:r>
      <w:r w:rsidR="00DB221E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5C32DB">
        <w:rPr>
          <w:szCs w:val="28"/>
        </w:rPr>
        <w:t xml:space="preserve"> осуществляется без взимания платы.</w:t>
      </w:r>
    </w:p>
    <w:p w:rsidR="005C76FD" w:rsidRPr="005C32DB" w:rsidRDefault="005C76FD" w:rsidP="005C76FD">
      <w:pPr>
        <w:ind w:firstLine="708"/>
        <w:jc w:val="both"/>
        <w:rPr>
          <w:szCs w:val="28"/>
        </w:rPr>
      </w:pPr>
    </w:p>
    <w:p w:rsidR="000B4577" w:rsidRDefault="000B4577" w:rsidP="007C732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C7324" w:rsidRPr="00E47299" w:rsidRDefault="007C7324" w:rsidP="007C732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7324" w:rsidRPr="00EB5797" w:rsidRDefault="007C7324" w:rsidP="007C7324">
      <w:pPr>
        <w:pStyle w:val="ab"/>
        <w:widowControl w:val="0"/>
        <w:rPr>
          <w:szCs w:val="28"/>
        </w:rPr>
      </w:pPr>
    </w:p>
    <w:p w:rsidR="002B7775" w:rsidRPr="006708BD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3.1.</w:t>
      </w:r>
      <w:r w:rsidRPr="006708BD">
        <w:rPr>
          <w:szCs w:val="28"/>
        </w:rPr>
        <w:t>Исчерпывающий перечень административных процедур.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1) прием и регистрация заявления;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2) получение необходимых документов в рамках межведомственного и межуровневого информационного взаимодействия;</w:t>
      </w:r>
    </w:p>
    <w:p w:rsidR="002B7775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3) рассмотрение заявления;</w:t>
      </w:r>
    </w:p>
    <w:p w:rsidR="00931D6A" w:rsidRPr="00AF55EF" w:rsidRDefault="00931D6A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40BE9">
        <w:rPr>
          <w:szCs w:val="28"/>
        </w:rPr>
        <w:t>проведение обследования и</w:t>
      </w:r>
      <w:r w:rsidR="00184B16">
        <w:rPr>
          <w:szCs w:val="28"/>
        </w:rPr>
        <w:t xml:space="preserve"> составление акта оценки</w:t>
      </w:r>
      <w:r w:rsidRPr="00240BE9">
        <w:rPr>
          <w:szCs w:val="28"/>
        </w:rPr>
        <w:t xml:space="preserve"> </w:t>
      </w:r>
      <w:r w:rsidR="00184B16">
        <w:rPr>
          <w:szCs w:val="28"/>
        </w:rPr>
        <w:t xml:space="preserve">состояния </w:t>
      </w:r>
      <w:r w:rsidRPr="00240BE9">
        <w:rPr>
          <w:szCs w:val="28"/>
        </w:rPr>
        <w:t>зеленых наса</w:t>
      </w:r>
      <w:r>
        <w:rPr>
          <w:szCs w:val="28"/>
        </w:rPr>
        <w:t>ждений, предполагаемых к уничтожению и (или) повреждению</w:t>
      </w:r>
      <w:r w:rsidR="00184B16">
        <w:rPr>
          <w:szCs w:val="28"/>
        </w:rPr>
        <w:t>;</w:t>
      </w:r>
    </w:p>
    <w:p w:rsidR="002B7775" w:rsidRPr="00AF55EF" w:rsidRDefault="00196083" w:rsidP="00AF55E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B7775" w:rsidRPr="00AF55EF">
        <w:rPr>
          <w:szCs w:val="28"/>
        </w:rPr>
        <w:t xml:space="preserve">) подготовка и выдача </w:t>
      </w:r>
      <w:r w:rsidR="00AF55EF">
        <w:rPr>
          <w:szCs w:val="28"/>
        </w:rPr>
        <w:t>результата муниципальной услуги</w:t>
      </w:r>
      <w:r w:rsidR="002B7775" w:rsidRPr="00AF55EF">
        <w:rPr>
          <w:szCs w:val="28"/>
        </w:rPr>
        <w:t>;</w:t>
      </w:r>
    </w:p>
    <w:p w:rsidR="00AF55EF" w:rsidRDefault="00AF55EF" w:rsidP="002B7775">
      <w:pPr>
        <w:ind w:firstLine="709"/>
        <w:jc w:val="both"/>
        <w:rPr>
          <w:szCs w:val="28"/>
        </w:rPr>
      </w:pPr>
    </w:p>
    <w:p w:rsidR="002B7775" w:rsidRPr="006708BD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lastRenderedPageBreak/>
        <w:t>3.2.</w:t>
      </w:r>
      <w:r w:rsidRPr="006708BD">
        <w:rPr>
          <w:szCs w:val="28"/>
        </w:rPr>
        <w:t>Описание каждой административной процедуры.</w:t>
      </w:r>
    </w:p>
    <w:p w:rsidR="002B7775" w:rsidRPr="006708BD" w:rsidRDefault="002B7775" w:rsidP="00AF55EF">
      <w:pPr>
        <w:ind w:firstLine="709"/>
        <w:jc w:val="both"/>
        <w:rPr>
          <w:szCs w:val="28"/>
        </w:rPr>
      </w:pPr>
      <w:r w:rsidRPr="00FC0B30">
        <w:rPr>
          <w:szCs w:val="28"/>
        </w:rPr>
        <w:t>3.2.1.П</w:t>
      </w:r>
      <w:r w:rsidR="006708BD" w:rsidRPr="00FC0B30">
        <w:rPr>
          <w:szCs w:val="28"/>
        </w:rPr>
        <w:t>рием и регистрация заявления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1)</w:t>
      </w:r>
      <w:r w:rsidR="00AF55EF">
        <w:rPr>
          <w:szCs w:val="28"/>
        </w:rPr>
        <w:t xml:space="preserve"> </w:t>
      </w:r>
      <w:r w:rsidRPr="00CA4AC7">
        <w:rPr>
          <w:szCs w:val="28"/>
        </w:rPr>
        <w:t>Основание для начала административной процедуры: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Основанием для начала предоставления муниципальной услуги является</w:t>
      </w:r>
      <w:r w:rsidR="00AF55EF">
        <w:rPr>
          <w:szCs w:val="28"/>
        </w:rPr>
        <w:t xml:space="preserve"> </w:t>
      </w:r>
      <w:r w:rsidRPr="00983579">
        <w:rPr>
          <w:szCs w:val="28"/>
        </w:rPr>
        <w:t>обращение Заявителя (Заявителей) о</w:t>
      </w:r>
      <w:r>
        <w:rPr>
          <w:szCs w:val="28"/>
        </w:rPr>
        <w:t xml:space="preserve"> </w:t>
      </w:r>
      <w:r w:rsidR="00FC0B30">
        <w:rPr>
          <w:szCs w:val="28"/>
        </w:rPr>
        <w:t xml:space="preserve">предоставлении </w:t>
      </w:r>
      <w:r w:rsidR="00E74E32">
        <w:rPr>
          <w:rFonts w:cs="Arial"/>
          <w:szCs w:val="28"/>
        </w:rPr>
        <w:t xml:space="preserve">разрешения </w:t>
      </w:r>
      <w:r w:rsidR="00E74E32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E74E32" w:rsidRPr="00983579">
        <w:rPr>
          <w:szCs w:val="28"/>
        </w:rPr>
        <w:t xml:space="preserve"> </w:t>
      </w:r>
      <w:r w:rsidRPr="00983579">
        <w:rPr>
          <w:szCs w:val="28"/>
        </w:rPr>
        <w:t xml:space="preserve">к </w:t>
      </w:r>
      <w:r w:rsidR="00196083">
        <w:rPr>
          <w:szCs w:val="28"/>
        </w:rPr>
        <w:t>должностному лицу</w:t>
      </w:r>
      <w:r w:rsidRPr="00983579">
        <w:rPr>
          <w:szCs w:val="28"/>
        </w:rPr>
        <w:t xml:space="preserve"> с письменным заявлением и прилож</w:t>
      </w:r>
      <w:r w:rsidR="00196083">
        <w:rPr>
          <w:szCs w:val="28"/>
        </w:rPr>
        <w:t xml:space="preserve">енным к нему пакетом документов, </w:t>
      </w:r>
      <w:r w:rsidR="007C4ACD" w:rsidRPr="00983579">
        <w:rPr>
          <w:szCs w:val="28"/>
        </w:rPr>
        <w:t>определяемым пунктом 2.</w:t>
      </w:r>
      <w:r w:rsidR="007C4ACD">
        <w:rPr>
          <w:szCs w:val="28"/>
        </w:rPr>
        <w:t>6</w:t>
      </w:r>
      <w:r w:rsidR="007C4ACD" w:rsidRPr="00983579">
        <w:rPr>
          <w:szCs w:val="28"/>
        </w:rPr>
        <w:t xml:space="preserve"> настоящего Административного регламента</w:t>
      </w:r>
      <w:r w:rsidR="00196083">
        <w:rPr>
          <w:szCs w:val="28"/>
        </w:rPr>
        <w:t>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должностное лицо у</w:t>
      </w:r>
      <w:r w:rsidRPr="00AF55EF">
        <w:rPr>
          <w:szCs w:val="28"/>
        </w:rPr>
        <w:t>станавливает личность заявителя, в том числе проверяет документ, удостоверяющий личность заявителя (представителя заявителя), либо полномочия представителя.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Проводит первичную проверку представленных документов на </w:t>
      </w:r>
      <w:r w:rsidRPr="00983579">
        <w:rPr>
          <w:szCs w:val="28"/>
        </w:rPr>
        <w:t>соответствие  представленных документов требованиям, определяемым пунктом 2.</w:t>
      </w:r>
      <w:r w:rsidR="007C4ACD">
        <w:rPr>
          <w:szCs w:val="28"/>
        </w:rPr>
        <w:t>6</w:t>
      </w:r>
      <w:r w:rsidRPr="00983579">
        <w:rPr>
          <w:szCs w:val="28"/>
        </w:rPr>
        <w:t xml:space="preserve"> настоящего Административного регламента</w:t>
      </w:r>
      <w:r w:rsidR="007C4ACD">
        <w:rPr>
          <w:szCs w:val="28"/>
        </w:rPr>
        <w:t>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Производит копирование и сканирование документов, если копии необходимых документов не представлены,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>Готовит заявление Заявителя с последующим представлением на подпись заявителю.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D82A19">
        <w:rPr>
          <w:szCs w:val="28"/>
        </w:rPr>
        <w:t>Готовит и распечатывает расписку</w:t>
      </w:r>
      <w:r w:rsidR="00D82A19" w:rsidRPr="00D82A19">
        <w:rPr>
          <w:szCs w:val="28"/>
        </w:rPr>
        <w:t xml:space="preserve"> в получении документов</w:t>
      </w:r>
      <w:r w:rsidRPr="00D82A19">
        <w:rPr>
          <w:szCs w:val="28"/>
        </w:rPr>
        <w:t xml:space="preserve"> в двух экземплярах</w:t>
      </w:r>
      <w:r w:rsidRPr="00983579">
        <w:rPr>
          <w:szCs w:val="28"/>
        </w:rPr>
        <w:t>. Первый экземпляр расписки с регистрационным номером, датой и подписью работника</w:t>
      </w:r>
      <w:r w:rsidR="00EC7191">
        <w:rPr>
          <w:szCs w:val="28"/>
        </w:rPr>
        <w:t xml:space="preserve"> МФЦ</w:t>
      </w:r>
      <w:r w:rsidRPr="00983579">
        <w:rPr>
          <w:szCs w:val="28"/>
        </w:rPr>
        <w:t>, принявшего комплект документов, выдается на руки заявителю. На расписке указывается срок получения муниципальной услуги.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отсутствии док</w:t>
      </w:r>
      <w:r w:rsidR="000E3BCA">
        <w:rPr>
          <w:szCs w:val="28"/>
        </w:rPr>
        <w:t>ументов, указанных в пункте 2.6</w:t>
      </w:r>
      <w:r w:rsidRPr="00AF55EF">
        <w:rPr>
          <w:szCs w:val="28"/>
        </w:rPr>
        <w:t>,</w:t>
      </w:r>
      <w:r w:rsidR="00313B25">
        <w:rPr>
          <w:szCs w:val="28"/>
        </w:rPr>
        <w:t xml:space="preserve"> </w:t>
      </w:r>
      <w:r w:rsidRPr="00AF55EF">
        <w:rPr>
          <w:szCs w:val="28"/>
        </w:rPr>
        <w:t xml:space="preserve">или несоответствии представленных </w:t>
      </w:r>
      <w:proofErr w:type="gramStart"/>
      <w:r w:rsidRPr="00AF55EF">
        <w:rPr>
          <w:szCs w:val="28"/>
        </w:rPr>
        <w:t>документов</w:t>
      </w:r>
      <w:proofErr w:type="gramEnd"/>
      <w:r w:rsidRPr="00AF55EF">
        <w:rPr>
          <w:szCs w:val="28"/>
        </w:rPr>
        <w:t xml:space="preserve"> установленным федеральным законом требованиям, </w:t>
      </w:r>
      <w:r w:rsidR="00D82A19">
        <w:rPr>
          <w:szCs w:val="28"/>
        </w:rPr>
        <w:t>должностное лицо</w:t>
      </w:r>
      <w:r w:rsidRPr="00AF55EF">
        <w:rPr>
          <w:szCs w:val="28"/>
        </w:rPr>
        <w:t xml:space="preserve"> устно уведомляет Заявителя о наличии препятствий для рассмотрения вопроса о предоставлении</w:t>
      </w:r>
      <w:r w:rsidR="00D82A19">
        <w:rPr>
          <w:szCs w:val="28"/>
        </w:rPr>
        <w:t xml:space="preserve"> муниципальной услуги, разъясняет</w:t>
      </w:r>
      <w:r w:rsidRPr="00AF55EF">
        <w:rPr>
          <w:szCs w:val="28"/>
        </w:rPr>
        <w:t xml:space="preserve"> Заявителю содержание выявленных недостатков в представленных документах и меры по их устранению, в случае неудовлетворенности Заявителя устным объяснением, </w:t>
      </w:r>
      <w:r w:rsidR="00D82A19">
        <w:rPr>
          <w:szCs w:val="28"/>
        </w:rPr>
        <w:t>должностное лицо</w:t>
      </w:r>
      <w:r w:rsidRPr="00AF55EF">
        <w:rPr>
          <w:szCs w:val="28"/>
        </w:rPr>
        <w:t xml:space="preserve"> готовит письменный отказ в приеме заявления и документов. Срок подготовки письменного отказа </w:t>
      </w:r>
      <w:r w:rsidRPr="00FC5544">
        <w:rPr>
          <w:szCs w:val="28"/>
        </w:rPr>
        <w:t>не долже</w:t>
      </w:r>
      <w:r w:rsidR="00FC5544">
        <w:rPr>
          <w:szCs w:val="28"/>
        </w:rPr>
        <w:t>н превышать двух рабочих дней</w:t>
      </w:r>
      <w:r w:rsidRPr="00AF55EF">
        <w:rPr>
          <w:szCs w:val="28"/>
        </w:rPr>
        <w:t xml:space="preserve">. Если недостатки, препятствующие приему документов, допустимо устранить в ходе приема, они устраняются незамедлительно, а если такие </w:t>
      </w:r>
      <w:r w:rsidRPr="00AF55EF">
        <w:rPr>
          <w:szCs w:val="28"/>
        </w:rPr>
        <w:lastRenderedPageBreak/>
        <w:t>недостатки невозможно устранить непосредственно при приеме, то Заявителю отказывается в приеме заявления и разъясняется право, при укомплектовании пакета документов, обратиться повторно за предоставлением муниципальной услуги.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в Администрацию прием и регистрацию заявления осуществляет специалист</w:t>
      </w:r>
      <w:r w:rsidR="00D82A19">
        <w:rPr>
          <w:szCs w:val="28"/>
        </w:rPr>
        <w:t xml:space="preserve"> ОМХ</w:t>
      </w:r>
      <w:r w:rsidRPr="00983579">
        <w:rPr>
          <w:szCs w:val="28"/>
        </w:rPr>
        <w:t>, уполномоченный на прием заявлений.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обращении Заявителя в МФЦ прием и регистрацию зая</w:t>
      </w:r>
      <w:r w:rsidR="00D82A19">
        <w:rPr>
          <w:szCs w:val="28"/>
        </w:rPr>
        <w:t>вления осуществляет работник</w:t>
      </w:r>
      <w:r w:rsidRPr="00AF55EF">
        <w:rPr>
          <w:szCs w:val="28"/>
        </w:rPr>
        <w:t xml:space="preserve"> МФЦ.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4) Критерии принятия решений.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При установлении факта наличия необходимых документов, их соответствия  требованиям, указанным в пункте 2.6 настоящего Административного регламента, должностное лицо, уполномоченное на прием заявлений, принимает решение о принятии заявления и направления его на оказание услуги.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наличии о</w:t>
      </w:r>
      <w:r w:rsidR="00E64255" w:rsidRPr="00AF55EF">
        <w:rPr>
          <w:szCs w:val="28"/>
        </w:rPr>
        <w:t>снований, указанных в пункте 2.8</w:t>
      </w:r>
      <w:r w:rsidRPr="00AF55EF">
        <w:rPr>
          <w:szCs w:val="28"/>
        </w:rPr>
        <w:t xml:space="preserve">  настоящего Административного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5)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Результатом административной процедуры является: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– принятие заявление;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– мотивированный отказ в приеме заявления.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3.2.2. П</w:t>
      </w:r>
      <w:r w:rsidR="00CA4AC7" w:rsidRPr="00AF55EF">
        <w:rPr>
          <w:szCs w:val="28"/>
        </w:rPr>
        <w:t xml:space="preserve">олучение необходимых документов в рамках межведомственного и межуровневого информационного взаимодействия: 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1)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Основание для начала административной процедуры: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Основанием для начала процедуры является прием Администрацией</w:t>
      </w:r>
      <w:r w:rsidR="00EC7191">
        <w:rPr>
          <w:szCs w:val="28"/>
        </w:rPr>
        <w:t xml:space="preserve"> и (или) МФЦ</w:t>
      </w:r>
      <w:r w:rsidRPr="00983579">
        <w:rPr>
          <w:szCs w:val="28"/>
        </w:rPr>
        <w:t xml:space="preserve"> заявления о</w:t>
      </w:r>
      <w:r w:rsidR="00E64255">
        <w:rPr>
          <w:szCs w:val="28"/>
        </w:rPr>
        <w:t xml:space="preserve"> предоставлении </w:t>
      </w:r>
      <w:r w:rsidR="00D32036">
        <w:rPr>
          <w:rFonts w:cs="Arial"/>
          <w:szCs w:val="28"/>
        </w:rPr>
        <w:t xml:space="preserve">разрешения </w:t>
      </w:r>
      <w:r w:rsidR="00D3203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E64255">
        <w:rPr>
          <w:szCs w:val="28"/>
        </w:rPr>
        <w:t xml:space="preserve"> </w:t>
      </w:r>
      <w:r w:rsidRPr="00983579">
        <w:rPr>
          <w:szCs w:val="28"/>
        </w:rPr>
        <w:t>и пакета документов, предусмотренных пунктом 2.6 настоящего регламента.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Выписки из государственных реестров о юридическом лице или индивидуальном предпринимателе, являющемся Заявителем, осуществляет ФНС России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lastRenderedPageBreak/>
        <w:t xml:space="preserve">Выписки из Единого государственного реестра прав на недвижимое имущество и сделок с ним (далее - ЕГРП) о правах на здания, строения, сооружения, находящихся на земельном участке, или уведомления об отсутствии в ЕГРП запрашиваемых сведений о зарегистрированных правах на указанные здания, строения, сооружения, осуществляет </w:t>
      </w:r>
      <w:proofErr w:type="spellStart"/>
      <w:r w:rsidRPr="00983579">
        <w:rPr>
          <w:szCs w:val="28"/>
        </w:rPr>
        <w:t>Росреестр</w:t>
      </w:r>
      <w:proofErr w:type="spellEnd"/>
      <w:r w:rsidRPr="00983579">
        <w:rPr>
          <w:szCs w:val="28"/>
        </w:rPr>
        <w:t xml:space="preserve">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участок, осуществляет </w:t>
      </w:r>
      <w:proofErr w:type="spellStart"/>
      <w:r w:rsidRPr="00983579">
        <w:rPr>
          <w:szCs w:val="28"/>
        </w:rPr>
        <w:t>Росреестр</w:t>
      </w:r>
      <w:proofErr w:type="spellEnd"/>
      <w:r w:rsidRPr="00983579">
        <w:rPr>
          <w:szCs w:val="28"/>
        </w:rPr>
        <w:t xml:space="preserve">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Администрация </w:t>
      </w:r>
      <w:r w:rsidR="00EC7191">
        <w:rPr>
          <w:szCs w:val="28"/>
        </w:rPr>
        <w:t>и (или) МФЦ</w:t>
      </w:r>
      <w:r w:rsidRPr="00AF55EF">
        <w:rPr>
          <w:szCs w:val="28"/>
        </w:rPr>
        <w:t xml:space="preserve">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Полученные документы при межведомственном и межуровневом взаимодействии распечатываются в день получения, заверяются печатью и подписью получившего </w:t>
      </w:r>
      <w:r w:rsidR="00D1434E">
        <w:rPr>
          <w:szCs w:val="28"/>
        </w:rPr>
        <w:t>должностного лица</w:t>
      </w:r>
      <w:r w:rsidRPr="00AF55EF">
        <w:rPr>
          <w:szCs w:val="28"/>
        </w:rPr>
        <w:t>, после чего вкладываются в папку Заявителя. Из МФЦ папка передается в Администрацию.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Максимальный срок осуществления административной процедуры не должен превышать </w:t>
      </w:r>
      <w:r w:rsidR="00FC5544">
        <w:rPr>
          <w:szCs w:val="28"/>
        </w:rPr>
        <w:t>6</w:t>
      </w:r>
      <w:r w:rsidRPr="00AF55EF">
        <w:rPr>
          <w:szCs w:val="28"/>
        </w:rPr>
        <w:t xml:space="preserve"> календарных дней, из них: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направление запроса о получении необходимых документов (1 день);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получение ответа и запрашиваемых документов (5 дней).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</w:t>
      </w:r>
      <w:r w:rsidR="00CA4AC7">
        <w:rPr>
          <w:szCs w:val="28"/>
        </w:rPr>
        <w:t xml:space="preserve"> </w:t>
      </w:r>
      <w:r w:rsidRPr="00CA4AC7">
        <w:rPr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74334" w:rsidRPr="00983579" w:rsidRDefault="00F74334" w:rsidP="00F74334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в Администрацию прием и регистрацию заявления осуществляет специалист</w:t>
      </w:r>
      <w:r>
        <w:rPr>
          <w:szCs w:val="28"/>
        </w:rPr>
        <w:t xml:space="preserve"> ОМХ</w:t>
      </w:r>
      <w:r w:rsidRPr="00983579">
        <w:rPr>
          <w:szCs w:val="28"/>
        </w:rPr>
        <w:t>, уполномоченный на прием заявлений.</w:t>
      </w:r>
    </w:p>
    <w:p w:rsidR="002B7775" w:rsidRPr="00AF55EF" w:rsidRDefault="00F74334" w:rsidP="00F74334">
      <w:pPr>
        <w:ind w:firstLine="709"/>
        <w:jc w:val="both"/>
        <w:rPr>
          <w:szCs w:val="28"/>
        </w:rPr>
      </w:pPr>
      <w:r w:rsidRPr="00AF55EF">
        <w:rPr>
          <w:szCs w:val="28"/>
        </w:rPr>
        <w:t>При обращении Заявителя в МФЦ прием и регистрацию зая</w:t>
      </w:r>
      <w:r>
        <w:rPr>
          <w:szCs w:val="28"/>
        </w:rPr>
        <w:t>вления осуществляет работник</w:t>
      </w:r>
      <w:r w:rsidRPr="00AF55EF">
        <w:rPr>
          <w:szCs w:val="28"/>
        </w:rPr>
        <w:t xml:space="preserve"> МФЦ.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4) Критерии принятия решений.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При установлении факта отсутствия необходимых документов указанных в пункте 2.</w:t>
      </w:r>
      <w:r w:rsidR="00815306">
        <w:rPr>
          <w:szCs w:val="28"/>
        </w:rPr>
        <w:t>6</w:t>
      </w:r>
      <w:r w:rsidRPr="00983579">
        <w:rPr>
          <w:szCs w:val="28"/>
        </w:rPr>
        <w:t xml:space="preserve"> настоящего Административного регламента, должностное лицо запрашивает документы в рамках межведомственного и межуровневого взаимодействия. 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5)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Результатом административной процедуры является: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завершение формирования пакета документов;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передача МФЦ сформированного полного пакета документов в Администрацию.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Принятие МФЦ от органов и организаций результатов обработки запросов, внесение данных в информационно-программный комплекс МФЦ.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Принятие Администрацией от органов и организаций результатов обработки запросов, внесение записи в опись принятых документов с отметкой даты получения. 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3.2.3. Рассмотрение заявления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4A0DBE">
        <w:rPr>
          <w:szCs w:val="28"/>
        </w:rPr>
        <w:t xml:space="preserve"> </w:t>
      </w:r>
      <w:r>
        <w:rPr>
          <w:szCs w:val="28"/>
        </w:rPr>
        <w:t>Основание для начала административной процедуры: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Зарегистрированное заявление является юридическим фактом для начала рассмотрения заявления.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316A3" w:rsidRDefault="003316A3" w:rsidP="003316A3">
      <w:pPr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0E3BCA">
        <w:rPr>
          <w:szCs w:val="28"/>
        </w:rPr>
        <w:t xml:space="preserve"> Администрации</w:t>
      </w:r>
      <w:r>
        <w:rPr>
          <w:szCs w:val="28"/>
        </w:rPr>
        <w:t xml:space="preserve"> Семикаракорского городского поселения накладывает резолюцию на заявлении о рассмотрении заявления заведующему</w:t>
      </w:r>
      <w:r w:rsidR="000E3BCA">
        <w:rPr>
          <w:szCs w:val="28"/>
        </w:rPr>
        <w:t xml:space="preserve"> ОМХ</w:t>
      </w:r>
      <w:r>
        <w:rPr>
          <w:szCs w:val="28"/>
        </w:rPr>
        <w:t xml:space="preserve"> Администрации Семикаракорского городского </w:t>
      </w:r>
      <w:r w:rsidR="00D32036">
        <w:rPr>
          <w:szCs w:val="28"/>
        </w:rPr>
        <w:t xml:space="preserve"> поселения </w:t>
      </w:r>
      <w:r>
        <w:rPr>
          <w:szCs w:val="28"/>
        </w:rPr>
        <w:t>(далее – Заведующий отделом).</w:t>
      </w:r>
    </w:p>
    <w:p w:rsidR="003316A3" w:rsidRDefault="003316A3" w:rsidP="003316A3">
      <w:pPr>
        <w:ind w:firstLine="709"/>
        <w:jc w:val="both"/>
        <w:rPr>
          <w:szCs w:val="28"/>
        </w:rPr>
      </w:pPr>
      <w:r>
        <w:rPr>
          <w:szCs w:val="28"/>
        </w:rPr>
        <w:t xml:space="preserve">Заведующий отделом накладывает резолюцию на заявлении об исполнении заявления </w:t>
      </w:r>
      <w:r w:rsidR="0043368A">
        <w:rPr>
          <w:szCs w:val="28"/>
        </w:rPr>
        <w:t>специалисту ОМХ, уполномоченному</w:t>
      </w:r>
      <w:r>
        <w:rPr>
          <w:szCs w:val="28"/>
        </w:rPr>
        <w:t xml:space="preserve"> на выполнение муниципальной услуги.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</w:t>
      </w:r>
      <w:r w:rsidR="0043368A">
        <w:rPr>
          <w:szCs w:val="28"/>
        </w:rPr>
        <w:t>выполнения действия составляет 2 дня</w:t>
      </w:r>
      <w:r>
        <w:rPr>
          <w:szCs w:val="28"/>
        </w:rPr>
        <w:t>.</w:t>
      </w:r>
    </w:p>
    <w:p w:rsidR="003316A3" w:rsidRPr="00AF55EF" w:rsidRDefault="0043368A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3316A3" w:rsidRPr="00AF55EF">
        <w:rPr>
          <w:szCs w:val="28"/>
        </w:rPr>
        <w:t xml:space="preserve"> на выполнение муниципальной</w:t>
      </w:r>
      <w:r w:rsidR="00FC5544">
        <w:rPr>
          <w:szCs w:val="28"/>
        </w:rPr>
        <w:t xml:space="preserve"> услуги, рассматривает пакет документов для предоставления</w:t>
      </w:r>
      <w:r w:rsidR="003316A3" w:rsidRPr="00AF55EF">
        <w:rPr>
          <w:szCs w:val="28"/>
        </w:rPr>
        <w:t xml:space="preserve"> </w:t>
      </w:r>
      <w:r w:rsidR="00E14C1F">
        <w:rPr>
          <w:rFonts w:cs="Arial"/>
          <w:szCs w:val="28"/>
        </w:rPr>
        <w:t xml:space="preserve">разрешения </w:t>
      </w:r>
      <w:r w:rsidR="00E14C1F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3316A3" w:rsidRPr="00AF55EF">
        <w:rPr>
          <w:szCs w:val="28"/>
        </w:rPr>
        <w:t xml:space="preserve">, либо готовит мотивированный отказ заявителю если в процессе рассмотрения заявления и пакета документов выявлены факты, не позволяющие </w:t>
      </w:r>
      <w:r w:rsidR="00343EA8">
        <w:rPr>
          <w:szCs w:val="28"/>
        </w:rPr>
        <w:t xml:space="preserve">выдать </w:t>
      </w:r>
      <w:r w:rsidR="00E14C1F">
        <w:rPr>
          <w:rFonts w:cs="Arial"/>
          <w:szCs w:val="28"/>
        </w:rPr>
        <w:t xml:space="preserve">разрешения </w:t>
      </w:r>
      <w:r w:rsidR="00E14C1F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3316A3" w:rsidRPr="00AF55EF">
        <w:rPr>
          <w:szCs w:val="28"/>
        </w:rPr>
        <w:t>. Максимальный срок выполне</w:t>
      </w:r>
      <w:r w:rsidR="00F61AA3">
        <w:rPr>
          <w:szCs w:val="28"/>
        </w:rPr>
        <w:t>ния данного действия составляет</w:t>
      </w:r>
      <w:r w:rsidR="00F655AD">
        <w:rPr>
          <w:szCs w:val="28"/>
        </w:rPr>
        <w:t xml:space="preserve"> </w:t>
      </w:r>
      <w:r w:rsidR="003E454A">
        <w:rPr>
          <w:szCs w:val="28"/>
        </w:rPr>
        <w:t>5 рабочих дней</w:t>
      </w:r>
      <w:r w:rsidR="003316A3" w:rsidRPr="00AF55EF">
        <w:rPr>
          <w:szCs w:val="28"/>
        </w:rPr>
        <w:t>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Рассмотрение заявления и пакета документов осуществляет специалист </w:t>
      </w:r>
      <w:r w:rsidR="0043368A">
        <w:rPr>
          <w:szCs w:val="28"/>
        </w:rPr>
        <w:t>ОМХ</w:t>
      </w:r>
      <w:r w:rsidRPr="00AF55EF">
        <w:rPr>
          <w:szCs w:val="28"/>
        </w:rPr>
        <w:t>, уполномоченный на производство по заявлению.</w:t>
      </w:r>
    </w:p>
    <w:p w:rsidR="002B7775" w:rsidRDefault="002B7775" w:rsidP="00AF55EF">
      <w:pPr>
        <w:ind w:firstLine="709"/>
        <w:jc w:val="both"/>
        <w:rPr>
          <w:szCs w:val="28"/>
        </w:rPr>
      </w:pPr>
    </w:p>
    <w:p w:rsidR="00184B16" w:rsidRDefault="00184B16" w:rsidP="00AF55EF">
      <w:pPr>
        <w:ind w:firstLine="709"/>
        <w:jc w:val="both"/>
        <w:rPr>
          <w:szCs w:val="28"/>
        </w:rPr>
      </w:pPr>
      <w:r>
        <w:rPr>
          <w:szCs w:val="28"/>
        </w:rPr>
        <w:t>3.2.4. П</w:t>
      </w:r>
      <w:r w:rsidRPr="00240BE9">
        <w:rPr>
          <w:szCs w:val="28"/>
        </w:rPr>
        <w:t>роведение обследования и</w:t>
      </w:r>
      <w:r>
        <w:rPr>
          <w:szCs w:val="28"/>
        </w:rPr>
        <w:t xml:space="preserve"> составление акта оценки</w:t>
      </w:r>
      <w:r w:rsidRPr="00240BE9">
        <w:rPr>
          <w:szCs w:val="28"/>
        </w:rPr>
        <w:t xml:space="preserve"> </w:t>
      </w:r>
      <w:r>
        <w:rPr>
          <w:szCs w:val="28"/>
        </w:rPr>
        <w:t xml:space="preserve">состояния </w:t>
      </w:r>
      <w:r w:rsidRPr="00240BE9">
        <w:rPr>
          <w:szCs w:val="28"/>
        </w:rPr>
        <w:t>зеленых наса</w:t>
      </w:r>
      <w:r>
        <w:rPr>
          <w:szCs w:val="28"/>
        </w:rPr>
        <w:t>ждений, предполагаемых к уничтожению и (или) повреждению</w:t>
      </w:r>
      <w:r w:rsidR="000C1761">
        <w:rPr>
          <w:szCs w:val="28"/>
        </w:rPr>
        <w:t>.</w:t>
      </w:r>
    </w:p>
    <w:p w:rsidR="005E5F1D" w:rsidRDefault="00290EAC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1)</w:t>
      </w:r>
      <w:r w:rsidRPr="00261EE8">
        <w:rPr>
          <w:szCs w:val="28"/>
        </w:rPr>
        <w:t xml:space="preserve"> специалист ОМХ получивший документы, необходимые для предоставления муниципальной услуги</w:t>
      </w:r>
      <w:r w:rsidR="005E5F1D">
        <w:rPr>
          <w:szCs w:val="28"/>
        </w:rPr>
        <w:t>:</w:t>
      </w:r>
    </w:p>
    <w:p w:rsidR="005E5F1D" w:rsidRDefault="005E5F1D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-</w:t>
      </w:r>
      <w:r w:rsidR="00875C1C">
        <w:rPr>
          <w:szCs w:val="28"/>
        </w:rPr>
        <w:t xml:space="preserve"> действует</w:t>
      </w:r>
      <w:r w:rsidR="00290EAC" w:rsidRPr="00261EE8">
        <w:rPr>
          <w:szCs w:val="28"/>
        </w:rPr>
        <w:t xml:space="preserve"> в соответствии с постановлени</w:t>
      </w:r>
      <w:r w:rsidR="00290EAC">
        <w:rPr>
          <w:szCs w:val="28"/>
        </w:rPr>
        <w:t>ем</w:t>
      </w:r>
      <w:r w:rsidR="00290EAC" w:rsidRPr="00261EE8">
        <w:rPr>
          <w:szCs w:val="28"/>
        </w:rPr>
        <w:t xml:space="preserve"> Правительства Р</w:t>
      </w:r>
      <w:r>
        <w:rPr>
          <w:szCs w:val="28"/>
        </w:rPr>
        <w:t>остовской области</w:t>
      </w:r>
      <w:r w:rsidR="00290EAC" w:rsidRPr="00261EE8">
        <w:rPr>
          <w:szCs w:val="28"/>
        </w:rPr>
        <w:t xml:space="preserve"> от 30.08.2012 № 819 «Об утверждении порядка охраны зеленых насаждений в населен</w:t>
      </w:r>
      <w:r w:rsidR="000E3BCA">
        <w:rPr>
          <w:szCs w:val="28"/>
        </w:rPr>
        <w:t>ных пунктах Ростовской области» и нормативно-правовыми актами Семикаракорского городского</w:t>
      </w:r>
      <w:r w:rsidR="00290EAC" w:rsidRPr="00261EE8">
        <w:rPr>
          <w:szCs w:val="28"/>
        </w:rPr>
        <w:t xml:space="preserve"> </w:t>
      </w:r>
      <w:r w:rsidR="000E3BCA">
        <w:rPr>
          <w:szCs w:val="28"/>
        </w:rPr>
        <w:t>поселения;</w:t>
      </w:r>
    </w:p>
    <w:p w:rsidR="0043368A" w:rsidRDefault="0043368A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t>- согласовывает дату, время выезда с заявителем, по результатам которого составляется акт оценки состояния зеленых насаждений (Приложение 2);</w:t>
      </w:r>
    </w:p>
    <w:p w:rsidR="0043368A" w:rsidRDefault="0043368A" w:rsidP="00216D37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43368A">
        <w:rPr>
          <w:szCs w:val="28"/>
        </w:rPr>
        <w:t>- организовывает выезд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Комиссии по обследованию зеленых насаждений на территории Семикаракорского городского поселения</w:t>
      </w:r>
      <w:r w:rsidR="000C27FC">
        <w:rPr>
          <w:color w:val="000000" w:themeColor="text1"/>
          <w:szCs w:val="28"/>
        </w:rPr>
        <w:t>.</w:t>
      </w:r>
    </w:p>
    <w:p w:rsidR="000C27FC" w:rsidRDefault="00D1434E" w:rsidP="00216D37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0C27FC">
        <w:rPr>
          <w:color w:val="000000" w:themeColor="text1"/>
          <w:szCs w:val="28"/>
        </w:rPr>
        <w:t xml:space="preserve"> </w:t>
      </w:r>
      <w:r w:rsidR="007F6614">
        <w:rPr>
          <w:color w:val="000000" w:themeColor="text1"/>
          <w:szCs w:val="28"/>
        </w:rPr>
        <w:t>решении</w:t>
      </w:r>
      <w:r w:rsidR="000C27FC">
        <w:rPr>
          <w:color w:val="000000" w:themeColor="text1"/>
          <w:szCs w:val="28"/>
        </w:rPr>
        <w:t xml:space="preserve"> Комиссии по обследованию зеленых насаждений на территории Семикаракорского городского поселения</w:t>
      </w:r>
      <w:r>
        <w:rPr>
          <w:color w:val="000000" w:themeColor="text1"/>
          <w:szCs w:val="28"/>
        </w:rPr>
        <w:t xml:space="preserve"> дается заключение о необходимости</w:t>
      </w:r>
      <w:r w:rsidR="000C27F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компенсационного озеленения</w:t>
      </w:r>
      <w:r w:rsidR="000C27FC">
        <w:rPr>
          <w:color w:val="000000" w:themeColor="text1"/>
          <w:szCs w:val="28"/>
        </w:rPr>
        <w:t>.</w:t>
      </w:r>
    </w:p>
    <w:p w:rsidR="007F6614" w:rsidRDefault="007F6614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color w:val="000000" w:themeColor="text1"/>
          <w:szCs w:val="28"/>
        </w:rPr>
        <w:t>В случае необходимости выполнения компенсационного озеленения Заявитель предоставляет проект компенсационного озеленения с заключением экспертной группы.</w:t>
      </w:r>
    </w:p>
    <w:p w:rsidR="00290EAC" w:rsidRDefault="00290EAC" w:rsidP="00290EAC">
      <w:pPr>
        <w:jc w:val="both"/>
        <w:rPr>
          <w:szCs w:val="28"/>
        </w:rPr>
      </w:pPr>
      <w:r w:rsidRPr="00216D37">
        <w:rPr>
          <w:szCs w:val="28"/>
        </w:rPr>
        <w:tab/>
      </w:r>
      <w:proofErr w:type="gramStart"/>
      <w:r w:rsidRPr="000C27FC">
        <w:rPr>
          <w:szCs w:val="28"/>
        </w:rPr>
        <w:t>Компенсационное озеленение производится</w:t>
      </w:r>
      <w:r w:rsidRPr="00216D37">
        <w:rPr>
          <w:szCs w:val="28"/>
        </w:rPr>
        <w:t xml:space="preserve"> согласно ст. 4 </w:t>
      </w:r>
      <w:r w:rsidR="00476B3E" w:rsidRPr="00216D37">
        <w:rPr>
          <w:szCs w:val="28"/>
        </w:rPr>
        <w:t>О</w:t>
      </w:r>
      <w:r w:rsidRPr="00216D37">
        <w:rPr>
          <w:szCs w:val="28"/>
        </w:rPr>
        <w:t>бластного закона</w:t>
      </w:r>
      <w:r w:rsidR="00476B3E" w:rsidRPr="00216D37">
        <w:rPr>
          <w:szCs w:val="28"/>
        </w:rPr>
        <w:t xml:space="preserve"> Ростовской области</w:t>
      </w:r>
      <w:r w:rsidRPr="00216D37">
        <w:rPr>
          <w:szCs w:val="28"/>
        </w:rPr>
        <w:t xml:space="preserve"> от 03.08.2007 № 747-ЗС «Об охране зеленых насаждений в </w:t>
      </w:r>
      <w:r w:rsidRPr="00216D37">
        <w:rPr>
          <w:szCs w:val="28"/>
        </w:rPr>
        <w:lastRenderedPageBreak/>
        <w:t>населенных пунктах Ростовской области» и раздела 3 постановления Правительства РО от 03.08.2012 № 819 «Об утверждении Порядка охраны зеленых насаждений в населен</w:t>
      </w:r>
      <w:r w:rsidR="000E3BCA">
        <w:rPr>
          <w:szCs w:val="28"/>
        </w:rPr>
        <w:t>ных пунктах Ростовской области», а также в соответствии с нормативно-правовыми актами Семикаракорского городского</w:t>
      </w:r>
      <w:r w:rsidR="000E3BCA" w:rsidRPr="00261EE8">
        <w:rPr>
          <w:szCs w:val="28"/>
        </w:rPr>
        <w:t xml:space="preserve"> </w:t>
      </w:r>
      <w:r w:rsidR="000E3BCA">
        <w:rPr>
          <w:szCs w:val="28"/>
        </w:rPr>
        <w:t>поселения.</w:t>
      </w:r>
      <w:proofErr w:type="gramEnd"/>
    </w:p>
    <w:p w:rsidR="00AB36FE" w:rsidRPr="00216D37" w:rsidRDefault="00AB36FE" w:rsidP="00AB36FE">
      <w:pPr>
        <w:ind w:firstLine="709"/>
        <w:jc w:val="both"/>
        <w:rPr>
          <w:szCs w:val="28"/>
        </w:rPr>
      </w:pPr>
      <w:r>
        <w:rPr>
          <w:szCs w:val="28"/>
        </w:rPr>
        <w:t>Компенсационное озеленение организовывают лица и организации, заинтересованные в уничтожении зеленых насаждений.</w:t>
      </w:r>
    </w:p>
    <w:p w:rsidR="00290EAC" w:rsidRPr="00216D37" w:rsidRDefault="00290EAC" w:rsidP="003E454A">
      <w:pPr>
        <w:jc w:val="both"/>
        <w:rPr>
          <w:szCs w:val="28"/>
        </w:rPr>
      </w:pPr>
      <w:r w:rsidRPr="00216D37">
        <w:rPr>
          <w:szCs w:val="28"/>
        </w:rPr>
        <w:tab/>
      </w:r>
      <w:r w:rsidR="00AB36FE">
        <w:rPr>
          <w:szCs w:val="28"/>
        </w:rPr>
        <w:t>Заявитель</w:t>
      </w:r>
      <w:r w:rsidRPr="00216D37">
        <w:rPr>
          <w:szCs w:val="28"/>
        </w:rPr>
        <w:t xml:space="preserve"> после уведомления о</w:t>
      </w:r>
      <w:r w:rsidR="00D1434E">
        <w:rPr>
          <w:szCs w:val="28"/>
        </w:rPr>
        <w:t xml:space="preserve"> положительном заключении комиссии</w:t>
      </w:r>
      <w:r w:rsidRPr="00216D37">
        <w:rPr>
          <w:szCs w:val="28"/>
        </w:rPr>
        <w:t xml:space="preserve">, обращается в специализированную организацию для заключения договора на </w:t>
      </w:r>
      <w:r w:rsidR="00D1434E">
        <w:rPr>
          <w:szCs w:val="28"/>
        </w:rPr>
        <w:t>уничтожение и при необходимости договора на комплексное озеленение</w:t>
      </w:r>
      <w:r w:rsidRPr="00216D37">
        <w:rPr>
          <w:szCs w:val="28"/>
        </w:rPr>
        <w:t xml:space="preserve">. </w:t>
      </w:r>
    </w:p>
    <w:p w:rsidR="00290EAC" w:rsidRPr="00216D37" w:rsidRDefault="00AB36FE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Заявитель</w:t>
      </w:r>
      <w:r w:rsidR="00290EAC" w:rsidRPr="00216D37">
        <w:rPr>
          <w:szCs w:val="28"/>
        </w:rPr>
        <w:t xml:space="preserve"> предоставляет копию договора на</w:t>
      </w:r>
      <w:r w:rsidR="00D1434E">
        <w:rPr>
          <w:szCs w:val="28"/>
        </w:rPr>
        <w:t xml:space="preserve"> уничтожение и</w:t>
      </w:r>
      <w:r w:rsidR="00290EAC" w:rsidRPr="00216D37">
        <w:rPr>
          <w:szCs w:val="28"/>
        </w:rPr>
        <w:t xml:space="preserve"> компенсационное озеленение специалисту ОМХ.</w:t>
      </w:r>
    </w:p>
    <w:p w:rsidR="00290EAC" w:rsidRPr="00216D37" w:rsidRDefault="00290EAC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216D37">
        <w:rPr>
          <w:szCs w:val="28"/>
        </w:rPr>
        <w:t>Максимальный срок выполнения действия составляет 3 дня.</w:t>
      </w:r>
    </w:p>
    <w:p w:rsidR="00290EAC" w:rsidRPr="00875C1C" w:rsidRDefault="00290EAC" w:rsidP="00290EAC">
      <w:pPr>
        <w:jc w:val="both"/>
        <w:rPr>
          <w:szCs w:val="28"/>
          <w:highlight w:val="darkGray"/>
        </w:rPr>
      </w:pPr>
      <w:r w:rsidRPr="00216D37">
        <w:rPr>
          <w:szCs w:val="28"/>
        </w:rPr>
        <w:tab/>
        <w:t>В случае ликвидации аварийных и чрезвычайных ситуаций, экстренного ремонта подземных коммуникаций и инженерных сетей, уничтожения или повреждения зеленых насаждений при проведении аварийно-спасательных или аварийно-восстановительных работ оформление разрешения не требуется.</w:t>
      </w:r>
    </w:p>
    <w:p w:rsidR="00290EAC" w:rsidRDefault="00290EAC" w:rsidP="00290EAC">
      <w:pPr>
        <w:pStyle w:val="ConsPlusNormal"/>
        <w:ind w:firstLine="709"/>
        <w:jc w:val="both"/>
      </w:pPr>
    </w:p>
    <w:p w:rsidR="002B7775" w:rsidRPr="00AF55EF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3.2.5</w:t>
      </w:r>
      <w:r w:rsidR="002B7775" w:rsidRPr="00AF55EF">
        <w:rPr>
          <w:szCs w:val="28"/>
        </w:rPr>
        <w:t>. П</w:t>
      </w:r>
      <w:r w:rsidR="00CA4AC7" w:rsidRPr="00AF55EF">
        <w:rPr>
          <w:szCs w:val="28"/>
        </w:rPr>
        <w:t xml:space="preserve">одготовка и выдача итоговых документов 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1)</w:t>
      </w:r>
      <w:r w:rsidR="004A0DBE">
        <w:rPr>
          <w:szCs w:val="28"/>
        </w:rPr>
        <w:t xml:space="preserve"> </w:t>
      </w:r>
      <w:r w:rsidRPr="00DE7EE5">
        <w:rPr>
          <w:szCs w:val="28"/>
        </w:rPr>
        <w:t>Основание для начала административной процедуры: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Основанием для начала процедуры </w:t>
      </w:r>
      <w:r w:rsidR="00785B76">
        <w:rPr>
          <w:szCs w:val="28"/>
        </w:rPr>
        <w:t xml:space="preserve">подготовки </w:t>
      </w:r>
      <w:r w:rsidR="00F61AA3">
        <w:rPr>
          <w:rFonts w:cs="Arial"/>
          <w:szCs w:val="28"/>
        </w:rPr>
        <w:t xml:space="preserve">разрешения </w:t>
      </w:r>
      <w:r w:rsidR="00F61AA3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AF55EF">
        <w:rPr>
          <w:szCs w:val="28"/>
        </w:rPr>
        <w:t xml:space="preserve"> является получение должностным лицом Администрации, уполномоченным на производство по заявлению, заявления с необходимым пакетом документов и принятие им решения о начале исполнения административной процедуры "Подготовка и выдача итоговых документов".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AF55EF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 Специалист ОМХ</w:t>
      </w:r>
      <w:r w:rsidR="002B7775" w:rsidRPr="00AF55EF">
        <w:rPr>
          <w:szCs w:val="28"/>
        </w:rPr>
        <w:t>, уполном</w:t>
      </w:r>
      <w:r>
        <w:rPr>
          <w:szCs w:val="28"/>
        </w:rPr>
        <w:t>оченный</w:t>
      </w:r>
      <w:r w:rsidR="002B7775" w:rsidRPr="00AF55EF">
        <w:rPr>
          <w:szCs w:val="28"/>
        </w:rPr>
        <w:t xml:space="preserve"> на </w:t>
      </w:r>
      <w:r w:rsidR="00C813AF" w:rsidRPr="00AF55EF">
        <w:rPr>
          <w:szCs w:val="28"/>
        </w:rPr>
        <w:t>выполнение муниципальной услуги</w:t>
      </w:r>
      <w:r w:rsidR="002B7775" w:rsidRPr="00AF55EF">
        <w:rPr>
          <w:szCs w:val="28"/>
        </w:rPr>
        <w:t>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- готовит мотивированный письменный отказ</w:t>
      </w:r>
      <w:r w:rsidR="00875C1C">
        <w:rPr>
          <w:szCs w:val="28"/>
        </w:rPr>
        <w:t xml:space="preserve"> (Приложение 3) </w:t>
      </w:r>
      <w:r w:rsidRPr="00983579">
        <w:rPr>
          <w:szCs w:val="28"/>
        </w:rPr>
        <w:t xml:space="preserve"> и выдает Заявителю, или передает в МФЦ для дальнейшей передачи Заявителю, либо</w:t>
      </w:r>
    </w:p>
    <w:p w:rsidR="00283999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- готовит в </w:t>
      </w:r>
      <w:r w:rsidR="009A568C">
        <w:rPr>
          <w:szCs w:val="28"/>
        </w:rPr>
        <w:t>2</w:t>
      </w:r>
      <w:r w:rsidRPr="00AF55EF">
        <w:rPr>
          <w:szCs w:val="28"/>
        </w:rPr>
        <w:t xml:space="preserve">0-дневный срок со дня поступления заявления </w:t>
      </w:r>
      <w:r w:rsidR="00AD7551">
        <w:rPr>
          <w:szCs w:val="28"/>
        </w:rPr>
        <w:t xml:space="preserve">о предоставлении </w:t>
      </w:r>
      <w:r w:rsidR="009A568C">
        <w:rPr>
          <w:rFonts w:cs="Arial"/>
          <w:szCs w:val="28"/>
        </w:rPr>
        <w:t xml:space="preserve">разрешения </w:t>
      </w:r>
      <w:r w:rsidR="009A568C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875C1C">
        <w:rPr>
          <w:color w:val="000000" w:themeColor="text1"/>
          <w:szCs w:val="28"/>
        </w:rPr>
        <w:t xml:space="preserve">  (Приложение 4)</w:t>
      </w:r>
      <w:r w:rsidR="00283999" w:rsidRPr="00AF55EF">
        <w:rPr>
          <w:szCs w:val="28"/>
        </w:rPr>
        <w:t>.</w:t>
      </w:r>
    </w:p>
    <w:p w:rsidR="002B7775" w:rsidRPr="00983579" w:rsidRDefault="009A568C" w:rsidP="00AF55EF">
      <w:pPr>
        <w:ind w:firstLine="709"/>
        <w:jc w:val="both"/>
        <w:rPr>
          <w:szCs w:val="28"/>
        </w:rPr>
      </w:pPr>
      <w:r>
        <w:rPr>
          <w:rFonts w:cs="Arial"/>
          <w:szCs w:val="28"/>
        </w:rPr>
        <w:t xml:space="preserve">Разрешения </w:t>
      </w:r>
      <w:r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983579">
        <w:rPr>
          <w:szCs w:val="28"/>
        </w:rPr>
        <w:t xml:space="preserve"> </w:t>
      </w:r>
      <w:r w:rsidR="002B7775" w:rsidRPr="00983579">
        <w:rPr>
          <w:szCs w:val="28"/>
        </w:rPr>
        <w:t>Администрация передает в МФЦ или Заявителю под роспись.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В Администрации подготовку и выдачу док</w:t>
      </w:r>
      <w:r w:rsidR="00C447F8">
        <w:rPr>
          <w:szCs w:val="28"/>
        </w:rPr>
        <w:t>ументов осуществляет специалист ОМХ</w:t>
      </w:r>
      <w:r w:rsidRPr="00AF55EF">
        <w:rPr>
          <w:szCs w:val="28"/>
        </w:rPr>
        <w:t>, уполномоченный на производство по заявлению.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В МФЦ выдачу документов осуществляет работник</w:t>
      </w:r>
      <w:r w:rsidR="00C447F8">
        <w:rPr>
          <w:szCs w:val="28"/>
        </w:rPr>
        <w:t xml:space="preserve"> МФЦ</w:t>
      </w:r>
      <w:r w:rsidRPr="00983579">
        <w:rPr>
          <w:szCs w:val="28"/>
        </w:rPr>
        <w:t>, ответственный за выдачу документов.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4) Критерии принятия решений.</w:t>
      </w:r>
    </w:p>
    <w:p w:rsidR="002B7775" w:rsidRPr="00AF55EF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2B7775" w:rsidRPr="00AF55EF">
        <w:rPr>
          <w:szCs w:val="28"/>
        </w:rPr>
        <w:t xml:space="preserve"> на производство по заявлению, на основании проведенного анализа поступивших документов принимает решение:</w:t>
      </w:r>
    </w:p>
    <w:p w:rsidR="00A30417" w:rsidRPr="00AF55EF" w:rsidRDefault="00A30417" w:rsidP="00AF55EF">
      <w:pPr>
        <w:ind w:firstLine="709"/>
        <w:jc w:val="both"/>
        <w:rPr>
          <w:szCs w:val="28"/>
        </w:rPr>
      </w:pPr>
      <w:r w:rsidRPr="008C0126">
        <w:rPr>
          <w:szCs w:val="28"/>
        </w:rPr>
        <w:t xml:space="preserve">- </w:t>
      </w:r>
      <w:r w:rsidRPr="00AF55EF">
        <w:rPr>
          <w:szCs w:val="28"/>
        </w:rPr>
        <w:t>подготовка</w:t>
      </w:r>
      <w:r w:rsidR="00561CFF">
        <w:rPr>
          <w:szCs w:val="28"/>
        </w:rPr>
        <w:t xml:space="preserve"> </w:t>
      </w:r>
      <w:r w:rsidR="009A568C">
        <w:rPr>
          <w:rFonts w:cs="Arial"/>
          <w:szCs w:val="28"/>
        </w:rPr>
        <w:t xml:space="preserve">разрешения </w:t>
      </w:r>
      <w:r w:rsidR="009A568C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AF55EF">
        <w:rPr>
          <w:szCs w:val="28"/>
        </w:rPr>
        <w:t>.</w:t>
      </w:r>
    </w:p>
    <w:p w:rsidR="00A30417" w:rsidRPr="00AF55EF" w:rsidRDefault="00A30417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lastRenderedPageBreak/>
        <w:t>- оформление мотивированного отказа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Результатом административной процедуры является оформление </w:t>
      </w:r>
      <w:r w:rsidR="00AD7551">
        <w:rPr>
          <w:szCs w:val="28"/>
        </w:rPr>
        <w:t xml:space="preserve">разрешения на </w:t>
      </w:r>
      <w:r w:rsidR="004A54E9">
        <w:rPr>
          <w:szCs w:val="28"/>
        </w:rPr>
        <w:t>уничтожение и (или) зеленых насаждений</w:t>
      </w:r>
      <w:r w:rsidRPr="00AF55EF">
        <w:rPr>
          <w:szCs w:val="28"/>
        </w:rPr>
        <w:t>, завершение формирования пакета документов и передача его в МФЦ или Заявителю.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Выдача документов МФЦ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Заявитель (представитель заявителя) подтверждает получение документов личной подписью с расшифровкой.</w:t>
      </w:r>
    </w:p>
    <w:p w:rsidR="002B7775" w:rsidRPr="00AF55EF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3.3</w:t>
      </w:r>
      <w:r w:rsidR="002B7775" w:rsidRPr="00AF55EF">
        <w:rPr>
          <w:szCs w:val="28"/>
        </w:rPr>
        <w:t>.</w:t>
      </w:r>
      <w:r w:rsidR="00DE7EE5" w:rsidRPr="00AF55EF">
        <w:rPr>
          <w:szCs w:val="28"/>
        </w:rPr>
        <w:t xml:space="preserve"> Оформление мотивированного отказа в предоставлении муниципальной услуги: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1)</w:t>
      </w:r>
      <w:r w:rsidR="004A0DBE">
        <w:rPr>
          <w:szCs w:val="28"/>
        </w:rPr>
        <w:t xml:space="preserve"> </w:t>
      </w:r>
      <w:r w:rsidRPr="00DE7EE5">
        <w:rPr>
          <w:szCs w:val="28"/>
        </w:rPr>
        <w:t>Основание для начала административной процедуры: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983579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2B7775" w:rsidRPr="00983579">
        <w:rPr>
          <w:szCs w:val="28"/>
        </w:rPr>
        <w:t xml:space="preserve">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Максимальный с</w:t>
      </w:r>
      <w:r w:rsidR="009A568C">
        <w:rPr>
          <w:szCs w:val="28"/>
        </w:rPr>
        <w:t>рок административного действия 2</w:t>
      </w:r>
      <w:r w:rsidR="00DF3F37">
        <w:rPr>
          <w:szCs w:val="28"/>
        </w:rPr>
        <w:t>0</w:t>
      </w:r>
      <w:r w:rsidRPr="00983579">
        <w:rPr>
          <w:szCs w:val="28"/>
        </w:rPr>
        <w:t xml:space="preserve"> календарных дней.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Подготовку мотивированного отказа осуществляет</w:t>
      </w:r>
      <w:r w:rsidR="00C447F8">
        <w:rPr>
          <w:szCs w:val="28"/>
        </w:rPr>
        <w:t xml:space="preserve"> специалист ОМХ</w:t>
      </w:r>
      <w:r w:rsidRPr="00983579">
        <w:rPr>
          <w:szCs w:val="28"/>
        </w:rPr>
        <w:t>, упо</w:t>
      </w:r>
      <w:r w:rsidR="00C447F8">
        <w:rPr>
          <w:szCs w:val="28"/>
        </w:rPr>
        <w:t>лномоченный</w:t>
      </w:r>
      <w:r w:rsidRPr="00983579">
        <w:rPr>
          <w:szCs w:val="28"/>
        </w:rPr>
        <w:t xml:space="preserve"> на производство по заявлению.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4) Критерии принятия решений.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наличии оснований для отказа в предоставлении муниципальной услуги и не устранения недостатков представленных документов в период  приостановления предоставления муниципальной услуги должностное лицо Администрации,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Фиксацией результата исполнения заявления является пометка отправления мотивированного отказа в журнале регистрации входящей корреспонденции</w:t>
      </w:r>
      <w:r w:rsidR="009F63AA">
        <w:rPr>
          <w:szCs w:val="28"/>
        </w:rPr>
        <w:t xml:space="preserve">, либо </w:t>
      </w:r>
      <w:r w:rsidR="009F63AA" w:rsidRPr="00983579">
        <w:rPr>
          <w:szCs w:val="28"/>
        </w:rPr>
        <w:t>Заявитель (представитель заявителя) подтверждает получение документов личной подписью с расшифровкой.</w:t>
      </w:r>
    </w:p>
    <w:p w:rsidR="002B7775" w:rsidRPr="00DE7EE5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2B7775" w:rsidRPr="00AF55EF">
        <w:rPr>
          <w:szCs w:val="28"/>
        </w:rPr>
        <w:t>.</w:t>
      </w:r>
      <w:r w:rsidR="009F63AA">
        <w:rPr>
          <w:szCs w:val="28"/>
        </w:rPr>
        <w:t xml:space="preserve"> </w:t>
      </w:r>
      <w:r w:rsidR="002B7775" w:rsidRPr="00DE7EE5">
        <w:rPr>
          <w:szCs w:val="28"/>
        </w:rPr>
        <w:t>Порядок осуществления в электронной форме</w:t>
      </w:r>
      <w:r w:rsidR="009A568C">
        <w:rPr>
          <w:szCs w:val="28"/>
        </w:rPr>
        <w:t xml:space="preserve"> </w:t>
      </w:r>
      <w:r w:rsidR="002B7775" w:rsidRPr="00DE7EE5">
        <w:rPr>
          <w:szCs w:val="28"/>
        </w:rPr>
        <w:t>следующих административных процедур:</w:t>
      </w:r>
    </w:p>
    <w:p w:rsidR="002B7775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- предоставление в установленном порядке информации Заявителям и обеспечение доступа Заявителей к с</w:t>
      </w:r>
      <w:r w:rsidR="00592917">
        <w:rPr>
          <w:szCs w:val="28"/>
        </w:rPr>
        <w:t>ведениям о муниципальной услуге;</w:t>
      </w:r>
    </w:p>
    <w:p w:rsidR="00592917" w:rsidRPr="00983579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получение заявителем сведений о ходе выполнения запроса о пред</w:t>
      </w:r>
      <w:r>
        <w:rPr>
          <w:szCs w:val="28"/>
        </w:rPr>
        <w:t>оставлении муниципальной услуги;</w:t>
      </w:r>
    </w:p>
    <w:p w:rsidR="00592917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получение заявителем результата предоставления муниципальной услуги, если иное не установлено феде</w:t>
      </w:r>
      <w:r>
        <w:rPr>
          <w:szCs w:val="28"/>
        </w:rPr>
        <w:t>ральным законом;</w:t>
      </w:r>
    </w:p>
    <w:p w:rsidR="00592917" w:rsidRPr="00983579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иные действия, необходимые для предоставления муниципальной услуги.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Информация по предоставлению муниципальной услуги размещена на официальном сайте Администрации </w:t>
      </w:r>
      <w:r w:rsidR="003B6CA2">
        <w:rPr>
          <w:szCs w:val="28"/>
        </w:rPr>
        <w:t xml:space="preserve">Семикаракорского </w:t>
      </w:r>
      <w:r w:rsidRPr="00983579">
        <w:rPr>
          <w:szCs w:val="28"/>
        </w:rPr>
        <w:t xml:space="preserve">городского поселения </w:t>
      </w:r>
      <w:hyperlink r:id="rId12" w:history="1">
        <w:r w:rsidR="00266764" w:rsidRPr="00266764">
          <w:rPr>
            <w:rStyle w:val="a9"/>
            <w:color w:val="auto"/>
            <w:szCs w:val="28"/>
            <w:u w:val="none"/>
          </w:rPr>
          <w:t>www.semikarakorsk-adm.ru</w:t>
        </w:r>
      </w:hyperlink>
      <w:r w:rsidR="00266764">
        <w:rPr>
          <w:szCs w:val="28"/>
        </w:rPr>
        <w:t xml:space="preserve"> в информационно-телекоммуникационной сети «Интернет».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</w:t>
      </w:r>
      <w:r w:rsidR="003B6CA2">
        <w:rPr>
          <w:szCs w:val="28"/>
        </w:rPr>
        <w:t>Семикаракорского</w:t>
      </w:r>
      <w:r w:rsidRPr="00983579">
        <w:rPr>
          <w:szCs w:val="28"/>
        </w:rPr>
        <w:t xml:space="preserve"> городского поселения по адресу электронной почты</w:t>
      </w:r>
      <w:r w:rsidR="009F63AA">
        <w:rPr>
          <w:szCs w:val="28"/>
        </w:rPr>
        <w:t xml:space="preserve"> (</w:t>
      </w:r>
      <w:proofErr w:type="spellStart"/>
      <w:r w:rsidRPr="00AF55EF">
        <w:rPr>
          <w:szCs w:val="28"/>
        </w:rPr>
        <w:t>e</w:t>
      </w:r>
      <w:r w:rsidRPr="00983579">
        <w:rPr>
          <w:szCs w:val="28"/>
        </w:rPr>
        <w:t>-</w:t>
      </w:r>
      <w:r w:rsidRPr="00AF55EF">
        <w:rPr>
          <w:szCs w:val="28"/>
        </w:rPr>
        <w:t>mail</w:t>
      </w:r>
      <w:proofErr w:type="spellEnd"/>
      <w:r w:rsidR="009F63AA">
        <w:rPr>
          <w:szCs w:val="28"/>
        </w:rPr>
        <w:t>)</w:t>
      </w:r>
      <w:r w:rsidR="00E1256D" w:rsidRPr="00765DA0">
        <w:rPr>
          <w:szCs w:val="28"/>
        </w:rPr>
        <w:t xml:space="preserve">: </w:t>
      </w:r>
      <w:hyperlink r:id="rId13" w:history="1">
        <w:r w:rsidR="00266764" w:rsidRPr="00266764">
          <w:rPr>
            <w:rStyle w:val="a9"/>
            <w:color w:val="auto"/>
            <w:szCs w:val="28"/>
            <w:u w:val="none"/>
          </w:rPr>
          <w:t>gp35367@donpac.ru</w:t>
        </w:r>
      </w:hyperlink>
      <w:r w:rsidR="00266764">
        <w:rPr>
          <w:szCs w:val="28"/>
        </w:rPr>
        <w:t xml:space="preserve"> в информационно-телекоммуникационной сети «Интернет».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Администрация для получения документов (сведений), необходимых для предоставления муниципальной услуги, взаимодействует по каналам межведомственного взаимодействия с организациями, перечень которых определен в пункте </w:t>
      </w:r>
      <w:r w:rsidR="007F1EE5">
        <w:rPr>
          <w:szCs w:val="28"/>
        </w:rPr>
        <w:t>1.3</w:t>
      </w:r>
      <w:r w:rsidRPr="00983579">
        <w:rPr>
          <w:szCs w:val="28"/>
        </w:rPr>
        <w:t>. настоящего Административного регламента.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</w:p>
    <w:p w:rsidR="002B7775" w:rsidRPr="00983579" w:rsidRDefault="002B7775" w:rsidP="001D03D9">
      <w:pPr>
        <w:ind w:firstLine="709"/>
        <w:jc w:val="both"/>
        <w:rPr>
          <w:szCs w:val="28"/>
        </w:rPr>
      </w:pPr>
      <w:r w:rsidRPr="00983579">
        <w:rPr>
          <w:szCs w:val="28"/>
        </w:rPr>
        <w:t>Заявитель получает результат предоставления муниципальной услуги лично или по почте.</w:t>
      </w:r>
    </w:p>
    <w:p w:rsidR="007C7324" w:rsidRPr="00472CBC" w:rsidRDefault="007C7324" w:rsidP="007C7324">
      <w:pPr>
        <w:widowControl w:val="0"/>
        <w:ind w:firstLine="720"/>
        <w:jc w:val="both"/>
        <w:rPr>
          <w:szCs w:val="28"/>
        </w:rPr>
      </w:pPr>
    </w:p>
    <w:p w:rsidR="00F725E6" w:rsidRDefault="00F725E6" w:rsidP="00F725E6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270896">
        <w:rPr>
          <w:b/>
          <w:bCs/>
          <w:szCs w:val="28"/>
        </w:rPr>
        <w:t xml:space="preserve">ФОРМЫ </w:t>
      </w:r>
      <w:proofErr w:type="gramStart"/>
      <w:r w:rsidRPr="00270896">
        <w:rPr>
          <w:b/>
          <w:bCs/>
          <w:szCs w:val="28"/>
        </w:rPr>
        <w:t>КОНТРОЛЯ ЗА</w:t>
      </w:r>
      <w:proofErr w:type="gramEnd"/>
      <w:r w:rsidRPr="00270896">
        <w:rPr>
          <w:b/>
          <w:bCs/>
          <w:szCs w:val="28"/>
        </w:rPr>
        <w:t xml:space="preserve"> ИСПОЛНЕНИЕМ НАСТОЯЩЕГО</w:t>
      </w:r>
    </w:p>
    <w:p w:rsidR="00F725E6" w:rsidRPr="00730D3A" w:rsidRDefault="00F725E6" w:rsidP="00F725E6">
      <w:pPr>
        <w:widowControl w:val="0"/>
        <w:ind w:firstLine="720"/>
        <w:jc w:val="center"/>
        <w:rPr>
          <w:b/>
          <w:szCs w:val="28"/>
        </w:rPr>
      </w:pPr>
      <w:r w:rsidRPr="00270896">
        <w:rPr>
          <w:b/>
          <w:bCs/>
          <w:szCs w:val="28"/>
        </w:rPr>
        <w:t xml:space="preserve"> РЕГЛАМЕНТА</w:t>
      </w:r>
      <w:r w:rsidRPr="00730D3A">
        <w:rPr>
          <w:b/>
          <w:szCs w:val="28"/>
        </w:rPr>
        <w:t>.</w:t>
      </w:r>
    </w:p>
    <w:p w:rsidR="00F725E6" w:rsidRDefault="00F725E6" w:rsidP="00F725E6">
      <w:pPr>
        <w:widowControl w:val="0"/>
        <w:ind w:firstLine="720"/>
        <w:jc w:val="both"/>
        <w:rPr>
          <w:szCs w:val="28"/>
        </w:rPr>
      </w:pPr>
    </w:p>
    <w:p w:rsidR="00F725E6" w:rsidRPr="00C25CAB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 xml:space="preserve">4.1. Текущий </w:t>
      </w:r>
      <w:proofErr w:type="gramStart"/>
      <w:r w:rsidRPr="00C25CAB">
        <w:rPr>
          <w:color w:val="000000"/>
          <w:szCs w:val="28"/>
        </w:rPr>
        <w:t>контроль за</w:t>
      </w:r>
      <w:proofErr w:type="gramEnd"/>
      <w:r w:rsidRPr="00C25CAB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0973B6" w:rsidRPr="00C25CAB">
        <w:rPr>
          <w:color w:val="000000"/>
          <w:szCs w:val="28"/>
        </w:rPr>
        <w:t xml:space="preserve">Заведующим </w:t>
      </w:r>
      <w:r w:rsidRPr="00C25CAB">
        <w:rPr>
          <w:color w:val="000000"/>
          <w:szCs w:val="28"/>
        </w:rPr>
        <w:t>отделом.</w:t>
      </w:r>
    </w:p>
    <w:p w:rsidR="00D018C2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 xml:space="preserve">4.2 Плановые и внеплановые проверки полноты и качества предоставления муниципальной услуги осуществляются заместителем </w:t>
      </w:r>
      <w:r w:rsidR="000E3BCA">
        <w:rPr>
          <w:color w:val="000000"/>
          <w:szCs w:val="28"/>
        </w:rPr>
        <w:t>г</w:t>
      </w:r>
      <w:r w:rsidRPr="00C25CAB">
        <w:rPr>
          <w:color w:val="000000"/>
          <w:szCs w:val="28"/>
        </w:rPr>
        <w:t>лавы Администрации Семикаракорского городского поселения, курирующим данные работы</w:t>
      </w:r>
      <w:r w:rsidR="00D018C2">
        <w:rPr>
          <w:color w:val="000000"/>
          <w:szCs w:val="28"/>
        </w:rPr>
        <w:t>.</w:t>
      </w:r>
    </w:p>
    <w:p w:rsidR="00D018C2" w:rsidRPr="00983579" w:rsidRDefault="00D018C2" w:rsidP="00D018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3579">
        <w:rPr>
          <w:szCs w:val="28"/>
        </w:rPr>
        <w:t xml:space="preserve">Проверки могут быть плановыми  и внеплановыми.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</w:t>
      </w:r>
    </w:p>
    <w:p w:rsidR="00D018C2" w:rsidRPr="00D018C2" w:rsidRDefault="00D018C2" w:rsidP="00D018C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83579">
        <w:rPr>
          <w:szCs w:val="28"/>
        </w:rPr>
        <w:lastRenderedPageBreak/>
        <w:t xml:space="preserve">Плановые проверки проводятся не реже 1 раза в год. </w:t>
      </w:r>
    </w:p>
    <w:p w:rsidR="00F725E6" w:rsidRPr="00C25CAB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>4.3 Ответственность за решения и действия (бездействия), принимаемые (осуществляемые) в ходе предоставления муниципальной услуги возлагается на заведующего отделом.</w:t>
      </w:r>
    </w:p>
    <w:p w:rsidR="00F725E6" w:rsidRDefault="00F725E6" w:rsidP="00F725E6">
      <w:pPr>
        <w:jc w:val="center"/>
        <w:rPr>
          <w:rStyle w:val="aa"/>
          <w:szCs w:val="28"/>
        </w:rPr>
      </w:pPr>
    </w:p>
    <w:p w:rsidR="00F725E6" w:rsidRPr="00C25CAB" w:rsidRDefault="00F725E6" w:rsidP="00F725E6">
      <w:pPr>
        <w:jc w:val="center"/>
        <w:rPr>
          <w:rStyle w:val="aa"/>
          <w:szCs w:val="28"/>
        </w:rPr>
      </w:pPr>
      <w:r w:rsidRPr="00C25CAB">
        <w:rPr>
          <w:rStyle w:val="aa"/>
          <w:szCs w:val="28"/>
        </w:rPr>
        <w:t>5. ДОСУДЕБНЫЙ (ВНЕСУДЕБНЫЙ) ПОРЯДОК ОБЖАЛОВАНИЯ РЕШЕНИЙ И  ДЕЙСТВИЙ (БЕЗДЕЙСТВИЯ) ОРГАНА, ПРЕДОСТАВЛЯЮЩЕГО МУНИЦИПАЛЬНУЮ УСЛУГУ, А ТАК ЖЕ ДОЛЖНОСТНЫХ ЛИЦ</w:t>
      </w:r>
    </w:p>
    <w:p w:rsidR="00F725E6" w:rsidRPr="00C25CAB" w:rsidRDefault="00F725E6" w:rsidP="00F725E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5.1. Предмет досудебного (внесудебного) обжалования заявителем решений и действий (бездействия) Администрации Семикаракорского городского поселения, должностного лица или муниципального служащего Администрации Семикаракорского городского поселения.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Заявитель может обратиться с </w:t>
      </w:r>
      <w:proofErr w:type="gramStart"/>
      <w:r w:rsidRPr="00BF4F19">
        <w:rPr>
          <w:color w:val="000000"/>
          <w:szCs w:val="28"/>
        </w:rPr>
        <w:t>жалобой</w:t>
      </w:r>
      <w:proofErr w:type="gramEnd"/>
      <w:r w:rsidRPr="00BF4F19">
        <w:rPr>
          <w:color w:val="000000"/>
          <w:szCs w:val="28"/>
        </w:rPr>
        <w:t xml:space="preserve"> в том числе в следующих случаях: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2) нарушение срока предоставления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7) отказ Администрации Семикаракорского городского поселения, должностного Администрации Семикаракорского городского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 Общие требования к порядку подачи и рассмотрения жалобы.</w:t>
      </w:r>
    </w:p>
    <w:p w:rsidR="00DA3F28" w:rsidRDefault="00F725E6" w:rsidP="00F725E6">
      <w:pPr>
        <w:ind w:left="20" w:right="20" w:firstLine="709"/>
        <w:jc w:val="both"/>
        <w:rPr>
          <w:szCs w:val="28"/>
        </w:rPr>
      </w:pPr>
      <w:r w:rsidRPr="00BF4F19">
        <w:rPr>
          <w:color w:val="000000"/>
          <w:szCs w:val="28"/>
        </w:rPr>
        <w:t>5.2.1. Жалоба подается в письменной форме на бумажном носителе</w:t>
      </w:r>
      <w:r w:rsidR="00DA3F28" w:rsidRPr="00983579">
        <w:rPr>
          <w:szCs w:val="28"/>
        </w:rPr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</w:t>
      </w:r>
      <w:r w:rsidR="00B83C82">
        <w:rPr>
          <w:szCs w:val="28"/>
        </w:rPr>
        <w:t>.</w:t>
      </w:r>
    </w:p>
    <w:p w:rsidR="00B83C82" w:rsidRDefault="00B83C82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262D9D">
        <w:rPr>
          <w:color w:val="000000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262D9D">
          <w:rPr>
            <w:color w:val="000000"/>
            <w:szCs w:val="28"/>
          </w:rPr>
          <w:t>частью 2 статьи 6</w:t>
        </w:r>
      </w:hyperlink>
      <w:r w:rsidRPr="00262D9D">
        <w:rPr>
          <w:color w:val="000000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262D9D">
        <w:rPr>
          <w:color w:val="000000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Срок регистрации жалобы в течение 1 дня с момента поступления ее в Администрацию Семикаракорского городского поселения.</w:t>
      </w:r>
    </w:p>
    <w:p w:rsidR="00DA3F28" w:rsidRPr="00983579" w:rsidRDefault="00F725E6" w:rsidP="00DA3F28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F4F19">
        <w:rPr>
          <w:color w:val="000000"/>
          <w:szCs w:val="28"/>
        </w:rPr>
        <w:t xml:space="preserve">5.2.2. </w:t>
      </w:r>
      <w:proofErr w:type="gramStart"/>
      <w:r w:rsidR="00DA3F28" w:rsidRPr="00983579">
        <w:rPr>
          <w:bCs/>
          <w:szCs w:val="28"/>
        </w:rPr>
        <w:t xml:space="preserve">Жалоба может быть направлена по почте, </w:t>
      </w:r>
      <w:r w:rsidR="00DA3F28" w:rsidRPr="00983579">
        <w:rPr>
          <w:szCs w:val="28"/>
        </w:rPr>
        <w:t xml:space="preserve">через МАУ </w:t>
      </w:r>
      <w:r w:rsidR="006337C5">
        <w:rPr>
          <w:szCs w:val="28"/>
        </w:rPr>
        <w:t xml:space="preserve">Семикаракорского </w:t>
      </w:r>
      <w:r w:rsidR="00DA3F28" w:rsidRPr="00983579">
        <w:rPr>
          <w:szCs w:val="28"/>
        </w:rPr>
        <w:t xml:space="preserve">района «Многофункциональный центр предоставления государственных и муниципальных услуг», </w:t>
      </w:r>
      <w:r w:rsidR="00DA3F28" w:rsidRPr="00983579">
        <w:rPr>
          <w:bCs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DA3F28" w:rsidRPr="00983579">
        <w:rPr>
          <w:szCs w:val="28"/>
        </w:rPr>
        <w:t xml:space="preserve">Администрации </w:t>
      </w:r>
      <w:r w:rsidR="006337C5">
        <w:rPr>
          <w:szCs w:val="28"/>
        </w:rPr>
        <w:t>Семикаракорского городского поселения</w:t>
      </w:r>
      <w:r w:rsidR="00DA3F28" w:rsidRPr="00983579">
        <w:rPr>
          <w:bCs/>
          <w:szCs w:val="28"/>
        </w:rPr>
        <w:t xml:space="preserve"> (</w:t>
      </w:r>
      <w:proofErr w:type="spellStart"/>
      <w:r w:rsidR="005B5B36" w:rsidRPr="00765DA0">
        <w:rPr>
          <w:szCs w:val="28"/>
          <w:u w:val="single"/>
        </w:rPr>
        <w:t>www.semikarakorsk-adm.ru</w:t>
      </w:r>
      <w:proofErr w:type="spellEnd"/>
      <w:r w:rsidR="00DA3F28" w:rsidRPr="00983579">
        <w:rPr>
          <w:bCs/>
          <w:szCs w:val="28"/>
        </w:rPr>
        <w:t>), регионального портала государственных и муниципальных услуг Ростовской области (</w:t>
      </w:r>
      <w:proofErr w:type="spellStart"/>
      <w:r w:rsidR="00DA3F28" w:rsidRPr="00983579">
        <w:rPr>
          <w:bCs/>
          <w:szCs w:val="28"/>
        </w:rPr>
        <w:t>www.pgu.donland.ru</w:t>
      </w:r>
      <w:proofErr w:type="spellEnd"/>
      <w:r w:rsidR="00DA3F28" w:rsidRPr="00983579">
        <w:rPr>
          <w:bCs/>
          <w:szCs w:val="28"/>
        </w:rPr>
        <w:t xml:space="preserve">), а также может быть принята при личном приеме Заявителя. 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5.2.3. Особенности подачи и рассмотрения жалоб на решения и действия (бездействие) Администрации Семикаракорского городского поселения, должностных лиц, муниципальных служащих устанавливаются соответственно нормативными правовыми актами субъектов Российской Федерации и  муниципальными правовыми актами.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5.2.4. Жалоба должна содержать: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3) сведения об обжалуемых решениях и действиях (бездействии)</w:t>
      </w:r>
      <w:r w:rsidR="00587C66">
        <w:rPr>
          <w:color w:val="000000"/>
          <w:szCs w:val="28"/>
        </w:rPr>
        <w:t xml:space="preserve"> </w:t>
      </w:r>
      <w:r w:rsidRPr="00BF4F19">
        <w:rPr>
          <w:color w:val="000000"/>
          <w:szCs w:val="28"/>
        </w:rPr>
        <w:t>Администрации Семикаракорского городского поселения, должностного лица Администрации Семикаракорского городского поселения, либо муниципального служащего;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Администрации Семикаракорского городского поселения, должностного лица Администрации Семикаракорского городского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5.2.5. </w:t>
      </w:r>
      <w:proofErr w:type="gramStart"/>
      <w:r w:rsidRPr="00BF4F19">
        <w:rPr>
          <w:color w:val="000000"/>
          <w:szCs w:val="28"/>
        </w:rPr>
        <w:t xml:space="preserve">Жалоба, поступившая в Администрацию Семикаракорского городского поселения, подлежит рассмотрению должностным лицом, наделенным полномочиями по рассмотрению жалоб, в течение пятнадцати рабочих дней со дня </w:t>
      </w:r>
      <w:r w:rsidRPr="00BF4F19">
        <w:rPr>
          <w:color w:val="000000"/>
          <w:szCs w:val="28"/>
        </w:rPr>
        <w:lastRenderedPageBreak/>
        <w:t>ее регистрации, а в случае обжалования отказа Администрации Семикаракорского городского поселения, должностного лица Администрации Семикаракорского городского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F19">
        <w:rPr>
          <w:color w:val="000000"/>
          <w:szCs w:val="28"/>
        </w:rPr>
        <w:t xml:space="preserve"> исправлений - в течение пяти рабочих дней со дня ее регистрации.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5.2.6. По результатам рассмотрения жалобы Администрация Семикаракорского городского поселения, принимает одно из следующих решений: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1) удовлетворяет жалобу, в том числе в форме отмены принятого решения, исправления допущенных Администрацией Семикаракорского городского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2) отказывает в удовлетворении жалобы.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E91" w:rsidRDefault="00F725E6" w:rsidP="00822E91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5.2.8. В случае установления в ходе или по результатам </w:t>
      </w:r>
      <w:proofErr w:type="gramStart"/>
      <w:r w:rsidRPr="00BF4F19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F19">
        <w:rPr>
          <w:color w:val="000000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822E91" w:rsidRDefault="00F56384" w:rsidP="00822E91">
      <w:pPr>
        <w:rPr>
          <w:color w:val="000000"/>
          <w:szCs w:val="28"/>
        </w:rPr>
      </w:pPr>
      <w:r>
        <w:rPr>
          <w:color w:val="000000"/>
          <w:szCs w:val="28"/>
        </w:rPr>
        <w:t>Заместитель г</w:t>
      </w:r>
      <w:r w:rsidR="00822E91" w:rsidRPr="003E661B">
        <w:rPr>
          <w:color w:val="000000"/>
          <w:szCs w:val="28"/>
        </w:rPr>
        <w:t>лавы Администрации</w:t>
      </w:r>
      <w:r w:rsidR="00822E91">
        <w:rPr>
          <w:color w:val="000000"/>
          <w:szCs w:val="28"/>
        </w:rPr>
        <w:t xml:space="preserve"> </w:t>
      </w:r>
      <w:r w:rsidR="00822E91" w:rsidRPr="003E661B">
        <w:rPr>
          <w:color w:val="000000"/>
          <w:szCs w:val="28"/>
        </w:rPr>
        <w:t>Семикаракорского</w:t>
      </w:r>
    </w:p>
    <w:p w:rsidR="00822E91" w:rsidRDefault="00822E91" w:rsidP="00822E91">
      <w:pPr>
        <w:rPr>
          <w:color w:val="000000"/>
          <w:szCs w:val="28"/>
        </w:rPr>
      </w:pPr>
      <w:r w:rsidRPr="003E661B">
        <w:rPr>
          <w:color w:val="000000"/>
          <w:szCs w:val="28"/>
        </w:rPr>
        <w:t>городского поселения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 xml:space="preserve">по социальному развитию </w:t>
      </w:r>
    </w:p>
    <w:p w:rsidR="00822E91" w:rsidRDefault="00822E91" w:rsidP="00822E91">
      <w:pPr>
        <w:rPr>
          <w:color w:val="000000"/>
          <w:szCs w:val="28"/>
        </w:rPr>
      </w:pPr>
      <w:r w:rsidRPr="003E661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>организационной работе                                                                               Г.В.Юсина</w:t>
      </w: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587C66" w:rsidRDefault="00587C66" w:rsidP="00822E91">
      <w:pPr>
        <w:ind w:left="20" w:right="20" w:firstLine="709"/>
        <w:jc w:val="both"/>
        <w:rPr>
          <w:szCs w:val="28"/>
        </w:rPr>
      </w:pPr>
      <w:r>
        <w:rPr>
          <w:szCs w:val="28"/>
        </w:rPr>
        <w:br w:type="page"/>
      </w:r>
    </w:p>
    <w:p w:rsidR="007E32A2" w:rsidRPr="00FA08ED" w:rsidRDefault="007E32A2" w:rsidP="007E32A2">
      <w:pPr>
        <w:ind w:firstLine="567"/>
        <w:jc w:val="right"/>
      </w:pPr>
      <w:r w:rsidRPr="00FA08ED">
        <w:lastRenderedPageBreak/>
        <w:t>Приложение 1</w:t>
      </w:r>
    </w:p>
    <w:p w:rsidR="007E32A2" w:rsidRPr="00FA08ED" w:rsidRDefault="007E32A2" w:rsidP="007E32A2">
      <w:pPr>
        <w:jc w:val="right"/>
      </w:pPr>
      <w:r w:rsidRPr="00FA08ED">
        <w:t>к Административному регламенту</w:t>
      </w:r>
    </w:p>
    <w:p w:rsidR="005652E3" w:rsidRPr="00FA08ED" w:rsidRDefault="007E32A2" w:rsidP="005652E3">
      <w:pPr>
        <w:jc w:val="right"/>
        <w:rPr>
          <w:color w:val="000000" w:themeColor="text1"/>
        </w:rPr>
      </w:pPr>
      <w:r w:rsidRPr="00FA08ED">
        <w:t xml:space="preserve"> «</w:t>
      </w:r>
      <w:r w:rsidRPr="00FA08ED">
        <w:rPr>
          <w:color w:val="000000" w:themeColor="text1"/>
        </w:rPr>
        <w:t xml:space="preserve">Предоставление </w:t>
      </w:r>
      <w:r w:rsidR="005652E3" w:rsidRPr="00FA08ED">
        <w:rPr>
          <w:color w:val="000000" w:themeColor="text1"/>
        </w:rPr>
        <w:t>разрешения</w:t>
      </w:r>
    </w:p>
    <w:p w:rsidR="00FA08ED" w:rsidRPr="00FA08ED" w:rsidRDefault="005652E3" w:rsidP="005652E3">
      <w:pPr>
        <w:jc w:val="right"/>
        <w:rPr>
          <w:color w:val="000000" w:themeColor="text1"/>
        </w:rPr>
      </w:pPr>
      <w:r w:rsidRPr="00FA08ED">
        <w:rPr>
          <w:color w:val="000000" w:themeColor="text1"/>
        </w:rPr>
        <w:t xml:space="preserve">на </w:t>
      </w:r>
      <w:r w:rsidR="00FA08ED" w:rsidRPr="00FA08ED">
        <w:rPr>
          <w:color w:val="000000" w:themeColor="text1"/>
        </w:rPr>
        <w:t>уничтожение и (или) повреждение</w:t>
      </w:r>
    </w:p>
    <w:p w:rsidR="007E32A2" w:rsidRDefault="00FA08ED" w:rsidP="005652E3">
      <w:pPr>
        <w:jc w:val="right"/>
      </w:pPr>
      <w:r w:rsidRPr="00FA08ED">
        <w:rPr>
          <w:color w:val="000000" w:themeColor="text1"/>
        </w:rPr>
        <w:t xml:space="preserve"> зеленых насаждений</w:t>
      </w:r>
      <w:r w:rsidR="007E32A2" w:rsidRPr="00FA08ED">
        <w:t>»</w:t>
      </w:r>
    </w:p>
    <w:p w:rsidR="00FA08ED" w:rsidRPr="002A0660" w:rsidRDefault="00FA08ED" w:rsidP="005652E3">
      <w:pPr>
        <w:jc w:val="right"/>
        <w:rPr>
          <w:highlight w:val="yellow"/>
        </w:rPr>
      </w:pPr>
    </w:p>
    <w:p w:rsidR="00FA08ED" w:rsidRDefault="00FA08ED" w:rsidP="00FA08ED">
      <w:pPr>
        <w:jc w:val="right"/>
        <w:rPr>
          <w:szCs w:val="28"/>
        </w:rPr>
      </w:pPr>
      <w:r w:rsidRPr="0066379E">
        <w:rPr>
          <w:szCs w:val="28"/>
        </w:rPr>
        <w:t xml:space="preserve">Главе </w:t>
      </w:r>
      <w:r>
        <w:rPr>
          <w:szCs w:val="28"/>
        </w:rPr>
        <w:t>Администрации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66379E">
        <w:rPr>
          <w:szCs w:val="28"/>
        </w:rPr>
        <w:t>Семикаракорского</w:t>
      </w:r>
    </w:p>
    <w:p w:rsidR="00FA08ED" w:rsidRDefault="00FA08ED" w:rsidP="00FA08ED">
      <w:pPr>
        <w:jc w:val="right"/>
        <w:rPr>
          <w:szCs w:val="28"/>
        </w:rPr>
      </w:pPr>
      <w:r w:rsidRPr="0066379E">
        <w:rPr>
          <w:szCs w:val="28"/>
        </w:rPr>
        <w:t xml:space="preserve"> городского поселения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От 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пр.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тел.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FA08ED" w:rsidRPr="001D5D88" w:rsidRDefault="00FA08ED" w:rsidP="00FA08ED">
      <w:pPr>
        <w:rPr>
          <w:sz w:val="18"/>
          <w:szCs w:val="18"/>
        </w:rPr>
      </w:pPr>
    </w:p>
    <w:p w:rsidR="00FA08ED" w:rsidRDefault="00FA08ED" w:rsidP="00FA08ED">
      <w:pPr>
        <w:rPr>
          <w:szCs w:val="28"/>
        </w:rPr>
      </w:pPr>
    </w:p>
    <w:p w:rsidR="00FA08ED" w:rsidRDefault="00FA08ED" w:rsidP="00FA08ED">
      <w:pPr>
        <w:rPr>
          <w:szCs w:val="28"/>
        </w:rPr>
      </w:pPr>
    </w:p>
    <w:p w:rsidR="00FA08ED" w:rsidRPr="00FA08ED" w:rsidRDefault="00FA08ED" w:rsidP="00FA08ED">
      <w:pPr>
        <w:ind w:left="-142"/>
        <w:jc w:val="center"/>
        <w:rPr>
          <w:b/>
          <w:szCs w:val="28"/>
        </w:rPr>
      </w:pPr>
      <w:r w:rsidRPr="00FA08ED">
        <w:rPr>
          <w:b/>
          <w:szCs w:val="28"/>
        </w:rPr>
        <w:t>ЗАЯВЛЕНИЕ</w:t>
      </w:r>
    </w:p>
    <w:p w:rsidR="00FA08ED" w:rsidRDefault="00FA08ED" w:rsidP="00FA08ED">
      <w:pPr>
        <w:jc w:val="center"/>
        <w:rPr>
          <w:sz w:val="32"/>
          <w:szCs w:val="32"/>
        </w:rPr>
      </w:pPr>
      <w:r w:rsidRPr="00FA08ED">
        <w:t>о выдаче разрешения на уничтожение и (или) повреждение зеленых насаждений</w:t>
      </w:r>
      <w:r w:rsidRPr="002A0660">
        <w:rPr>
          <w:highlight w:val="yellow"/>
          <w:u w:val="single"/>
        </w:rPr>
        <w:t xml:space="preserve"> </w:t>
      </w:r>
    </w:p>
    <w:p w:rsidR="00B51D42" w:rsidRDefault="00B51D42" w:rsidP="00B51D42">
      <w:pPr>
        <w:pStyle w:val="ConsPlusNonformat"/>
        <w:jc w:val="both"/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u w:val="single"/>
        </w:rPr>
        <w:t>Прошу  провести  обследование зеленых насаждений, и выдать разрешение на уничтожение и (или) повреждение зеленых насаждений произрастающих по адресу:</w:t>
      </w:r>
      <w:r w:rsidRPr="00B51D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1D42">
        <w:rPr>
          <w:rFonts w:ascii="Times New Roman" w:hAnsi="Times New Roman" w:cs="Times New Roman"/>
          <w:sz w:val="24"/>
          <w:szCs w:val="24"/>
        </w:rPr>
        <w:t>(указывается точное местоположение - название улицы/пер.,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D42">
        <w:rPr>
          <w:rFonts w:ascii="Times New Roman" w:hAnsi="Times New Roman" w:cs="Times New Roman"/>
          <w:sz w:val="24"/>
          <w:szCs w:val="24"/>
        </w:rPr>
        <w:t>района, N дома и пр.)</w:t>
      </w:r>
    </w:p>
    <w:p w:rsid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в количестве (штук)________________________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1D42">
        <w:rPr>
          <w:rFonts w:ascii="Times New Roman" w:hAnsi="Times New Roman" w:cs="Times New Roman"/>
          <w:sz w:val="28"/>
          <w:szCs w:val="28"/>
        </w:rPr>
        <w:t>связи:_________________________________________________________________</w:t>
      </w:r>
    </w:p>
    <w:p w:rsidR="00B51D42" w:rsidRPr="00FA7DE4" w:rsidRDefault="00B51D42" w:rsidP="00FA7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E4">
        <w:rPr>
          <w:rFonts w:ascii="Times New Roman" w:hAnsi="Times New Roman" w:cs="Times New Roman"/>
          <w:sz w:val="24"/>
          <w:szCs w:val="24"/>
        </w:rPr>
        <w:t xml:space="preserve">(указать причину: аварийное состояние, нарушение норм </w:t>
      </w:r>
      <w:proofErr w:type="spellStart"/>
      <w:r w:rsidRPr="00FA7DE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A7DE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51D42" w:rsidRPr="00B51D42" w:rsidRDefault="00B51D42" w:rsidP="00FA7D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4"/>
          <w:szCs w:val="24"/>
        </w:rPr>
        <w:t xml:space="preserve">    проектирование, строительство, благоустройство, санитарная вырубка,</w:t>
      </w:r>
      <w:r w:rsidR="00FA7DE4" w:rsidRPr="00FA7DE4">
        <w:rPr>
          <w:rFonts w:ascii="Times New Roman" w:hAnsi="Times New Roman" w:cs="Times New Roman"/>
          <w:sz w:val="24"/>
          <w:szCs w:val="24"/>
        </w:rPr>
        <w:t xml:space="preserve"> </w:t>
      </w:r>
      <w:r w:rsidRPr="00FA7DE4">
        <w:rPr>
          <w:rFonts w:ascii="Times New Roman" w:hAnsi="Times New Roman" w:cs="Times New Roman"/>
          <w:sz w:val="24"/>
          <w:szCs w:val="24"/>
        </w:rPr>
        <w:t>обрезка, прочее)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действия Разрешения</w:t>
      </w:r>
      <w:r w:rsidR="00B443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42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42">
        <w:rPr>
          <w:rFonts w:ascii="Times New Roman" w:hAnsi="Times New Roman" w:cs="Times New Roman"/>
          <w:sz w:val="28"/>
          <w:szCs w:val="28"/>
        </w:rPr>
        <w:t>с момента выдачи Разрешения;</w:t>
      </w: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под  строительство,  благоустройство и иные виды работ - на период действия</w:t>
      </w:r>
    </w:p>
    <w:p w:rsidR="00FA08ED" w:rsidRDefault="00B51D42" w:rsidP="00FA7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Разрешения на строительство или в сроки производства работ.</w:t>
      </w:r>
    </w:p>
    <w:p w:rsidR="00FA7DE4" w:rsidRPr="00FA7DE4" w:rsidRDefault="00FA7DE4" w:rsidP="00FA7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ED" w:rsidRDefault="00FA08ED" w:rsidP="00FA7DE4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 _______________201__ г.</w:t>
      </w:r>
    </w:p>
    <w:p w:rsidR="00FA7DE4" w:rsidRDefault="00FA7DE4" w:rsidP="00FA08ED">
      <w:pPr>
        <w:jc w:val="right"/>
        <w:rPr>
          <w:sz w:val="32"/>
          <w:szCs w:val="32"/>
        </w:rPr>
      </w:pPr>
    </w:p>
    <w:p w:rsidR="00FA08ED" w:rsidRPr="0066379E" w:rsidRDefault="00FA08ED" w:rsidP="00FA08ED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Подпись____________________</w:t>
      </w:r>
    </w:p>
    <w:p w:rsidR="007E32A2" w:rsidRPr="002A0660" w:rsidRDefault="007E32A2" w:rsidP="007E32A2">
      <w:pPr>
        <w:ind w:left="5760"/>
        <w:jc w:val="right"/>
        <w:rPr>
          <w:szCs w:val="28"/>
          <w:highlight w:val="yellow"/>
        </w:rPr>
      </w:pPr>
    </w:p>
    <w:p w:rsidR="00D2661D" w:rsidRDefault="00D2661D" w:rsidP="007E7F7D">
      <w:pPr>
        <w:ind w:firstLine="567"/>
        <w:jc w:val="right"/>
      </w:pPr>
    </w:p>
    <w:p w:rsidR="007E7F7D" w:rsidRPr="00FA08ED" w:rsidRDefault="007E7F7D" w:rsidP="007E7F7D">
      <w:pPr>
        <w:ind w:firstLine="567"/>
        <w:jc w:val="right"/>
      </w:pPr>
      <w:r w:rsidRPr="00FA08ED">
        <w:lastRenderedPageBreak/>
        <w:t>Приложение 2</w:t>
      </w:r>
    </w:p>
    <w:p w:rsidR="007E7F7D" w:rsidRPr="00FA08ED" w:rsidRDefault="007E7F7D" w:rsidP="007E7F7D">
      <w:pPr>
        <w:jc w:val="right"/>
      </w:pPr>
      <w:r w:rsidRPr="00FA08ED">
        <w:t>к Административному регламенту</w:t>
      </w:r>
    </w:p>
    <w:p w:rsidR="00FA08ED" w:rsidRPr="00FA08ED" w:rsidRDefault="007E7F7D" w:rsidP="00FA08ED">
      <w:pPr>
        <w:jc w:val="right"/>
        <w:rPr>
          <w:color w:val="000000" w:themeColor="text1"/>
        </w:rPr>
      </w:pPr>
      <w:r w:rsidRPr="00FA08ED">
        <w:t xml:space="preserve"> «</w:t>
      </w:r>
      <w:r w:rsidR="00FA08ED" w:rsidRPr="00FA08ED">
        <w:rPr>
          <w:color w:val="000000" w:themeColor="text1"/>
        </w:rPr>
        <w:t>Предоставление разрешения</w:t>
      </w:r>
    </w:p>
    <w:p w:rsidR="00FA08ED" w:rsidRPr="00FA08ED" w:rsidRDefault="00FA08ED" w:rsidP="00FA08ED">
      <w:pPr>
        <w:jc w:val="right"/>
        <w:rPr>
          <w:color w:val="000000" w:themeColor="text1"/>
        </w:rPr>
      </w:pPr>
      <w:r w:rsidRPr="00FA08ED">
        <w:rPr>
          <w:color w:val="000000" w:themeColor="text1"/>
        </w:rPr>
        <w:t>на уничтожение и (или) повреждение</w:t>
      </w:r>
    </w:p>
    <w:p w:rsidR="007E7F7D" w:rsidRPr="002A0660" w:rsidRDefault="00FA08ED" w:rsidP="00FA08ED">
      <w:pPr>
        <w:jc w:val="right"/>
        <w:rPr>
          <w:highlight w:val="yellow"/>
        </w:rPr>
      </w:pPr>
      <w:r w:rsidRPr="00FA08ED">
        <w:rPr>
          <w:color w:val="000000" w:themeColor="text1"/>
        </w:rPr>
        <w:t xml:space="preserve"> зеленых насаждений</w:t>
      </w:r>
      <w:r w:rsidR="007E7F7D" w:rsidRPr="00FA08ED">
        <w:t>»</w:t>
      </w:r>
    </w:p>
    <w:p w:rsidR="00382B28" w:rsidRPr="0085372D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 w:rsidRPr="0085372D">
        <w:rPr>
          <w:szCs w:val="28"/>
        </w:rPr>
        <w:t>Утверждаю:</w:t>
      </w:r>
    </w:p>
    <w:p w:rsidR="00382B28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>
        <w:rPr>
          <w:szCs w:val="28"/>
        </w:rPr>
        <w:t xml:space="preserve">     </w:t>
      </w:r>
      <w:r w:rsidRPr="0085372D">
        <w:rPr>
          <w:szCs w:val="28"/>
        </w:rPr>
        <w:t>Глава   Семикаракорского</w:t>
      </w:r>
      <w:r>
        <w:rPr>
          <w:szCs w:val="28"/>
        </w:rPr>
        <w:t xml:space="preserve">  </w:t>
      </w:r>
      <w:r w:rsidRPr="0085372D">
        <w:rPr>
          <w:szCs w:val="28"/>
        </w:rPr>
        <w:t xml:space="preserve">  </w:t>
      </w:r>
    </w:p>
    <w:p w:rsidR="00382B28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>
        <w:rPr>
          <w:szCs w:val="28"/>
        </w:rPr>
        <w:t>городского поселения</w:t>
      </w:r>
      <w:r w:rsidRPr="0085372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5372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382B28" w:rsidRPr="002A0660" w:rsidRDefault="00382B28" w:rsidP="00D665DB">
      <w:pPr>
        <w:rPr>
          <w:highlight w:val="yellow"/>
        </w:rPr>
      </w:pPr>
    </w:p>
    <w:p w:rsidR="006B454D" w:rsidRPr="00A8356B" w:rsidRDefault="006B454D" w:rsidP="006B454D">
      <w:pPr>
        <w:tabs>
          <w:tab w:val="left" w:pos="7815"/>
        </w:tabs>
        <w:spacing w:line="235" w:lineRule="auto"/>
        <w:jc w:val="center"/>
        <w:rPr>
          <w:b/>
          <w:szCs w:val="28"/>
        </w:rPr>
      </w:pPr>
      <w:r w:rsidRPr="00A8356B">
        <w:rPr>
          <w:b/>
          <w:szCs w:val="28"/>
        </w:rPr>
        <w:t>Акт</w:t>
      </w:r>
    </w:p>
    <w:p w:rsidR="006B454D" w:rsidRPr="00DF70C7" w:rsidRDefault="006B454D" w:rsidP="006B454D">
      <w:pPr>
        <w:spacing w:line="235" w:lineRule="auto"/>
        <w:jc w:val="center"/>
        <w:rPr>
          <w:szCs w:val="28"/>
        </w:rPr>
      </w:pPr>
      <w:r w:rsidRPr="00A8356B">
        <w:rPr>
          <w:b/>
          <w:szCs w:val="28"/>
        </w:rPr>
        <w:t>оценки состояния зеленых насаждений</w:t>
      </w:r>
    </w:p>
    <w:p w:rsidR="006B454D" w:rsidRPr="00DF70C7" w:rsidRDefault="006B454D" w:rsidP="006B454D">
      <w:pPr>
        <w:spacing w:line="235" w:lineRule="auto"/>
        <w:jc w:val="center"/>
        <w:rPr>
          <w:szCs w:val="28"/>
        </w:rPr>
      </w:pPr>
      <w:r w:rsidRPr="00DF70C7">
        <w:rPr>
          <w:szCs w:val="28"/>
        </w:rPr>
        <w:t xml:space="preserve">от </w:t>
      </w:r>
      <w:r>
        <w:rPr>
          <w:szCs w:val="28"/>
        </w:rPr>
        <w:t>__________</w:t>
      </w:r>
      <w:r w:rsidRPr="00DF70C7">
        <w:rPr>
          <w:szCs w:val="28"/>
        </w:rPr>
        <w:t xml:space="preserve"> №</w:t>
      </w:r>
      <w:r>
        <w:t> </w:t>
      </w:r>
      <w:r w:rsidRPr="00DF70C7">
        <w:rPr>
          <w:szCs w:val="28"/>
        </w:rPr>
        <w:t>_____</w:t>
      </w:r>
    </w:p>
    <w:p w:rsidR="00D9022F" w:rsidRPr="00DF70C7" w:rsidRDefault="00D9022F" w:rsidP="00D9022F">
      <w:pPr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DF70C7">
        <w:rPr>
          <w:szCs w:val="28"/>
        </w:rPr>
        <w:t>Информация о местоположении зеленых насаждений:</w:t>
      </w:r>
      <w:r>
        <w:rPr>
          <w:szCs w:val="28"/>
        </w:rPr>
        <w:t>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F70C7">
        <w:rPr>
          <w:szCs w:val="28"/>
        </w:rPr>
        <w:t>Информация о собственниках земельных участков,</w:t>
      </w:r>
      <w:r>
        <w:rPr>
          <w:szCs w:val="28"/>
        </w:rPr>
        <w:t xml:space="preserve"> </w:t>
      </w:r>
      <w:r w:rsidRPr="00DF70C7">
        <w:rPr>
          <w:szCs w:val="28"/>
        </w:rPr>
        <w:t>землепользователях,</w:t>
      </w:r>
      <w:r>
        <w:rPr>
          <w:szCs w:val="28"/>
        </w:rPr>
        <w:br/>
      </w:r>
      <w:r w:rsidRPr="00DF70C7">
        <w:rPr>
          <w:szCs w:val="28"/>
        </w:rPr>
        <w:t>землевладельцах, арендаторах земельных участков,</w:t>
      </w:r>
      <w:r>
        <w:rPr>
          <w:szCs w:val="28"/>
        </w:rPr>
        <w:t xml:space="preserve"> </w:t>
      </w:r>
      <w:r w:rsidRPr="00DF70C7">
        <w:rPr>
          <w:szCs w:val="28"/>
        </w:rPr>
        <w:t>на которых произрастают зеленые</w:t>
      </w:r>
      <w:r>
        <w:rPr>
          <w:szCs w:val="28"/>
        </w:rPr>
        <w:t> </w:t>
      </w:r>
      <w:r w:rsidRPr="00DF70C7">
        <w:rPr>
          <w:szCs w:val="28"/>
        </w:rPr>
        <w:t>насаждения:</w:t>
      </w:r>
      <w:r>
        <w:rPr>
          <w:szCs w:val="28"/>
        </w:rPr>
        <w:t>________________________________________________</w:t>
      </w: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________________________________.</w:t>
      </w:r>
    </w:p>
    <w:p w:rsidR="006B454D" w:rsidRDefault="006B454D" w:rsidP="006B454D">
      <w:pPr>
        <w:autoSpaceDE w:val="0"/>
        <w:autoSpaceDN w:val="0"/>
        <w:adjustRightInd w:val="0"/>
        <w:spacing w:line="235" w:lineRule="auto"/>
        <w:jc w:val="center"/>
      </w:pPr>
      <w:r w:rsidRPr="00DF70C7">
        <w:t>реквизиты юридического лица, индивидуального предпринимателя, паспортные данные физического лица)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jc w:val="center"/>
      </w:pP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DF70C7">
        <w:rPr>
          <w:szCs w:val="28"/>
        </w:rPr>
        <w:t>Количественные и качественные характеристики зеленых насаждений: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left="72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075"/>
        <w:gridCol w:w="1250"/>
        <w:gridCol w:w="1163"/>
        <w:gridCol w:w="1163"/>
        <w:gridCol w:w="1017"/>
        <w:gridCol w:w="1163"/>
        <w:gridCol w:w="1885"/>
      </w:tblGrid>
      <w:tr w:rsidR="006B454D" w:rsidRPr="00DF70C7" w:rsidTr="001F769B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E3681A" w:rsidRDefault="006B454D" w:rsidP="001F769B">
            <w:pPr>
              <w:spacing w:line="216" w:lineRule="auto"/>
              <w:jc w:val="center"/>
              <w:rPr>
                <w:spacing w:val="-4"/>
                <w:szCs w:val="28"/>
              </w:rPr>
            </w:pPr>
            <w:r w:rsidRPr="00E3681A">
              <w:rPr>
                <w:spacing w:val="-4"/>
                <w:szCs w:val="28"/>
              </w:rPr>
              <w:t xml:space="preserve">№ </w:t>
            </w:r>
            <w:proofErr w:type="spellStart"/>
            <w:proofErr w:type="gramStart"/>
            <w:r w:rsidRPr="00E3681A">
              <w:rPr>
                <w:spacing w:val="-4"/>
                <w:szCs w:val="28"/>
              </w:rPr>
              <w:t>п</w:t>
            </w:r>
            <w:proofErr w:type="spellEnd"/>
            <w:proofErr w:type="gramEnd"/>
            <w:r w:rsidRPr="00E3681A">
              <w:rPr>
                <w:spacing w:val="-4"/>
                <w:szCs w:val="28"/>
              </w:rPr>
              <w:t>/</w:t>
            </w:r>
            <w:proofErr w:type="spellStart"/>
            <w:r w:rsidRPr="00E3681A">
              <w:rPr>
                <w:spacing w:val="-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DF70C7">
              <w:rPr>
                <w:bCs/>
                <w:szCs w:val="28"/>
              </w:rPr>
              <w:t>ид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33216C" w:rsidRDefault="006B454D" w:rsidP="001F769B">
            <w:pPr>
              <w:spacing w:line="216" w:lineRule="auto"/>
              <w:ind w:left="-57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Д</w:t>
            </w:r>
            <w:r w:rsidRPr="0033216C">
              <w:rPr>
                <w:spacing w:val="-8"/>
                <w:szCs w:val="28"/>
              </w:rPr>
              <w:t>иаметр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(</w:t>
            </w:r>
            <w:proofErr w:type="gramStart"/>
            <w:r w:rsidRPr="00DF70C7">
              <w:rPr>
                <w:szCs w:val="28"/>
              </w:rPr>
              <w:t>см</w:t>
            </w:r>
            <w:proofErr w:type="gramEnd"/>
            <w:r w:rsidRPr="00DF70C7">
              <w:rPr>
                <w:szCs w:val="28"/>
              </w:rPr>
              <w:t>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outlineLvl w:val="5"/>
              <w:rPr>
                <w:bCs/>
                <w:szCs w:val="28"/>
              </w:rPr>
            </w:pPr>
            <w:r w:rsidRPr="00DF70C7">
              <w:rPr>
                <w:bCs/>
                <w:szCs w:val="28"/>
              </w:rPr>
              <w:t>Количество деревьев (кустарников), шт</w:t>
            </w:r>
            <w:r>
              <w:rPr>
                <w:bCs/>
                <w:szCs w:val="28"/>
              </w:rPr>
              <w:t>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DF70C7">
              <w:rPr>
                <w:bCs/>
                <w:szCs w:val="28"/>
              </w:rPr>
              <w:t>римечания</w:t>
            </w:r>
          </w:p>
        </w:tc>
      </w:tr>
      <w:tr w:rsidR="006B454D" w:rsidRPr="00DF70C7" w:rsidTr="001F769B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F70C7">
              <w:rPr>
                <w:szCs w:val="28"/>
              </w:rPr>
              <w:t>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ind w:left="-57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обрезка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</w:p>
        </w:tc>
      </w:tr>
      <w:tr w:rsidR="006B454D" w:rsidRPr="00DF70C7" w:rsidTr="001F769B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</w:p>
        </w:tc>
      </w:tr>
      <w:tr w:rsidR="006B454D" w:rsidRPr="00DF70C7" w:rsidTr="001F769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</w:tbl>
    <w:p w:rsidR="006B454D" w:rsidRPr="0033216C" w:rsidRDefault="006B454D" w:rsidP="006B454D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075"/>
        <w:gridCol w:w="1250"/>
        <w:gridCol w:w="1163"/>
        <w:gridCol w:w="1163"/>
        <w:gridCol w:w="1017"/>
        <w:gridCol w:w="1163"/>
        <w:gridCol w:w="1885"/>
      </w:tblGrid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33216C" w:rsidRDefault="006B454D" w:rsidP="001F769B">
            <w:pPr>
              <w:spacing w:line="216" w:lineRule="auto"/>
              <w:jc w:val="both"/>
              <w:rPr>
                <w:bCs/>
                <w:szCs w:val="28"/>
              </w:rPr>
            </w:pPr>
            <w:r w:rsidRPr="0033216C">
              <w:rPr>
                <w:bCs/>
                <w:szCs w:val="28"/>
              </w:rPr>
              <w:t>Всего</w:t>
            </w:r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подлежит</w:t>
            </w:r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сносу</w:t>
            </w:r>
            <w:r>
              <w:rPr>
                <w:bCs/>
                <w:szCs w:val="28"/>
              </w:rPr>
              <w:t> –</w:t>
            </w:r>
            <w:proofErr w:type="gramStart"/>
            <w:r w:rsidRPr="0033216C">
              <w:rPr>
                <w:bCs/>
                <w:szCs w:val="28"/>
              </w:rPr>
              <w:t xml:space="preserve">                               </w:t>
            </w:r>
            <w:r>
              <w:rPr>
                <w:bCs/>
                <w:szCs w:val="28"/>
              </w:rPr>
              <w:t>,</w:t>
            </w:r>
            <w:proofErr w:type="gramEnd"/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обрезке</w:t>
            </w:r>
            <w:r>
              <w:rPr>
                <w:bCs/>
                <w:szCs w:val="28"/>
              </w:rPr>
              <w:t> –</w:t>
            </w:r>
          </w:p>
        </w:tc>
      </w:tr>
    </w:tbl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4.</w:t>
      </w:r>
      <w:r>
        <w:rPr>
          <w:szCs w:val="28"/>
        </w:rPr>
        <w:t> </w:t>
      </w:r>
      <w:r w:rsidRPr="00DF70C7">
        <w:rPr>
          <w:szCs w:val="28"/>
        </w:rPr>
        <w:t>Информация о компенсационном озеле</w:t>
      </w:r>
      <w:r>
        <w:rPr>
          <w:szCs w:val="28"/>
        </w:rPr>
        <w:t>нении:_______________________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5.</w:t>
      </w:r>
      <w:r>
        <w:rPr>
          <w:szCs w:val="28"/>
        </w:rPr>
        <w:t> </w:t>
      </w:r>
      <w:r w:rsidRPr="00DF70C7">
        <w:rPr>
          <w:szCs w:val="28"/>
        </w:rPr>
        <w:t>Информация об отнесении зеленых нас</w:t>
      </w:r>
      <w:r>
        <w:rPr>
          <w:szCs w:val="28"/>
        </w:rPr>
        <w:t xml:space="preserve">аждений к </w:t>
      </w:r>
      <w:proofErr w:type="gramStart"/>
      <w:r>
        <w:rPr>
          <w:szCs w:val="28"/>
        </w:rPr>
        <w:t>аварийно-опасным</w:t>
      </w:r>
      <w:proofErr w:type="gramEnd"/>
      <w:r>
        <w:rPr>
          <w:szCs w:val="28"/>
        </w:rPr>
        <w:t>:__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6.</w:t>
      </w:r>
      <w:r>
        <w:rPr>
          <w:szCs w:val="28"/>
        </w:rPr>
        <w:t> </w:t>
      </w:r>
      <w:r w:rsidRPr="00DF70C7">
        <w:rPr>
          <w:szCs w:val="28"/>
        </w:rPr>
        <w:t>Иная информация:_________________</w:t>
      </w:r>
      <w:r>
        <w:rPr>
          <w:szCs w:val="28"/>
        </w:rPr>
        <w:t>_____________________________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20"/>
        <w:jc w:val="both"/>
        <w:rPr>
          <w:szCs w:val="28"/>
        </w:rPr>
      </w:pPr>
      <w:r w:rsidRPr="00DF70C7">
        <w:rPr>
          <w:szCs w:val="28"/>
        </w:rPr>
        <w:t>Приложение: план-схема террито</w:t>
      </w:r>
      <w:r w:rsidR="00A50088">
        <w:rPr>
          <w:szCs w:val="28"/>
        </w:rPr>
        <w:t>рии, фот</w:t>
      </w:r>
      <w:proofErr w:type="gramStart"/>
      <w:r w:rsidR="00A50088">
        <w:rPr>
          <w:szCs w:val="28"/>
        </w:rPr>
        <w:t>о-</w:t>
      </w:r>
      <w:proofErr w:type="gramEnd"/>
      <w:r w:rsidR="00A50088">
        <w:rPr>
          <w:szCs w:val="28"/>
        </w:rPr>
        <w:t xml:space="preserve"> (или) видеоматериалы, </w:t>
      </w:r>
      <w:r w:rsidR="00615B63">
        <w:rPr>
          <w:szCs w:val="28"/>
        </w:rPr>
        <w:t>акт  оценки состояния зеленых насаждений, содержащий заключение</w:t>
      </w:r>
      <w:r w:rsidR="00A50088">
        <w:rPr>
          <w:szCs w:val="28"/>
        </w:rPr>
        <w:t xml:space="preserve"> комиссии.</w:t>
      </w:r>
    </w:p>
    <w:p w:rsidR="00F57521" w:rsidRDefault="00F57521" w:rsidP="00615B63">
      <w:pPr>
        <w:spacing w:line="235" w:lineRule="auto"/>
        <w:jc w:val="both"/>
        <w:rPr>
          <w:szCs w:val="28"/>
        </w:rPr>
      </w:pPr>
      <w:r>
        <w:t xml:space="preserve"> 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DF70C7">
        <w:rPr>
          <w:szCs w:val="28"/>
        </w:rPr>
        <w:t xml:space="preserve">____________________                            __________                </w:t>
      </w:r>
      <w:r>
        <w:rPr>
          <w:szCs w:val="28"/>
        </w:rPr>
        <w:t>____________</w:t>
      </w:r>
    </w:p>
    <w:p w:rsidR="00225C87" w:rsidRDefault="006B454D" w:rsidP="006B454D">
      <w:pPr>
        <w:autoSpaceDE w:val="0"/>
        <w:autoSpaceDN w:val="0"/>
        <w:adjustRightInd w:val="0"/>
        <w:spacing w:line="235" w:lineRule="auto"/>
        <w:ind w:firstLine="709"/>
      </w:pPr>
      <w:r>
        <w:t xml:space="preserve">      </w:t>
      </w:r>
      <w:r w:rsidRPr="00DF70C7">
        <w:t xml:space="preserve"> </w:t>
      </w:r>
      <w:r w:rsidR="00F57521">
        <w:t xml:space="preserve"> </w:t>
      </w:r>
      <w:r w:rsidRPr="00DF70C7">
        <w:t>(должность</w:t>
      </w:r>
      <w:r w:rsidR="00615B63">
        <w:t xml:space="preserve">)                                        </w:t>
      </w:r>
      <w:r w:rsidR="00F57521">
        <w:t xml:space="preserve"> </w:t>
      </w:r>
      <w:r w:rsidRPr="00DF70C7">
        <w:t xml:space="preserve">(подпись) </w:t>
      </w:r>
      <w:r w:rsidR="00615B63">
        <w:t xml:space="preserve">                       Ф.И.О</w:t>
      </w:r>
      <w:r w:rsidR="00615B63" w:rsidRPr="00DF70C7">
        <w:t>.</w:t>
      </w:r>
    </w:p>
    <w:p w:rsidR="007E7F7D" w:rsidRPr="002A0660" w:rsidRDefault="007E7F7D" w:rsidP="006B454D">
      <w:pPr>
        <w:ind w:firstLine="567"/>
        <w:jc w:val="right"/>
        <w:rPr>
          <w:highlight w:val="yellow"/>
        </w:rPr>
      </w:pPr>
    </w:p>
    <w:p w:rsidR="007E7F7D" w:rsidRPr="002A0660" w:rsidRDefault="00615B63">
      <w:pPr>
        <w:rPr>
          <w:highlight w:val="yellow"/>
        </w:rPr>
      </w:pPr>
      <w:r w:rsidRPr="00615B63">
        <w:t>М.П.</w:t>
      </w:r>
      <w:r w:rsidR="007E7F7D" w:rsidRPr="002A0660">
        <w:rPr>
          <w:highlight w:val="yellow"/>
        </w:rPr>
        <w:br w:type="page"/>
      </w:r>
    </w:p>
    <w:p w:rsidR="00182B2C" w:rsidRPr="003D72F4" w:rsidRDefault="00182B2C" w:rsidP="00182B2C">
      <w:pPr>
        <w:ind w:firstLine="567"/>
        <w:jc w:val="right"/>
      </w:pPr>
      <w:r w:rsidRPr="003D72F4">
        <w:lastRenderedPageBreak/>
        <w:t xml:space="preserve">Приложение </w:t>
      </w:r>
      <w:r w:rsidR="007E7F7D" w:rsidRPr="003D72F4">
        <w:t>3</w:t>
      </w:r>
    </w:p>
    <w:p w:rsidR="00182B2C" w:rsidRPr="003D72F4" w:rsidRDefault="00182B2C" w:rsidP="00182B2C">
      <w:pPr>
        <w:jc w:val="right"/>
      </w:pPr>
      <w:r w:rsidRPr="003D72F4">
        <w:t>к Административному регламенту</w:t>
      </w:r>
    </w:p>
    <w:p w:rsidR="003D72F4" w:rsidRPr="003D72F4" w:rsidRDefault="00182B2C" w:rsidP="003D72F4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</w:t>
      </w:r>
      <w:r w:rsidR="003D72F4" w:rsidRPr="003D72F4">
        <w:rPr>
          <w:color w:val="000000" w:themeColor="text1"/>
        </w:rPr>
        <w:t>решения</w:t>
      </w:r>
    </w:p>
    <w:p w:rsidR="003D72F4" w:rsidRPr="003D72F4" w:rsidRDefault="003D72F4" w:rsidP="003D72F4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 w:rsidR="00FA7DE4"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182B2C" w:rsidRPr="003D72F4" w:rsidRDefault="003D72F4" w:rsidP="003D72F4">
      <w:pPr>
        <w:jc w:val="right"/>
        <w:rPr>
          <w:color w:val="000000" w:themeColor="text1"/>
          <w:highlight w:val="yellow"/>
        </w:rPr>
      </w:pPr>
      <w:r w:rsidRPr="003D72F4">
        <w:rPr>
          <w:color w:val="000000" w:themeColor="text1"/>
        </w:rPr>
        <w:t xml:space="preserve"> зеленых насаждений</w:t>
      </w:r>
      <w:r w:rsidR="00182B2C" w:rsidRPr="003D72F4">
        <w:t>»</w:t>
      </w:r>
    </w:p>
    <w:p w:rsidR="007E32A2" w:rsidRPr="002A0660" w:rsidRDefault="007E32A2" w:rsidP="00182B2C">
      <w:pPr>
        <w:jc w:val="both"/>
        <w:rPr>
          <w:b/>
          <w:highlight w:val="yellow"/>
        </w:rPr>
      </w:pPr>
    </w:p>
    <w:p w:rsidR="00182B2C" w:rsidRPr="003D72F4" w:rsidRDefault="00182B2C" w:rsidP="00182B2C">
      <w:pPr>
        <w:ind w:left="4678"/>
      </w:pPr>
      <w:r w:rsidRPr="003D72F4">
        <w:t xml:space="preserve">Кому  </w:t>
      </w:r>
    </w:p>
    <w:p w:rsidR="00182B2C" w:rsidRPr="003D72F4" w:rsidRDefault="00182B2C" w:rsidP="00182B2C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proofErr w:type="gramStart"/>
      <w:r w:rsidRPr="003D72F4">
        <w:rPr>
          <w:sz w:val="18"/>
          <w:szCs w:val="18"/>
        </w:rPr>
        <w:t>(наименование застройщика</w:t>
      </w:r>
      <w:proofErr w:type="gramEnd"/>
    </w:p>
    <w:p w:rsidR="00182B2C" w:rsidRPr="003D72F4" w:rsidRDefault="00182B2C" w:rsidP="00182B2C">
      <w:pPr>
        <w:ind w:left="4678"/>
      </w:pPr>
    </w:p>
    <w:p w:rsidR="00182B2C" w:rsidRPr="003D72F4" w:rsidRDefault="00182B2C" w:rsidP="00182B2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proofErr w:type="gramStart"/>
      <w:r w:rsidRPr="003D72F4">
        <w:rPr>
          <w:sz w:val="18"/>
          <w:szCs w:val="18"/>
        </w:rPr>
        <w:t>(фамилия, имя, отчество – для граждан,</w:t>
      </w:r>
      <w:proofErr w:type="gramEnd"/>
    </w:p>
    <w:p w:rsidR="00182B2C" w:rsidRPr="003D72F4" w:rsidRDefault="00182B2C" w:rsidP="00182B2C">
      <w:pPr>
        <w:ind w:left="4678"/>
      </w:pPr>
    </w:p>
    <w:p w:rsidR="00182B2C" w:rsidRPr="003D72F4" w:rsidRDefault="00182B2C" w:rsidP="00182B2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3D72F4">
        <w:rPr>
          <w:sz w:val="18"/>
          <w:szCs w:val="18"/>
        </w:rPr>
        <w:t>полное наименование организации – для юридических лиц),</w:t>
      </w:r>
    </w:p>
    <w:p w:rsidR="00182B2C" w:rsidRPr="003D72F4" w:rsidRDefault="00182B2C" w:rsidP="00182B2C">
      <w:pPr>
        <w:ind w:left="4678"/>
      </w:pPr>
      <w:r w:rsidRPr="003D72F4">
        <w:t>_______________________________________</w:t>
      </w:r>
    </w:p>
    <w:p w:rsidR="00182B2C" w:rsidRPr="003D72F4" w:rsidRDefault="00182B2C" w:rsidP="00182B2C">
      <w:pPr>
        <w:jc w:val="right"/>
        <w:rPr>
          <w:sz w:val="16"/>
          <w:szCs w:val="16"/>
        </w:rPr>
      </w:pPr>
      <w:r w:rsidRPr="003D72F4">
        <w:rPr>
          <w:sz w:val="18"/>
          <w:szCs w:val="18"/>
        </w:rPr>
        <w:t>его почтовый индекс и адрес)</w:t>
      </w:r>
    </w:p>
    <w:p w:rsidR="00182B2C" w:rsidRPr="003D72F4" w:rsidRDefault="00182B2C" w:rsidP="00182B2C">
      <w:pPr>
        <w:jc w:val="center"/>
      </w:pPr>
    </w:p>
    <w:p w:rsidR="00182B2C" w:rsidRPr="00A8356B" w:rsidRDefault="00182B2C" w:rsidP="00182B2C">
      <w:pPr>
        <w:jc w:val="center"/>
        <w:rPr>
          <w:b/>
          <w:sz w:val="32"/>
          <w:szCs w:val="32"/>
        </w:rPr>
      </w:pPr>
      <w:r w:rsidRPr="00A8356B">
        <w:rPr>
          <w:b/>
          <w:sz w:val="32"/>
          <w:szCs w:val="32"/>
        </w:rPr>
        <w:t xml:space="preserve">Уведомление </w:t>
      </w:r>
      <w:r w:rsidRPr="00A8356B">
        <w:rPr>
          <w:b/>
          <w:szCs w:val="28"/>
        </w:rPr>
        <w:t>№ ___</w:t>
      </w:r>
    </w:p>
    <w:p w:rsidR="00182B2C" w:rsidRPr="002A0660" w:rsidRDefault="00182B2C" w:rsidP="00182B2C">
      <w:pPr>
        <w:jc w:val="center"/>
        <w:rPr>
          <w:highlight w:val="yellow"/>
        </w:rPr>
      </w:pPr>
      <w:r w:rsidRPr="003D72F4">
        <w:t xml:space="preserve">об отказе в выдаче разрешения на </w:t>
      </w:r>
      <w:r w:rsidR="003D72F4">
        <w:t xml:space="preserve"> уничтожение и (или) повреждение зеленых насаждений </w:t>
      </w:r>
    </w:p>
    <w:p w:rsidR="00182B2C" w:rsidRPr="002A0660" w:rsidRDefault="00182B2C" w:rsidP="00182B2C">
      <w:pPr>
        <w:jc w:val="center"/>
        <w:rPr>
          <w:highlight w:val="yellow"/>
        </w:rPr>
      </w:pPr>
    </w:p>
    <w:p w:rsidR="00182B2C" w:rsidRPr="003D72F4" w:rsidRDefault="00182B2C" w:rsidP="00182B2C">
      <w:r w:rsidRPr="003D72F4">
        <w:t>________________________________________________________________________</w:t>
      </w:r>
    </w:p>
    <w:p w:rsidR="00182B2C" w:rsidRPr="003D72F4" w:rsidRDefault="00182B2C" w:rsidP="00182B2C">
      <w:pPr>
        <w:jc w:val="center"/>
      </w:pPr>
      <w:r w:rsidRPr="003D72F4">
        <w:rPr>
          <w:sz w:val="18"/>
          <w:szCs w:val="18"/>
        </w:rPr>
        <w:t>(наименование 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осуществляющего выдачу разрешения на строительство)</w:t>
      </w:r>
    </w:p>
    <w:p w:rsidR="00182B2C" w:rsidRPr="003D72F4" w:rsidRDefault="00182B2C" w:rsidP="00182B2C">
      <w:pPr>
        <w:jc w:val="center"/>
      </w:pPr>
    </w:p>
    <w:p w:rsidR="00182B2C" w:rsidRPr="003D72F4" w:rsidRDefault="00182B2C" w:rsidP="00182B2C">
      <w:pPr>
        <w:jc w:val="both"/>
      </w:pPr>
      <w:r w:rsidRPr="003D72F4">
        <w:t>уведомляет ________________________________________________________________________</w:t>
      </w:r>
    </w:p>
    <w:p w:rsidR="00182B2C" w:rsidRPr="003D72F4" w:rsidRDefault="001F769B" w:rsidP="00182B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</w:t>
      </w:r>
      <w:r w:rsidR="00182B2C" w:rsidRPr="003D72F4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фамилия, имя, отчество, полное наименование организации почтовый индекс и адрес)</w:t>
      </w:r>
    </w:p>
    <w:p w:rsidR="00182B2C" w:rsidRPr="003D72F4" w:rsidRDefault="00182B2C" w:rsidP="00182B2C">
      <w:pPr>
        <w:jc w:val="both"/>
      </w:pPr>
      <w:r w:rsidRPr="003D72F4">
        <w:t xml:space="preserve">об отказе в выдаче разрешения на </w:t>
      </w:r>
      <w:r w:rsidR="003D72F4" w:rsidRPr="003D72F4">
        <w:t>уничтожение и (или) повреждение зеленых насаждений</w:t>
      </w:r>
      <w:r w:rsidR="003D72F4">
        <w:t xml:space="preserve"> расположенных</w:t>
      </w:r>
      <w:r w:rsidRPr="003D72F4">
        <w:t xml:space="preserve"> по</w:t>
      </w:r>
      <w:r w:rsidR="003D72F4">
        <w:t xml:space="preserve"> </w:t>
      </w:r>
      <w:r w:rsidRPr="003D72F4">
        <w:t>адресу:</w:t>
      </w:r>
      <w:r w:rsidR="003D72F4">
        <w:t>_____________________________________</w:t>
      </w:r>
      <w:r w:rsidRPr="003D72F4">
        <w:t xml:space="preserve"> ________________________________________________________________________</w:t>
      </w:r>
    </w:p>
    <w:p w:rsidR="00182B2C" w:rsidRPr="002A0660" w:rsidRDefault="00182B2C" w:rsidP="00182B2C">
      <w:pPr>
        <w:jc w:val="center"/>
        <w:rPr>
          <w:highlight w:val="yellow"/>
        </w:rPr>
      </w:pPr>
      <w:r w:rsidRPr="003D72F4">
        <w:rPr>
          <w:sz w:val="18"/>
          <w:szCs w:val="18"/>
        </w:rPr>
        <w:t>(полный адрес объекта)</w:t>
      </w:r>
    </w:p>
    <w:p w:rsidR="00182B2C" w:rsidRPr="002A0660" w:rsidRDefault="00182B2C" w:rsidP="00182B2C">
      <w:pPr>
        <w:jc w:val="both"/>
        <w:rPr>
          <w:highlight w:val="yellow"/>
        </w:rPr>
      </w:pPr>
    </w:p>
    <w:p w:rsidR="00182B2C" w:rsidRPr="00A8356B" w:rsidRDefault="00182B2C" w:rsidP="00182B2C">
      <w:pPr>
        <w:jc w:val="both"/>
        <w:rPr>
          <w:u w:val="single"/>
        </w:rPr>
      </w:pPr>
      <w:r w:rsidRPr="00A8356B">
        <w:rPr>
          <w:u w:val="single"/>
        </w:rPr>
        <w:t xml:space="preserve">Причина отказа: </w:t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  <w:t xml:space="preserve"> </w:t>
      </w:r>
    </w:p>
    <w:p w:rsidR="00182B2C" w:rsidRPr="003D72F4" w:rsidRDefault="00182B2C" w:rsidP="00182B2C">
      <w:pPr>
        <w:jc w:val="center"/>
      </w:pPr>
    </w:p>
    <w:p w:rsidR="00182B2C" w:rsidRPr="003D72F4" w:rsidRDefault="00182B2C" w:rsidP="00182B2C">
      <w:pPr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10"/>
        <w:gridCol w:w="2935"/>
        <w:gridCol w:w="223"/>
        <w:gridCol w:w="2443"/>
      </w:tblGrid>
      <w:tr w:rsidR="00182B2C" w:rsidRPr="003D72F4" w:rsidTr="004A55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82B2C" w:rsidRPr="002A0660" w:rsidTr="004A55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18"/>
                <w:szCs w:val="18"/>
              </w:rPr>
            </w:pPr>
            <w:r w:rsidRPr="003D72F4">
              <w:rPr>
                <w:color w:val="000000"/>
                <w:sz w:val="18"/>
                <w:szCs w:val="18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  <w:p w:rsidR="00182B2C" w:rsidRPr="003D72F4" w:rsidRDefault="00182B2C" w:rsidP="004A5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rPr>
                <w:color w:val="000000"/>
                <w:sz w:val="20"/>
              </w:rPr>
            </w:pPr>
            <w:r w:rsidRPr="003D72F4">
              <w:rPr>
                <w:color w:val="000000"/>
              </w:rPr>
              <w:t>М.П</w:t>
            </w:r>
            <w:r w:rsidRPr="003D72F4">
              <w:rPr>
                <w:color w:val="000000"/>
                <w:szCs w:val="28"/>
              </w:rPr>
              <w:t xml:space="preserve">.        </w:t>
            </w:r>
            <w:r w:rsidRPr="003D72F4">
              <w:rPr>
                <w:color w:val="000000"/>
                <w:sz w:val="20"/>
              </w:rPr>
              <w:t xml:space="preserve"> 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20"/>
              </w:rPr>
            </w:pPr>
            <w:r w:rsidRPr="003D72F4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82B2C" w:rsidRPr="002A0660" w:rsidRDefault="00182B2C" w:rsidP="00182B2C">
      <w:pPr>
        <w:jc w:val="both"/>
        <w:rPr>
          <w:b/>
          <w:highlight w:val="yellow"/>
        </w:rPr>
      </w:pPr>
    </w:p>
    <w:p w:rsidR="00182B2C" w:rsidRPr="002A0660" w:rsidRDefault="00182B2C">
      <w:pPr>
        <w:rPr>
          <w:b/>
          <w:highlight w:val="yellow"/>
        </w:rPr>
      </w:pPr>
      <w:r w:rsidRPr="002A0660">
        <w:rPr>
          <w:b/>
          <w:highlight w:val="yellow"/>
        </w:rPr>
        <w:br w:type="page"/>
      </w:r>
    </w:p>
    <w:p w:rsidR="008017B5" w:rsidRPr="003D72F4" w:rsidRDefault="008017B5" w:rsidP="008017B5">
      <w:pPr>
        <w:ind w:firstLine="567"/>
        <w:jc w:val="right"/>
      </w:pPr>
      <w:r w:rsidRPr="003D72F4">
        <w:lastRenderedPageBreak/>
        <w:t xml:space="preserve">Приложение </w:t>
      </w:r>
      <w:r>
        <w:t>4</w:t>
      </w:r>
    </w:p>
    <w:p w:rsidR="008017B5" w:rsidRPr="003D72F4" w:rsidRDefault="008017B5" w:rsidP="008017B5">
      <w:pPr>
        <w:jc w:val="right"/>
      </w:pPr>
      <w:r w:rsidRPr="003D72F4">
        <w:t>к Административному регламенту</w:t>
      </w:r>
    </w:p>
    <w:p w:rsidR="008017B5" w:rsidRPr="003D72F4" w:rsidRDefault="008017B5" w:rsidP="008017B5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разрешения</w:t>
      </w:r>
    </w:p>
    <w:p w:rsidR="008017B5" w:rsidRPr="003D72F4" w:rsidRDefault="008017B5" w:rsidP="008017B5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7E7F7D" w:rsidRDefault="008017B5" w:rsidP="008017B5">
      <w:pPr>
        <w:jc w:val="right"/>
      </w:pPr>
      <w:r w:rsidRPr="003D72F4">
        <w:rPr>
          <w:color w:val="000000" w:themeColor="text1"/>
        </w:rPr>
        <w:t xml:space="preserve"> зеленых насаждений</w:t>
      </w:r>
      <w:r w:rsidRPr="003D72F4">
        <w:t>»</w:t>
      </w:r>
    </w:p>
    <w:p w:rsidR="008017B5" w:rsidRDefault="008017B5" w:rsidP="008017B5">
      <w:pPr>
        <w:jc w:val="right"/>
      </w:pPr>
    </w:p>
    <w:p w:rsidR="008017B5" w:rsidRPr="00A8356B" w:rsidRDefault="008017B5" w:rsidP="008017B5">
      <w:pPr>
        <w:spacing w:line="235" w:lineRule="auto"/>
        <w:jc w:val="center"/>
        <w:rPr>
          <w:b/>
          <w:szCs w:val="28"/>
        </w:rPr>
      </w:pPr>
      <w:r w:rsidRPr="00A8356B">
        <w:rPr>
          <w:b/>
          <w:szCs w:val="28"/>
        </w:rPr>
        <w:t>Разрешение на уничтожение и (или) повреждение зеленых насаждений</w:t>
      </w:r>
    </w:p>
    <w:p w:rsidR="008017B5" w:rsidRPr="00DF70C7" w:rsidRDefault="008017B5" w:rsidP="008017B5">
      <w:pPr>
        <w:spacing w:line="235" w:lineRule="auto"/>
        <w:jc w:val="center"/>
        <w:rPr>
          <w:szCs w:val="28"/>
        </w:rPr>
      </w:pPr>
      <w:r w:rsidRPr="00DF70C7">
        <w:rPr>
          <w:szCs w:val="28"/>
        </w:rPr>
        <w:t>от __________ № _____</w:t>
      </w:r>
    </w:p>
    <w:p w:rsidR="008017B5" w:rsidRPr="00DF70C7" w:rsidRDefault="008017B5" w:rsidP="008017B5">
      <w:pPr>
        <w:spacing w:line="235" w:lineRule="auto"/>
        <w:ind w:firstLine="709"/>
        <w:jc w:val="center"/>
        <w:rPr>
          <w:szCs w:val="28"/>
        </w:rPr>
      </w:pP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1.</w:t>
      </w:r>
      <w:r>
        <w:rPr>
          <w:szCs w:val="28"/>
        </w:rPr>
        <w:t> </w:t>
      </w:r>
      <w:r w:rsidRPr="00DF70C7">
        <w:rPr>
          <w:szCs w:val="28"/>
        </w:rPr>
        <w:t>Наименование производимых работ:___________________________</w:t>
      </w:r>
      <w:r>
        <w:rPr>
          <w:szCs w:val="28"/>
        </w:rPr>
        <w:t>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(указывается в соответствии с постановлением Правительства Ростовской области от 30.08.2012 № 819«Об утверждении Порядка охраны зеленых насаждений в населенных пунктах Ростовской области»)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2.</w:t>
      </w:r>
      <w:r>
        <w:rPr>
          <w:szCs w:val="28"/>
        </w:rPr>
        <w:t> </w:t>
      </w:r>
      <w:r w:rsidRPr="00DF70C7">
        <w:rPr>
          <w:szCs w:val="28"/>
        </w:rPr>
        <w:t>Сроки производимых работ:_________________________________</w:t>
      </w:r>
      <w:r>
        <w:rPr>
          <w:szCs w:val="28"/>
        </w:rPr>
        <w:t>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3.</w:t>
      </w:r>
      <w:r>
        <w:rPr>
          <w:szCs w:val="28"/>
        </w:rPr>
        <w:t> </w:t>
      </w:r>
      <w:r w:rsidRPr="00DF70C7">
        <w:rPr>
          <w:szCs w:val="28"/>
        </w:rPr>
        <w:t>Информация о юридическом или физическом лице, получившем разрешение: ______________________________________________________</w:t>
      </w:r>
      <w:r>
        <w:rPr>
          <w:szCs w:val="28"/>
        </w:rPr>
        <w:t>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4. Информация о непосредственном исполнителе работ: ________________</w:t>
      </w:r>
      <w:r>
        <w:rPr>
          <w:szCs w:val="28"/>
        </w:rPr>
        <w:t>________________________________________________________________________________________________________________________.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5. Условия и требования при производстве работ:___________________</w:t>
      </w:r>
      <w:r>
        <w:rPr>
          <w:szCs w:val="28"/>
        </w:rPr>
        <w:t>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6. Информация о местоположении объект</w:t>
      </w:r>
      <w:proofErr w:type="gramStart"/>
      <w:r w:rsidRPr="00DF70C7">
        <w:rPr>
          <w:szCs w:val="28"/>
        </w:rPr>
        <w:t>а(</w:t>
      </w:r>
      <w:proofErr w:type="spellStart"/>
      <w:proofErr w:type="gramEnd"/>
      <w:r w:rsidRPr="00DF70C7">
        <w:rPr>
          <w:szCs w:val="28"/>
        </w:rPr>
        <w:t>ов</w:t>
      </w:r>
      <w:proofErr w:type="spellEnd"/>
      <w:r w:rsidRPr="00DF70C7">
        <w:rPr>
          <w:szCs w:val="28"/>
        </w:rPr>
        <w:t>) зеленых насаждений:___________________________________________________</w:t>
      </w:r>
      <w:r>
        <w:rPr>
          <w:szCs w:val="28"/>
        </w:rPr>
        <w:t>_________________________________________________________________________.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center"/>
        <w:rPr>
          <w:szCs w:val="28"/>
        </w:rPr>
      </w:pPr>
      <w:r w:rsidRPr="00DF70C7">
        <w:rPr>
          <w:szCs w:val="28"/>
        </w:rPr>
        <w:t>7.</w:t>
      </w:r>
      <w:r>
        <w:rPr>
          <w:szCs w:val="28"/>
        </w:rPr>
        <w:t> </w:t>
      </w:r>
      <w:r w:rsidRPr="00DF70C7">
        <w:rPr>
          <w:szCs w:val="28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E3681A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E3681A">
        <w:rPr>
          <w:szCs w:val="28"/>
        </w:rPr>
        <w:t>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center"/>
      </w:pPr>
      <w:r w:rsidRPr="00E3681A">
        <w:rPr>
          <w:szCs w:val="28"/>
        </w:rPr>
        <w:t>(</w:t>
      </w:r>
      <w:r w:rsidRPr="008017B5">
        <w:rPr>
          <w:sz w:val="24"/>
          <w:szCs w:val="24"/>
        </w:rPr>
        <w:t>реквизиты юридического лица, индивидуального предпринимателя, паспортные данные физического лица)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8.</w:t>
      </w:r>
      <w:r>
        <w:rPr>
          <w:szCs w:val="28"/>
        </w:rPr>
        <w:t> </w:t>
      </w:r>
      <w:r w:rsidRPr="00DF70C7">
        <w:rPr>
          <w:szCs w:val="28"/>
        </w:rPr>
        <w:t>Количественные и качественные характеристики зеленых насаждений до и после производства работ:_________________</w:t>
      </w:r>
      <w:r>
        <w:rPr>
          <w:szCs w:val="28"/>
        </w:rPr>
        <w:t>_________________________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9.</w:t>
      </w:r>
      <w:r>
        <w:rPr>
          <w:szCs w:val="28"/>
        </w:rPr>
        <w:t> </w:t>
      </w:r>
      <w:r w:rsidRPr="00DF70C7">
        <w:rPr>
          <w:szCs w:val="28"/>
        </w:rPr>
        <w:t>Информация о планируемом компенсационном озеленении:_________</w:t>
      </w:r>
      <w:r>
        <w:rPr>
          <w:szCs w:val="28"/>
        </w:rPr>
        <w:t>____________________________________________________________________________________________________________________.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center"/>
      </w:pPr>
      <w:r w:rsidRPr="00DF70C7">
        <w:t>(количественные и качественные характеристики, сроки, место высадки)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10.</w:t>
      </w:r>
      <w:r>
        <w:rPr>
          <w:szCs w:val="28"/>
        </w:rPr>
        <w:t> </w:t>
      </w:r>
      <w:r w:rsidRPr="00DF70C7">
        <w:rPr>
          <w:szCs w:val="28"/>
        </w:rPr>
        <w:t>Информация о проведенном компенсационном озеленении:_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lastRenderedPageBreak/>
        <w:t>11.</w:t>
      </w:r>
      <w:r>
        <w:rPr>
          <w:szCs w:val="28"/>
        </w:rPr>
        <w:t> </w:t>
      </w:r>
      <w:r w:rsidRPr="00DF70C7">
        <w:rPr>
          <w:szCs w:val="28"/>
        </w:rPr>
        <w:t>Информация о разработке проектно-сме</w:t>
      </w:r>
      <w:r>
        <w:rPr>
          <w:szCs w:val="28"/>
        </w:rPr>
        <w:t>тной документации:__________________________________________________________________________________________________________________________.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12.</w:t>
      </w:r>
      <w:r>
        <w:rPr>
          <w:szCs w:val="28"/>
        </w:rPr>
        <w:t> </w:t>
      </w:r>
      <w:r w:rsidRPr="00DF70C7">
        <w:rPr>
          <w:szCs w:val="28"/>
        </w:rPr>
        <w:t>Отметка о выполнении работ в соответствии с условиями разрешения: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017B5" w:rsidRDefault="008017B5" w:rsidP="008017B5">
      <w:pPr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13.</w:t>
      </w:r>
      <w:r>
        <w:rPr>
          <w:szCs w:val="28"/>
        </w:rPr>
        <w:t> </w:t>
      </w:r>
      <w:r w:rsidRPr="00DF70C7">
        <w:rPr>
          <w:szCs w:val="28"/>
        </w:rPr>
        <w:t>Иная информация: ____________________________________</w:t>
      </w:r>
      <w:r>
        <w:rPr>
          <w:szCs w:val="28"/>
        </w:rPr>
        <w:t>_________</w:t>
      </w:r>
    </w:p>
    <w:p w:rsidR="008017B5" w:rsidRPr="00DF70C7" w:rsidRDefault="008017B5" w:rsidP="008017B5">
      <w:pPr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Приложение: акт оценки состояния зеленых насаждений, план-схема территории, фот</w:t>
      </w:r>
      <w:proofErr w:type="gramStart"/>
      <w:r w:rsidRPr="00DF70C7">
        <w:rPr>
          <w:szCs w:val="28"/>
        </w:rPr>
        <w:t>о-</w:t>
      </w:r>
      <w:proofErr w:type="gramEnd"/>
      <w:r w:rsidRPr="00DF70C7">
        <w:rPr>
          <w:szCs w:val="28"/>
        </w:rPr>
        <w:t xml:space="preserve"> (или) видеоматериалы.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DF70C7">
        <w:rPr>
          <w:szCs w:val="28"/>
        </w:rPr>
        <w:t xml:space="preserve">____________________                            __________                </w:t>
      </w:r>
      <w:r>
        <w:rPr>
          <w:szCs w:val="28"/>
        </w:rPr>
        <w:t>____________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left="1249"/>
      </w:pPr>
      <w:r w:rsidRPr="008017B5">
        <w:rPr>
          <w:sz w:val="24"/>
          <w:szCs w:val="24"/>
        </w:rPr>
        <w:t xml:space="preserve">(должность)                                         </w:t>
      </w:r>
      <w:r>
        <w:rPr>
          <w:sz w:val="24"/>
          <w:szCs w:val="24"/>
        </w:rPr>
        <w:t xml:space="preserve">           </w:t>
      </w:r>
      <w:r w:rsidRPr="008017B5">
        <w:rPr>
          <w:sz w:val="24"/>
          <w:szCs w:val="24"/>
        </w:rPr>
        <w:t xml:space="preserve">   Ф.И.О.                       </w:t>
      </w:r>
      <w:r>
        <w:rPr>
          <w:sz w:val="24"/>
          <w:szCs w:val="24"/>
        </w:rPr>
        <w:t xml:space="preserve">       </w:t>
      </w:r>
      <w:r w:rsidRPr="008017B5">
        <w:rPr>
          <w:sz w:val="24"/>
          <w:szCs w:val="24"/>
        </w:rPr>
        <w:t xml:space="preserve"> (подпись</w:t>
      </w:r>
      <w:r w:rsidRPr="00DF70C7">
        <w:t xml:space="preserve">)              </w:t>
      </w:r>
      <w:r>
        <w:t xml:space="preserve">                       </w:t>
      </w:r>
      <w:r w:rsidRPr="00DF70C7">
        <w:t xml:space="preserve">       </w:t>
      </w:r>
      <w:r>
        <w:t xml:space="preserve">              </w:t>
      </w:r>
    </w:p>
    <w:p w:rsidR="008017B5" w:rsidRPr="001658C3" w:rsidRDefault="008017B5" w:rsidP="008017B5">
      <w:pPr>
        <w:autoSpaceDE w:val="0"/>
        <w:autoSpaceDN w:val="0"/>
        <w:adjustRightInd w:val="0"/>
        <w:spacing w:line="235" w:lineRule="auto"/>
        <w:ind w:firstLine="709"/>
      </w:pPr>
    </w:p>
    <w:p w:rsidR="008017B5" w:rsidRDefault="008017B5" w:rsidP="008017B5">
      <w:pPr>
        <w:jc w:val="right"/>
        <w:rPr>
          <w:sz w:val="24"/>
          <w:szCs w:val="24"/>
        </w:rPr>
      </w:pPr>
      <w:r w:rsidRPr="001658C3">
        <w:rPr>
          <w:sz w:val="24"/>
          <w:szCs w:val="24"/>
        </w:rPr>
        <w:t>М.П.</w:t>
      </w:r>
      <w:r w:rsidR="00A8356B">
        <w:rPr>
          <w:sz w:val="24"/>
          <w:szCs w:val="24"/>
        </w:rPr>
        <w:tab/>
      </w:r>
      <w:r w:rsidR="00A8356B">
        <w:rPr>
          <w:sz w:val="24"/>
          <w:szCs w:val="24"/>
        </w:rPr>
        <w:tab/>
      </w:r>
    </w:p>
    <w:p w:rsidR="00A8356B" w:rsidRDefault="00A8356B" w:rsidP="008017B5">
      <w:pPr>
        <w:jc w:val="right"/>
        <w:rPr>
          <w:b/>
        </w:rPr>
        <w:sectPr w:rsidR="00A8356B" w:rsidSect="00DA4579">
          <w:headerReference w:type="even" r:id="rId15"/>
          <w:pgSz w:w="11907" w:h="16834" w:code="9"/>
          <w:pgMar w:top="709" w:right="567" w:bottom="709" w:left="1134" w:header="0" w:footer="0" w:gutter="0"/>
          <w:cols w:space="720"/>
        </w:sectPr>
      </w:pPr>
    </w:p>
    <w:p w:rsidR="00A8356B" w:rsidRPr="003D72F4" w:rsidRDefault="00A8356B" w:rsidP="00A8356B">
      <w:pPr>
        <w:ind w:firstLine="567"/>
        <w:jc w:val="right"/>
      </w:pPr>
      <w:r w:rsidRPr="003D72F4">
        <w:lastRenderedPageBreak/>
        <w:t xml:space="preserve">Приложение </w:t>
      </w:r>
      <w:r>
        <w:t>5</w:t>
      </w:r>
    </w:p>
    <w:p w:rsidR="00A8356B" w:rsidRPr="003D72F4" w:rsidRDefault="00A8356B" w:rsidP="00A8356B">
      <w:pPr>
        <w:jc w:val="right"/>
      </w:pPr>
      <w:r w:rsidRPr="003D72F4">
        <w:t>к Административному регламенту</w:t>
      </w:r>
    </w:p>
    <w:p w:rsidR="00A8356B" w:rsidRPr="003D72F4" w:rsidRDefault="00A8356B" w:rsidP="00A8356B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разрешения</w:t>
      </w:r>
    </w:p>
    <w:p w:rsidR="00A8356B" w:rsidRPr="003D72F4" w:rsidRDefault="00A8356B" w:rsidP="00A8356B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A8356B" w:rsidRDefault="00A8356B" w:rsidP="00A8356B">
      <w:pPr>
        <w:jc w:val="right"/>
      </w:pPr>
      <w:r w:rsidRPr="003D72F4">
        <w:rPr>
          <w:color w:val="000000" w:themeColor="text1"/>
        </w:rPr>
        <w:t xml:space="preserve"> зеленых насаждений</w:t>
      </w:r>
      <w:r w:rsidRPr="003D72F4">
        <w:t>»</w:t>
      </w:r>
    </w:p>
    <w:p w:rsidR="00A8356B" w:rsidRDefault="00A8356B" w:rsidP="00A8356B">
      <w:pPr>
        <w:pStyle w:val="ConsPlusTitle"/>
        <w:jc w:val="center"/>
        <w:rPr>
          <w:sz w:val="28"/>
          <w:szCs w:val="28"/>
        </w:rPr>
      </w:pPr>
    </w:p>
    <w:p w:rsidR="00BD686F" w:rsidRDefault="00BD686F" w:rsidP="00A8356B">
      <w:pPr>
        <w:pStyle w:val="ConsPlusTitle"/>
        <w:jc w:val="center"/>
        <w:rPr>
          <w:sz w:val="28"/>
          <w:szCs w:val="28"/>
        </w:rPr>
      </w:pPr>
    </w:p>
    <w:p w:rsidR="00A8356B" w:rsidRPr="00A8356B" w:rsidRDefault="00A8356B" w:rsidP="00A8356B">
      <w:pPr>
        <w:pStyle w:val="ConsPlusTitle"/>
        <w:jc w:val="center"/>
        <w:rPr>
          <w:sz w:val="28"/>
          <w:szCs w:val="28"/>
        </w:rPr>
      </w:pPr>
      <w:r w:rsidRPr="00A8356B">
        <w:rPr>
          <w:sz w:val="28"/>
          <w:szCs w:val="28"/>
        </w:rPr>
        <w:t>БЛОК-СХЕМА</w:t>
      </w:r>
    </w:p>
    <w:p w:rsidR="00A8356B" w:rsidRDefault="00A8356B" w:rsidP="00A8356B">
      <w:pPr>
        <w:pStyle w:val="ConsPlusTitle"/>
        <w:jc w:val="center"/>
        <w:rPr>
          <w:b w:val="0"/>
          <w:sz w:val="28"/>
          <w:szCs w:val="28"/>
        </w:rPr>
      </w:pPr>
      <w:r w:rsidRPr="00A8356B">
        <w:rPr>
          <w:b w:val="0"/>
          <w:sz w:val="28"/>
          <w:szCs w:val="28"/>
        </w:rPr>
        <w:t>последовательности административных процедур и действия предоставления муниципальной услуги «</w:t>
      </w:r>
      <w:r w:rsidRPr="00A8356B">
        <w:rPr>
          <w:b w:val="0"/>
          <w:color w:val="000000" w:themeColor="text1"/>
          <w:sz w:val="28"/>
          <w:szCs w:val="28"/>
        </w:rPr>
        <w:t>предоставление разрешения на уничтожение и (или) повреждение зеленых насаждений</w:t>
      </w:r>
      <w:r w:rsidRPr="00A8356B">
        <w:rPr>
          <w:b w:val="0"/>
          <w:sz w:val="28"/>
          <w:szCs w:val="28"/>
        </w:rPr>
        <w:t>»</w:t>
      </w:r>
    </w:p>
    <w:p w:rsidR="00BD686F" w:rsidRDefault="00BD686F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42CE0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5pt;margin-top:6.45pt;width:454.5pt;height:30.75pt;z-index:251658240">
            <v:textbox>
              <w:txbxContent>
                <w:p w:rsidR="00A54AAD" w:rsidRDefault="00A54AAD" w:rsidP="00F6796D">
                  <w:pPr>
                    <w:ind w:right="-9"/>
                    <w:jc w:val="center"/>
                  </w:pPr>
                  <w:r>
                    <w:t>1. Прием заявления и пакета документов специалистом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476B3E">
      <w:pPr>
        <w:pStyle w:val="ConsPlusNonformat"/>
        <w:jc w:val="both"/>
      </w:pPr>
      <w:r>
        <w:t xml:space="preserve">                                     │</w:t>
      </w:r>
    </w:p>
    <w:p w:rsidR="00476B3E" w:rsidRDefault="00476B3E" w:rsidP="00476B3E">
      <w:pPr>
        <w:pStyle w:val="ConsPlusNonformat"/>
        <w:jc w:val="both"/>
      </w:pPr>
      <w:r>
        <w:t xml:space="preserve">                                     V</w:t>
      </w:r>
    </w:p>
    <w:p w:rsidR="00476B3E" w:rsidRDefault="00442CE0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27" type="#_x0000_t202" style="position:absolute;left:0;text-align:left;margin-left:17.55pt;margin-top:3.95pt;width:454.5pt;height:49.5pt;z-index:251659264">
            <v:textbox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B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76B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запросов и получение по каналам межведомственного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взаимодействия сведений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476B3E">
      <w:pPr>
        <w:pStyle w:val="ConsPlusNonformat"/>
        <w:jc w:val="both"/>
      </w:pPr>
      <w:r>
        <w:t xml:space="preserve">                                     │</w:t>
      </w:r>
    </w:p>
    <w:p w:rsidR="00476B3E" w:rsidRDefault="00476B3E" w:rsidP="00476B3E">
      <w:pPr>
        <w:pStyle w:val="ConsPlusNonformat"/>
        <w:jc w:val="both"/>
      </w:pPr>
      <w:r>
        <w:t xml:space="preserve">                                     V</w:t>
      </w:r>
    </w:p>
    <w:p w:rsidR="00476B3E" w:rsidRDefault="00442CE0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28" type="#_x0000_t202" style="position:absolute;left:0;text-align:left;margin-left:17.55pt;margin-top:6.35pt;width:454.5pt;height:38.25pt;z-index:251660288">
            <v:textbox>
              <w:txbxContent>
                <w:p w:rsidR="00A54AAD" w:rsidRDefault="00A54AAD" w:rsidP="00F6796D">
                  <w:pPr>
                    <w:jc w:val="center"/>
                  </w:pPr>
                  <w:r>
                    <w:t>3. Рассмотрение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442CE0" w:rsidP="00A8356B">
      <w:pPr>
        <w:pStyle w:val="ConsPlusTitle"/>
        <w:jc w:val="center"/>
        <w:rPr>
          <w:b w:val="0"/>
          <w:sz w:val="28"/>
          <w:szCs w:val="28"/>
        </w:rPr>
      </w:pPr>
      <w:r w:rsidRPr="00442CE0">
        <w:rPr>
          <w:noProof/>
        </w:rPr>
        <w:pict>
          <v:shape id="_x0000_s1029" type="#_x0000_t202" style="position:absolute;left:0;text-align:left;margin-left:17.55pt;margin-top:4.05pt;width:454.5pt;height:45pt;z-index:251661312">
            <v:textbox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3.1.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 специалиста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ОМХ с участием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заинтересованных лиц</w:t>
                  </w:r>
                </w:p>
              </w:txbxContent>
            </v:textbox>
          </v:shape>
        </w:pict>
      </w:r>
    </w:p>
    <w:p w:rsidR="00476B3E" w:rsidRPr="00A8356B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442CE0" w:rsidP="00A8356B">
      <w:pPr>
        <w:pStyle w:val="ConsPlusNonformat"/>
        <w:jc w:val="both"/>
      </w:pPr>
      <w:r>
        <w:rPr>
          <w:noProof/>
        </w:rPr>
        <w:pict>
          <v:shape id="_x0000_s1030" type="#_x0000_t202" style="position:absolute;left:0;text-align:left;margin-left:17.55pt;margin-top:2.95pt;width:454.5pt;height:61.95pt;z-index:251662336">
            <v:textbox style="mso-next-textbox:#_x0000_s1030"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 </w:t>
                  </w:r>
                  <w:r w:rsidRPr="0026676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Комиссии по обследованию зеленых насаждений на территории Семикаракорского городского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выдачи заключения о возмож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ности и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условиях пересадки зеленых насаждений 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266764" w:rsidRDefault="00266764" w:rsidP="00A8356B">
      <w:pPr>
        <w:pStyle w:val="ConsPlusNonformat"/>
        <w:jc w:val="both"/>
      </w:pPr>
    </w:p>
    <w:p w:rsidR="00266764" w:rsidRDefault="00266764" w:rsidP="00A8356B">
      <w:pPr>
        <w:pStyle w:val="ConsPlusNonformat"/>
        <w:jc w:val="both"/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442CE0" w:rsidP="00A8356B">
      <w:pPr>
        <w:pStyle w:val="ConsPlusNonformat"/>
        <w:jc w:val="both"/>
      </w:pPr>
      <w:r>
        <w:rPr>
          <w:noProof/>
        </w:rPr>
        <w:pict>
          <v:shape id="_x0000_s1031" type="#_x0000_t202" style="position:absolute;left:0;text-align:left;margin-left:17.55pt;margin-top:1.2pt;width:454.5pt;height:33pt;z-index:251663360">
            <v:textbox>
              <w:txbxContent>
                <w:p w:rsidR="00A54AAD" w:rsidRDefault="00A54AAD" w:rsidP="00BD686F">
                  <w:pPr>
                    <w:jc w:val="center"/>
                  </w:pPr>
                  <w:r>
                    <w:t>4. Оформление результата муниципальной услуги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A8356B" w:rsidRDefault="00A8356B" w:rsidP="00A8356B">
      <w:pPr>
        <w:pStyle w:val="ConsPlusNonformat"/>
        <w:jc w:val="both"/>
      </w:pPr>
      <w:r>
        <w:t xml:space="preserve">                                     │</w:t>
      </w:r>
    </w:p>
    <w:p w:rsidR="00A8356B" w:rsidRDefault="00A8356B" w:rsidP="00A8356B">
      <w:pPr>
        <w:pStyle w:val="ConsPlusNonformat"/>
        <w:jc w:val="both"/>
      </w:pPr>
      <w:r>
        <w:t xml:space="preserve">                                     V</w:t>
      </w:r>
    </w:p>
    <w:p w:rsidR="00F6796D" w:rsidRDefault="00442CE0" w:rsidP="00A8356B">
      <w:pPr>
        <w:pStyle w:val="ConsPlusNonformat"/>
        <w:jc w:val="both"/>
      </w:pPr>
      <w:r>
        <w:rPr>
          <w:noProof/>
        </w:rPr>
        <w:pict>
          <v:shape id="_x0000_s1032" type="#_x0000_t202" style="position:absolute;left:0;text-align:left;margin-left:17.55pt;margin-top:1.8pt;width:455.25pt;height:36.45pt;z-index:251664384">
            <v:textbox>
              <w:txbxContent>
                <w:p w:rsidR="00A54AAD" w:rsidRDefault="00A54AAD" w:rsidP="00BD686F">
                  <w:pPr>
                    <w:jc w:val="center"/>
                  </w:pPr>
                  <w:r>
                    <w:t>5. Выдача результата предоставленной услуги заявителю</w:t>
                  </w:r>
                </w:p>
              </w:txbxContent>
            </v:textbox>
          </v:shape>
        </w:pict>
      </w: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sectPr w:rsidR="00F6796D" w:rsidSect="00DA4579">
      <w:pgSz w:w="11907" w:h="16834" w:code="9"/>
      <w:pgMar w:top="709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EF" w:rsidRDefault="008C5DEF">
      <w:r>
        <w:separator/>
      </w:r>
    </w:p>
  </w:endnote>
  <w:endnote w:type="continuationSeparator" w:id="0">
    <w:p w:rsidR="008C5DEF" w:rsidRDefault="008C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EF" w:rsidRDefault="008C5DEF">
      <w:r>
        <w:separator/>
      </w:r>
    </w:p>
  </w:footnote>
  <w:footnote w:type="continuationSeparator" w:id="0">
    <w:p w:rsidR="008C5DEF" w:rsidRDefault="008C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D" w:rsidRDefault="00442C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4A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AAD" w:rsidRDefault="00A54A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0941"/>
    <w:multiLevelType w:val="multilevel"/>
    <w:tmpl w:val="150A988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2DF0"/>
    <w:rsid w:val="00023A4B"/>
    <w:rsid w:val="00027856"/>
    <w:rsid w:val="00030736"/>
    <w:rsid w:val="00032C76"/>
    <w:rsid w:val="00033FFB"/>
    <w:rsid w:val="0003408C"/>
    <w:rsid w:val="00034B43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1EBF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24BA"/>
    <w:rsid w:val="000B4577"/>
    <w:rsid w:val="000B505D"/>
    <w:rsid w:val="000B684B"/>
    <w:rsid w:val="000B7477"/>
    <w:rsid w:val="000C1761"/>
    <w:rsid w:val="000C225A"/>
    <w:rsid w:val="000C27FC"/>
    <w:rsid w:val="000D143C"/>
    <w:rsid w:val="000D24A7"/>
    <w:rsid w:val="000D49EF"/>
    <w:rsid w:val="000E19BC"/>
    <w:rsid w:val="000E2FEB"/>
    <w:rsid w:val="000E371D"/>
    <w:rsid w:val="000E3BCA"/>
    <w:rsid w:val="000F26B5"/>
    <w:rsid w:val="000F5E50"/>
    <w:rsid w:val="000F734E"/>
    <w:rsid w:val="001014BC"/>
    <w:rsid w:val="00101BA4"/>
    <w:rsid w:val="00103630"/>
    <w:rsid w:val="001038C6"/>
    <w:rsid w:val="001042FC"/>
    <w:rsid w:val="0010510A"/>
    <w:rsid w:val="001051C2"/>
    <w:rsid w:val="001066EA"/>
    <w:rsid w:val="00107941"/>
    <w:rsid w:val="00110C09"/>
    <w:rsid w:val="00110E08"/>
    <w:rsid w:val="001117E6"/>
    <w:rsid w:val="00113649"/>
    <w:rsid w:val="00117092"/>
    <w:rsid w:val="00117D60"/>
    <w:rsid w:val="0012199A"/>
    <w:rsid w:val="0012231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0DB0"/>
    <w:rsid w:val="00161DA5"/>
    <w:rsid w:val="00162B61"/>
    <w:rsid w:val="00166FE6"/>
    <w:rsid w:val="00167A8C"/>
    <w:rsid w:val="001800F4"/>
    <w:rsid w:val="00182B2C"/>
    <w:rsid w:val="0018399B"/>
    <w:rsid w:val="00184AFF"/>
    <w:rsid w:val="00184B16"/>
    <w:rsid w:val="00184F34"/>
    <w:rsid w:val="00186E87"/>
    <w:rsid w:val="00190358"/>
    <w:rsid w:val="001916DE"/>
    <w:rsid w:val="00192787"/>
    <w:rsid w:val="0019291B"/>
    <w:rsid w:val="001935D0"/>
    <w:rsid w:val="00194075"/>
    <w:rsid w:val="00195E84"/>
    <w:rsid w:val="00196083"/>
    <w:rsid w:val="00197FD7"/>
    <w:rsid w:val="001A4536"/>
    <w:rsid w:val="001A6F25"/>
    <w:rsid w:val="001A7ADD"/>
    <w:rsid w:val="001A7D94"/>
    <w:rsid w:val="001B030A"/>
    <w:rsid w:val="001B18B2"/>
    <w:rsid w:val="001B285C"/>
    <w:rsid w:val="001B298C"/>
    <w:rsid w:val="001B2CC5"/>
    <w:rsid w:val="001B3EB9"/>
    <w:rsid w:val="001B70A3"/>
    <w:rsid w:val="001B7228"/>
    <w:rsid w:val="001C01F5"/>
    <w:rsid w:val="001C15ED"/>
    <w:rsid w:val="001C33BA"/>
    <w:rsid w:val="001C71C6"/>
    <w:rsid w:val="001C7627"/>
    <w:rsid w:val="001D03D9"/>
    <w:rsid w:val="001D0A39"/>
    <w:rsid w:val="001D354E"/>
    <w:rsid w:val="001D4D74"/>
    <w:rsid w:val="001E41A4"/>
    <w:rsid w:val="001E5D2C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1F769B"/>
    <w:rsid w:val="0020396D"/>
    <w:rsid w:val="002064B9"/>
    <w:rsid w:val="00207581"/>
    <w:rsid w:val="00207AD5"/>
    <w:rsid w:val="00207E02"/>
    <w:rsid w:val="002103AA"/>
    <w:rsid w:val="0021079A"/>
    <w:rsid w:val="00216D37"/>
    <w:rsid w:val="00221658"/>
    <w:rsid w:val="00223562"/>
    <w:rsid w:val="0022565F"/>
    <w:rsid w:val="00225C87"/>
    <w:rsid w:val="00233B50"/>
    <w:rsid w:val="00234D31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18EF"/>
    <w:rsid w:val="00263C42"/>
    <w:rsid w:val="0026629B"/>
    <w:rsid w:val="00266764"/>
    <w:rsid w:val="00266994"/>
    <w:rsid w:val="00267E38"/>
    <w:rsid w:val="002701D5"/>
    <w:rsid w:val="00280AB6"/>
    <w:rsid w:val="00281818"/>
    <w:rsid w:val="00282271"/>
    <w:rsid w:val="00283999"/>
    <w:rsid w:val="00287474"/>
    <w:rsid w:val="00290EAC"/>
    <w:rsid w:val="0029302B"/>
    <w:rsid w:val="00296448"/>
    <w:rsid w:val="002A032A"/>
    <w:rsid w:val="002A0660"/>
    <w:rsid w:val="002A1BBB"/>
    <w:rsid w:val="002A279B"/>
    <w:rsid w:val="002A5632"/>
    <w:rsid w:val="002B7775"/>
    <w:rsid w:val="002C092B"/>
    <w:rsid w:val="002C1262"/>
    <w:rsid w:val="002C1C65"/>
    <w:rsid w:val="002C2565"/>
    <w:rsid w:val="002C4319"/>
    <w:rsid w:val="002C64FD"/>
    <w:rsid w:val="002C66D2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4EB9"/>
    <w:rsid w:val="002F7E91"/>
    <w:rsid w:val="00300C17"/>
    <w:rsid w:val="00302042"/>
    <w:rsid w:val="00302F84"/>
    <w:rsid w:val="0030406D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54FF"/>
    <w:rsid w:val="00336215"/>
    <w:rsid w:val="00336E63"/>
    <w:rsid w:val="00337A0A"/>
    <w:rsid w:val="00343EA8"/>
    <w:rsid w:val="003470D7"/>
    <w:rsid w:val="00347FC5"/>
    <w:rsid w:val="00352030"/>
    <w:rsid w:val="00352778"/>
    <w:rsid w:val="00356E18"/>
    <w:rsid w:val="00363044"/>
    <w:rsid w:val="00363ADE"/>
    <w:rsid w:val="003651F9"/>
    <w:rsid w:val="003702A5"/>
    <w:rsid w:val="0037246A"/>
    <w:rsid w:val="00373469"/>
    <w:rsid w:val="00373D19"/>
    <w:rsid w:val="00374757"/>
    <w:rsid w:val="0037535E"/>
    <w:rsid w:val="00376AB0"/>
    <w:rsid w:val="00377A02"/>
    <w:rsid w:val="00377E65"/>
    <w:rsid w:val="00382B28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4A91"/>
    <w:rsid w:val="003B6CA2"/>
    <w:rsid w:val="003B7323"/>
    <w:rsid w:val="003C06A0"/>
    <w:rsid w:val="003C2DFD"/>
    <w:rsid w:val="003C4059"/>
    <w:rsid w:val="003C727F"/>
    <w:rsid w:val="003D0807"/>
    <w:rsid w:val="003D0AF0"/>
    <w:rsid w:val="003D1C1E"/>
    <w:rsid w:val="003D1EB9"/>
    <w:rsid w:val="003D364C"/>
    <w:rsid w:val="003D4D88"/>
    <w:rsid w:val="003D5672"/>
    <w:rsid w:val="003D72F4"/>
    <w:rsid w:val="003D76E5"/>
    <w:rsid w:val="003E0779"/>
    <w:rsid w:val="003E1C6D"/>
    <w:rsid w:val="003E2F95"/>
    <w:rsid w:val="003E4040"/>
    <w:rsid w:val="003E454A"/>
    <w:rsid w:val="003E5035"/>
    <w:rsid w:val="003E68BA"/>
    <w:rsid w:val="003F0727"/>
    <w:rsid w:val="003F16C5"/>
    <w:rsid w:val="003F2F2C"/>
    <w:rsid w:val="003F36C3"/>
    <w:rsid w:val="003F7B38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368A"/>
    <w:rsid w:val="00434B48"/>
    <w:rsid w:val="004353BE"/>
    <w:rsid w:val="00436894"/>
    <w:rsid w:val="00442CE0"/>
    <w:rsid w:val="00442F59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B3E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37E"/>
    <w:rsid w:val="004A0954"/>
    <w:rsid w:val="004A0DBE"/>
    <w:rsid w:val="004A3E00"/>
    <w:rsid w:val="004A54E9"/>
    <w:rsid w:val="004A55CB"/>
    <w:rsid w:val="004B1442"/>
    <w:rsid w:val="004B4276"/>
    <w:rsid w:val="004B5DFE"/>
    <w:rsid w:val="004C047A"/>
    <w:rsid w:val="004C3B27"/>
    <w:rsid w:val="004C6C3E"/>
    <w:rsid w:val="004C74DF"/>
    <w:rsid w:val="004D1FE3"/>
    <w:rsid w:val="004D22F5"/>
    <w:rsid w:val="004D44AD"/>
    <w:rsid w:val="004D5452"/>
    <w:rsid w:val="004E2ADD"/>
    <w:rsid w:val="004E3527"/>
    <w:rsid w:val="004E3661"/>
    <w:rsid w:val="004E5F40"/>
    <w:rsid w:val="004E6AB3"/>
    <w:rsid w:val="004E6F0A"/>
    <w:rsid w:val="004E7032"/>
    <w:rsid w:val="004E7C83"/>
    <w:rsid w:val="004F1D64"/>
    <w:rsid w:val="004F2439"/>
    <w:rsid w:val="004F62E0"/>
    <w:rsid w:val="004F7682"/>
    <w:rsid w:val="00507EA6"/>
    <w:rsid w:val="00510633"/>
    <w:rsid w:val="0051186F"/>
    <w:rsid w:val="00511CF8"/>
    <w:rsid w:val="005129F7"/>
    <w:rsid w:val="00515564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484A"/>
    <w:rsid w:val="00585C75"/>
    <w:rsid w:val="0058622D"/>
    <w:rsid w:val="00587BD5"/>
    <w:rsid w:val="00587C66"/>
    <w:rsid w:val="00592917"/>
    <w:rsid w:val="00595B57"/>
    <w:rsid w:val="00597813"/>
    <w:rsid w:val="00597F0E"/>
    <w:rsid w:val="005A71DB"/>
    <w:rsid w:val="005B5853"/>
    <w:rsid w:val="005B5B36"/>
    <w:rsid w:val="005B7A34"/>
    <w:rsid w:val="005C2371"/>
    <w:rsid w:val="005C23A4"/>
    <w:rsid w:val="005C2C2E"/>
    <w:rsid w:val="005C50AE"/>
    <w:rsid w:val="005C76FD"/>
    <w:rsid w:val="005D3DA1"/>
    <w:rsid w:val="005D7E27"/>
    <w:rsid w:val="005E401C"/>
    <w:rsid w:val="005E46E7"/>
    <w:rsid w:val="005E4DCF"/>
    <w:rsid w:val="005E5026"/>
    <w:rsid w:val="005E5F1D"/>
    <w:rsid w:val="005E6E92"/>
    <w:rsid w:val="005F5216"/>
    <w:rsid w:val="005F612E"/>
    <w:rsid w:val="005F70A9"/>
    <w:rsid w:val="006038D3"/>
    <w:rsid w:val="006039E2"/>
    <w:rsid w:val="0060401D"/>
    <w:rsid w:val="00604E56"/>
    <w:rsid w:val="00607A90"/>
    <w:rsid w:val="00607CA4"/>
    <w:rsid w:val="0061174C"/>
    <w:rsid w:val="00611890"/>
    <w:rsid w:val="006127AB"/>
    <w:rsid w:val="006153F4"/>
    <w:rsid w:val="00615B63"/>
    <w:rsid w:val="006232C8"/>
    <w:rsid w:val="00624101"/>
    <w:rsid w:val="00625CFB"/>
    <w:rsid w:val="00631222"/>
    <w:rsid w:val="00631B2C"/>
    <w:rsid w:val="0063224C"/>
    <w:rsid w:val="006324BD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6330B"/>
    <w:rsid w:val="0067030B"/>
    <w:rsid w:val="006708BD"/>
    <w:rsid w:val="006723F3"/>
    <w:rsid w:val="00673747"/>
    <w:rsid w:val="006805E8"/>
    <w:rsid w:val="006828B1"/>
    <w:rsid w:val="00683539"/>
    <w:rsid w:val="00684C9F"/>
    <w:rsid w:val="00685915"/>
    <w:rsid w:val="00687811"/>
    <w:rsid w:val="0069130B"/>
    <w:rsid w:val="006922D1"/>
    <w:rsid w:val="006925E6"/>
    <w:rsid w:val="00693956"/>
    <w:rsid w:val="0069582B"/>
    <w:rsid w:val="006A1D1B"/>
    <w:rsid w:val="006A3A6A"/>
    <w:rsid w:val="006A5C74"/>
    <w:rsid w:val="006B136C"/>
    <w:rsid w:val="006B1EF7"/>
    <w:rsid w:val="006B3513"/>
    <w:rsid w:val="006B454D"/>
    <w:rsid w:val="006B5664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E50"/>
    <w:rsid w:val="006D3F95"/>
    <w:rsid w:val="006D4ED1"/>
    <w:rsid w:val="006D7D46"/>
    <w:rsid w:val="006D7F4F"/>
    <w:rsid w:val="006E2CDC"/>
    <w:rsid w:val="006E3E07"/>
    <w:rsid w:val="006E6305"/>
    <w:rsid w:val="006E6F60"/>
    <w:rsid w:val="006F1119"/>
    <w:rsid w:val="006F1D07"/>
    <w:rsid w:val="006F7E26"/>
    <w:rsid w:val="00701BFA"/>
    <w:rsid w:val="00701E3D"/>
    <w:rsid w:val="007034A7"/>
    <w:rsid w:val="007209D6"/>
    <w:rsid w:val="007212E8"/>
    <w:rsid w:val="00722431"/>
    <w:rsid w:val="0072266D"/>
    <w:rsid w:val="00726585"/>
    <w:rsid w:val="00726A5B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77630"/>
    <w:rsid w:val="00781BF0"/>
    <w:rsid w:val="007848E1"/>
    <w:rsid w:val="00785B76"/>
    <w:rsid w:val="00787DCA"/>
    <w:rsid w:val="007A28E8"/>
    <w:rsid w:val="007B01DB"/>
    <w:rsid w:val="007B182C"/>
    <w:rsid w:val="007B45D6"/>
    <w:rsid w:val="007B557C"/>
    <w:rsid w:val="007B5715"/>
    <w:rsid w:val="007B788D"/>
    <w:rsid w:val="007C10B6"/>
    <w:rsid w:val="007C4ACD"/>
    <w:rsid w:val="007C566B"/>
    <w:rsid w:val="007C59D1"/>
    <w:rsid w:val="007C7324"/>
    <w:rsid w:val="007C7BBB"/>
    <w:rsid w:val="007D1A9E"/>
    <w:rsid w:val="007D3153"/>
    <w:rsid w:val="007D431C"/>
    <w:rsid w:val="007D49A0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7F7D"/>
    <w:rsid w:val="007F0D3F"/>
    <w:rsid w:val="007F0F27"/>
    <w:rsid w:val="007F1287"/>
    <w:rsid w:val="007F1EE5"/>
    <w:rsid w:val="007F2466"/>
    <w:rsid w:val="007F2FB8"/>
    <w:rsid w:val="007F6614"/>
    <w:rsid w:val="007F69E8"/>
    <w:rsid w:val="008017B5"/>
    <w:rsid w:val="008040CD"/>
    <w:rsid w:val="00804A5C"/>
    <w:rsid w:val="00805785"/>
    <w:rsid w:val="00815306"/>
    <w:rsid w:val="00816A1B"/>
    <w:rsid w:val="00816A31"/>
    <w:rsid w:val="00816F61"/>
    <w:rsid w:val="008174A6"/>
    <w:rsid w:val="00822E91"/>
    <w:rsid w:val="00823E01"/>
    <w:rsid w:val="00824B60"/>
    <w:rsid w:val="00831B08"/>
    <w:rsid w:val="00833F53"/>
    <w:rsid w:val="00834F8C"/>
    <w:rsid w:val="00836B55"/>
    <w:rsid w:val="008402F7"/>
    <w:rsid w:val="008439D1"/>
    <w:rsid w:val="008453DB"/>
    <w:rsid w:val="00846AE3"/>
    <w:rsid w:val="008500B2"/>
    <w:rsid w:val="00853579"/>
    <w:rsid w:val="00856B57"/>
    <w:rsid w:val="0085748E"/>
    <w:rsid w:val="00860F83"/>
    <w:rsid w:val="00861008"/>
    <w:rsid w:val="008642CE"/>
    <w:rsid w:val="008665E9"/>
    <w:rsid w:val="008711D3"/>
    <w:rsid w:val="00875C1C"/>
    <w:rsid w:val="0087630E"/>
    <w:rsid w:val="008803A3"/>
    <w:rsid w:val="008822D5"/>
    <w:rsid w:val="00882FF5"/>
    <w:rsid w:val="008845D8"/>
    <w:rsid w:val="008854A0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C5DEF"/>
    <w:rsid w:val="008D0BD6"/>
    <w:rsid w:val="008D4B0D"/>
    <w:rsid w:val="008D52A6"/>
    <w:rsid w:val="008D6E5F"/>
    <w:rsid w:val="008D7AF6"/>
    <w:rsid w:val="008D7C9A"/>
    <w:rsid w:val="008E0B09"/>
    <w:rsid w:val="008E1121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5C7C"/>
    <w:rsid w:val="00907597"/>
    <w:rsid w:val="00911C60"/>
    <w:rsid w:val="00915C9A"/>
    <w:rsid w:val="00916E2C"/>
    <w:rsid w:val="00916FBC"/>
    <w:rsid w:val="00917239"/>
    <w:rsid w:val="00920475"/>
    <w:rsid w:val="0092579D"/>
    <w:rsid w:val="00927099"/>
    <w:rsid w:val="00931D6A"/>
    <w:rsid w:val="009351C7"/>
    <w:rsid w:val="009406C4"/>
    <w:rsid w:val="00946039"/>
    <w:rsid w:val="00946E9A"/>
    <w:rsid w:val="009512CB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908"/>
    <w:rsid w:val="0099725B"/>
    <w:rsid w:val="009A1B89"/>
    <w:rsid w:val="009A2B4F"/>
    <w:rsid w:val="009A568C"/>
    <w:rsid w:val="009A60B8"/>
    <w:rsid w:val="009A6DD7"/>
    <w:rsid w:val="009B0215"/>
    <w:rsid w:val="009B1550"/>
    <w:rsid w:val="009B394C"/>
    <w:rsid w:val="009B50E9"/>
    <w:rsid w:val="009B52E7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3F9E"/>
    <w:rsid w:val="00A1412A"/>
    <w:rsid w:val="00A14669"/>
    <w:rsid w:val="00A1684B"/>
    <w:rsid w:val="00A16E69"/>
    <w:rsid w:val="00A178FD"/>
    <w:rsid w:val="00A20BA7"/>
    <w:rsid w:val="00A20C00"/>
    <w:rsid w:val="00A21AA0"/>
    <w:rsid w:val="00A22E77"/>
    <w:rsid w:val="00A232AB"/>
    <w:rsid w:val="00A25742"/>
    <w:rsid w:val="00A262EC"/>
    <w:rsid w:val="00A27140"/>
    <w:rsid w:val="00A30417"/>
    <w:rsid w:val="00A400B1"/>
    <w:rsid w:val="00A41C91"/>
    <w:rsid w:val="00A42E4C"/>
    <w:rsid w:val="00A46D81"/>
    <w:rsid w:val="00A50088"/>
    <w:rsid w:val="00A5023D"/>
    <w:rsid w:val="00A51CD7"/>
    <w:rsid w:val="00A527AE"/>
    <w:rsid w:val="00A54AAD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B"/>
    <w:rsid w:val="00A83953"/>
    <w:rsid w:val="00A84582"/>
    <w:rsid w:val="00A86587"/>
    <w:rsid w:val="00A93ED9"/>
    <w:rsid w:val="00A960E1"/>
    <w:rsid w:val="00A96DA6"/>
    <w:rsid w:val="00A975DD"/>
    <w:rsid w:val="00A97DDB"/>
    <w:rsid w:val="00AA17DB"/>
    <w:rsid w:val="00AA3093"/>
    <w:rsid w:val="00AA6D54"/>
    <w:rsid w:val="00AA732F"/>
    <w:rsid w:val="00AB01CD"/>
    <w:rsid w:val="00AB17A4"/>
    <w:rsid w:val="00AB36FE"/>
    <w:rsid w:val="00AB65A6"/>
    <w:rsid w:val="00AB72BF"/>
    <w:rsid w:val="00AC313E"/>
    <w:rsid w:val="00AC7654"/>
    <w:rsid w:val="00AD0AC1"/>
    <w:rsid w:val="00AD156C"/>
    <w:rsid w:val="00AD2957"/>
    <w:rsid w:val="00AD3A8D"/>
    <w:rsid w:val="00AD7551"/>
    <w:rsid w:val="00AD758C"/>
    <w:rsid w:val="00AD7CD5"/>
    <w:rsid w:val="00AE10A6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1045B"/>
    <w:rsid w:val="00B10517"/>
    <w:rsid w:val="00B1244A"/>
    <w:rsid w:val="00B13161"/>
    <w:rsid w:val="00B133DA"/>
    <w:rsid w:val="00B13562"/>
    <w:rsid w:val="00B16F12"/>
    <w:rsid w:val="00B22835"/>
    <w:rsid w:val="00B246F2"/>
    <w:rsid w:val="00B260BA"/>
    <w:rsid w:val="00B306B0"/>
    <w:rsid w:val="00B31832"/>
    <w:rsid w:val="00B31B93"/>
    <w:rsid w:val="00B35ED5"/>
    <w:rsid w:val="00B401C1"/>
    <w:rsid w:val="00B405FF"/>
    <w:rsid w:val="00B4435D"/>
    <w:rsid w:val="00B45234"/>
    <w:rsid w:val="00B517FA"/>
    <w:rsid w:val="00B51D42"/>
    <w:rsid w:val="00B51F94"/>
    <w:rsid w:val="00B57BFF"/>
    <w:rsid w:val="00B628C3"/>
    <w:rsid w:val="00B629EF"/>
    <w:rsid w:val="00B63B9E"/>
    <w:rsid w:val="00B64C6F"/>
    <w:rsid w:val="00B658C1"/>
    <w:rsid w:val="00B710F0"/>
    <w:rsid w:val="00B80120"/>
    <w:rsid w:val="00B823F9"/>
    <w:rsid w:val="00B83C82"/>
    <w:rsid w:val="00B84295"/>
    <w:rsid w:val="00B8522B"/>
    <w:rsid w:val="00B86A2A"/>
    <w:rsid w:val="00B929AC"/>
    <w:rsid w:val="00B94294"/>
    <w:rsid w:val="00B94B6C"/>
    <w:rsid w:val="00B96271"/>
    <w:rsid w:val="00B97547"/>
    <w:rsid w:val="00B9799E"/>
    <w:rsid w:val="00BA1639"/>
    <w:rsid w:val="00BA1EA6"/>
    <w:rsid w:val="00BA4FE8"/>
    <w:rsid w:val="00BA574C"/>
    <w:rsid w:val="00BA662F"/>
    <w:rsid w:val="00BA7362"/>
    <w:rsid w:val="00BB1536"/>
    <w:rsid w:val="00BB1728"/>
    <w:rsid w:val="00BB21CF"/>
    <w:rsid w:val="00BB47DB"/>
    <w:rsid w:val="00BB4EF4"/>
    <w:rsid w:val="00BB6793"/>
    <w:rsid w:val="00BB747E"/>
    <w:rsid w:val="00BC0AC5"/>
    <w:rsid w:val="00BC1214"/>
    <w:rsid w:val="00BC13AB"/>
    <w:rsid w:val="00BC227B"/>
    <w:rsid w:val="00BC58B0"/>
    <w:rsid w:val="00BC6767"/>
    <w:rsid w:val="00BC6E00"/>
    <w:rsid w:val="00BD1AF2"/>
    <w:rsid w:val="00BD3A33"/>
    <w:rsid w:val="00BD45EE"/>
    <w:rsid w:val="00BD686F"/>
    <w:rsid w:val="00BE2541"/>
    <w:rsid w:val="00BE4859"/>
    <w:rsid w:val="00BE65D1"/>
    <w:rsid w:val="00BF0267"/>
    <w:rsid w:val="00BF0AC7"/>
    <w:rsid w:val="00BF208E"/>
    <w:rsid w:val="00C0522D"/>
    <w:rsid w:val="00C06082"/>
    <w:rsid w:val="00C061C9"/>
    <w:rsid w:val="00C065DA"/>
    <w:rsid w:val="00C14ECB"/>
    <w:rsid w:val="00C16CDC"/>
    <w:rsid w:val="00C21DF2"/>
    <w:rsid w:val="00C235FE"/>
    <w:rsid w:val="00C2426C"/>
    <w:rsid w:val="00C24BA3"/>
    <w:rsid w:val="00C32DE2"/>
    <w:rsid w:val="00C34820"/>
    <w:rsid w:val="00C3657A"/>
    <w:rsid w:val="00C447F8"/>
    <w:rsid w:val="00C44A2D"/>
    <w:rsid w:val="00C51AAA"/>
    <w:rsid w:val="00C53465"/>
    <w:rsid w:val="00C541CE"/>
    <w:rsid w:val="00C54764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553"/>
    <w:rsid w:val="00C81878"/>
    <w:rsid w:val="00C81E4C"/>
    <w:rsid w:val="00C83EBD"/>
    <w:rsid w:val="00C85AE1"/>
    <w:rsid w:val="00C862C6"/>
    <w:rsid w:val="00C87401"/>
    <w:rsid w:val="00C925A9"/>
    <w:rsid w:val="00C957FA"/>
    <w:rsid w:val="00CA4AC7"/>
    <w:rsid w:val="00CA55C0"/>
    <w:rsid w:val="00CA7EB8"/>
    <w:rsid w:val="00CA7ED9"/>
    <w:rsid w:val="00CB114D"/>
    <w:rsid w:val="00CB2882"/>
    <w:rsid w:val="00CC2264"/>
    <w:rsid w:val="00CC2CF1"/>
    <w:rsid w:val="00CC4CE2"/>
    <w:rsid w:val="00CC639B"/>
    <w:rsid w:val="00CC7B80"/>
    <w:rsid w:val="00CD0A9E"/>
    <w:rsid w:val="00CD2831"/>
    <w:rsid w:val="00CD2E56"/>
    <w:rsid w:val="00CD688B"/>
    <w:rsid w:val="00CE271E"/>
    <w:rsid w:val="00CE4C87"/>
    <w:rsid w:val="00CF017D"/>
    <w:rsid w:val="00CF02B8"/>
    <w:rsid w:val="00CF0A2F"/>
    <w:rsid w:val="00CF0FCE"/>
    <w:rsid w:val="00CF483C"/>
    <w:rsid w:val="00CF50BB"/>
    <w:rsid w:val="00D01121"/>
    <w:rsid w:val="00D018C2"/>
    <w:rsid w:val="00D03A0B"/>
    <w:rsid w:val="00D067D4"/>
    <w:rsid w:val="00D11391"/>
    <w:rsid w:val="00D12893"/>
    <w:rsid w:val="00D1434E"/>
    <w:rsid w:val="00D1472E"/>
    <w:rsid w:val="00D22E46"/>
    <w:rsid w:val="00D2661D"/>
    <w:rsid w:val="00D32036"/>
    <w:rsid w:val="00D33EB0"/>
    <w:rsid w:val="00D34177"/>
    <w:rsid w:val="00D400B8"/>
    <w:rsid w:val="00D42139"/>
    <w:rsid w:val="00D42AF8"/>
    <w:rsid w:val="00D43001"/>
    <w:rsid w:val="00D44366"/>
    <w:rsid w:val="00D47DA5"/>
    <w:rsid w:val="00D51B00"/>
    <w:rsid w:val="00D55271"/>
    <w:rsid w:val="00D57FB4"/>
    <w:rsid w:val="00D60295"/>
    <w:rsid w:val="00D60919"/>
    <w:rsid w:val="00D63F4D"/>
    <w:rsid w:val="00D665DB"/>
    <w:rsid w:val="00D7263C"/>
    <w:rsid w:val="00D737F8"/>
    <w:rsid w:val="00D765C4"/>
    <w:rsid w:val="00D82A19"/>
    <w:rsid w:val="00D82B5D"/>
    <w:rsid w:val="00D9022F"/>
    <w:rsid w:val="00D92712"/>
    <w:rsid w:val="00D9542F"/>
    <w:rsid w:val="00DA3F28"/>
    <w:rsid w:val="00DA4579"/>
    <w:rsid w:val="00DB07AC"/>
    <w:rsid w:val="00DB221E"/>
    <w:rsid w:val="00DB2D5F"/>
    <w:rsid w:val="00DB5DAB"/>
    <w:rsid w:val="00DC5777"/>
    <w:rsid w:val="00DC5D6E"/>
    <w:rsid w:val="00DC6C38"/>
    <w:rsid w:val="00DC7AA1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07C3"/>
    <w:rsid w:val="00E018D4"/>
    <w:rsid w:val="00E11789"/>
    <w:rsid w:val="00E1256D"/>
    <w:rsid w:val="00E13247"/>
    <w:rsid w:val="00E144F5"/>
    <w:rsid w:val="00E14C1F"/>
    <w:rsid w:val="00E14E50"/>
    <w:rsid w:val="00E20051"/>
    <w:rsid w:val="00E209E4"/>
    <w:rsid w:val="00E224A4"/>
    <w:rsid w:val="00E22E9C"/>
    <w:rsid w:val="00E234AE"/>
    <w:rsid w:val="00E23E49"/>
    <w:rsid w:val="00E2568E"/>
    <w:rsid w:val="00E27EC8"/>
    <w:rsid w:val="00E31503"/>
    <w:rsid w:val="00E34378"/>
    <w:rsid w:val="00E41554"/>
    <w:rsid w:val="00E41AF8"/>
    <w:rsid w:val="00E41FC7"/>
    <w:rsid w:val="00E4302D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4E32"/>
    <w:rsid w:val="00E75C02"/>
    <w:rsid w:val="00E75C63"/>
    <w:rsid w:val="00E81590"/>
    <w:rsid w:val="00E83FEB"/>
    <w:rsid w:val="00E87336"/>
    <w:rsid w:val="00E913FB"/>
    <w:rsid w:val="00E94EEE"/>
    <w:rsid w:val="00E9512C"/>
    <w:rsid w:val="00EA1D64"/>
    <w:rsid w:val="00EA3C85"/>
    <w:rsid w:val="00EA4957"/>
    <w:rsid w:val="00EA569B"/>
    <w:rsid w:val="00EB0965"/>
    <w:rsid w:val="00EB2AE5"/>
    <w:rsid w:val="00EB3899"/>
    <w:rsid w:val="00EC10D0"/>
    <w:rsid w:val="00EC2E3F"/>
    <w:rsid w:val="00EC3748"/>
    <w:rsid w:val="00EC7191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274F"/>
    <w:rsid w:val="00F1376F"/>
    <w:rsid w:val="00F14B72"/>
    <w:rsid w:val="00F15647"/>
    <w:rsid w:val="00F162A2"/>
    <w:rsid w:val="00F17DC5"/>
    <w:rsid w:val="00F20FDF"/>
    <w:rsid w:val="00F22F2B"/>
    <w:rsid w:val="00F261B5"/>
    <w:rsid w:val="00F30FEE"/>
    <w:rsid w:val="00F31DDB"/>
    <w:rsid w:val="00F330C0"/>
    <w:rsid w:val="00F369A5"/>
    <w:rsid w:val="00F448FF"/>
    <w:rsid w:val="00F45DCE"/>
    <w:rsid w:val="00F503B2"/>
    <w:rsid w:val="00F53AFE"/>
    <w:rsid w:val="00F56384"/>
    <w:rsid w:val="00F56514"/>
    <w:rsid w:val="00F57521"/>
    <w:rsid w:val="00F605D3"/>
    <w:rsid w:val="00F61AA3"/>
    <w:rsid w:val="00F655AD"/>
    <w:rsid w:val="00F6796D"/>
    <w:rsid w:val="00F7021B"/>
    <w:rsid w:val="00F725E6"/>
    <w:rsid w:val="00F74334"/>
    <w:rsid w:val="00F76C04"/>
    <w:rsid w:val="00F76E39"/>
    <w:rsid w:val="00F7777E"/>
    <w:rsid w:val="00F8054F"/>
    <w:rsid w:val="00F819AF"/>
    <w:rsid w:val="00F85BE0"/>
    <w:rsid w:val="00F87060"/>
    <w:rsid w:val="00F87555"/>
    <w:rsid w:val="00F876E5"/>
    <w:rsid w:val="00F92082"/>
    <w:rsid w:val="00F9392C"/>
    <w:rsid w:val="00FA08ED"/>
    <w:rsid w:val="00FA14C9"/>
    <w:rsid w:val="00FA229E"/>
    <w:rsid w:val="00FA54EF"/>
    <w:rsid w:val="00FA7A58"/>
    <w:rsid w:val="00FA7DE4"/>
    <w:rsid w:val="00FB2E94"/>
    <w:rsid w:val="00FB5D93"/>
    <w:rsid w:val="00FB643B"/>
    <w:rsid w:val="00FB7979"/>
    <w:rsid w:val="00FC0B30"/>
    <w:rsid w:val="00FC44FA"/>
    <w:rsid w:val="00FC5544"/>
    <w:rsid w:val="00FD37B1"/>
    <w:rsid w:val="00FD37BA"/>
    <w:rsid w:val="00FE0A3E"/>
    <w:rsid w:val="00FE2409"/>
    <w:rsid w:val="00FE4260"/>
    <w:rsid w:val="00FF1062"/>
    <w:rsid w:val="00FF1A58"/>
    <w:rsid w:val="00FF4D85"/>
    <w:rsid w:val="00FF61C8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07E02"/>
  </w:style>
  <w:style w:type="paragraph" w:styleId="22">
    <w:name w:val="Body Text 2"/>
    <w:basedOn w:val="a"/>
    <w:link w:val="23"/>
    <w:semiHidden/>
    <w:unhideWhenUsed/>
    <w:rsid w:val="00E256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256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13" Type="http://schemas.openxmlformats.org/officeDocument/2006/relationships/hyperlink" Target="mailto:gp35367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karakorsk-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karakorsk.mfc61.ru/" TargetMode="External"/><Relationship Id="rId14" Type="http://schemas.openxmlformats.org/officeDocument/2006/relationships/hyperlink" Target="consultantplus://offline/ref=32B161DB8AEB4CF9E05A794EBCDACDB13DDE706859B65A2C0A69BA1EC0F36DDC82A0C076025468B0m0h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BC63-4362-429A-8CB0-28EBEA8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1793</TotalTime>
  <Pages>27</Pages>
  <Words>9397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62841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Admin</cp:lastModifiedBy>
  <cp:revision>89</cp:revision>
  <cp:lastPrinted>2017-12-15T14:09:00Z</cp:lastPrinted>
  <dcterms:created xsi:type="dcterms:W3CDTF">2016-03-17T08:19:00Z</dcterms:created>
  <dcterms:modified xsi:type="dcterms:W3CDTF">2018-02-21T05:55:00Z</dcterms:modified>
</cp:coreProperties>
</file>