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E2" w:rsidRDefault="00DA61E2" w:rsidP="00F81C6C">
      <w:pPr>
        <w:ind w:right="-31"/>
        <w:jc w:val="right"/>
        <w:rPr>
          <w:sz w:val="28"/>
          <w:szCs w:val="28"/>
        </w:rPr>
      </w:pPr>
      <w:bookmarkStart w:id="0" w:name="sub_1083"/>
      <w:r>
        <w:rPr>
          <w:sz w:val="28"/>
          <w:szCs w:val="28"/>
        </w:rPr>
        <w:t>проект</w:t>
      </w:r>
    </w:p>
    <w:p w:rsidR="00DA61E2" w:rsidRPr="008D79C7" w:rsidRDefault="00DA61E2" w:rsidP="008D79C7">
      <w:pPr>
        <w:ind w:right="-31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Российская Федерация</w:t>
      </w:r>
    </w:p>
    <w:p w:rsidR="00DA61E2" w:rsidRPr="008D79C7" w:rsidRDefault="00DA61E2" w:rsidP="008D79C7">
      <w:pPr>
        <w:ind w:left="540" w:right="475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Ростовская область</w:t>
      </w:r>
    </w:p>
    <w:p w:rsidR="00DA61E2" w:rsidRPr="008D79C7" w:rsidRDefault="00DA61E2" w:rsidP="008D79C7">
      <w:pPr>
        <w:ind w:left="540" w:right="475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Администрация Семикаракорского городского поселения</w:t>
      </w:r>
    </w:p>
    <w:p w:rsidR="00DA61E2" w:rsidRPr="008D79C7" w:rsidRDefault="00DA61E2" w:rsidP="008D79C7">
      <w:pPr>
        <w:ind w:left="540" w:right="475"/>
        <w:jc w:val="both"/>
        <w:rPr>
          <w:sz w:val="28"/>
          <w:szCs w:val="28"/>
        </w:rPr>
      </w:pPr>
    </w:p>
    <w:p w:rsidR="00DA61E2" w:rsidRPr="008D79C7" w:rsidRDefault="00DA61E2" w:rsidP="008D79C7">
      <w:pPr>
        <w:ind w:left="540" w:right="475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ПОСТАНОВЛЕНИЕ</w:t>
      </w:r>
    </w:p>
    <w:p w:rsidR="00DA61E2" w:rsidRPr="008D79C7" w:rsidRDefault="00DA61E2" w:rsidP="008D79C7">
      <w:pPr>
        <w:jc w:val="both"/>
        <w:rPr>
          <w:sz w:val="28"/>
          <w:szCs w:val="28"/>
        </w:rPr>
      </w:pPr>
    </w:p>
    <w:p w:rsidR="00DA61E2" w:rsidRPr="008D79C7" w:rsidRDefault="00DA61E2" w:rsidP="00F81C6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.2015</w:t>
      </w:r>
      <w:r w:rsidRPr="008D79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8D79C7">
        <w:rPr>
          <w:sz w:val="28"/>
          <w:szCs w:val="28"/>
        </w:rPr>
        <w:t xml:space="preserve">    г. Семикаракорск                </w:t>
      </w:r>
      <w:r>
        <w:rPr>
          <w:sz w:val="28"/>
          <w:szCs w:val="28"/>
        </w:rPr>
        <w:t xml:space="preserve">   </w:t>
      </w:r>
      <w:r w:rsidRPr="008D79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8D79C7">
        <w:rPr>
          <w:sz w:val="28"/>
          <w:szCs w:val="28"/>
        </w:rPr>
        <w:t xml:space="preserve">          №</w:t>
      </w:r>
    </w:p>
    <w:p w:rsidR="00DA61E2" w:rsidRPr="008D79C7" w:rsidRDefault="00DA61E2" w:rsidP="008D79C7">
      <w:pPr>
        <w:ind w:hanging="180"/>
        <w:jc w:val="both"/>
        <w:rPr>
          <w:sz w:val="28"/>
          <w:szCs w:val="28"/>
        </w:rPr>
      </w:pPr>
      <w:r w:rsidRPr="008D79C7">
        <w:rPr>
          <w:sz w:val="28"/>
          <w:szCs w:val="28"/>
        </w:rPr>
        <w:t xml:space="preserve">  </w:t>
      </w:r>
    </w:p>
    <w:p w:rsidR="00DA61E2" w:rsidRPr="008D79C7" w:rsidRDefault="00DA61E2" w:rsidP="00BB17B3">
      <w:pPr>
        <w:tabs>
          <w:tab w:val="left" w:pos="7200"/>
          <w:tab w:val="left" w:pos="9180"/>
        </w:tabs>
        <w:ind w:right="-2"/>
        <w:jc w:val="center"/>
        <w:rPr>
          <w:bCs/>
          <w:sz w:val="28"/>
          <w:szCs w:val="28"/>
        </w:rPr>
      </w:pPr>
      <w:r w:rsidRPr="008D79C7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мероприятий по предупреждению</w:t>
      </w:r>
      <w:r>
        <w:rPr>
          <w:sz w:val="28"/>
          <w:szCs w:val="28"/>
        </w:rPr>
        <w:br/>
        <w:t xml:space="preserve"> и ликвидации ландшафтных пожаров и обеспечения готовности к</w:t>
      </w:r>
      <w:r>
        <w:rPr>
          <w:sz w:val="28"/>
          <w:szCs w:val="28"/>
        </w:rPr>
        <w:br/>
        <w:t>выполнению задач в пожароопасный период на территории</w:t>
      </w:r>
      <w:r>
        <w:rPr>
          <w:sz w:val="28"/>
          <w:szCs w:val="28"/>
        </w:rPr>
        <w:br/>
        <w:t>Семикаракорского городского поселения в 2015 году</w:t>
      </w:r>
    </w:p>
    <w:p w:rsidR="00DA61E2" w:rsidRPr="008D79C7" w:rsidRDefault="00DA61E2" w:rsidP="008D79C7">
      <w:pPr>
        <w:ind w:right="-1"/>
        <w:jc w:val="both"/>
        <w:rPr>
          <w:sz w:val="28"/>
          <w:szCs w:val="28"/>
        </w:rPr>
      </w:pPr>
    </w:p>
    <w:p w:rsidR="00DA61E2" w:rsidRPr="008D79C7" w:rsidRDefault="00DA61E2" w:rsidP="008D79C7">
      <w:pPr>
        <w:pStyle w:val="Header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Постановления Правительства Ростовской области от 30.08.2012 № 810 «О мерах по противодействию выжиганию сухой растительности на территории Ростовской области», а также в связи с наступлением пожароопасного периода, в целях осуществления постоянного контроля за противопожарным состоянием на территории Семикаракорского городского поселения</w:t>
      </w:r>
    </w:p>
    <w:p w:rsidR="00DA61E2" w:rsidRPr="008D79C7" w:rsidRDefault="00DA61E2" w:rsidP="008D79C7">
      <w:pPr>
        <w:pStyle w:val="Heading4"/>
        <w:jc w:val="center"/>
        <w:rPr>
          <w:rFonts w:ascii="Times New Roman" w:hAnsi="Times New Roman"/>
          <w:b w:val="0"/>
        </w:rPr>
      </w:pPr>
      <w:r w:rsidRPr="008D79C7">
        <w:rPr>
          <w:rFonts w:ascii="Times New Roman" w:hAnsi="Times New Roman"/>
          <w:b w:val="0"/>
        </w:rPr>
        <w:t>ПОСТАНОВЛЯЮ:</w:t>
      </w:r>
    </w:p>
    <w:p w:rsidR="00DA61E2" w:rsidRPr="008D79C7" w:rsidRDefault="00DA61E2" w:rsidP="008D79C7">
      <w:pPr>
        <w:jc w:val="both"/>
        <w:rPr>
          <w:sz w:val="28"/>
          <w:szCs w:val="28"/>
        </w:rPr>
      </w:pPr>
    </w:p>
    <w:p w:rsidR="00DA61E2" w:rsidRDefault="00DA61E2" w:rsidP="009C60A6">
      <w:pPr>
        <w:tabs>
          <w:tab w:val="left" w:pos="1134"/>
          <w:tab w:val="left" w:pos="9355"/>
        </w:tabs>
        <w:ind w:firstLine="720"/>
        <w:jc w:val="both"/>
        <w:rPr>
          <w:kern w:val="28"/>
          <w:sz w:val="28"/>
          <w:szCs w:val="28"/>
        </w:rPr>
      </w:pPr>
      <w:r w:rsidRPr="008D79C7">
        <w:rPr>
          <w:sz w:val="28"/>
          <w:szCs w:val="28"/>
        </w:rPr>
        <w:t xml:space="preserve">1. </w:t>
      </w:r>
      <w:r>
        <w:rPr>
          <w:kern w:val="28"/>
          <w:sz w:val="28"/>
          <w:szCs w:val="28"/>
        </w:rPr>
        <w:t>Утвердить:</w:t>
      </w:r>
    </w:p>
    <w:p w:rsidR="00DA61E2" w:rsidRDefault="00DA61E2" w:rsidP="009C60A6">
      <w:pPr>
        <w:tabs>
          <w:tab w:val="left" w:pos="1134"/>
          <w:tab w:val="left" w:pos="9355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1.1. План мероприятий по предупреждению и ликвидации ландшафтных пожаров и обеспечения готовности к выполнению задач в пожароопасный период на территории Семикаракорского городского поселения в 2015 году (приложение № 1).</w:t>
      </w:r>
    </w:p>
    <w:p w:rsidR="00DA61E2" w:rsidRDefault="00DA61E2" w:rsidP="009C60A6">
      <w:pPr>
        <w:tabs>
          <w:tab w:val="left" w:pos="1134"/>
          <w:tab w:val="left" w:pos="9355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1.2. График проведения контрольных рейдов по выявлению случаев выжигания сухой растительности и пожнивных остатков на территории Семикаракорского городского поселения в 2015 году (приложение № 2).                                           </w:t>
      </w:r>
      <w:r w:rsidRPr="009C60A6">
        <w:rPr>
          <w:color w:val="FFFFFF"/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br/>
        <w:t xml:space="preserve">          1.3.Утвердить маршруты патрулирования мобильных групп (приложение № </w:t>
      </w:r>
    </w:p>
    <w:p w:rsidR="00DA61E2" w:rsidRDefault="00DA61E2" w:rsidP="00E349F5">
      <w:pPr>
        <w:tabs>
          <w:tab w:val="left" w:pos="1134"/>
          <w:tab w:val="left" w:pos="9355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1.4.</w:t>
      </w:r>
      <w:r w:rsidRPr="00FF26B8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работы мобильных групп по профилактике и предупреждению возгораний сухой растительности </w:t>
      </w:r>
      <w:r>
        <w:rPr>
          <w:kern w:val="28"/>
          <w:sz w:val="28"/>
          <w:szCs w:val="28"/>
        </w:rPr>
        <w:t>(приложение № 5).</w:t>
      </w:r>
    </w:p>
    <w:p w:rsidR="00DA61E2" w:rsidRDefault="00DA61E2" w:rsidP="0033279E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1.5. </w:t>
      </w:r>
      <w:r>
        <w:rPr>
          <w:sz w:val="28"/>
        </w:rPr>
        <w:t xml:space="preserve">Утвердить схему </w:t>
      </w:r>
      <w:r w:rsidRPr="00457CA5">
        <w:rPr>
          <w:sz w:val="28"/>
        </w:rPr>
        <w:t>организации сбора и оповещения лиц,</w:t>
      </w:r>
      <w:r>
        <w:rPr>
          <w:sz w:val="28"/>
        </w:rPr>
        <w:t xml:space="preserve"> </w:t>
      </w:r>
      <w:r w:rsidRPr="00457CA5">
        <w:rPr>
          <w:sz w:val="28"/>
        </w:rPr>
        <w:t>задействован</w:t>
      </w:r>
      <w:r>
        <w:rPr>
          <w:sz w:val="28"/>
        </w:rPr>
        <w:t>ных в тушении ландшафтных пожаров,</w:t>
      </w:r>
      <w:r w:rsidRPr="00EC510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(приложение № 6).</w:t>
      </w:r>
      <w:r>
        <w:rPr>
          <w:sz w:val="28"/>
        </w:rPr>
        <w:br/>
        <w:t xml:space="preserve">          1.6. </w:t>
      </w:r>
      <w:r>
        <w:rPr>
          <w:kern w:val="28"/>
          <w:sz w:val="28"/>
          <w:szCs w:val="28"/>
        </w:rPr>
        <w:t>Утвердить форму патрульной путевки согласно приложения № 8 настоящего постановления.</w:t>
      </w:r>
    </w:p>
    <w:p w:rsidR="00DA61E2" w:rsidRPr="00E533F6" w:rsidRDefault="00DA61E2" w:rsidP="00E533F6">
      <w:pPr>
        <w:jc w:val="both"/>
        <w:rPr>
          <w:sz w:val="28"/>
        </w:rPr>
      </w:pPr>
      <w:r>
        <w:rPr>
          <w:kern w:val="28"/>
          <w:sz w:val="28"/>
          <w:szCs w:val="28"/>
        </w:rPr>
        <w:tab/>
        <w:t xml:space="preserve">2. Создать мобильные группы быстрого реагирования на возникновения возгораний, пожаров на территории Семикаракорского городского поселения </w:t>
      </w:r>
      <w:r>
        <w:rPr>
          <w:kern w:val="28"/>
          <w:sz w:val="28"/>
          <w:szCs w:val="28"/>
        </w:rPr>
        <w:br/>
        <w:t>(приложение № 3).</w:t>
      </w:r>
    </w:p>
    <w:p w:rsidR="00DA61E2" w:rsidRPr="008D79C7" w:rsidRDefault="00DA61E2" w:rsidP="009C60A6">
      <w:pPr>
        <w:tabs>
          <w:tab w:val="left" w:pos="1134"/>
          <w:tab w:val="left" w:pos="9355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 Право на привлечение сил и средств, указанных в приложении № 7 к настоящему постановлению, при возникновении и ликвидации чрезвычайных ситуаций на территории Семикаракорского городского поселения предоставить председателю комиссии по предупреждению и ликвидации чрезвычайных ситуаций и обеспечению пожарной безопасности на территории Семикаракорского городского поселения, либо лицу, его замещающему.</w:t>
      </w:r>
    </w:p>
    <w:p w:rsidR="00DA61E2" w:rsidRPr="008D79C7" w:rsidRDefault="00DA61E2" w:rsidP="008D79C7">
      <w:pPr>
        <w:tabs>
          <w:tab w:val="left" w:pos="1134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Pr="008D79C7">
        <w:rPr>
          <w:kern w:val="28"/>
          <w:sz w:val="28"/>
          <w:szCs w:val="28"/>
        </w:rPr>
        <w:t xml:space="preserve">. </w:t>
      </w:r>
      <w:r w:rsidRPr="008D79C7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DA61E2" w:rsidRPr="008D79C7" w:rsidRDefault="00DA61E2" w:rsidP="008D79C7">
      <w:pPr>
        <w:tabs>
          <w:tab w:val="left" w:pos="1134"/>
        </w:tabs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5</w:t>
      </w:r>
      <w:r w:rsidRPr="008D79C7">
        <w:rPr>
          <w:sz w:val="28"/>
          <w:szCs w:val="28"/>
        </w:rPr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DA61E2" w:rsidRDefault="00DA61E2" w:rsidP="008D79C7">
      <w:pPr>
        <w:jc w:val="both"/>
        <w:rPr>
          <w:sz w:val="28"/>
          <w:szCs w:val="28"/>
        </w:rPr>
      </w:pPr>
    </w:p>
    <w:p w:rsidR="00DA61E2" w:rsidRPr="008D79C7" w:rsidRDefault="00DA61E2" w:rsidP="008D79C7">
      <w:pPr>
        <w:jc w:val="both"/>
        <w:rPr>
          <w:sz w:val="28"/>
          <w:szCs w:val="28"/>
        </w:rPr>
      </w:pPr>
    </w:p>
    <w:p w:rsidR="00DA61E2" w:rsidRPr="008D79C7" w:rsidRDefault="00DA61E2" w:rsidP="008D79C7">
      <w:pPr>
        <w:tabs>
          <w:tab w:val="right" w:pos="9637"/>
        </w:tabs>
        <w:jc w:val="both"/>
        <w:rPr>
          <w:sz w:val="28"/>
          <w:szCs w:val="28"/>
        </w:rPr>
      </w:pPr>
      <w:r w:rsidRPr="008D79C7">
        <w:rPr>
          <w:sz w:val="28"/>
          <w:szCs w:val="28"/>
        </w:rPr>
        <w:t xml:space="preserve">Глава Семикаракорского                                                                     А.Н. Черненко   городского поселения                   </w:t>
      </w:r>
    </w:p>
    <w:p w:rsidR="00DA61E2" w:rsidRPr="008D79C7" w:rsidRDefault="00DA61E2" w:rsidP="008D79C7">
      <w:pPr>
        <w:jc w:val="both"/>
        <w:rPr>
          <w:sz w:val="28"/>
          <w:szCs w:val="28"/>
        </w:rPr>
      </w:pPr>
    </w:p>
    <w:p w:rsidR="00DA61E2" w:rsidRPr="008D79C7" w:rsidRDefault="00DA61E2" w:rsidP="008D79C7">
      <w:pPr>
        <w:jc w:val="both"/>
        <w:rPr>
          <w:sz w:val="28"/>
          <w:szCs w:val="28"/>
        </w:rPr>
      </w:pPr>
    </w:p>
    <w:p w:rsidR="00DA61E2" w:rsidRDefault="00DA61E2" w:rsidP="008D79C7">
      <w:pPr>
        <w:rPr>
          <w:sz w:val="20"/>
        </w:rPr>
      </w:pPr>
      <w:r>
        <w:rPr>
          <w:sz w:val="20"/>
        </w:rPr>
        <w:t>Постановление вносит:</w:t>
      </w:r>
    </w:p>
    <w:p w:rsidR="00DA61E2" w:rsidRDefault="00DA61E2" w:rsidP="008D79C7">
      <w:pPr>
        <w:rPr>
          <w:sz w:val="20"/>
        </w:rPr>
      </w:pPr>
      <w:r>
        <w:rPr>
          <w:sz w:val="20"/>
        </w:rPr>
        <w:t>Заместитель Главы Семикаракорского</w:t>
      </w:r>
    </w:p>
    <w:p w:rsidR="00DA61E2" w:rsidRDefault="00DA61E2" w:rsidP="008D79C7">
      <w:pPr>
        <w:rPr>
          <w:sz w:val="20"/>
        </w:rPr>
      </w:pPr>
      <w:r>
        <w:rPr>
          <w:sz w:val="20"/>
        </w:rPr>
        <w:t>городского поселения</w:t>
      </w:r>
    </w:p>
    <w:p w:rsidR="00DA61E2" w:rsidRDefault="00DA61E2" w:rsidP="008D79C7">
      <w:pPr>
        <w:rPr>
          <w:sz w:val="20"/>
        </w:rPr>
      </w:pPr>
      <w:r>
        <w:rPr>
          <w:sz w:val="20"/>
        </w:rPr>
        <w:t>Лубашев В.С.</w:t>
      </w:r>
    </w:p>
    <w:p w:rsidR="00DA61E2" w:rsidRPr="00705715" w:rsidRDefault="00DA61E2" w:rsidP="008D79C7">
      <w:pPr>
        <w:rPr>
          <w:sz w:val="20"/>
        </w:rPr>
      </w:pPr>
      <w:r>
        <w:rPr>
          <w:sz w:val="20"/>
        </w:rPr>
        <w:t>Исп.: Куликов С.Н. 4-07-46</w:t>
      </w:r>
    </w:p>
    <w:p w:rsidR="00DA61E2" w:rsidRDefault="00DA61E2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32059F">
      <w:pPr>
        <w:ind w:left="-540"/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144F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DA61E2" w:rsidSect="009D5EBE">
          <w:foot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A61E2" w:rsidRPr="00144FF8" w:rsidRDefault="00DA61E2" w:rsidP="008830A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DA61E2" w:rsidRDefault="00DA61E2" w:rsidP="004A13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.2015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61E2" w:rsidRPr="00D078D9" w:rsidRDefault="00DA61E2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Pr="00125ACB" w:rsidRDefault="00DA61E2" w:rsidP="00F81C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A61E2" w:rsidRDefault="00DA61E2" w:rsidP="00F81C6C">
      <w:pPr>
        <w:jc w:val="center"/>
        <w:rPr>
          <w:sz w:val="28"/>
          <w:szCs w:val="28"/>
        </w:rPr>
      </w:pPr>
      <w:r w:rsidRPr="00125AC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предупреждению и ликвидации</w:t>
      </w:r>
      <w:r w:rsidRPr="0012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ландшафтных пожаров и </w:t>
      </w:r>
      <w:r>
        <w:rPr>
          <w:sz w:val="28"/>
          <w:szCs w:val="28"/>
        </w:rPr>
        <w:br/>
        <w:t>обеспечения готовности к выполнению задач в пожароопасный период</w:t>
      </w:r>
    </w:p>
    <w:p w:rsidR="00DA61E2" w:rsidRDefault="00DA61E2" w:rsidP="00F81C6C">
      <w:pPr>
        <w:jc w:val="center"/>
      </w:pPr>
      <w:r>
        <w:rPr>
          <w:sz w:val="28"/>
          <w:szCs w:val="28"/>
        </w:rPr>
        <w:t xml:space="preserve"> на территории Семикаракорского городского поселения в 2015 году</w:t>
      </w:r>
      <w:r w:rsidRPr="00080CC8">
        <w:t xml:space="preserve"> </w:t>
      </w:r>
    </w:p>
    <w:p w:rsidR="00DA61E2" w:rsidRDefault="00DA61E2" w:rsidP="00F81C6C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651"/>
        <w:gridCol w:w="2160"/>
        <w:gridCol w:w="3480"/>
      </w:tblGrid>
      <w:tr w:rsidR="00DA61E2" w:rsidTr="00FE7F1F">
        <w:tc>
          <w:tcPr>
            <w:tcW w:w="817" w:type="dxa"/>
          </w:tcPr>
          <w:p w:rsidR="00DA61E2" w:rsidRDefault="00DA61E2" w:rsidP="00FE7F1F">
            <w:pPr>
              <w:jc w:val="center"/>
            </w:pPr>
            <w:r>
              <w:t>№ п/п</w:t>
            </w:r>
          </w:p>
        </w:tc>
        <w:tc>
          <w:tcPr>
            <w:tcW w:w="8651" w:type="dxa"/>
          </w:tcPr>
          <w:p w:rsidR="00DA61E2" w:rsidRDefault="00DA61E2" w:rsidP="00FE7F1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60" w:type="dxa"/>
          </w:tcPr>
          <w:p w:rsidR="00DA61E2" w:rsidRDefault="00DA61E2" w:rsidP="00FE7F1F">
            <w:pPr>
              <w:jc w:val="center"/>
            </w:pPr>
            <w:r>
              <w:t>Срок</w:t>
            </w:r>
            <w:r>
              <w:br/>
              <w:t>исполнения</w:t>
            </w:r>
          </w:p>
        </w:tc>
        <w:tc>
          <w:tcPr>
            <w:tcW w:w="3480" w:type="dxa"/>
          </w:tcPr>
          <w:p w:rsidR="00DA61E2" w:rsidRDefault="00DA61E2" w:rsidP="00FE7F1F">
            <w:pPr>
              <w:jc w:val="center"/>
            </w:pPr>
            <w:r>
              <w:t xml:space="preserve">Ответственные </w:t>
            </w:r>
          </w:p>
          <w:p w:rsidR="00DA61E2" w:rsidRDefault="00DA61E2" w:rsidP="00FE7F1F">
            <w:pPr>
              <w:jc w:val="center"/>
            </w:pPr>
            <w:r>
              <w:t>исполнители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1.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jc w:val="both"/>
            </w:pPr>
            <w:r>
              <w:t>Уточнение плана действий по предупреждению и ликвидации ландшафтных пожаров на территории Семикаракорского городского поселения.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до</w:t>
            </w:r>
          </w:p>
          <w:p w:rsidR="00DA61E2" w:rsidRDefault="00DA61E2" w:rsidP="00FE7F1F">
            <w:pPr>
              <w:pStyle w:val="1"/>
              <w:shd w:val="clear" w:color="auto" w:fill="auto"/>
              <w:spacing w:before="60" w:line="269" w:lineRule="exact"/>
              <w:ind w:right="420"/>
              <w:jc w:val="center"/>
            </w:pPr>
            <w:r>
              <w:t>20.03. 2015г.</w:t>
            </w:r>
          </w:p>
        </w:tc>
        <w:tc>
          <w:tcPr>
            <w:tcW w:w="348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80"/>
              <w:jc w:val="center"/>
            </w:pPr>
            <w: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2.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jc w:val="both"/>
            </w:pPr>
            <w:r>
              <w:t>Уточнить порядок оповещения и алгоритм действия членов комиссии по предупреждению и ликвидации чрезвычайных ситуаций и обеспечению пожарной безопасности Семикаракорского городского поселения, выездной оперативной группы и обеспечить её готовность к выполнению задач во время пожароопасного периода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right="420"/>
              <w:jc w:val="center"/>
            </w:pPr>
            <w:r>
              <w:t xml:space="preserve">до 20.03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348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80"/>
              <w:jc w:val="center"/>
            </w:pPr>
            <w:r>
              <w:t>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3.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jc w:val="both"/>
            </w:pPr>
            <w:r>
              <w:t>Уточнить порядок привлечения населения, членов добровольных пожарных дружин, транспорта, средств пожаротушения на случай ландшафтных пожаров на территории муниципального образования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right="420"/>
              <w:jc w:val="center"/>
            </w:pPr>
            <w:r>
              <w:t>до       20.03.2015 г.</w:t>
            </w:r>
          </w:p>
        </w:tc>
        <w:tc>
          <w:tcPr>
            <w:tcW w:w="348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80"/>
              <w:jc w:val="center"/>
            </w:pPr>
            <w:r>
              <w:t>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4.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jc w:val="both"/>
            </w:pPr>
            <w: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right="420"/>
              <w:jc w:val="right"/>
            </w:pPr>
            <w:r>
              <w:t xml:space="preserve">до 01.04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3480" w:type="dxa"/>
          </w:tcPr>
          <w:p w:rsidR="00DA61E2" w:rsidRDefault="00DA61E2" w:rsidP="00FE7F1F">
            <w:pPr>
              <w:jc w:val="center"/>
            </w:pPr>
            <w:r w:rsidRPr="00AA30F1">
              <w:rPr>
                <w:sz w:val="21"/>
                <w:szCs w:val="21"/>
              </w:rP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5.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8" w:lineRule="exact"/>
              <w:jc w:val="both"/>
            </w:pPr>
            <w:r>
              <w:t>Организация постоянного мониторинга развития пожарной безопасности на территории Семикаракорского городского поселения, обеспечение устойчивого информационного взаимодействия между соответствующими органами управления, оперативными службами и подразделениями, а так же контроль за выполнением мероприятий, по профилактике природных пожаров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480" w:type="dxa"/>
          </w:tcPr>
          <w:p w:rsidR="00DA61E2" w:rsidRDefault="00DA61E2" w:rsidP="00FE7F1F">
            <w:pPr>
              <w:jc w:val="center"/>
            </w:pPr>
            <w:r w:rsidRPr="00AA30F1">
              <w:rPr>
                <w:sz w:val="21"/>
                <w:szCs w:val="21"/>
              </w:rP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60"/>
            </w:pPr>
            <w:r>
              <w:t>6.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jc w:val="both"/>
            </w:pPr>
            <w:r>
              <w:t>Создание комиссии с привлечением сотрудников ОМВД по Семикаракорскому городскому поселению, МЧС, надзорных органов, качества и организации проверок готовности к летнему пожароопасному периоду населенного пункта, учреждений и организаций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до 01.04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3480" w:type="dxa"/>
          </w:tcPr>
          <w:p w:rsidR="00DA61E2" w:rsidRPr="00AA30F1" w:rsidRDefault="00DA61E2" w:rsidP="00FE7F1F">
            <w:pPr>
              <w:jc w:val="center"/>
              <w:rPr>
                <w:sz w:val="21"/>
                <w:szCs w:val="21"/>
              </w:rPr>
            </w:pPr>
            <w:r w:rsidRPr="00AA30F1">
              <w:rPr>
                <w:sz w:val="21"/>
                <w:szCs w:val="21"/>
              </w:rP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60"/>
              <w:jc w:val="both"/>
            </w:pPr>
            <w:r>
              <w:t>7.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20"/>
              <w:jc w:val="both"/>
            </w:pPr>
            <w:r>
              <w:t>Проведение во взаимодействии с представителями лесхоза мероприятий обустройства СНТ «Пищевик», прилегающего к лесным полосам, - устройства противопожарных разрывов, минерализованных полос исключающих возможность распространения огня при ландшафтных пожарах на здания и сооружения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15.06.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348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80"/>
              <w:jc w:val="center"/>
            </w:pPr>
            <w:r>
              <w:t>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60"/>
              <w:jc w:val="both"/>
            </w:pPr>
            <w:r>
              <w:t>8.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21" w:lineRule="exact"/>
              <w:ind w:left="120"/>
              <w:jc w:val="both"/>
            </w:pPr>
            <w:r>
              <w:t>Создать на территории поселения оперативную группу быстрого реагирования по ликвидации возгораний, пожаров, обеспечить их готовность к выполнению задач во время пожароопасного периода</w:t>
            </w:r>
          </w:p>
        </w:tc>
        <w:tc>
          <w:tcPr>
            <w:tcW w:w="2160" w:type="dxa"/>
          </w:tcPr>
          <w:p w:rsidR="00DA61E2" w:rsidRPr="008D1846" w:rsidRDefault="00DA61E2" w:rsidP="00FE7F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01.04.2015</w:t>
            </w:r>
          </w:p>
        </w:tc>
        <w:tc>
          <w:tcPr>
            <w:tcW w:w="3480" w:type="dxa"/>
          </w:tcPr>
          <w:p w:rsidR="00DA61E2" w:rsidRDefault="00DA61E2" w:rsidP="00FE7F1F">
            <w:pPr>
              <w:jc w:val="center"/>
            </w:pPr>
            <w:r w:rsidRPr="00AA30F1">
              <w:rPr>
                <w:sz w:val="21"/>
                <w:szCs w:val="21"/>
              </w:rP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60"/>
              <w:jc w:val="both"/>
            </w:pPr>
            <w:r>
              <w:t>9.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21" w:lineRule="exact"/>
              <w:ind w:left="120"/>
              <w:jc w:val="both"/>
            </w:pPr>
            <w:r>
              <w:t>Организовать взаимодействие с общественными объединениями добровольной пожарной охраны по вопросу привлечения добровольных пожарных к ликвидации возгораний и пожаров, оперативному дежурству в составе оперативных групп реагирования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69" w:lineRule="exact"/>
              <w:jc w:val="center"/>
            </w:pPr>
            <w:r>
              <w:t xml:space="preserve">до 01.04.2015 </w:t>
            </w:r>
            <w:r>
              <w:br/>
            </w:r>
          </w:p>
        </w:tc>
        <w:tc>
          <w:tcPr>
            <w:tcW w:w="3480" w:type="dxa"/>
          </w:tcPr>
          <w:p w:rsidR="00DA61E2" w:rsidRDefault="00DA61E2" w:rsidP="00FE7F1F">
            <w:pPr>
              <w:jc w:val="center"/>
            </w:pPr>
            <w:r w:rsidRPr="00AA30F1">
              <w:rPr>
                <w:sz w:val="21"/>
                <w:szCs w:val="21"/>
              </w:rP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60"/>
              <w:jc w:val="both"/>
            </w:pPr>
            <w:r>
              <w:t>10.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21" w:lineRule="exact"/>
              <w:ind w:left="120"/>
              <w:jc w:val="both"/>
            </w:pPr>
            <w:r>
              <w:t>Разработать графики проведения дежурств, контрольных рейдов по выявлению случаев выжигания сухой растительности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69" w:lineRule="exact"/>
              <w:jc w:val="center"/>
            </w:pPr>
            <w:r>
              <w:t>согласно приложение № 2</w:t>
            </w:r>
          </w:p>
        </w:tc>
        <w:tc>
          <w:tcPr>
            <w:tcW w:w="3480" w:type="dxa"/>
          </w:tcPr>
          <w:p w:rsidR="00DA61E2" w:rsidRDefault="00DA61E2" w:rsidP="00FE7F1F">
            <w:pPr>
              <w:jc w:val="both"/>
            </w:pPr>
            <w:r w:rsidRPr="00982F96">
              <w:rPr>
                <w:sz w:val="21"/>
                <w:szCs w:val="21"/>
              </w:rPr>
              <w:t>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60"/>
              <w:jc w:val="both"/>
            </w:pPr>
            <w:r>
              <w:t>11.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26" w:lineRule="exact"/>
              <w:ind w:left="120"/>
              <w:jc w:val="both"/>
            </w:pPr>
            <w:r>
              <w:t>Провести проверку противопожарного состояния МБУДСО «Солнышко», а так же СНТ «Пищевик», подверженных угрозе распространения лесных пожаров, в соответствии с требованиями Федерального закона от 26.12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DA61E2" w:rsidRDefault="00DA61E2" w:rsidP="00FE7F1F">
            <w:pPr>
              <w:pStyle w:val="1"/>
              <w:shd w:val="clear" w:color="auto" w:fill="auto"/>
              <w:spacing w:line="226" w:lineRule="exact"/>
              <w:ind w:left="120"/>
              <w:jc w:val="both"/>
            </w:pP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88" w:lineRule="exact"/>
              <w:jc w:val="center"/>
            </w:pPr>
            <w:r>
              <w:t>01.06 .2015</w:t>
            </w:r>
          </w:p>
        </w:tc>
        <w:tc>
          <w:tcPr>
            <w:tcW w:w="3480" w:type="dxa"/>
          </w:tcPr>
          <w:p w:rsidR="00DA61E2" w:rsidRPr="00982F96" w:rsidRDefault="00DA61E2" w:rsidP="00FE7F1F">
            <w:pPr>
              <w:jc w:val="center"/>
              <w:rPr>
                <w:sz w:val="21"/>
                <w:szCs w:val="21"/>
              </w:rPr>
            </w:pPr>
            <w:r w:rsidRPr="00982F96">
              <w:rPr>
                <w:sz w:val="21"/>
                <w:szCs w:val="21"/>
              </w:rP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12.</w:t>
            </w:r>
          </w:p>
        </w:tc>
        <w:tc>
          <w:tcPr>
            <w:tcW w:w="8651" w:type="dxa"/>
          </w:tcPr>
          <w:p w:rsidR="00DA61E2" w:rsidRDefault="00DA61E2" w:rsidP="00A4710B">
            <w:pPr>
              <w:pStyle w:val="1"/>
              <w:shd w:val="clear" w:color="auto" w:fill="auto"/>
              <w:spacing w:line="226" w:lineRule="exact"/>
              <w:ind w:left="120"/>
              <w:jc w:val="both"/>
            </w:pPr>
            <w:r>
              <w:t>Организовать взаимодействие с руководителями сельскохозяйственных организаций, ИП КФХ для обеспечения готовности сил и средств по созданию пожарного звена с целью ликвидации степных и лесных пожаров на территории поселения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весь период</w:t>
            </w:r>
          </w:p>
        </w:tc>
        <w:tc>
          <w:tcPr>
            <w:tcW w:w="3480" w:type="dxa"/>
          </w:tcPr>
          <w:p w:rsidR="00DA61E2" w:rsidRPr="00982F96" w:rsidRDefault="00DA61E2" w:rsidP="00FE7F1F">
            <w:pPr>
              <w:jc w:val="center"/>
              <w:rPr>
                <w:sz w:val="21"/>
                <w:szCs w:val="21"/>
              </w:rPr>
            </w:pPr>
            <w:r w:rsidRPr="00982F96">
              <w:rPr>
                <w:sz w:val="21"/>
                <w:szCs w:val="21"/>
              </w:rP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13.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21" w:lineRule="exact"/>
              <w:ind w:left="120"/>
              <w:jc w:val="both"/>
            </w:pPr>
            <w:r>
              <w:t>Обязать землепользователей соблюдать правила пожарной безопасности, в том числе и тех, чьи участки граничат с лесозащитными насаждениями. Также обязать руководителей хозяйств, ИП КФХ соблюдать требования постановления Администрации Ростовской области от 30.08.2012г № 810 «О мерах по противодействию выжигания сухой растительности на территории Ростовской области»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360"/>
              <w:jc w:val="center"/>
            </w:pPr>
            <w:r>
              <w:t>весь пожаро</w:t>
            </w:r>
            <w:r>
              <w:softHyphen/>
              <w:t>опасный период</w:t>
            </w:r>
          </w:p>
        </w:tc>
        <w:tc>
          <w:tcPr>
            <w:tcW w:w="3480" w:type="dxa"/>
          </w:tcPr>
          <w:p w:rsidR="00DA61E2" w:rsidRPr="00982F96" w:rsidRDefault="00DA61E2" w:rsidP="00FE7F1F">
            <w:pPr>
              <w:jc w:val="center"/>
              <w:rPr>
                <w:sz w:val="21"/>
                <w:szCs w:val="21"/>
              </w:rPr>
            </w:pPr>
            <w:r w:rsidRPr="00982F96">
              <w:rPr>
                <w:sz w:val="21"/>
                <w:szCs w:val="21"/>
              </w:rPr>
              <w:t>Председатель КЧС и ПБ,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14.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21" w:lineRule="exact"/>
              <w:ind w:left="120"/>
              <w:jc w:val="both"/>
            </w:pPr>
            <w:r>
              <w:t>Осуществлять контроль проводимой работы руководителей предприятий, организаций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поселении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360"/>
            </w:pPr>
            <w:r>
              <w:t>постоянно</w:t>
            </w:r>
          </w:p>
        </w:tc>
        <w:tc>
          <w:tcPr>
            <w:tcW w:w="3480" w:type="dxa"/>
          </w:tcPr>
          <w:p w:rsidR="00DA61E2" w:rsidRPr="00982F96" w:rsidRDefault="00DA61E2" w:rsidP="00FE7F1F">
            <w:pPr>
              <w:jc w:val="center"/>
              <w:rPr>
                <w:sz w:val="21"/>
                <w:szCs w:val="21"/>
              </w:rPr>
            </w:pPr>
            <w:r w:rsidRPr="00982F96">
              <w:rPr>
                <w:sz w:val="21"/>
                <w:szCs w:val="21"/>
              </w:rPr>
              <w:t>Ст. инспектор по МП, ПБ, ПД, ГО и ЧС; - по имущественным и земельным отношениям Руководители сельскохозяйственных организаций, предприятий; ИП КФХ</w:t>
            </w:r>
          </w:p>
        </w:tc>
      </w:tr>
      <w:tr w:rsidR="00DA61E2" w:rsidTr="00FE7F1F">
        <w:tc>
          <w:tcPr>
            <w:tcW w:w="817" w:type="dxa"/>
          </w:tcPr>
          <w:p w:rsidR="00DA61E2" w:rsidRPr="00767D16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15</w:t>
            </w:r>
            <w:r w:rsidRPr="00767D16">
              <w:t>.</w:t>
            </w:r>
          </w:p>
        </w:tc>
        <w:tc>
          <w:tcPr>
            <w:tcW w:w="8651" w:type="dxa"/>
          </w:tcPr>
          <w:p w:rsidR="00DA61E2" w:rsidRPr="00767D16" w:rsidRDefault="00DA61E2" w:rsidP="00FE7F1F">
            <w:pPr>
              <w:pStyle w:val="1"/>
              <w:shd w:val="clear" w:color="auto" w:fill="auto"/>
              <w:spacing w:line="274" w:lineRule="exact"/>
              <w:ind w:left="120"/>
              <w:jc w:val="both"/>
            </w:pPr>
            <w:r w:rsidRPr="00767D16">
              <w:t>Создание резерва инженерной техники, передвижных емкостей для подвоза воды, оборудования, противопожарного снаряжения и инвентаря, а так же горюче - смазочных материалов</w:t>
            </w:r>
          </w:p>
        </w:tc>
        <w:tc>
          <w:tcPr>
            <w:tcW w:w="2160" w:type="dxa"/>
          </w:tcPr>
          <w:p w:rsidR="00DA61E2" w:rsidRPr="00767D16" w:rsidRDefault="00DA61E2" w:rsidP="00FE7F1F">
            <w:pPr>
              <w:pStyle w:val="1"/>
              <w:shd w:val="clear" w:color="auto" w:fill="auto"/>
              <w:spacing w:line="269" w:lineRule="exact"/>
              <w:ind w:left="360"/>
              <w:jc w:val="center"/>
            </w:pPr>
            <w:r>
              <w:t>а</w:t>
            </w:r>
            <w:r w:rsidRPr="00767D16">
              <w:t>прель</w:t>
            </w:r>
            <w:r>
              <w:t xml:space="preserve"> - </w:t>
            </w:r>
            <w:r w:rsidRPr="00767D16">
              <w:t>июль</w:t>
            </w:r>
          </w:p>
        </w:tc>
        <w:tc>
          <w:tcPr>
            <w:tcW w:w="3480" w:type="dxa"/>
          </w:tcPr>
          <w:p w:rsidR="00DA61E2" w:rsidRPr="00767D16" w:rsidRDefault="00DA61E2" w:rsidP="00FE7F1F">
            <w:pPr>
              <w:jc w:val="center"/>
              <w:rPr>
                <w:sz w:val="21"/>
                <w:szCs w:val="21"/>
              </w:rPr>
            </w:pPr>
            <w:r w:rsidRPr="00767D16">
              <w:rPr>
                <w:sz w:val="21"/>
                <w:szCs w:val="21"/>
              </w:rPr>
              <w:t>Председатель КЧС и ПБ, Ст. инспектор по МП, ПБ, ПД, ГО и ЧС</w:t>
            </w:r>
            <w:r>
              <w:rPr>
                <w:sz w:val="21"/>
                <w:szCs w:val="21"/>
              </w:rPr>
              <w:t>.</w:t>
            </w:r>
            <w:r w:rsidRPr="00767D16">
              <w:rPr>
                <w:sz w:val="21"/>
                <w:szCs w:val="21"/>
              </w:rPr>
              <w:t xml:space="preserve"> Руководители сельскохозяйственных организаций, предприятий; ИП КФХ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16.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20"/>
              <w:jc w:val="both"/>
            </w:pPr>
            <w:r>
              <w:t xml:space="preserve">Разработать паспорта пожарной безопасности населенных пунктов, дачных, садовых и огороднических некоммерческих товариществ, подверженных угрозе </w:t>
            </w:r>
            <w:r w:rsidRPr="001C026D">
              <w:rPr>
                <w:rStyle w:val="13pt"/>
                <w:shd w:val="clear" w:color="auto" w:fill="auto"/>
              </w:rPr>
              <w:t>распространения</w:t>
            </w:r>
            <w:r>
              <w:t xml:space="preserve"> лесных пожаров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360"/>
              <w:jc w:val="center"/>
            </w:pPr>
            <w:r>
              <w:t>март</w:t>
            </w:r>
          </w:p>
        </w:tc>
        <w:tc>
          <w:tcPr>
            <w:tcW w:w="3480" w:type="dxa"/>
          </w:tcPr>
          <w:p w:rsidR="00DA61E2" w:rsidRPr="00767D16" w:rsidRDefault="00DA61E2" w:rsidP="00FE7F1F">
            <w:pPr>
              <w:jc w:val="center"/>
              <w:rPr>
                <w:sz w:val="21"/>
                <w:szCs w:val="21"/>
              </w:rPr>
            </w:pPr>
            <w:r w:rsidRPr="00767D16">
              <w:rPr>
                <w:sz w:val="21"/>
                <w:szCs w:val="21"/>
              </w:rPr>
              <w:t>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</w:pPr>
            <w:r>
              <w:t>17.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21" w:lineRule="exact"/>
              <w:ind w:left="120"/>
              <w:jc w:val="both"/>
            </w:pPr>
            <w:r>
              <w:t>Проводить 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00"/>
              <w:jc w:val="center"/>
            </w:pPr>
            <w:r>
              <w:t>постоянно</w:t>
            </w:r>
          </w:p>
        </w:tc>
        <w:tc>
          <w:tcPr>
            <w:tcW w:w="3480" w:type="dxa"/>
          </w:tcPr>
          <w:p w:rsidR="00DA61E2" w:rsidRDefault="00DA61E2" w:rsidP="00FE7F1F">
            <w:pPr>
              <w:jc w:val="both"/>
              <w:rPr>
                <w:sz w:val="21"/>
                <w:szCs w:val="21"/>
              </w:rPr>
            </w:pPr>
          </w:p>
          <w:p w:rsidR="00DA61E2" w:rsidRPr="00767D16" w:rsidRDefault="00DA61E2" w:rsidP="00FE7F1F">
            <w:pPr>
              <w:jc w:val="both"/>
              <w:rPr>
                <w:sz w:val="21"/>
                <w:szCs w:val="21"/>
              </w:rPr>
            </w:pPr>
            <w:r w:rsidRPr="00767D16">
              <w:rPr>
                <w:sz w:val="21"/>
                <w:szCs w:val="21"/>
              </w:rPr>
              <w:t>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  <w:jc w:val="both"/>
            </w:pPr>
            <w:r>
              <w:t>18.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20"/>
              <w:jc w:val="both"/>
            </w:pPr>
            <w:r>
              <w:t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листовки, сходы граждан, беседы, выступления в СМИ и т.д.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00"/>
              <w:jc w:val="center"/>
            </w:pPr>
            <w:r>
              <w:t>постоянно</w:t>
            </w:r>
          </w:p>
        </w:tc>
        <w:tc>
          <w:tcPr>
            <w:tcW w:w="3480" w:type="dxa"/>
          </w:tcPr>
          <w:p w:rsidR="00DA61E2" w:rsidRPr="00767D16" w:rsidRDefault="00DA61E2" w:rsidP="00FE7F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Специалисты администрации </w:t>
            </w:r>
            <w:r w:rsidRPr="00982F96">
              <w:rPr>
                <w:sz w:val="21"/>
                <w:szCs w:val="21"/>
              </w:rPr>
              <w:t>поселения</w:t>
            </w:r>
            <w:r>
              <w:rPr>
                <w:sz w:val="21"/>
                <w:szCs w:val="21"/>
              </w:rPr>
              <w:t>.</w:t>
            </w:r>
            <w:r w:rsidRPr="00767D16">
              <w:rPr>
                <w:sz w:val="21"/>
                <w:szCs w:val="21"/>
              </w:rPr>
              <w:t xml:space="preserve"> Ст. инспектор по МП, ПБ, ПД, ГО и ЧС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  <w:jc w:val="both"/>
            </w:pPr>
            <w:r>
              <w:t>19.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20"/>
              <w:jc w:val="both"/>
            </w:pPr>
            <w:r>
              <w:t>Привлекать к административной ответственности граждан, собственников и арендаторов земельных участков и др., нарушающих требования пожарной безопасности и осуществляющих незаконное выжигание сухой растительности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00"/>
              <w:jc w:val="center"/>
            </w:pPr>
            <w:r>
              <w:t>постоянно</w:t>
            </w:r>
          </w:p>
        </w:tc>
        <w:tc>
          <w:tcPr>
            <w:tcW w:w="3480" w:type="dxa"/>
          </w:tcPr>
          <w:p w:rsidR="00DA61E2" w:rsidRPr="00982F96" w:rsidRDefault="00DA61E2" w:rsidP="00FE7F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Специалисты администрации </w:t>
            </w:r>
            <w:r w:rsidRPr="00982F96">
              <w:rPr>
                <w:sz w:val="21"/>
                <w:szCs w:val="21"/>
              </w:rPr>
              <w:t>поселения уполномоченные составлять административные протоколы</w:t>
            </w:r>
          </w:p>
        </w:tc>
      </w:tr>
      <w:tr w:rsidR="00DA61E2" w:rsidTr="00FE7F1F">
        <w:tc>
          <w:tcPr>
            <w:tcW w:w="817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20"/>
              <w:jc w:val="both"/>
            </w:pPr>
            <w:r>
              <w:t>20.</w:t>
            </w:r>
          </w:p>
        </w:tc>
        <w:tc>
          <w:tcPr>
            <w:tcW w:w="8651" w:type="dxa"/>
          </w:tcPr>
          <w:p w:rsidR="00DA61E2" w:rsidRDefault="00DA61E2" w:rsidP="00FE7F1F">
            <w:pPr>
              <w:pStyle w:val="1"/>
              <w:shd w:val="clear" w:color="auto" w:fill="auto"/>
              <w:spacing w:line="274" w:lineRule="exact"/>
              <w:ind w:left="120"/>
              <w:jc w:val="both"/>
            </w:pPr>
            <w:r>
              <w:t xml:space="preserve">Обеспечить предотвращение бесконтрольного выжигания сухой растительности На территории Семикаракорского городского поселения </w:t>
            </w:r>
          </w:p>
        </w:tc>
        <w:tc>
          <w:tcPr>
            <w:tcW w:w="2160" w:type="dxa"/>
          </w:tcPr>
          <w:p w:rsidR="00DA61E2" w:rsidRDefault="00DA61E2" w:rsidP="00FE7F1F">
            <w:pPr>
              <w:pStyle w:val="1"/>
              <w:shd w:val="clear" w:color="auto" w:fill="auto"/>
              <w:spacing w:line="240" w:lineRule="auto"/>
              <w:ind w:left="200"/>
              <w:jc w:val="center"/>
            </w:pPr>
            <w:r>
              <w:t>постоянно</w:t>
            </w:r>
          </w:p>
        </w:tc>
        <w:tc>
          <w:tcPr>
            <w:tcW w:w="3480" w:type="dxa"/>
          </w:tcPr>
          <w:p w:rsidR="00DA61E2" w:rsidRPr="00871288" w:rsidRDefault="00DA61E2" w:rsidP="00FE7F1F">
            <w:pPr>
              <w:jc w:val="center"/>
              <w:rPr>
                <w:sz w:val="21"/>
                <w:szCs w:val="21"/>
              </w:rPr>
            </w:pPr>
            <w:r w:rsidRPr="00871288">
              <w:rPr>
                <w:sz w:val="21"/>
                <w:szCs w:val="21"/>
              </w:rPr>
              <w:t>Председатель КЧС и ПБ, Ст. инспектор по МП, ПБ, ПД, ГО и ЧС</w:t>
            </w:r>
            <w:r>
              <w:rPr>
                <w:sz w:val="21"/>
                <w:szCs w:val="21"/>
              </w:rPr>
              <w:t>. Члены ДНД</w:t>
            </w:r>
          </w:p>
        </w:tc>
      </w:tr>
    </w:tbl>
    <w:p w:rsidR="00DA61E2" w:rsidRDefault="00DA61E2" w:rsidP="00F81C6C">
      <w:pPr>
        <w:jc w:val="center"/>
      </w:pPr>
    </w:p>
    <w:p w:rsidR="00DA61E2" w:rsidRDefault="00DA61E2" w:rsidP="00F81C6C">
      <w:pPr>
        <w:jc w:val="center"/>
      </w:pPr>
    </w:p>
    <w:p w:rsidR="00DA61E2" w:rsidRDefault="00DA61E2" w:rsidP="002E61E4">
      <w:pPr>
        <w:rPr>
          <w:sz w:val="28"/>
          <w:szCs w:val="28"/>
        </w:rPr>
        <w:sectPr w:rsidR="00DA61E2" w:rsidSect="009D5EB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bookmarkEnd w:id="0"/>
    <w:p w:rsidR="00DA61E2" w:rsidRDefault="00DA61E2" w:rsidP="008830A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.2015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A61E2" w:rsidRDefault="00DA61E2" w:rsidP="002B1B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A61E2" w:rsidRDefault="00DA61E2" w:rsidP="002B1B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B979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проведения контрольных рейдов по выявлению случаев выжигания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сухой растительности и пожнивных остатков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 Семикаракорского городского поселения в 2015 г.</w:t>
      </w: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862"/>
        <w:gridCol w:w="862"/>
        <w:gridCol w:w="862"/>
        <w:gridCol w:w="862"/>
        <w:gridCol w:w="862"/>
        <w:gridCol w:w="862"/>
        <w:gridCol w:w="810"/>
        <w:gridCol w:w="832"/>
        <w:gridCol w:w="805"/>
        <w:gridCol w:w="805"/>
      </w:tblGrid>
      <w:tr w:rsidR="00DA61E2" w:rsidTr="00AF47C9">
        <w:tc>
          <w:tcPr>
            <w:tcW w:w="1036" w:type="dxa"/>
            <w:tcBorders>
              <w:bottom w:val="single" w:sz="6" w:space="0" w:color="000000"/>
            </w:tcBorders>
            <w:shd w:val="clear" w:color="auto" w:fill="A6A6A6"/>
          </w:tcPr>
          <w:p w:rsidR="00DA61E2" w:rsidRDefault="00DA61E2" w:rsidP="001C026D">
            <w:pPr>
              <w:jc w:val="center"/>
            </w:pPr>
          </w:p>
        </w:tc>
        <w:tc>
          <w:tcPr>
            <w:tcW w:w="9193" w:type="dxa"/>
            <w:gridSpan w:val="10"/>
          </w:tcPr>
          <w:p w:rsidR="00DA61E2" w:rsidRDefault="00DA61E2" w:rsidP="001C026D">
            <w:pPr>
              <w:jc w:val="center"/>
            </w:pPr>
            <w:r>
              <w:t>Даты месяца</w:t>
            </w:r>
          </w:p>
        </w:tc>
      </w:tr>
      <w:tr w:rsidR="00DA61E2" w:rsidTr="00AF47C9">
        <w:tc>
          <w:tcPr>
            <w:tcW w:w="1036" w:type="dxa"/>
            <w:tcBorders>
              <w:top w:val="single" w:sz="6" w:space="0" w:color="000000"/>
            </w:tcBorders>
          </w:tcPr>
          <w:p w:rsidR="00DA61E2" w:rsidRDefault="00DA61E2" w:rsidP="001C026D">
            <w:pPr>
              <w:jc w:val="center"/>
            </w:pPr>
            <w:r>
              <w:t>Месяц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  <w:r>
              <w:t>01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  <w:r>
              <w:t>05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  <w:r>
              <w:t>09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  <w:r>
              <w:t>10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  <w:r>
              <w:t>13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  <w:r>
              <w:t>16</w:t>
            </w:r>
          </w:p>
        </w:tc>
        <w:tc>
          <w:tcPr>
            <w:tcW w:w="880" w:type="dxa"/>
          </w:tcPr>
          <w:p w:rsidR="00DA61E2" w:rsidRDefault="00DA61E2" w:rsidP="001C026D">
            <w:pPr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DA61E2" w:rsidRDefault="00DA61E2" w:rsidP="001C026D">
            <w:pPr>
              <w:jc w:val="center"/>
            </w:pPr>
            <w:r>
              <w:t>22</w:t>
            </w: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  <w:r>
              <w:t>25</w:t>
            </w: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  <w:r>
              <w:t>28</w:t>
            </w:r>
          </w:p>
        </w:tc>
      </w:tr>
      <w:tr w:rsidR="00DA61E2" w:rsidTr="00AF47C9">
        <w:tc>
          <w:tcPr>
            <w:tcW w:w="1036" w:type="dxa"/>
          </w:tcPr>
          <w:p w:rsidR="00DA61E2" w:rsidRDefault="00DA61E2" w:rsidP="001C026D">
            <w:pPr>
              <w:jc w:val="center"/>
            </w:pPr>
            <w:r>
              <w:t>апрель</w:t>
            </w:r>
          </w:p>
        </w:tc>
        <w:tc>
          <w:tcPr>
            <w:tcW w:w="943" w:type="dxa"/>
            <w:shd w:val="clear" w:color="auto" w:fill="7F7F7F"/>
          </w:tcPr>
          <w:p w:rsidR="00DA61E2" w:rsidRPr="001C026D" w:rsidRDefault="00DA61E2" w:rsidP="001C026D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80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07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</w:tr>
      <w:tr w:rsidR="00DA61E2" w:rsidTr="00AF47C9">
        <w:tc>
          <w:tcPr>
            <w:tcW w:w="1036" w:type="dxa"/>
          </w:tcPr>
          <w:p w:rsidR="00DA61E2" w:rsidRDefault="00DA61E2" w:rsidP="001C026D">
            <w:pPr>
              <w:jc w:val="center"/>
            </w:pPr>
            <w:r>
              <w:t>май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80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07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</w:p>
        </w:tc>
      </w:tr>
      <w:tr w:rsidR="00DA61E2" w:rsidTr="00AF47C9">
        <w:tc>
          <w:tcPr>
            <w:tcW w:w="1036" w:type="dxa"/>
          </w:tcPr>
          <w:p w:rsidR="00DA61E2" w:rsidRDefault="00DA61E2" w:rsidP="001C026D">
            <w:pPr>
              <w:jc w:val="center"/>
            </w:pPr>
            <w:r>
              <w:t>июнь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880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07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</w:p>
        </w:tc>
      </w:tr>
      <w:tr w:rsidR="00DA61E2" w:rsidTr="00AF47C9">
        <w:tc>
          <w:tcPr>
            <w:tcW w:w="1036" w:type="dxa"/>
          </w:tcPr>
          <w:p w:rsidR="00DA61E2" w:rsidRDefault="00DA61E2" w:rsidP="001C026D">
            <w:pPr>
              <w:jc w:val="center"/>
            </w:pPr>
            <w:r>
              <w:t>июль</w:t>
            </w: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80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07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</w:tr>
      <w:tr w:rsidR="00DA61E2" w:rsidTr="00AF47C9">
        <w:tc>
          <w:tcPr>
            <w:tcW w:w="1036" w:type="dxa"/>
          </w:tcPr>
          <w:p w:rsidR="00DA61E2" w:rsidRDefault="00DA61E2" w:rsidP="001C026D">
            <w:pPr>
              <w:jc w:val="center"/>
            </w:pPr>
            <w:r>
              <w:t>август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80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07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</w:p>
        </w:tc>
      </w:tr>
      <w:tr w:rsidR="00DA61E2" w:rsidTr="00AF47C9">
        <w:tc>
          <w:tcPr>
            <w:tcW w:w="1036" w:type="dxa"/>
          </w:tcPr>
          <w:p w:rsidR="00DA61E2" w:rsidRDefault="00DA61E2" w:rsidP="001C026D">
            <w:pPr>
              <w:jc w:val="center"/>
            </w:pPr>
            <w:r>
              <w:t>сентябрь</w:t>
            </w: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43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880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907" w:type="dxa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  <w:shd w:val="clear" w:color="auto" w:fill="7F7F7F"/>
          </w:tcPr>
          <w:p w:rsidR="00DA61E2" w:rsidRDefault="00DA61E2" w:rsidP="001C026D">
            <w:pPr>
              <w:jc w:val="center"/>
            </w:pPr>
          </w:p>
        </w:tc>
        <w:tc>
          <w:tcPr>
            <w:tcW w:w="874" w:type="dxa"/>
          </w:tcPr>
          <w:p w:rsidR="00DA61E2" w:rsidRDefault="00DA61E2" w:rsidP="001C026D">
            <w:pPr>
              <w:jc w:val="center"/>
            </w:pPr>
          </w:p>
        </w:tc>
      </w:tr>
    </w:tbl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DB0E1C">
      <w:pPr>
        <w:jc w:val="center"/>
      </w:pPr>
    </w:p>
    <w:p w:rsidR="00DA61E2" w:rsidRDefault="00DA61E2" w:rsidP="008830A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8830A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3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144FF8">
        <w:rPr>
          <w:sz w:val="28"/>
          <w:szCs w:val="28"/>
        </w:rPr>
        <w:t xml:space="preserve">                                                                                                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.2015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A61E2" w:rsidRPr="00FF6C10" w:rsidRDefault="00DA61E2" w:rsidP="00FF6C10">
      <w:pPr>
        <w:jc w:val="right"/>
        <w:rPr>
          <w:sz w:val="28"/>
          <w:szCs w:val="28"/>
        </w:rPr>
      </w:pPr>
    </w:p>
    <w:p w:rsidR="00DA61E2" w:rsidRDefault="00DA61E2" w:rsidP="008D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A61E2" w:rsidRDefault="00DA61E2" w:rsidP="00AF47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мобильных группа по патрулированию территории </w:t>
      </w:r>
      <w:r>
        <w:rPr>
          <w:sz w:val="28"/>
          <w:szCs w:val="28"/>
        </w:rPr>
        <w:br/>
        <w:t xml:space="preserve">Семикаракорского городского поселения для оперативного </w:t>
      </w:r>
      <w:r>
        <w:rPr>
          <w:sz w:val="28"/>
          <w:szCs w:val="28"/>
        </w:rPr>
        <w:br/>
        <w:t xml:space="preserve">выявления фактов сжигания сухой растительности и своевременной </w:t>
      </w:r>
      <w:r>
        <w:rPr>
          <w:sz w:val="28"/>
          <w:szCs w:val="28"/>
        </w:rPr>
        <w:br/>
        <w:t>ликвидации возгораний.</w:t>
      </w:r>
    </w:p>
    <w:p w:rsidR="00DA61E2" w:rsidRDefault="00DA61E2" w:rsidP="008830AF">
      <w:pPr>
        <w:jc w:val="center"/>
        <w:rPr>
          <w:sz w:val="28"/>
          <w:szCs w:val="28"/>
        </w:rPr>
      </w:pPr>
    </w:p>
    <w:p w:rsidR="00DA61E2" w:rsidRDefault="00DA61E2" w:rsidP="008830AF">
      <w:pPr>
        <w:jc w:val="center"/>
        <w:rPr>
          <w:sz w:val="28"/>
          <w:szCs w:val="28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523"/>
        <w:gridCol w:w="5457"/>
      </w:tblGrid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№ п/п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ФИО ответственных исполнителей</w:t>
            </w:r>
          </w:p>
        </w:tc>
        <w:tc>
          <w:tcPr>
            <w:tcW w:w="6036" w:type="dxa"/>
          </w:tcPr>
          <w:p w:rsidR="00DA61E2" w:rsidRDefault="00DA61E2" w:rsidP="00E92C92">
            <w:pPr>
              <w:jc w:val="center"/>
            </w:pPr>
            <w:r>
              <w:t>Должность</w:t>
            </w:r>
          </w:p>
        </w:tc>
      </w:tr>
      <w:tr w:rsidR="00DA61E2" w:rsidTr="00AF47C9">
        <w:tc>
          <w:tcPr>
            <w:tcW w:w="10421" w:type="dxa"/>
            <w:gridSpan w:val="3"/>
          </w:tcPr>
          <w:p w:rsidR="00DA61E2" w:rsidRDefault="00DA61E2" w:rsidP="00E92C92">
            <w:pPr>
              <w:jc w:val="center"/>
            </w:pPr>
            <w:r>
              <w:t>Мобильная группа №1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1.</w:t>
            </w:r>
          </w:p>
        </w:tc>
        <w:tc>
          <w:tcPr>
            <w:tcW w:w="3809" w:type="dxa"/>
          </w:tcPr>
          <w:p w:rsidR="00DA61E2" w:rsidRPr="000D76DB" w:rsidRDefault="00DA61E2" w:rsidP="00E92C92">
            <w:pPr>
              <w:jc w:val="center"/>
            </w:pPr>
            <w:r>
              <w:t>Лубашев Виктор Семенович</w:t>
            </w:r>
            <w:r>
              <w:br/>
              <w:t>моб. тел.</w:t>
            </w:r>
            <w:r w:rsidRPr="00383D67">
              <w:rPr>
                <w:sz w:val="28"/>
                <w:szCs w:val="28"/>
              </w:rPr>
              <w:t xml:space="preserve"> </w:t>
            </w:r>
            <w:r w:rsidRPr="000D76DB">
              <w:t>89281051328</w:t>
            </w:r>
          </w:p>
          <w:p w:rsidR="00DA61E2" w:rsidRDefault="00DA61E2" w:rsidP="00E92C92">
            <w:pPr>
              <w:jc w:val="center"/>
            </w:pPr>
          </w:p>
        </w:tc>
        <w:tc>
          <w:tcPr>
            <w:tcW w:w="6036" w:type="dxa"/>
          </w:tcPr>
          <w:p w:rsidR="00DA61E2" w:rsidRDefault="00DA61E2" w:rsidP="00E92C92">
            <w:pPr>
              <w:jc w:val="center"/>
            </w:pPr>
            <w:r w:rsidRPr="00C65FAB"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1.1.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Карачанов Владимир Владимирович</w:t>
            </w:r>
          </w:p>
          <w:p w:rsidR="00DA61E2" w:rsidRDefault="00DA61E2" w:rsidP="00E92C92">
            <w:pPr>
              <w:jc w:val="center"/>
            </w:pPr>
            <w:r>
              <w:t>моб. тел. 89188541299</w:t>
            </w:r>
          </w:p>
        </w:tc>
        <w:tc>
          <w:tcPr>
            <w:tcW w:w="6036" w:type="dxa"/>
          </w:tcPr>
          <w:p w:rsidR="00DA61E2" w:rsidRPr="00C65FAB" w:rsidRDefault="00DA61E2" w:rsidP="00E92C92">
            <w:pPr>
              <w:jc w:val="center"/>
            </w:pPr>
            <w:r>
              <w:t>Ведущий специалист</w:t>
            </w:r>
            <w:r w:rsidRPr="00C65FAB">
              <w:t xml:space="preserve"> по вопросам </w:t>
            </w:r>
            <w:r>
              <w:t xml:space="preserve">муниципального имущества </w:t>
            </w:r>
            <w:r w:rsidRPr="00C65FAB">
              <w:t>Администрации Семикаракорского городского поселения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1.2.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Жевагин Евгений Евгеньевич</w:t>
            </w:r>
          </w:p>
          <w:p w:rsidR="00DA61E2" w:rsidRDefault="00DA61E2" w:rsidP="00E92C92">
            <w:pPr>
              <w:jc w:val="center"/>
            </w:pPr>
            <w:r>
              <w:t>моб. тел. 89185120242</w:t>
            </w:r>
          </w:p>
        </w:tc>
        <w:tc>
          <w:tcPr>
            <w:tcW w:w="6036" w:type="dxa"/>
          </w:tcPr>
          <w:p w:rsidR="00DA61E2" w:rsidRPr="00C65FAB" w:rsidRDefault="00DA61E2" w:rsidP="00E92C92">
            <w:pPr>
              <w:jc w:val="center"/>
            </w:pPr>
            <w:r w:rsidRPr="001258E7">
              <w:t>Ведущий специалист по вопросам градостроительства</w:t>
            </w:r>
            <w:r w:rsidRPr="00C65FAB">
              <w:t xml:space="preserve"> Администрации Семикаракорского городского поселения</w:t>
            </w:r>
          </w:p>
        </w:tc>
      </w:tr>
      <w:tr w:rsidR="00DA61E2" w:rsidTr="00AF47C9">
        <w:tc>
          <w:tcPr>
            <w:tcW w:w="10421" w:type="dxa"/>
            <w:gridSpan w:val="3"/>
          </w:tcPr>
          <w:p w:rsidR="00DA61E2" w:rsidRPr="00C65FAB" w:rsidRDefault="00DA61E2" w:rsidP="00E92C92">
            <w:pPr>
              <w:jc w:val="center"/>
            </w:pPr>
            <w:r>
              <w:t>Мобильная группа № 2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2.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Братков Виктор Иванович</w:t>
            </w:r>
            <w:r>
              <w:br/>
              <w:t>моб. тел.</w:t>
            </w:r>
            <w:r w:rsidRPr="00383D67">
              <w:rPr>
                <w:sz w:val="28"/>
                <w:szCs w:val="28"/>
              </w:rPr>
              <w:t xml:space="preserve"> </w:t>
            </w:r>
            <w:r w:rsidRPr="005471B9">
              <w:rPr>
                <w:color w:val="1E1E1E"/>
              </w:rPr>
              <w:t>89281074250</w:t>
            </w:r>
          </w:p>
        </w:tc>
        <w:tc>
          <w:tcPr>
            <w:tcW w:w="6036" w:type="dxa"/>
          </w:tcPr>
          <w:p w:rsidR="00DA61E2" w:rsidRPr="00C65FAB" w:rsidRDefault="00DA61E2" w:rsidP="00E92C92">
            <w:pPr>
              <w:jc w:val="center"/>
            </w:pPr>
            <w:r w:rsidRPr="00C65FAB">
              <w:t>Заведующий отделом муниципального хозяйства Администрации Семикаракорского городского поселения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2.1.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Сидорович Юрий Викеньтиевич</w:t>
            </w:r>
          </w:p>
          <w:p w:rsidR="00DA61E2" w:rsidRDefault="00DA61E2" w:rsidP="00E92C92">
            <w:pPr>
              <w:jc w:val="center"/>
            </w:pPr>
            <w:r>
              <w:t>моб. тел.89286111517</w:t>
            </w:r>
          </w:p>
        </w:tc>
        <w:tc>
          <w:tcPr>
            <w:tcW w:w="6036" w:type="dxa"/>
          </w:tcPr>
          <w:p w:rsidR="00DA61E2" w:rsidRPr="00C65FAB" w:rsidRDefault="00DA61E2" w:rsidP="00E92C92">
            <w:pPr>
              <w:jc w:val="center"/>
            </w:pPr>
            <w:r w:rsidRPr="001258E7">
              <w:t>Ведущий специалист по программному обеспечению и информационным технологиям</w:t>
            </w:r>
            <w:r w:rsidRPr="00C65FAB">
              <w:t xml:space="preserve"> Администрации Семикаракорского городского поселения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2.2.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Козырев Владимир Витальевич</w:t>
            </w:r>
          </w:p>
          <w:p w:rsidR="00DA61E2" w:rsidRDefault="00DA61E2" w:rsidP="00E92C92">
            <w:pPr>
              <w:jc w:val="center"/>
            </w:pPr>
            <w:r>
              <w:t>моб. тел.89281842381</w:t>
            </w:r>
          </w:p>
        </w:tc>
        <w:tc>
          <w:tcPr>
            <w:tcW w:w="6036" w:type="dxa"/>
          </w:tcPr>
          <w:p w:rsidR="00DA61E2" w:rsidRPr="00C65FAB" w:rsidRDefault="00DA61E2" w:rsidP="00E92C92">
            <w:pPr>
              <w:jc w:val="center"/>
            </w:pPr>
            <w:r>
              <w:t xml:space="preserve">Водитель </w:t>
            </w:r>
            <w:r w:rsidRPr="00C65FAB">
              <w:t>Администрации Семикаракорского городского поселения</w:t>
            </w:r>
          </w:p>
        </w:tc>
      </w:tr>
      <w:tr w:rsidR="00DA61E2" w:rsidTr="00AF47C9">
        <w:tc>
          <w:tcPr>
            <w:tcW w:w="10421" w:type="dxa"/>
            <w:gridSpan w:val="3"/>
          </w:tcPr>
          <w:p w:rsidR="00DA61E2" w:rsidRDefault="00DA61E2" w:rsidP="00E92C92">
            <w:pPr>
              <w:jc w:val="center"/>
            </w:pPr>
            <w:r>
              <w:t>Мобильная группа № 3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3.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Куликов Сергей Николаевич</w:t>
            </w:r>
          </w:p>
          <w:p w:rsidR="00DA61E2" w:rsidRDefault="00DA61E2" w:rsidP="00E92C92">
            <w:pPr>
              <w:jc w:val="center"/>
            </w:pPr>
            <w:r>
              <w:t>моб. тел.</w:t>
            </w:r>
            <w:r w:rsidRPr="00383D67">
              <w:rPr>
                <w:sz w:val="28"/>
                <w:szCs w:val="28"/>
              </w:rPr>
              <w:t xml:space="preserve"> </w:t>
            </w:r>
            <w:r w:rsidRPr="000D76DB">
              <w:t>8928</w:t>
            </w:r>
            <w:r>
              <w:t>7523310</w:t>
            </w:r>
          </w:p>
        </w:tc>
        <w:tc>
          <w:tcPr>
            <w:tcW w:w="6036" w:type="dxa"/>
          </w:tcPr>
          <w:p w:rsidR="00DA61E2" w:rsidRDefault="00DA61E2" w:rsidP="00E92C92">
            <w:pPr>
              <w:jc w:val="center"/>
            </w:pPr>
            <w:r w:rsidRPr="001258E7">
              <w:t>Старший инспектор по вопросам мобилизационной подготовки, пожарной безопасности, природоохранной деятельности, ГО и ЧС</w:t>
            </w:r>
            <w:r w:rsidRPr="00C65FAB">
              <w:t xml:space="preserve"> Администрации Семикаракорского городского поселения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3.1.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Бондарев Сергей Дмитриевич</w:t>
            </w:r>
          </w:p>
          <w:p w:rsidR="00DA61E2" w:rsidRDefault="00DA61E2" w:rsidP="00E92C92">
            <w:pPr>
              <w:jc w:val="center"/>
            </w:pPr>
            <w:r>
              <w:t>моб. тел.89064258158</w:t>
            </w:r>
          </w:p>
        </w:tc>
        <w:tc>
          <w:tcPr>
            <w:tcW w:w="6036" w:type="dxa"/>
          </w:tcPr>
          <w:p w:rsidR="00DA61E2" w:rsidRDefault="00DA61E2" w:rsidP="00E92C92">
            <w:pPr>
              <w:jc w:val="center"/>
            </w:pPr>
            <w:r>
              <w:t xml:space="preserve">Водитель </w:t>
            </w:r>
            <w:r w:rsidRPr="00C65FAB">
              <w:t>Администрации Семикаракорского городского поселения</w:t>
            </w:r>
          </w:p>
        </w:tc>
      </w:tr>
      <w:tr w:rsidR="00DA61E2" w:rsidTr="00AF47C9">
        <w:tc>
          <w:tcPr>
            <w:tcW w:w="576" w:type="dxa"/>
          </w:tcPr>
          <w:p w:rsidR="00DA61E2" w:rsidRDefault="00DA61E2" w:rsidP="00E92C92">
            <w:pPr>
              <w:jc w:val="center"/>
            </w:pPr>
            <w:r>
              <w:t>4.</w:t>
            </w:r>
          </w:p>
        </w:tc>
        <w:tc>
          <w:tcPr>
            <w:tcW w:w="3809" w:type="dxa"/>
          </w:tcPr>
          <w:p w:rsidR="00DA61E2" w:rsidRDefault="00DA61E2" w:rsidP="00E92C92">
            <w:pPr>
              <w:jc w:val="center"/>
            </w:pPr>
            <w:r>
              <w:t>Члены ДПО</w:t>
            </w:r>
          </w:p>
        </w:tc>
        <w:tc>
          <w:tcPr>
            <w:tcW w:w="6036" w:type="dxa"/>
          </w:tcPr>
          <w:p w:rsidR="00DA61E2" w:rsidRDefault="00DA61E2" w:rsidP="00E92C92">
            <w:pPr>
              <w:jc w:val="center"/>
            </w:pPr>
            <w:r>
              <w:t>По необходимости</w:t>
            </w:r>
          </w:p>
        </w:tc>
      </w:tr>
    </w:tbl>
    <w:p w:rsidR="00DA61E2" w:rsidRDefault="00DA61E2" w:rsidP="008D1846">
      <w:pPr>
        <w:jc w:val="center"/>
      </w:pPr>
    </w:p>
    <w:p w:rsidR="00DA61E2" w:rsidRDefault="00DA61E2" w:rsidP="00AC33BC"/>
    <w:p w:rsidR="00DA61E2" w:rsidRDefault="00DA61E2" w:rsidP="008D1846">
      <w:pPr>
        <w:jc w:val="center"/>
      </w:pPr>
    </w:p>
    <w:p w:rsidR="00DA61E2" w:rsidRDefault="00DA61E2" w:rsidP="00783F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783F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783F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Default="00DA61E2" w:rsidP="00783F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61E2" w:rsidRPr="00144FF8" w:rsidRDefault="00DA61E2" w:rsidP="008830A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4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DA61E2" w:rsidRPr="00AC33BC" w:rsidRDefault="00DA61E2" w:rsidP="00FF6C10">
      <w:pPr>
        <w:jc w:val="right"/>
        <w:rPr>
          <w:sz w:val="28"/>
          <w:szCs w:val="28"/>
        </w:rPr>
      </w:pPr>
      <w:r w:rsidRPr="00FF6C10">
        <w:rPr>
          <w:sz w:val="28"/>
          <w:szCs w:val="28"/>
        </w:rPr>
        <w:t xml:space="preserve">                                                                                                 </w:t>
      </w:r>
      <w:r w:rsidRPr="00AC33BC">
        <w:rPr>
          <w:sz w:val="28"/>
          <w:szCs w:val="28"/>
        </w:rPr>
        <w:t>от     .2015 №</w:t>
      </w: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Pr="006C54E6" w:rsidRDefault="00DA61E2" w:rsidP="002C6D09">
      <w:pPr>
        <w:pStyle w:val="NoSpacing"/>
        <w:jc w:val="center"/>
        <w:rPr>
          <w:rFonts w:ascii="Times New Roman" w:hAnsi="Times New Roman"/>
          <w:color w:val="003741"/>
          <w:sz w:val="28"/>
          <w:szCs w:val="28"/>
        </w:rPr>
      </w:pPr>
      <w:r w:rsidRPr="006C54E6">
        <w:rPr>
          <w:rFonts w:ascii="Times New Roman" w:hAnsi="Times New Roman"/>
          <w:color w:val="003741"/>
          <w:sz w:val="28"/>
          <w:szCs w:val="28"/>
        </w:rPr>
        <w:t>МАРШРУТЫ</w:t>
      </w:r>
    </w:p>
    <w:p w:rsidR="00DA61E2" w:rsidRDefault="00DA61E2" w:rsidP="002C6D09">
      <w:pPr>
        <w:pStyle w:val="NoSpacing"/>
        <w:jc w:val="center"/>
        <w:rPr>
          <w:rFonts w:ascii="Times New Roman" w:hAnsi="Times New Roman"/>
          <w:color w:val="003741"/>
          <w:sz w:val="28"/>
          <w:szCs w:val="28"/>
        </w:rPr>
      </w:pPr>
      <w:r w:rsidRPr="006C54E6">
        <w:rPr>
          <w:rFonts w:ascii="Times New Roman" w:hAnsi="Times New Roman"/>
          <w:color w:val="003741"/>
          <w:sz w:val="28"/>
          <w:szCs w:val="28"/>
        </w:rPr>
        <w:t>патрулирования мобильных групп</w:t>
      </w:r>
    </w:p>
    <w:p w:rsidR="00DA61E2" w:rsidRDefault="00DA61E2" w:rsidP="002C6D09">
      <w:pPr>
        <w:pStyle w:val="NoSpacing"/>
        <w:jc w:val="center"/>
        <w:rPr>
          <w:rFonts w:ascii="Times New Roman" w:hAnsi="Times New Roman"/>
          <w:color w:val="003741"/>
          <w:sz w:val="28"/>
          <w:szCs w:val="28"/>
        </w:rPr>
      </w:pPr>
    </w:p>
    <w:p w:rsidR="00DA61E2" w:rsidRDefault="00DA61E2" w:rsidP="002C6D09">
      <w:pPr>
        <w:pStyle w:val="NoSpacing"/>
        <w:jc w:val="center"/>
        <w:rPr>
          <w:rFonts w:ascii="Times New Roman" w:hAnsi="Times New Roman"/>
          <w:color w:val="003741"/>
          <w:sz w:val="28"/>
          <w:szCs w:val="28"/>
        </w:rPr>
      </w:pPr>
    </w:p>
    <w:p w:rsidR="00DA61E2" w:rsidRPr="006C54E6" w:rsidRDefault="00DA61E2" w:rsidP="002C6D09">
      <w:pPr>
        <w:pStyle w:val="NoSpacing"/>
        <w:jc w:val="center"/>
        <w:rPr>
          <w:rFonts w:ascii="Times New Roman" w:hAnsi="Times New Roman"/>
          <w:color w:val="003741"/>
          <w:sz w:val="28"/>
          <w:szCs w:val="28"/>
        </w:rPr>
      </w:pPr>
    </w:p>
    <w:p w:rsidR="00DA61E2" w:rsidRPr="00383D67" w:rsidRDefault="00DA61E2" w:rsidP="002C6D09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2C4029">
        <w:rPr>
          <w:rFonts w:ascii="Times New Roman" w:hAnsi="Times New Roman"/>
          <w:b/>
          <w:color w:val="003741"/>
          <w:sz w:val="28"/>
          <w:szCs w:val="28"/>
        </w:rPr>
        <w:t>мобильная  группа № 1</w:t>
      </w:r>
      <w:r w:rsidRPr="006C54E6">
        <w:rPr>
          <w:rFonts w:ascii="Times New Roman" w:hAnsi="Times New Roman"/>
          <w:color w:val="003741"/>
          <w:sz w:val="28"/>
          <w:szCs w:val="28"/>
        </w:rPr>
        <w:t xml:space="preserve"> –  </w:t>
      </w:r>
      <w:r>
        <w:rPr>
          <w:rFonts w:ascii="Times New Roman" w:hAnsi="Times New Roman"/>
          <w:color w:val="003741"/>
          <w:sz w:val="28"/>
          <w:szCs w:val="28"/>
        </w:rPr>
        <w:t>микрорайон Молчанов: улицы – Заводская, Солнечная, Олега Кошевого, Серегина, Комарова.</w:t>
      </w:r>
    </w:p>
    <w:p w:rsidR="00DA61E2" w:rsidRDefault="00DA61E2" w:rsidP="002C6D09">
      <w:pPr>
        <w:pStyle w:val="NoSpacing"/>
        <w:rPr>
          <w:rFonts w:ascii="Times New Roman" w:hAnsi="Times New Roman"/>
          <w:color w:val="003741"/>
          <w:sz w:val="28"/>
          <w:szCs w:val="28"/>
        </w:rPr>
      </w:pPr>
    </w:p>
    <w:p w:rsidR="00DA61E2" w:rsidRPr="006C54E6" w:rsidRDefault="00DA61E2" w:rsidP="002C6D09">
      <w:pPr>
        <w:pStyle w:val="NoSpacing"/>
        <w:rPr>
          <w:rFonts w:ascii="Times New Roman" w:hAnsi="Times New Roman"/>
          <w:color w:val="003741"/>
          <w:sz w:val="28"/>
          <w:szCs w:val="28"/>
        </w:rPr>
      </w:pPr>
    </w:p>
    <w:p w:rsidR="00DA61E2" w:rsidRDefault="00DA61E2" w:rsidP="00F27E42">
      <w:pPr>
        <w:rPr>
          <w:sz w:val="28"/>
          <w:szCs w:val="28"/>
        </w:rPr>
      </w:pPr>
      <w:r>
        <w:rPr>
          <w:b/>
          <w:color w:val="003741"/>
          <w:sz w:val="28"/>
          <w:szCs w:val="28"/>
        </w:rPr>
        <w:tab/>
      </w:r>
      <w:r w:rsidRPr="002C4029">
        <w:rPr>
          <w:b/>
          <w:color w:val="003741"/>
          <w:sz w:val="28"/>
          <w:szCs w:val="28"/>
        </w:rPr>
        <w:t>мобильная группа № 2</w:t>
      </w:r>
      <w:r w:rsidRPr="006C54E6">
        <w:rPr>
          <w:color w:val="003741"/>
          <w:sz w:val="28"/>
          <w:szCs w:val="28"/>
        </w:rPr>
        <w:t xml:space="preserve"> -  </w:t>
      </w:r>
      <w:r>
        <w:rPr>
          <w:color w:val="003741"/>
          <w:sz w:val="28"/>
          <w:szCs w:val="28"/>
        </w:rPr>
        <w:t>микрорайон Плодопитомнический:</w:t>
      </w:r>
      <w:r w:rsidRPr="00383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– </w:t>
      </w:r>
      <w:r>
        <w:rPr>
          <w:sz w:val="28"/>
          <w:szCs w:val="28"/>
        </w:rPr>
        <w:tab/>
        <w:t xml:space="preserve">Садовая, </w:t>
      </w:r>
      <w:r>
        <w:rPr>
          <w:sz w:val="28"/>
          <w:szCs w:val="28"/>
        </w:rPr>
        <w:tab/>
        <w:t>Зеленая, Береговая.</w:t>
      </w:r>
    </w:p>
    <w:p w:rsidR="00DA61E2" w:rsidRPr="00383D67" w:rsidRDefault="00DA61E2" w:rsidP="002C6D09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6C54E6">
        <w:rPr>
          <w:rFonts w:ascii="Times New Roman" w:hAnsi="Times New Roman"/>
          <w:color w:val="003741"/>
          <w:sz w:val="28"/>
          <w:szCs w:val="28"/>
        </w:rPr>
        <w:t xml:space="preserve"> </w:t>
      </w:r>
    </w:p>
    <w:p w:rsidR="00DA61E2" w:rsidRPr="006C54E6" w:rsidRDefault="00DA61E2" w:rsidP="002C6D09">
      <w:pPr>
        <w:pStyle w:val="NoSpacing"/>
        <w:rPr>
          <w:rFonts w:ascii="Times New Roman" w:hAnsi="Times New Roman"/>
          <w:color w:val="003741"/>
          <w:sz w:val="28"/>
          <w:szCs w:val="28"/>
        </w:rPr>
      </w:pPr>
    </w:p>
    <w:p w:rsidR="00DA61E2" w:rsidRPr="00383D67" w:rsidRDefault="00DA61E2" w:rsidP="002C6D09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2C4029">
        <w:rPr>
          <w:rFonts w:ascii="Times New Roman" w:hAnsi="Times New Roman"/>
          <w:b/>
          <w:color w:val="003741"/>
          <w:sz w:val="28"/>
          <w:szCs w:val="28"/>
        </w:rPr>
        <w:t>мобильная группа № 3</w:t>
      </w:r>
      <w:r w:rsidRPr="006C54E6">
        <w:rPr>
          <w:rFonts w:ascii="Times New Roman" w:hAnsi="Times New Roman"/>
          <w:color w:val="003741"/>
          <w:sz w:val="28"/>
          <w:szCs w:val="28"/>
        </w:rPr>
        <w:t xml:space="preserve"> – </w:t>
      </w:r>
      <w:r>
        <w:rPr>
          <w:rFonts w:ascii="Times New Roman" w:hAnsi="Times New Roman"/>
          <w:color w:val="003741"/>
          <w:sz w:val="28"/>
          <w:szCs w:val="28"/>
        </w:rPr>
        <w:t>микрорайон Первомайка: улицы – Горького, Первомайская, Орджоникидзе, Лермонтова, Пушкина, Песчаная, Сальская.</w:t>
      </w: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Pr="00144FF8" w:rsidRDefault="00DA61E2" w:rsidP="008830A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5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DA61E2" w:rsidRPr="00AC33BC" w:rsidRDefault="00DA61E2" w:rsidP="00FF6C10">
      <w:pPr>
        <w:jc w:val="right"/>
        <w:rPr>
          <w:sz w:val="28"/>
          <w:szCs w:val="28"/>
        </w:rPr>
      </w:pPr>
      <w:r w:rsidRPr="00AC33BC">
        <w:rPr>
          <w:sz w:val="28"/>
          <w:szCs w:val="28"/>
        </w:rPr>
        <w:t xml:space="preserve">                                                                                                 от     .2015 №</w:t>
      </w:r>
    </w:p>
    <w:p w:rsidR="00DA61E2" w:rsidRDefault="00DA61E2" w:rsidP="00783FCC">
      <w:pPr>
        <w:jc w:val="center"/>
        <w:rPr>
          <w:sz w:val="28"/>
          <w:szCs w:val="28"/>
        </w:rPr>
      </w:pPr>
    </w:p>
    <w:p w:rsidR="00DA61E2" w:rsidRDefault="00DA61E2" w:rsidP="000A3E5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sz w:val="28"/>
          <w:szCs w:val="28"/>
        </w:rPr>
        <w:br/>
        <w:t xml:space="preserve">работы мобильных групп по профилактике </w:t>
      </w:r>
      <w:r>
        <w:rPr>
          <w:sz w:val="28"/>
          <w:szCs w:val="28"/>
        </w:rPr>
        <w:br/>
        <w:t>и предупреждению возгораний сухой растительности</w:t>
      </w:r>
    </w:p>
    <w:p w:rsidR="00DA61E2" w:rsidRDefault="00DA61E2" w:rsidP="000A3E5E">
      <w:pPr>
        <w:jc w:val="center"/>
        <w:rPr>
          <w:sz w:val="28"/>
          <w:szCs w:val="28"/>
        </w:rPr>
      </w:pPr>
    </w:p>
    <w:p w:rsidR="00DA61E2" w:rsidRDefault="00DA61E2" w:rsidP="000A3E5E">
      <w:pPr>
        <w:jc w:val="center"/>
        <w:rPr>
          <w:sz w:val="28"/>
          <w:szCs w:val="28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4268"/>
        <w:gridCol w:w="2364"/>
        <w:gridCol w:w="2275"/>
      </w:tblGrid>
      <w:tr w:rsidR="00DA61E2" w:rsidTr="000A3E5E">
        <w:tc>
          <w:tcPr>
            <w:tcW w:w="675" w:type="dxa"/>
          </w:tcPr>
          <w:p w:rsidR="00DA61E2" w:rsidRDefault="00DA61E2" w:rsidP="007C592A">
            <w:pPr>
              <w:jc w:val="center"/>
            </w:pPr>
            <w:r>
              <w:t>№ п/п</w:t>
            </w:r>
          </w:p>
        </w:tc>
        <w:tc>
          <w:tcPr>
            <w:tcW w:w="4820" w:type="dxa"/>
          </w:tcPr>
          <w:p w:rsidR="00DA61E2" w:rsidRDefault="00DA61E2" w:rsidP="007C592A">
            <w:pPr>
              <w:jc w:val="center"/>
            </w:pPr>
            <w:r>
              <w:t>Мероприятия по профилактике пожаров</w:t>
            </w:r>
          </w:p>
        </w:tc>
        <w:tc>
          <w:tcPr>
            <w:tcW w:w="2551" w:type="dxa"/>
          </w:tcPr>
          <w:p w:rsidR="00DA61E2" w:rsidRDefault="00DA61E2" w:rsidP="007C592A">
            <w:pPr>
              <w:jc w:val="center"/>
            </w:pPr>
            <w:r>
              <w:t>Исполнители</w:t>
            </w:r>
          </w:p>
        </w:tc>
        <w:tc>
          <w:tcPr>
            <w:tcW w:w="2375" w:type="dxa"/>
          </w:tcPr>
          <w:p w:rsidR="00DA61E2" w:rsidRDefault="00DA61E2" w:rsidP="007C592A">
            <w:pPr>
              <w:jc w:val="center"/>
            </w:pPr>
            <w:r>
              <w:t>Срок исполнения</w:t>
            </w:r>
          </w:p>
        </w:tc>
      </w:tr>
      <w:tr w:rsidR="00DA61E2" w:rsidTr="000A3E5E">
        <w:tc>
          <w:tcPr>
            <w:tcW w:w="675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повещение населения  на темы: «О</w:t>
            </w: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б угрозе разжигания костров»,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«об угрозе курения в лесах», «О</w:t>
            </w: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б угрозе оставления мусора в лесах»</w:t>
            </w:r>
          </w:p>
        </w:tc>
        <w:tc>
          <w:tcPr>
            <w:tcW w:w="2551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</w:rPr>
            </w:pPr>
            <w:r w:rsidRPr="007C592A">
              <w:rPr>
                <w:rFonts w:ascii="Times New Roman" w:hAnsi="Times New Roman"/>
              </w:rPr>
              <w:t>Ст. инспектор по МП, ПБ, ПД, ГО и ЧС</w:t>
            </w:r>
            <w:r w:rsidRPr="007C592A">
              <w:rPr>
                <w:rFonts w:ascii="Times New Roman" w:hAnsi="Times New Roman"/>
                <w:color w:val="1E1E1E"/>
              </w:rPr>
              <w:t xml:space="preserve"> </w:t>
            </w:r>
          </w:p>
        </w:tc>
        <w:tc>
          <w:tcPr>
            <w:tcW w:w="2375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ежемесячно</w:t>
            </w:r>
          </w:p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(в весенне-летний пожароопасный период)</w:t>
            </w:r>
          </w:p>
        </w:tc>
      </w:tr>
      <w:tr w:rsidR="00DA61E2" w:rsidTr="000A3E5E">
        <w:tc>
          <w:tcPr>
            <w:tcW w:w="675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Подготовка и распространение агитационных материалов</w:t>
            </w:r>
          </w:p>
        </w:tc>
        <w:tc>
          <w:tcPr>
            <w:tcW w:w="2551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</w:rPr>
            </w:pPr>
            <w:r w:rsidRPr="007C592A">
              <w:rPr>
                <w:rFonts w:ascii="Times New Roman" w:hAnsi="Times New Roman"/>
              </w:rPr>
              <w:t>Ст. инспектор по МП, ПБ, ПД, ГО и ЧС</w:t>
            </w:r>
            <w:r w:rsidRPr="007C592A">
              <w:rPr>
                <w:rFonts w:ascii="Times New Roman" w:hAnsi="Times New Roman"/>
                <w:color w:val="1E1E1E"/>
              </w:rPr>
              <w:t xml:space="preserve"> </w:t>
            </w:r>
          </w:p>
        </w:tc>
        <w:tc>
          <w:tcPr>
            <w:tcW w:w="2375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ежемесячно</w:t>
            </w:r>
          </w:p>
        </w:tc>
      </w:tr>
      <w:tr w:rsidR="00DA61E2" w:rsidTr="000A3E5E">
        <w:tc>
          <w:tcPr>
            <w:tcW w:w="675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Направление памяток организациям для оформления стендов </w:t>
            </w:r>
          </w:p>
        </w:tc>
        <w:tc>
          <w:tcPr>
            <w:tcW w:w="2551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</w:rPr>
            </w:pPr>
            <w:r w:rsidRPr="007C592A">
              <w:rPr>
                <w:rFonts w:ascii="Times New Roman" w:hAnsi="Times New Roman"/>
              </w:rPr>
              <w:t>Ст. инспектор по МП, ПБ, ПД, ГО и ЧС</w:t>
            </w:r>
          </w:p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2375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в течение года,</w:t>
            </w:r>
          </w:p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по мере необходимости</w:t>
            </w:r>
          </w:p>
        </w:tc>
      </w:tr>
      <w:tr w:rsidR="00DA61E2" w:rsidTr="000A3E5E">
        <w:tc>
          <w:tcPr>
            <w:tcW w:w="675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Составление графика патрулирования и организация патрулирования окраин населённых пунктов </w:t>
            </w:r>
          </w:p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</w:rPr>
            </w:pPr>
            <w:r w:rsidRPr="007C592A">
              <w:rPr>
                <w:rFonts w:ascii="Times New Roman" w:hAnsi="Times New Roman"/>
              </w:rPr>
              <w:t>Ст. инспектор по МП, ПБ, ПД, ГО и ЧС</w:t>
            </w:r>
          </w:p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2375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(в весенне-летний пожароопасный период)</w:t>
            </w:r>
          </w:p>
        </w:tc>
      </w:tr>
      <w:tr w:rsidR="00DA61E2" w:rsidTr="000A3E5E">
        <w:tc>
          <w:tcPr>
            <w:tcW w:w="675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Привлечение мобильных групп для патрулирования </w:t>
            </w:r>
          </w:p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</w:rPr>
            </w:pPr>
            <w:r w:rsidRPr="007C592A">
              <w:rPr>
                <w:rFonts w:ascii="Times New Roman" w:hAnsi="Times New Roman"/>
              </w:rPr>
              <w:t>Ст. инспектор по МП, ПБ, ПД, ГО и ЧС</w:t>
            </w:r>
            <w:r w:rsidRPr="007C592A">
              <w:rPr>
                <w:rFonts w:ascii="Times New Roman" w:hAnsi="Times New Roman"/>
                <w:color w:val="1E1E1E"/>
              </w:rPr>
              <w:t xml:space="preserve"> </w:t>
            </w:r>
          </w:p>
        </w:tc>
        <w:tc>
          <w:tcPr>
            <w:tcW w:w="2375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в весенне-летний пожароопасный период</w:t>
            </w:r>
          </w:p>
        </w:tc>
      </w:tr>
      <w:tr w:rsidR="00DA61E2" w:rsidTr="000A3E5E">
        <w:tc>
          <w:tcPr>
            <w:tcW w:w="675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A61E2" w:rsidRPr="007C592A" w:rsidRDefault="00DA61E2" w:rsidP="00AF05D5">
            <w:pPr>
              <w:pStyle w:val="NoSpacing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Приобретение средств для тушения пожаров и содержание их в постоянной готовности для тушения возгораний</w:t>
            </w:r>
          </w:p>
        </w:tc>
        <w:tc>
          <w:tcPr>
            <w:tcW w:w="2551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</w:rPr>
            </w:pPr>
            <w:r w:rsidRPr="007C592A">
              <w:rPr>
                <w:rFonts w:ascii="Times New Roman" w:hAnsi="Times New Roman"/>
              </w:rPr>
              <w:t>Ст. инспектор по МП, ПБ, ПД, ГО и ЧС</w:t>
            </w:r>
          </w:p>
        </w:tc>
        <w:tc>
          <w:tcPr>
            <w:tcW w:w="2375" w:type="dxa"/>
          </w:tcPr>
          <w:p w:rsidR="00DA61E2" w:rsidRPr="007C592A" w:rsidRDefault="00DA61E2" w:rsidP="007C592A">
            <w:pPr>
              <w:pStyle w:val="NoSpacing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C592A">
              <w:rPr>
                <w:rFonts w:ascii="Times New Roman" w:hAnsi="Times New Roman"/>
                <w:color w:val="1E1E1E"/>
                <w:sz w:val="24"/>
                <w:szCs w:val="24"/>
              </w:rPr>
              <w:t>по мере необходимости</w:t>
            </w:r>
          </w:p>
        </w:tc>
      </w:tr>
    </w:tbl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Pr="00144FF8" w:rsidRDefault="00DA61E2" w:rsidP="008830A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6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DA61E2" w:rsidRPr="00AC33BC" w:rsidRDefault="00DA61E2" w:rsidP="00FF6C10">
      <w:pPr>
        <w:jc w:val="right"/>
      </w:pPr>
      <w:r w:rsidRPr="00AC33BC">
        <w:rPr>
          <w:sz w:val="28"/>
          <w:szCs w:val="28"/>
        </w:rPr>
        <w:t xml:space="preserve">                                                                                                 от     .2015 №</w:t>
      </w: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Pr="00457CA5" w:rsidRDefault="00DA61E2" w:rsidP="00D74C7B">
      <w:pPr>
        <w:jc w:val="center"/>
        <w:rPr>
          <w:sz w:val="28"/>
        </w:rPr>
      </w:pPr>
      <w:r w:rsidRPr="00457CA5">
        <w:rPr>
          <w:sz w:val="28"/>
        </w:rPr>
        <w:t>Схема</w:t>
      </w:r>
    </w:p>
    <w:p w:rsidR="00DA61E2" w:rsidRPr="00457CA5" w:rsidRDefault="00DA61E2" w:rsidP="00D74C7B">
      <w:pPr>
        <w:jc w:val="center"/>
        <w:rPr>
          <w:sz w:val="28"/>
        </w:rPr>
      </w:pPr>
      <w:r w:rsidRPr="00457CA5">
        <w:rPr>
          <w:sz w:val="28"/>
        </w:rPr>
        <w:t>организации сбора и оповещения лиц,</w:t>
      </w:r>
    </w:p>
    <w:p w:rsidR="00DA61E2" w:rsidRPr="00457CA5" w:rsidRDefault="00DA61E2" w:rsidP="00D74C7B">
      <w:pPr>
        <w:jc w:val="center"/>
        <w:rPr>
          <w:sz w:val="28"/>
        </w:rPr>
      </w:pPr>
      <w:r w:rsidRPr="00457CA5">
        <w:rPr>
          <w:sz w:val="28"/>
        </w:rPr>
        <w:t>задействован</w:t>
      </w:r>
      <w:r>
        <w:rPr>
          <w:sz w:val="28"/>
        </w:rPr>
        <w:t>ных в тушении ландшафтных пожаров</w:t>
      </w:r>
      <w:r w:rsidRPr="00457CA5">
        <w:rPr>
          <w:sz w:val="28"/>
        </w:rPr>
        <w:t>.</w:t>
      </w: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  <w:r>
        <w:rPr>
          <w:noProof/>
        </w:rPr>
      </w:r>
      <w:r w:rsidRPr="00BF5E8A">
        <w:rPr>
          <w:sz w:val="28"/>
        </w:rPr>
        <w:pict>
          <v:group id="_x0000_s1026" editas="canvas" style="width:496.2pt;height:504.3pt;mso-position-horizontal-relative:char;mso-position-vertical-relative:line" coordorigin="1419,1855" coordsize="9924,10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9;top:1855;width:9924;height:10086" o:preferrelative="f">
              <v:fill o:detectmouseclick="t"/>
              <v:path o:extrusionok="t" o:connecttype="none"/>
              <o:lock v:ext="edit" text="t"/>
            </v:shape>
            <v:rect id="_x0000_s1028" style="position:absolute;left:4027;top:1978;width:4535;height:1417">
              <v:textbox style="mso-next-textbox:#_x0000_s1028">
                <w:txbxContent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Глава поселения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Черненко А. Н.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8 (86356) 4-16-37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8-928-149-13-77</w:t>
                    </w:r>
                  </w:p>
                  <w:p w:rsidR="00DA61E2" w:rsidRPr="00D36EA1" w:rsidRDefault="00DA61E2" w:rsidP="00D74C7B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rect>
            <v:rect id="_x0000_s1029" style="position:absolute;left:4031;top:3711;width:4535;height:1417">
              <v:textbox style="mso-next-textbox:#_x0000_s1029">
                <w:txbxContent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Председатель КЧС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Лубашев В. С.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8 (86356) 4-06-47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8-928-105-13-28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295;top:3395;width:4;height:316" o:connectortype="straight">
              <v:stroke endarrow="block"/>
            </v:shape>
            <v:rect id="_x0000_s1031" style="position:absolute;left:4031;top:5483;width:4535;height:1417">
              <v:textbox style="mso-next-textbox:#_x0000_s1031">
                <w:txbxContent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Старший инспектор ГО и ЧС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Куликов С.Н.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 (86356) 4-07-46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8-928-102-69-87</w:t>
                    </w:r>
                  </w:p>
                </w:txbxContent>
              </v:textbox>
            </v:rect>
            <v:shape id="_x0000_s1032" type="#_x0000_t32" style="position:absolute;left:6299;top:5128;width:1;height:355" o:connectortype="straight">
              <v:stroke endarrow="block"/>
            </v:shape>
            <v:rect id="_x0000_s1033" style="position:absolute;left:1455;top:7485;width:2268;height:1417">
              <v:textbox style="mso-next-textbox:#_x0000_s1033">
                <w:txbxContent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МУП «Водоканал»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Волков И. В.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8 (86356) 4-68-07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8-928-137-47-18</w:t>
                    </w:r>
                  </w:p>
                </w:txbxContent>
              </v:textbox>
            </v:rect>
            <v:rect id="_x0000_s1034" style="position:absolute;left:3930;top:7485;width:2268;height:1417">
              <v:textbox style="mso-next-textbox:#_x0000_s1034">
                <w:txbxContent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ПЧ-74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8 (86356) 4-66-59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01</w:t>
                    </w:r>
                  </w:p>
                  <w:p w:rsidR="00DA61E2" w:rsidRDefault="00DA61E2" w:rsidP="00D74C7B"/>
                </w:txbxContent>
              </v:textbox>
            </v:rect>
            <v:rect id="_x0000_s1035" style="position:absolute;left:6404;top:7485;width:2268;height:1417">
              <v:textbox style="mso-next-textbox:#_x0000_s1035">
                <w:txbxContent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МП ЖКХ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>
                      <w:t>Фирсов А.М.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8 (86356) 4-16-90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8-928-905-08-61</w:t>
                    </w:r>
                  </w:p>
                  <w:p w:rsidR="00DA61E2" w:rsidRDefault="00DA61E2" w:rsidP="00D74C7B"/>
                </w:txbxContent>
              </v:textbox>
            </v:rect>
            <v:rect id="_x0000_s1036" style="position:absolute;left:8932;top:7485;width:2268;height:1417">
              <v:textbox style="mso-next-textbox:#_x0000_s1036">
                <w:txbxContent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ГАУ «Лес»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Диметрова Л. В.</w:t>
                    </w:r>
                  </w:p>
                  <w:p w:rsidR="00DA61E2" w:rsidRPr="00457CA5" w:rsidRDefault="00DA61E2" w:rsidP="00D74C7B">
                    <w:pPr>
                      <w:jc w:val="center"/>
                    </w:pPr>
                    <w:r w:rsidRPr="00457CA5">
                      <w:t>8 (86356) 4-15-63</w:t>
                    </w:r>
                  </w:p>
                  <w:p w:rsidR="00DA61E2" w:rsidRPr="00457CA5" w:rsidRDefault="00DA61E2" w:rsidP="00D74C7B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rect id="_x0000_s1037" style="position:absolute;left:1676;top:9927;width:4535;height:1871">
              <v:textbox style="mso-next-textbox:#_x0000_s1037">
                <w:txbxContent>
                  <w:p w:rsidR="00DA61E2" w:rsidRDefault="00DA61E2" w:rsidP="00D74C7B">
                    <w:pPr>
                      <w:jc w:val="center"/>
                      <w:rPr>
                        <w:sz w:val="28"/>
                      </w:rPr>
                    </w:pPr>
                  </w:p>
                  <w:p w:rsidR="00DA61E2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При необходимости</w:t>
                    </w:r>
                  </w:p>
                  <w:p w:rsidR="00DA61E2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ПЧ-</w:t>
                    </w:r>
                    <w:r>
                      <w:rPr>
                        <w:sz w:val="28"/>
                      </w:rPr>
                      <w:t xml:space="preserve">131, </w:t>
                    </w:r>
                    <w:r w:rsidRPr="00457CA5">
                      <w:rPr>
                        <w:sz w:val="28"/>
                      </w:rPr>
                      <w:t>ПЧ-13</w:t>
                    </w:r>
                    <w:r>
                      <w:rPr>
                        <w:sz w:val="28"/>
                      </w:rPr>
                      <w:t>2,</w:t>
                    </w:r>
                    <w:r w:rsidRPr="00457CA5">
                      <w:t xml:space="preserve"> </w:t>
                    </w:r>
                    <w:r w:rsidRPr="00457CA5">
                      <w:rPr>
                        <w:sz w:val="28"/>
                      </w:rPr>
                      <w:t>ПЧ-13</w:t>
                    </w:r>
                    <w:r>
                      <w:rPr>
                        <w:sz w:val="28"/>
                      </w:rPr>
                      <w:t>3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Семикаракорского района</w:t>
                    </w:r>
                  </w:p>
                </w:txbxContent>
              </v:textbox>
            </v:rect>
            <v:shape id="_x0000_s1038" type="#_x0000_t32" style="position:absolute;left:2589;top:6900;width:3710;height:585;flip:x" o:connectortype="straight">
              <v:stroke endarrow="block"/>
            </v:shape>
            <v:shape id="_x0000_s1039" type="#_x0000_t32" style="position:absolute;left:5064;top:6900;width:1235;height:585;flip:x" o:connectortype="straight">
              <v:stroke endarrow="block"/>
            </v:shape>
            <v:shape id="_x0000_s1040" type="#_x0000_t32" style="position:absolute;left:6299;top:6900;width:1239;height:585" o:connectortype="straight">
              <v:stroke endarrow="block"/>
            </v:shape>
            <v:shape id="_x0000_s1041" type="#_x0000_t32" style="position:absolute;left:6299;top:6900;width:3767;height:585" o:connectortype="straight">
              <v:stroke endarrow="block"/>
            </v:shape>
            <v:shape id="_x0000_s1042" type="#_x0000_t32" style="position:absolute;left:3944;top:8902;width:1120;height:1025;flip:x" o:connectortype="straight">
              <v:stroke endarrow="block"/>
            </v:shape>
            <v:rect id="_x0000_s1043" style="position:absolute;left:6587;top:9926;width:4535;height:1873">
              <v:textbox style="mso-next-textbox:#_x0000_s1043">
                <w:txbxContent>
                  <w:p w:rsidR="00DA61E2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457CA5">
                      <w:rPr>
                        <w:sz w:val="28"/>
                      </w:rPr>
                      <w:t>При необходимости</w:t>
                    </w:r>
                  </w:p>
                  <w:p w:rsidR="00DA61E2" w:rsidRDefault="00DA61E2" w:rsidP="00D74C7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ПЧ-77 </w:t>
                    </w:r>
                    <w:r w:rsidRPr="00457CA5">
                      <w:rPr>
                        <w:sz w:val="28"/>
                      </w:rPr>
                      <w:t>р. п.</w:t>
                    </w:r>
                    <w:r>
                      <w:rPr>
                        <w:sz w:val="28"/>
                      </w:rPr>
                      <w:t xml:space="preserve"> Усть-Донецк,</w:t>
                    </w:r>
                  </w:p>
                  <w:p w:rsidR="00DA61E2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393F79">
                      <w:rPr>
                        <w:sz w:val="28"/>
                      </w:rPr>
                      <w:t>ПЧ-</w:t>
                    </w:r>
                    <w:r>
                      <w:rPr>
                        <w:sz w:val="28"/>
                      </w:rPr>
                      <w:t>45</w:t>
                    </w:r>
                    <w:r w:rsidRPr="00393F79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ст. Багаевская</w:t>
                    </w:r>
                    <w:r w:rsidRPr="00393F79">
                      <w:rPr>
                        <w:sz w:val="28"/>
                      </w:rPr>
                      <w:t>,</w:t>
                    </w:r>
                  </w:p>
                  <w:p w:rsidR="00DA61E2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393F79">
                      <w:rPr>
                        <w:sz w:val="28"/>
                      </w:rPr>
                      <w:t>ПЧ-</w:t>
                    </w:r>
                    <w:r>
                      <w:rPr>
                        <w:sz w:val="28"/>
                      </w:rPr>
                      <w:t>59</w:t>
                    </w:r>
                    <w:r w:rsidRPr="00393F79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</w:t>
                    </w:r>
                    <w:r w:rsidRPr="00393F79">
                      <w:rPr>
                        <w:sz w:val="28"/>
                      </w:rPr>
                      <w:t xml:space="preserve">. </w:t>
                    </w:r>
                    <w:r>
                      <w:rPr>
                        <w:sz w:val="28"/>
                      </w:rPr>
                      <w:t>Константиновск</w:t>
                    </w:r>
                    <w:r w:rsidRPr="00393F79">
                      <w:rPr>
                        <w:sz w:val="28"/>
                      </w:rPr>
                      <w:t>,</w:t>
                    </w:r>
                  </w:p>
                  <w:p w:rsidR="00DA61E2" w:rsidRPr="00457CA5" w:rsidRDefault="00DA61E2" w:rsidP="00D74C7B">
                    <w:pPr>
                      <w:jc w:val="center"/>
                      <w:rPr>
                        <w:sz w:val="28"/>
                      </w:rPr>
                    </w:pPr>
                    <w:r w:rsidRPr="00393F79">
                      <w:rPr>
                        <w:sz w:val="28"/>
                      </w:rPr>
                      <w:t>ПЧ-</w:t>
                    </w:r>
                    <w:r>
                      <w:rPr>
                        <w:sz w:val="28"/>
                      </w:rPr>
                      <w:t>60</w:t>
                    </w:r>
                    <w:r w:rsidRPr="00393F79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 w:rsidRPr="00393F79">
                      <w:rPr>
                        <w:sz w:val="28"/>
                      </w:rPr>
                      <w:t xml:space="preserve">. </w:t>
                    </w:r>
                    <w:r>
                      <w:rPr>
                        <w:sz w:val="28"/>
                      </w:rPr>
                      <w:t>Мартыновская</w:t>
                    </w:r>
                  </w:p>
                </w:txbxContent>
              </v:textbox>
            </v:rect>
            <v:shape id="_x0000_s1044" type="#_x0000_t32" style="position:absolute;left:5064;top:8902;width:3791;height:1024" o:connectortype="straight">
              <v:stroke endarrow="block"/>
            </v:shape>
            <w10:anchorlock/>
          </v:group>
        </w:pict>
      </w: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Pr="00144FF8" w:rsidRDefault="00DA61E2" w:rsidP="00F271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7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Pr="0088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DA61E2" w:rsidRPr="00144FF8" w:rsidRDefault="00DA61E2" w:rsidP="008830A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DA61E2" w:rsidRPr="00AC33BC" w:rsidRDefault="00DA61E2" w:rsidP="00FF6C10">
      <w:pPr>
        <w:jc w:val="right"/>
      </w:pPr>
      <w:r w:rsidRPr="00AC33BC">
        <w:rPr>
          <w:sz w:val="28"/>
          <w:szCs w:val="28"/>
        </w:rPr>
        <w:t xml:space="preserve">                                                                                                 от     .2015 №</w:t>
      </w: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127B30">
      <w:pPr>
        <w:jc w:val="center"/>
        <w:rPr>
          <w:sz w:val="28"/>
          <w:szCs w:val="28"/>
        </w:rPr>
      </w:pPr>
      <w:r w:rsidRPr="00127B30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</w:r>
      <w:r w:rsidRPr="00127B30">
        <w:rPr>
          <w:sz w:val="28"/>
          <w:szCs w:val="28"/>
        </w:rPr>
        <w:t xml:space="preserve">о наличии на территории Семикаракорского городского поселения оборудования и первичных средств пожаротушения, приспособлений для ликвидации </w:t>
      </w:r>
      <w:r>
        <w:rPr>
          <w:sz w:val="28"/>
          <w:szCs w:val="28"/>
        </w:rPr>
        <w:t>природных и ландшафтных пожаров</w:t>
      </w:r>
    </w:p>
    <w:p w:rsidR="00DA61E2" w:rsidRDefault="00DA61E2" w:rsidP="00127B30">
      <w:pPr>
        <w:jc w:val="center"/>
        <w:rPr>
          <w:sz w:val="28"/>
          <w:szCs w:val="28"/>
        </w:rPr>
      </w:pPr>
    </w:p>
    <w:p w:rsidR="00DA61E2" w:rsidRPr="00127B30" w:rsidRDefault="00DA61E2" w:rsidP="00127B30">
      <w:pPr>
        <w:jc w:val="center"/>
        <w:rPr>
          <w:sz w:val="28"/>
          <w:szCs w:val="28"/>
        </w:rPr>
      </w:pPr>
    </w:p>
    <w:tbl>
      <w:tblPr>
        <w:tblW w:w="1042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134"/>
        <w:gridCol w:w="1559"/>
        <w:gridCol w:w="1072"/>
        <w:gridCol w:w="1147"/>
        <w:gridCol w:w="49"/>
        <w:gridCol w:w="992"/>
        <w:gridCol w:w="963"/>
        <w:gridCol w:w="880"/>
        <w:gridCol w:w="1524"/>
      </w:tblGrid>
      <w:tr w:rsidR="00DA61E2" w:rsidRPr="00127B30" w:rsidTr="006512E7">
        <w:tc>
          <w:tcPr>
            <w:tcW w:w="1101" w:type="dxa"/>
            <w:vMerge w:val="restart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Наименование поселения</w:t>
            </w:r>
          </w:p>
        </w:tc>
        <w:tc>
          <w:tcPr>
            <w:tcW w:w="1134" w:type="dxa"/>
            <w:vMerge w:val="restart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5782" w:type="dxa"/>
            <w:gridSpan w:val="6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 xml:space="preserve"> Техника, выделяемая организациями для тушения лесных пожаров, марка и количество</w:t>
            </w:r>
          </w:p>
        </w:tc>
        <w:tc>
          <w:tcPr>
            <w:tcW w:w="880" w:type="dxa"/>
            <w:vMerge w:val="restart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Лесопожарное формирование, кол-во чел.</w:t>
            </w:r>
          </w:p>
        </w:tc>
        <w:tc>
          <w:tcPr>
            <w:tcW w:w="1524" w:type="dxa"/>
            <w:vMerge w:val="restart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Должностное ответственное лицо, телефон</w:t>
            </w:r>
          </w:p>
        </w:tc>
      </w:tr>
      <w:tr w:rsidR="00DA61E2" w:rsidRPr="00127B30" w:rsidTr="006512E7">
        <w:tc>
          <w:tcPr>
            <w:tcW w:w="1101" w:type="dxa"/>
            <w:vMerge/>
            <w:vAlign w:val="center"/>
          </w:tcPr>
          <w:p w:rsidR="00DA61E2" w:rsidRPr="00127B30" w:rsidRDefault="00DA61E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61E2" w:rsidRPr="00127B30" w:rsidRDefault="00DA61E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Пожарная автоцистерна (приспособленная техника для тушения)</w:t>
            </w:r>
          </w:p>
        </w:tc>
        <w:tc>
          <w:tcPr>
            <w:tcW w:w="1072" w:type="dxa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Инженерная техника (трактор, бульдозер и т.д.)</w:t>
            </w:r>
          </w:p>
        </w:tc>
        <w:tc>
          <w:tcPr>
            <w:tcW w:w="1196" w:type="dxa"/>
            <w:gridSpan w:val="2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Транспортная техника (автобус, грузовой транспорт)</w:t>
            </w:r>
          </w:p>
        </w:tc>
        <w:tc>
          <w:tcPr>
            <w:tcW w:w="992" w:type="dxa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Ранц. Огнетушитель, п/п инвентарь</w:t>
            </w:r>
          </w:p>
        </w:tc>
        <w:tc>
          <w:tcPr>
            <w:tcW w:w="963" w:type="dxa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Система связи (тел.)</w:t>
            </w:r>
          </w:p>
        </w:tc>
        <w:tc>
          <w:tcPr>
            <w:tcW w:w="880" w:type="dxa"/>
            <w:vMerge/>
            <w:vAlign w:val="center"/>
          </w:tcPr>
          <w:p w:rsidR="00DA61E2" w:rsidRPr="00127B30" w:rsidRDefault="00DA61E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  <w:vMerge/>
            <w:vAlign w:val="center"/>
          </w:tcPr>
          <w:p w:rsidR="00DA61E2" w:rsidRPr="00127B30" w:rsidRDefault="00DA61E2">
            <w:pPr>
              <w:rPr>
                <w:sz w:val="21"/>
                <w:szCs w:val="21"/>
                <w:lang w:eastAsia="en-US"/>
              </w:rPr>
            </w:pPr>
          </w:p>
        </w:tc>
      </w:tr>
      <w:tr w:rsidR="00DA61E2" w:rsidRPr="00127B30" w:rsidTr="006512E7">
        <w:tc>
          <w:tcPr>
            <w:tcW w:w="2235" w:type="dxa"/>
            <w:gridSpan w:val="2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Семикаракорское городское поселение МУП «Водоканал»</w:t>
            </w:r>
          </w:p>
        </w:tc>
        <w:tc>
          <w:tcPr>
            <w:tcW w:w="1559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1 автоцистерна для подвоза воды ГАЗ 3309</w:t>
            </w:r>
          </w:p>
        </w:tc>
        <w:tc>
          <w:tcPr>
            <w:tcW w:w="3260" w:type="dxa"/>
            <w:gridSpan w:val="4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2 экскаватора ЭО 2202 и ЭО 2121 1 автобус ХЁНДАЙ НР (</w:t>
            </w:r>
            <w:r w:rsidRPr="00127B30">
              <w:rPr>
                <w:sz w:val="21"/>
                <w:szCs w:val="21"/>
                <w:lang w:val="en-US"/>
              </w:rPr>
              <w:t>LWD</w:t>
            </w:r>
            <w:r w:rsidRPr="00127B30">
              <w:rPr>
                <w:sz w:val="21"/>
                <w:szCs w:val="21"/>
              </w:rPr>
              <w:t>) ранцевых огнетушителей – нет, ведра, багры, лопаты, топоры имеются</w:t>
            </w:r>
          </w:p>
        </w:tc>
        <w:tc>
          <w:tcPr>
            <w:tcW w:w="963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4-68-07</w:t>
            </w:r>
          </w:p>
        </w:tc>
        <w:tc>
          <w:tcPr>
            <w:tcW w:w="880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10</w:t>
            </w:r>
          </w:p>
        </w:tc>
        <w:tc>
          <w:tcPr>
            <w:tcW w:w="1524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</w:rPr>
            </w:pPr>
            <w:r w:rsidRPr="00127B30">
              <w:rPr>
                <w:sz w:val="21"/>
                <w:szCs w:val="21"/>
              </w:rPr>
              <w:t>Гл. инженер Волков И.В..</w:t>
            </w:r>
          </w:p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тел. 4-68-07</w:t>
            </w:r>
          </w:p>
        </w:tc>
      </w:tr>
      <w:tr w:rsidR="00DA61E2" w:rsidRPr="00127B30" w:rsidTr="006512E7">
        <w:tc>
          <w:tcPr>
            <w:tcW w:w="2235" w:type="dxa"/>
            <w:gridSpan w:val="2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Семикаракорское городское поселении МП ЖКХ</w:t>
            </w:r>
          </w:p>
        </w:tc>
        <w:tc>
          <w:tcPr>
            <w:tcW w:w="1559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 xml:space="preserve">1 автоцистерна для подвоза воды </w:t>
            </w:r>
            <w:r>
              <w:rPr>
                <w:sz w:val="21"/>
                <w:szCs w:val="21"/>
              </w:rPr>
              <w:t>КАМАЗ</w:t>
            </w:r>
          </w:p>
        </w:tc>
        <w:tc>
          <w:tcPr>
            <w:tcW w:w="3260" w:type="dxa"/>
            <w:gridSpan w:val="4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Трактор МТЗ 80 с водораздатчиком ВУ – 3А – 2 шт. ранцевых огнетушителей – нет, ведра, багры, лопаты, топоры имеются</w:t>
            </w:r>
          </w:p>
        </w:tc>
        <w:tc>
          <w:tcPr>
            <w:tcW w:w="963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4-16-90</w:t>
            </w:r>
          </w:p>
        </w:tc>
        <w:tc>
          <w:tcPr>
            <w:tcW w:w="880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7</w:t>
            </w:r>
          </w:p>
        </w:tc>
        <w:tc>
          <w:tcPr>
            <w:tcW w:w="1524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Гл. инженер Дорогобедов А.И..</w:t>
            </w:r>
            <w:r w:rsidRPr="00127B30">
              <w:rPr>
                <w:sz w:val="21"/>
                <w:szCs w:val="21"/>
              </w:rPr>
              <w:br/>
              <w:t>тел. 4-16-90</w:t>
            </w:r>
          </w:p>
        </w:tc>
      </w:tr>
      <w:tr w:rsidR="00DA61E2" w:rsidRPr="00127B30" w:rsidTr="006512E7">
        <w:tc>
          <w:tcPr>
            <w:tcW w:w="2235" w:type="dxa"/>
            <w:gridSpan w:val="2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Администрация Семикаракорского городского поселения (на базе ПЧ – 74)</w:t>
            </w:r>
          </w:p>
        </w:tc>
        <w:tc>
          <w:tcPr>
            <w:tcW w:w="1559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-</w:t>
            </w:r>
          </w:p>
        </w:tc>
        <w:tc>
          <w:tcPr>
            <w:tcW w:w="1072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-</w:t>
            </w:r>
          </w:p>
        </w:tc>
        <w:tc>
          <w:tcPr>
            <w:tcW w:w="1147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-</w:t>
            </w:r>
          </w:p>
        </w:tc>
        <w:tc>
          <w:tcPr>
            <w:tcW w:w="1041" w:type="dxa"/>
            <w:gridSpan w:val="2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10</w:t>
            </w:r>
          </w:p>
        </w:tc>
        <w:tc>
          <w:tcPr>
            <w:tcW w:w="963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4-07-46</w:t>
            </w:r>
          </w:p>
        </w:tc>
        <w:tc>
          <w:tcPr>
            <w:tcW w:w="880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10</w:t>
            </w:r>
          </w:p>
        </w:tc>
        <w:tc>
          <w:tcPr>
            <w:tcW w:w="1524" w:type="dxa"/>
            <w:vAlign w:val="center"/>
          </w:tcPr>
          <w:p w:rsidR="00DA61E2" w:rsidRPr="00127B30" w:rsidRDefault="00DA61E2" w:rsidP="00127B30">
            <w:pPr>
              <w:jc w:val="center"/>
              <w:rPr>
                <w:sz w:val="21"/>
                <w:szCs w:val="21"/>
                <w:lang w:eastAsia="en-US"/>
              </w:rPr>
            </w:pPr>
            <w:r w:rsidRPr="00127B30">
              <w:rPr>
                <w:sz w:val="21"/>
                <w:szCs w:val="21"/>
              </w:rPr>
              <w:t>Ст. инспектор по пож. безопасности Куликов С.Н.4-07-46</w:t>
            </w:r>
          </w:p>
        </w:tc>
      </w:tr>
    </w:tbl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Default="00DA61E2" w:rsidP="00783FCC">
      <w:pPr>
        <w:jc w:val="center"/>
      </w:pPr>
    </w:p>
    <w:p w:rsidR="00DA61E2" w:rsidRPr="00383D67" w:rsidRDefault="00DA61E2" w:rsidP="00A76EC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DA61E2" w:rsidRPr="00383D67" w:rsidRDefault="00DA61E2" w:rsidP="00A76EC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383D6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A61E2" w:rsidRPr="00383D67" w:rsidRDefault="00DA61E2" w:rsidP="00A76EC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</w:t>
      </w:r>
      <w:r w:rsidRPr="00383D67">
        <w:rPr>
          <w:rFonts w:ascii="Times New Roman" w:hAnsi="Times New Roman"/>
          <w:sz w:val="28"/>
          <w:szCs w:val="28"/>
        </w:rPr>
        <w:t xml:space="preserve"> поселения</w:t>
      </w:r>
    </w:p>
    <w:p w:rsidR="00DA61E2" w:rsidRDefault="00DA61E2" w:rsidP="00FF6C1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33BC">
        <w:rPr>
          <w:rFonts w:ascii="Times New Roman" w:hAnsi="Times New Roman"/>
          <w:sz w:val="28"/>
          <w:szCs w:val="28"/>
        </w:rPr>
        <w:t>от     .2015 №</w:t>
      </w:r>
    </w:p>
    <w:p w:rsidR="00DA61E2" w:rsidRDefault="00DA61E2" w:rsidP="00FF6C1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A61E2" w:rsidRPr="00AC33BC" w:rsidRDefault="00DA61E2" w:rsidP="00FF6C10">
      <w:pPr>
        <w:pStyle w:val="NoSpacing"/>
        <w:jc w:val="right"/>
        <w:rPr>
          <w:rFonts w:ascii="Times New Roman" w:hAnsi="Times New Roman"/>
          <w:color w:val="1E1E1E"/>
          <w:sz w:val="28"/>
          <w:szCs w:val="28"/>
        </w:rPr>
      </w:pPr>
    </w:p>
    <w:p w:rsidR="00DA61E2" w:rsidRDefault="00DA61E2" w:rsidP="00A76EC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E9A">
        <w:rPr>
          <w:rFonts w:ascii="Times New Roman" w:hAnsi="Times New Roman"/>
          <w:b/>
          <w:bCs/>
          <w:sz w:val="28"/>
          <w:szCs w:val="28"/>
        </w:rPr>
        <w:t>ПАТРУЛЬНАЯ ПУТЕВКА N ________</w:t>
      </w:r>
    </w:p>
    <w:p w:rsidR="00DA61E2" w:rsidRPr="008F7E9A" w:rsidRDefault="00DA61E2" w:rsidP="00A76EC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 xml:space="preserve">    Выдана мобильной   патрульной  группе  </w:t>
      </w: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Pr="008F7E9A">
        <w:rPr>
          <w:rFonts w:ascii="Times New Roman" w:hAnsi="Times New Roman"/>
          <w:sz w:val="28"/>
          <w:szCs w:val="28"/>
        </w:rPr>
        <w:t>в составе: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мобильной группы</w:t>
      </w:r>
      <w:r w:rsidRPr="008F7E9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мобильной группы: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1.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2.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A61E2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3.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</w:p>
    <w:p w:rsidR="00DA61E2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7E9A">
        <w:rPr>
          <w:rFonts w:ascii="Times New Roman" w:hAnsi="Times New Roman"/>
          <w:sz w:val="28"/>
          <w:szCs w:val="28"/>
        </w:rPr>
        <w:t>Группе поручается провести  патрулирование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8F7E9A">
        <w:rPr>
          <w:rFonts w:ascii="Times New Roman" w:hAnsi="Times New Roman"/>
          <w:sz w:val="28"/>
          <w:szCs w:val="28"/>
        </w:rPr>
        <w:t xml:space="preserve">ерритории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8F7E9A">
        <w:rPr>
          <w:rFonts w:ascii="Times New Roman" w:hAnsi="Times New Roman"/>
          <w:sz w:val="28"/>
          <w:szCs w:val="28"/>
        </w:rPr>
        <w:t xml:space="preserve"> </w:t>
      </w:r>
    </w:p>
    <w:p w:rsidR="00DA61E2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С "__" __________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E9A">
        <w:rPr>
          <w:rFonts w:ascii="Times New Roman" w:hAnsi="Times New Roman"/>
          <w:sz w:val="28"/>
          <w:szCs w:val="28"/>
        </w:rPr>
        <w:t xml:space="preserve"> по "__" ___________ г.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</w:p>
    <w:p w:rsidR="00DA61E2" w:rsidRPr="006C54E6" w:rsidRDefault="00DA61E2" w:rsidP="00A76ECC">
      <w:pPr>
        <w:pStyle w:val="NoSpacing"/>
        <w:rPr>
          <w:rFonts w:ascii="Times New Roman" w:hAnsi="Times New Roman"/>
          <w:color w:val="1E1E1E"/>
          <w:sz w:val="28"/>
          <w:szCs w:val="28"/>
        </w:rPr>
      </w:pPr>
      <w:r w:rsidRPr="006C54E6">
        <w:rPr>
          <w:rFonts w:ascii="Times New Roman" w:hAnsi="Times New Roman"/>
          <w:color w:val="1E1E1E"/>
          <w:sz w:val="28"/>
          <w:szCs w:val="28"/>
        </w:rPr>
        <w:t xml:space="preserve">Глава </w:t>
      </w:r>
      <w:r>
        <w:rPr>
          <w:rFonts w:ascii="Times New Roman" w:hAnsi="Times New Roman"/>
          <w:color w:val="1E1E1E"/>
          <w:sz w:val="28"/>
          <w:szCs w:val="28"/>
        </w:rPr>
        <w:t>Семикаракорского</w:t>
      </w:r>
    </w:p>
    <w:p w:rsidR="00DA61E2" w:rsidRDefault="00DA61E2" w:rsidP="00A76ECC">
      <w:pPr>
        <w:pStyle w:val="NoSpacing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городского</w:t>
      </w:r>
      <w:r w:rsidRPr="006C54E6">
        <w:rPr>
          <w:rFonts w:ascii="Times New Roman" w:hAnsi="Times New Roman"/>
          <w:color w:val="1E1E1E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                                                             </w:t>
      </w:r>
      <w:r w:rsidRPr="006C54E6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А.Н. Черненко</w:t>
      </w:r>
      <w:r w:rsidRPr="006C54E6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 xml:space="preserve">                                            "__" ______________ г.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 xml:space="preserve">      М.П.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</w:p>
    <w:p w:rsidR="00DA61E2" w:rsidRPr="008F7E9A" w:rsidRDefault="00DA61E2" w:rsidP="00C122D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РЕЗУЛЬТАТЫ ПАТРУЛИРОВАНИЯ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61E2" w:rsidRPr="008F7E9A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  <w:r w:rsidRPr="008F7E9A">
        <w:rPr>
          <w:rFonts w:ascii="Times New Roman" w:hAnsi="Times New Roman"/>
          <w:sz w:val="28"/>
          <w:szCs w:val="28"/>
        </w:rPr>
        <w:t>"_</w:t>
      </w:r>
      <w:r>
        <w:rPr>
          <w:rFonts w:ascii="Times New Roman" w:hAnsi="Times New Roman"/>
          <w:sz w:val="28"/>
          <w:szCs w:val="28"/>
        </w:rPr>
        <w:t xml:space="preserve">_" ______________ г.         </w:t>
      </w:r>
      <w:r w:rsidRPr="008F7E9A">
        <w:rPr>
          <w:rFonts w:ascii="Times New Roman" w:hAnsi="Times New Roman"/>
          <w:sz w:val="28"/>
          <w:szCs w:val="28"/>
        </w:rPr>
        <w:t>Старший группы 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DA61E2" w:rsidRDefault="00DA61E2" w:rsidP="00A76ECC">
      <w:pPr>
        <w:pStyle w:val="NoSpacing"/>
        <w:rPr>
          <w:rFonts w:ascii="Times New Roman" w:hAnsi="Times New Roman"/>
          <w:sz w:val="28"/>
          <w:szCs w:val="28"/>
        </w:rPr>
      </w:pPr>
    </w:p>
    <w:p w:rsidR="00DA61E2" w:rsidRPr="006C54E6" w:rsidRDefault="00DA61E2" w:rsidP="00A76ECC">
      <w:pPr>
        <w:pStyle w:val="NoSpacing"/>
        <w:rPr>
          <w:rFonts w:ascii="Times New Roman" w:hAnsi="Times New Roman"/>
          <w:color w:val="1E1E1E"/>
          <w:sz w:val="28"/>
          <w:szCs w:val="28"/>
        </w:rPr>
      </w:pPr>
      <w:r w:rsidRPr="006C54E6">
        <w:rPr>
          <w:rFonts w:ascii="Times New Roman" w:hAnsi="Times New Roman"/>
          <w:color w:val="1E1E1E"/>
          <w:sz w:val="28"/>
          <w:szCs w:val="28"/>
        </w:rPr>
        <w:t xml:space="preserve">Глава </w:t>
      </w:r>
      <w:r>
        <w:rPr>
          <w:rFonts w:ascii="Times New Roman" w:hAnsi="Times New Roman"/>
          <w:color w:val="1E1E1E"/>
          <w:sz w:val="28"/>
          <w:szCs w:val="28"/>
        </w:rPr>
        <w:t>Семикаракорского</w:t>
      </w:r>
    </w:p>
    <w:p w:rsidR="00DA61E2" w:rsidRDefault="00DA61E2" w:rsidP="00A76ECC">
      <w:pPr>
        <w:pStyle w:val="NoSpacing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городского</w:t>
      </w:r>
      <w:r w:rsidRPr="006C54E6">
        <w:rPr>
          <w:rFonts w:ascii="Times New Roman" w:hAnsi="Times New Roman"/>
          <w:color w:val="1E1E1E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                                                             </w:t>
      </w:r>
      <w:r w:rsidRPr="006C54E6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А.Н. Черненко</w:t>
      </w:r>
      <w:r w:rsidRPr="006C54E6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DA61E2" w:rsidRPr="00080CC8" w:rsidRDefault="00DA61E2" w:rsidP="00783FCC">
      <w:pPr>
        <w:jc w:val="center"/>
      </w:pPr>
    </w:p>
    <w:sectPr w:rsidR="00DA61E2" w:rsidRPr="00080CC8" w:rsidSect="009D5E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E2" w:rsidRDefault="00DA61E2" w:rsidP="002409D2">
      <w:r>
        <w:separator/>
      </w:r>
    </w:p>
  </w:endnote>
  <w:endnote w:type="continuationSeparator" w:id="1">
    <w:p w:rsidR="00DA61E2" w:rsidRDefault="00DA61E2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E2" w:rsidRDefault="00DA61E2" w:rsidP="00545C9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A61E2" w:rsidRDefault="00DA6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E2" w:rsidRDefault="00DA61E2" w:rsidP="002409D2">
      <w:r>
        <w:separator/>
      </w:r>
    </w:p>
  </w:footnote>
  <w:footnote w:type="continuationSeparator" w:id="1">
    <w:p w:rsidR="00DA61E2" w:rsidRDefault="00DA61E2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7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5"/>
  </w:num>
  <w:num w:numId="18">
    <w:abstractNumId w:val="26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2A"/>
    <w:rsid w:val="00001AE6"/>
    <w:rsid w:val="00006DB5"/>
    <w:rsid w:val="00014939"/>
    <w:rsid w:val="00014DAC"/>
    <w:rsid w:val="00015926"/>
    <w:rsid w:val="0002179B"/>
    <w:rsid w:val="000228EA"/>
    <w:rsid w:val="000262F7"/>
    <w:rsid w:val="00034AB7"/>
    <w:rsid w:val="000372BD"/>
    <w:rsid w:val="00040121"/>
    <w:rsid w:val="00041B0B"/>
    <w:rsid w:val="00042E05"/>
    <w:rsid w:val="000433F6"/>
    <w:rsid w:val="00044B98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824"/>
    <w:rsid w:val="00075E0A"/>
    <w:rsid w:val="00080CC8"/>
    <w:rsid w:val="00081F6E"/>
    <w:rsid w:val="0008481E"/>
    <w:rsid w:val="00084908"/>
    <w:rsid w:val="00085D80"/>
    <w:rsid w:val="00087082"/>
    <w:rsid w:val="0008724A"/>
    <w:rsid w:val="00090213"/>
    <w:rsid w:val="0009097A"/>
    <w:rsid w:val="00093656"/>
    <w:rsid w:val="00094990"/>
    <w:rsid w:val="000A147E"/>
    <w:rsid w:val="000A1721"/>
    <w:rsid w:val="000A357A"/>
    <w:rsid w:val="000A36C9"/>
    <w:rsid w:val="000A3E5E"/>
    <w:rsid w:val="000A559B"/>
    <w:rsid w:val="000C58C6"/>
    <w:rsid w:val="000C6100"/>
    <w:rsid w:val="000C7888"/>
    <w:rsid w:val="000D0BAC"/>
    <w:rsid w:val="000D38F5"/>
    <w:rsid w:val="000D5DC7"/>
    <w:rsid w:val="000D76DB"/>
    <w:rsid w:val="000E243E"/>
    <w:rsid w:val="000E340A"/>
    <w:rsid w:val="000E4742"/>
    <w:rsid w:val="000F161F"/>
    <w:rsid w:val="000F243A"/>
    <w:rsid w:val="00100DF1"/>
    <w:rsid w:val="00101CE4"/>
    <w:rsid w:val="001106C2"/>
    <w:rsid w:val="00110DEB"/>
    <w:rsid w:val="00117000"/>
    <w:rsid w:val="001177C4"/>
    <w:rsid w:val="00121CF4"/>
    <w:rsid w:val="00121EF2"/>
    <w:rsid w:val="001227CF"/>
    <w:rsid w:val="00123BA6"/>
    <w:rsid w:val="00124A4F"/>
    <w:rsid w:val="001258E7"/>
    <w:rsid w:val="00125ACB"/>
    <w:rsid w:val="00127077"/>
    <w:rsid w:val="00127B30"/>
    <w:rsid w:val="00131D94"/>
    <w:rsid w:val="00134871"/>
    <w:rsid w:val="001401DE"/>
    <w:rsid w:val="00141D26"/>
    <w:rsid w:val="00144FF8"/>
    <w:rsid w:val="00145387"/>
    <w:rsid w:val="00153DEA"/>
    <w:rsid w:val="00153EFF"/>
    <w:rsid w:val="00154C4D"/>
    <w:rsid w:val="00164B3D"/>
    <w:rsid w:val="00175A16"/>
    <w:rsid w:val="00175D33"/>
    <w:rsid w:val="00182813"/>
    <w:rsid w:val="00183BD1"/>
    <w:rsid w:val="00186881"/>
    <w:rsid w:val="0018747A"/>
    <w:rsid w:val="001902C6"/>
    <w:rsid w:val="00193C6F"/>
    <w:rsid w:val="001B2952"/>
    <w:rsid w:val="001C026D"/>
    <w:rsid w:val="001C14AE"/>
    <w:rsid w:val="001C631F"/>
    <w:rsid w:val="001C6838"/>
    <w:rsid w:val="001D51C7"/>
    <w:rsid w:val="001E0705"/>
    <w:rsid w:val="001E23EB"/>
    <w:rsid w:val="001E5600"/>
    <w:rsid w:val="001F19F2"/>
    <w:rsid w:val="001F25D5"/>
    <w:rsid w:val="001F26A1"/>
    <w:rsid w:val="001F665B"/>
    <w:rsid w:val="00200B26"/>
    <w:rsid w:val="00200EA3"/>
    <w:rsid w:val="00201284"/>
    <w:rsid w:val="00203EDE"/>
    <w:rsid w:val="00207ED2"/>
    <w:rsid w:val="00213B96"/>
    <w:rsid w:val="00213EB3"/>
    <w:rsid w:val="00220030"/>
    <w:rsid w:val="00226502"/>
    <w:rsid w:val="00240948"/>
    <w:rsid w:val="002409D2"/>
    <w:rsid w:val="00247646"/>
    <w:rsid w:val="00247804"/>
    <w:rsid w:val="00251BFB"/>
    <w:rsid w:val="00254099"/>
    <w:rsid w:val="0026260C"/>
    <w:rsid w:val="00263B4A"/>
    <w:rsid w:val="00264445"/>
    <w:rsid w:val="00271E77"/>
    <w:rsid w:val="002731C3"/>
    <w:rsid w:val="00273CA6"/>
    <w:rsid w:val="00275C45"/>
    <w:rsid w:val="00280472"/>
    <w:rsid w:val="00280D31"/>
    <w:rsid w:val="00280E31"/>
    <w:rsid w:val="00283B88"/>
    <w:rsid w:val="00283BBF"/>
    <w:rsid w:val="00286627"/>
    <w:rsid w:val="00290A49"/>
    <w:rsid w:val="00290AD7"/>
    <w:rsid w:val="00292951"/>
    <w:rsid w:val="00293B31"/>
    <w:rsid w:val="00293EAC"/>
    <w:rsid w:val="00295EB5"/>
    <w:rsid w:val="002A02FA"/>
    <w:rsid w:val="002A2431"/>
    <w:rsid w:val="002A57A4"/>
    <w:rsid w:val="002B0F1F"/>
    <w:rsid w:val="002B1BD6"/>
    <w:rsid w:val="002B229F"/>
    <w:rsid w:val="002B346F"/>
    <w:rsid w:val="002B35D5"/>
    <w:rsid w:val="002B4BBA"/>
    <w:rsid w:val="002B5860"/>
    <w:rsid w:val="002C1C45"/>
    <w:rsid w:val="002C4029"/>
    <w:rsid w:val="002C5AE3"/>
    <w:rsid w:val="002C6476"/>
    <w:rsid w:val="002C6D09"/>
    <w:rsid w:val="002C7C5A"/>
    <w:rsid w:val="002D0249"/>
    <w:rsid w:val="002D04FD"/>
    <w:rsid w:val="002D137E"/>
    <w:rsid w:val="002D4308"/>
    <w:rsid w:val="002D4A7C"/>
    <w:rsid w:val="002E22EE"/>
    <w:rsid w:val="002E432B"/>
    <w:rsid w:val="002E61E4"/>
    <w:rsid w:val="002F762E"/>
    <w:rsid w:val="003032EC"/>
    <w:rsid w:val="00303547"/>
    <w:rsid w:val="00303DC0"/>
    <w:rsid w:val="003041B5"/>
    <w:rsid w:val="00307855"/>
    <w:rsid w:val="00316F66"/>
    <w:rsid w:val="0032059F"/>
    <w:rsid w:val="0032167C"/>
    <w:rsid w:val="0032194D"/>
    <w:rsid w:val="003254D7"/>
    <w:rsid w:val="00325C48"/>
    <w:rsid w:val="003311FA"/>
    <w:rsid w:val="0033279E"/>
    <w:rsid w:val="00332FB4"/>
    <w:rsid w:val="0033595C"/>
    <w:rsid w:val="003476BD"/>
    <w:rsid w:val="00351D9D"/>
    <w:rsid w:val="00352AC8"/>
    <w:rsid w:val="0037201F"/>
    <w:rsid w:val="00373342"/>
    <w:rsid w:val="0037497E"/>
    <w:rsid w:val="00383A2E"/>
    <w:rsid w:val="00383D67"/>
    <w:rsid w:val="00386FDE"/>
    <w:rsid w:val="00387C8B"/>
    <w:rsid w:val="00391030"/>
    <w:rsid w:val="00393F79"/>
    <w:rsid w:val="003A13AC"/>
    <w:rsid w:val="003A2206"/>
    <w:rsid w:val="003A2F47"/>
    <w:rsid w:val="003A3F3C"/>
    <w:rsid w:val="003A62FF"/>
    <w:rsid w:val="003A6435"/>
    <w:rsid w:val="003A6527"/>
    <w:rsid w:val="003A78DB"/>
    <w:rsid w:val="003B1306"/>
    <w:rsid w:val="003B15B2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D5807"/>
    <w:rsid w:val="003E16E6"/>
    <w:rsid w:val="003E2247"/>
    <w:rsid w:val="003E421F"/>
    <w:rsid w:val="003E4EB3"/>
    <w:rsid w:val="003E7045"/>
    <w:rsid w:val="003E7295"/>
    <w:rsid w:val="003F24C6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713B"/>
    <w:rsid w:val="004407F4"/>
    <w:rsid w:val="00445437"/>
    <w:rsid w:val="00450D11"/>
    <w:rsid w:val="004550BF"/>
    <w:rsid w:val="00455936"/>
    <w:rsid w:val="0045797B"/>
    <w:rsid w:val="00457CA5"/>
    <w:rsid w:val="004603BB"/>
    <w:rsid w:val="0046759A"/>
    <w:rsid w:val="004676FE"/>
    <w:rsid w:val="004728B6"/>
    <w:rsid w:val="00476529"/>
    <w:rsid w:val="004861C4"/>
    <w:rsid w:val="00486CC6"/>
    <w:rsid w:val="00491D6A"/>
    <w:rsid w:val="004964F9"/>
    <w:rsid w:val="004A1372"/>
    <w:rsid w:val="004A2CFC"/>
    <w:rsid w:val="004A35BB"/>
    <w:rsid w:val="004A35C6"/>
    <w:rsid w:val="004A7790"/>
    <w:rsid w:val="004A7BAE"/>
    <w:rsid w:val="004B0E04"/>
    <w:rsid w:val="004B1106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4A2F"/>
    <w:rsid w:val="004F7242"/>
    <w:rsid w:val="00502B98"/>
    <w:rsid w:val="005054C1"/>
    <w:rsid w:val="00505967"/>
    <w:rsid w:val="00506306"/>
    <w:rsid w:val="00514720"/>
    <w:rsid w:val="00520991"/>
    <w:rsid w:val="00520E24"/>
    <w:rsid w:val="00524FBA"/>
    <w:rsid w:val="005254EA"/>
    <w:rsid w:val="005314C5"/>
    <w:rsid w:val="005321F2"/>
    <w:rsid w:val="005327E4"/>
    <w:rsid w:val="00536702"/>
    <w:rsid w:val="00537EE5"/>
    <w:rsid w:val="00544A62"/>
    <w:rsid w:val="00545C96"/>
    <w:rsid w:val="005471B9"/>
    <w:rsid w:val="00552578"/>
    <w:rsid w:val="005560BA"/>
    <w:rsid w:val="005623BE"/>
    <w:rsid w:val="00563217"/>
    <w:rsid w:val="00565D00"/>
    <w:rsid w:val="00577496"/>
    <w:rsid w:val="0058056B"/>
    <w:rsid w:val="00580D12"/>
    <w:rsid w:val="00581E0B"/>
    <w:rsid w:val="005831F2"/>
    <w:rsid w:val="00586FCF"/>
    <w:rsid w:val="00590F42"/>
    <w:rsid w:val="0059199A"/>
    <w:rsid w:val="005A0813"/>
    <w:rsid w:val="005C1958"/>
    <w:rsid w:val="005C2538"/>
    <w:rsid w:val="005C4350"/>
    <w:rsid w:val="005C7410"/>
    <w:rsid w:val="005D43BB"/>
    <w:rsid w:val="005E0556"/>
    <w:rsid w:val="005E2EF6"/>
    <w:rsid w:val="00607F7A"/>
    <w:rsid w:val="00614E4C"/>
    <w:rsid w:val="00617022"/>
    <w:rsid w:val="00617794"/>
    <w:rsid w:val="006224C5"/>
    <w:rsid w:val="00622A38"/>
    <w:rsid w:val="006241E0"/>
    <w:rsid w:val="00624423"/>
    <w:rsid w:val="00624D38"/>
    <w:rsid w:val="006257AD"/>
    <w:rsid w:val="00626929"/>
    <w:rsid w:val="00634883"/>
    <w:rsid w:val="00637D21"/>
    <w:rsid w:val="006409D3"/>
    <w:rsid w:val="00640D8D"/>
    <w:rsid w:val="006420F3"/>
    <w:rsid w:val="00642801"/>
    <w:rsid w:val="006512E7"/>
    <w:rsid w:val="006563C5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6764"/>
    <w:rsid w:val="006A01BB"/>
    <w:rsid w:val="006A047B"/>
    <w:rsid w:val="006A4DC0"/>
    <w:rsid w:val="006B1412"/>
    <w:rsid w:val="006B519D"/>
    <w:rsid w:val="006B7E38"/>
    <w:rsid w:val="006C0B61"/>
    <w:rsid w:val="006C1C25"/>
    <w:rsid w:val="006C330F"/>
    <w:rsid w:val="006C3D66"/>
    <w:rsid w:val="006C54E6"/>
    <w:rsid w:val="006C5C50"/>
    <w:rsid w:val="006C6350"/>
    <w:rsid w:val="006D2DA8"/>
    <w:rsid w:val="006D7E80"/>
    <w:rsid w:val="006E0107"/>
    <w:rsid w:val="006E6549"/>
    <w:rsid w:val="006F068B"/>
    <w:rsid w:val="006F0693"/>
    <w:rsid w:val="006F3348"/>
    <w:rsid w:val="006F6DBC"/>
    <w:rsid w:val="00702250"/>
    <w:rsid w:val="0070367B"/>
    <w:rsid w:val="00705715"/>
    <w:rsid w:val="00712161"/>
    <w:rsid w:val="00713D93"/>
    <w:rsid w:val="00714CEA"/>
    <w:rsid w:val="007171C1"/>
    <w:rsid w:val="00722B82"/>
    <w:rsid w:val="00722E56"/>
    <w:rsid w:val="0072692B"/>
    <w:rsid w:val="00735E0A"/>
    <w:rsid w:val="00755218"/>
    <w:rsid w:val="007639AC"/>
    <w:rsid w:val="00767377"/>
    <w:rsid w:val="00767D16"/>
    <w:rsid w:val="0077180E"/>
    <w:rsid w:val="00771DDB"/>
    <w:rsid w:val="0077652B"/>
    <w:rsid w:val="00783FCC"/>
    <w:rsid w:val="00791690"/>
    <w:rsid w:val="00793814"/>
    <w:rsid w:val="007A3EC0"/>
    <w:rsid w:val="007A564D"/>
    <w:rsid w:val="007A5FF7"/>
    <w:rsid w:val="007B5383"/>
    <w:rsid w:val="007B723C"/>
    <w:rsid w:val="007C211E"/>
    <w:rsid w:val="007C3B58"/>
    <w:rsid w:val="007C548A"/>
    <w:rsid w:val="007C592A"/>
    <w:rsid w:val="007C6685"/>
    <w:rsid w:val="007D0143"/>
    <w:rsid w:val="007D25D0"/>
    <w:rsid w:val="007D5016"/>
    <w:rsid w:val="007D5986"/>
    <w:rsid w:val="007D77C5"/>
    <w:rsid w:val="007E0F8B"/>
    <w:rsid w:val="007E2D30"/>
    <w:rsid w:val="007E7046"/>
    <w:rsid w:val="007E7BAC"/>
    <w:rsid w:val="00803673"/>
    <w:rsid w:val="00806501"/>
    <w:rsid w:val="00806ED3"/>
    <w:rsid w:val="00813CAB"/>
    <w:rsid w:val="008150C8"/>
    <w:rsid w:val="00816975"/>
    <w:rsid w:val="008226E2"/>
    <w:rsid w:val="008236D6"/>
    <w:rsid w:val="008240D4"/>
    <w:rsid w:val="0082797D"/>
    <w:rsid w:val="00830306"/>
    <w:rsid w:val="00834F4C"/>
    <w:rsid w:val="00841BB3"/>
    <w:rsid w:val="00842CE6"/>
    <w:rsid w:val="00846F8E"/>
    <w:rsid w:val="00853113"/>
    <w:rsid w:val="008556C5"/>
    <w:rsid w:val="00863744"/>
    <w:rsid w:val="00866BB7"/>
    <w:rsid w:val="00866EC3"/>
    <w:rsid w:val="00871288"/>
    <w:rsid w:val="0087236C"/>
    <w:rsid w:val="0087390B"/>
    <w:rsid w:val="008830AF"/>
    <w:rsid w:val="00883AB6"/>
    <w:rsid w:val="00886044"/>
    <w:rsid w:val="008973C3"/>
    <w:rsid w:val="00897D7B"/>
    <w:rsid w:val="008A046F"/>
    <w:rsid w:val="008A0507"/>
    <w:rsid w:val="008A10FB"/>
    <w:rsid w:val="008A1C80"/>
    <w:rsid w:val="008A53AA"/>
    <w:rsid w:val="008A5956"/>
    <w:rsid w:val="008B0649"/>
    <w:rsid w:val="008B14C1"/>
    <w:rsid w:val="008B31B0"/>
    <w:rsid w:val="008B6F46"/>
    <w:rsid w:val="008C1B49"/>
    <w:rsid w:val="008C259E"/>
    <w:rsid w:val="008C6A12"/>
    <w:rsid w:val="008C6E98"/>
    <w:rsid w:val="008D146C"/>
    <w:rsid w:val="008D1846"/>
    <w:rsid w:val="008D41B3"/>
    <w:rsid w:val="008D79C7"/>
    <w:rsid w:val="008D7D5C"/>
    <w:rsid w:val="008E0767"/>
    <w:rsid w:val="008E5CE1"/>
    <w:rsid w:val="008F399E"/>
    <w:rsid w:val="008F4028"/>
    <w:rsid w:val="008F490A"/>
    <w:rsid w:val="008F7E9A"/>
    <w:rsid w:val="00912201"/>
    <w:rsid w:val="00913853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37109"/>
    <w:rsid w:val="0094457A"/>
    <w:rsid w:val="00951770"/>
    <w:rsid w:val="00955F7F"/>
    <w:rsid w:val="0096148D"/>
    <w:rsid w:val="009635C1"/>
    <w:rsid w:val="00964596"/>
    <w:rsid w:val="0096531C"/>
    <w:rsid w:val="0097388E"/>
    <w:rsid w:val="00982F96"/>
    <w:rsid w:val="009831D4"/>
    <w:rsid w:val="009838D3"/>
    <w:rsid w:val="009867E6"/>
    <w:rsid w:val="0099005D"/>
    <w:rsid w:val="00990ACF"/>
    <w:rsid w:val="00995B8F"/>
    <w:rsid w:val="00996436"/>
    <w:rsid w:val="009977EC"/>
    <w:rsid w:val="009A32B0"/>
    <w:rsid w:val="009A7D70"/>
    <w:rsid w:val="009B3440"/>
    <w:rsid w:val="009B5DC8"/>
    <w:rsid w:val="009C1730"/>
    <w:rsid w:val="009C5D62"/>
    <w:rsid w:val="009C60A6"/>
    <w:rsid w:val="009D5EBE"/>
    <w:rsid w:val="009D6C27"/>
    <w:rsid w:val="009E382F"/>
    <w:rsid w:val="009E61FC"/>
    <w:rsid w:val="00A00FC8"/>
    <w:rsid w:val="00A02A09"/>
    <w:rsid w:val="00A02F43"/>
    <w:rsid w:val="00A05F4D"/>
    <w:rsid w:val="00A11C97"/>
    <w:rsid w:val="00A12F49"/>
    <w:rsid w:val="00A1308D"/>
    <w:rsid w:val="00A14A8B"/>
    <w:rsid w:val="00A15F97"/>
    <w:rsid w:val="00A16FE6"/>
    <w:rsid w:val="00A21C8A"/>
    <w:rsid w:val="00A2288E"/>
    <w:rsid w:val="00A245E2"/>
    <w:rsid w:val="00A32ABC"/>
    <w:rsid w:val="00A33131"/>
    <w:rsid w:val="00A33D06"/>
    <w:rsid w:val="00A351A9"/>
    <w:rsid w:val="00A36ABB"/>
    <w:rsid w:val="00A4332A"/>
    <w:rsid w:val="00A43EB2"/>
    <w:rsid w:val="00A45444"/>
    <w:rsid w:val="00A460F8"/>
    <w:rsid w:val="00A46D58"/>
    <w:rsid w:val="00A4710B"/>
    <w:rsid w:val="00A47C26"/>
    <w:rsid w:val="00A675D4"/>
    <w:rsid w:val="00A7613C"/>
    <w:rsid w:val="00A76ECC"/>
    <w:rsid w:val="00A77C31"/>
    <w:rsid w:val="00A85B2A"/>
    <w:rsid w:val="00A93B58"/>
    <w:rsid w:val="00A94A5E"/>
    <w:rsid w:val="00A96953"/>
    <w:rsid w:val="00A96C7F"/>
    <w:rsid w:val="00AA2881"/>
    <w:rsid w:val="00AA2FC6"/>
    <w:rsid w:val="00AA30F1"/>
    <w:rsid w:val="00AB06FB"/>
    <w:rsid w:val="00AB2511"/>
    <w:rsid w:val="00AB4033"/>
    <w:rsid w:val="00AB4C09"/>
    <w:rsid w:val="00AB5309"/>
    <w:rsid w:val="00AC24B0"/>
    <w:rsid w:val="00AC33BC"/>
    <w:rsid w:val="00AD060C"/>
    <w:rsid w:val="00AD237D"/>
    <w:rsid w:val="00AD3F62"/>
    <w:rsid w:val="00AD449F"/>
    <w:rsid w:val="00AD6F26"/>
    <w:rsid w:val="00AD72CA"/>
    <w:rsid w:val="00AD7A7F"/>
    <w:rsid w:val="00AE2859"/>
    <w:rsid w:val="00AE37F6"/>
    <w:rsid w:val="00AE431E"/>
    <w:rsid w:val="00AE4A39"/>
    <w:rsid w:val="00AE6B14"/>
    <w:rsid w:val="00AF05D5"/>
    <w:rsid w:val="00AF1388"/>
    <w:rsid w:val="00AF3910"/>
    <w:rsid w:val="00AF41DB"/>
    <w:rsid w:val="00AF47C9"/>
    <w:rsid w:val="00B031FC"/>
    <w:rsid w:val="00B12B7A"/>
    <w:rsid w:val="00B1390E"/>
    <w:rsid w:val="00B17E55"/>
    <w:rsid w:val="00B240DA"/>
    <w:rsid w:val="00B2745D"/>
    <w:rsid w:val="00B2777C"/>
    <w:rsid w:val="00B31780"/>
    <w:rsid w:val="00B34FB5"/>
    <w:rsid w:val="00B46738"/>
    <w:rsid w:val="00B50050"/>
    <w:rsid w:val="00B524A6"/>
    <w:rsid w:val="00B60202"/>
    <w:rsid w:val="00B6387C"/>
    <w:rsid w:val="00B66320"/>
    <w:rsid w:val="00B66884"/>
    <w:rsid w:val="00B731C3"/>
    <w:rsid w:val="00B775AA"/>
    <w:rsid w:val="00B77633"/>
    <w:rsid w:val="00B77F38"/>
    <w:rsid w:val="00B854F6"/>
    <w:rsid w:val="00B95D5D"/>
    <w:rsid w:val="00B96DBE"/>
    <w:rsid w:val="00B97985"/>
    <w:rsid w:val="00BA0A1D"/>
    <w:rsid w:val="00BA4983"/>
    <w:rsid w:val="00BA6E51"/>
    <w:rsid w:val="00BB15A9"/>
    <w:rsid w:val="00BB17B3"/>
    <w:rsid w:val="00BB4BE3"/>
    <w:rsid w:val="00BB61EA"/>
    <w:rsid w:val="00BB6E0B"/>
    <w:rsid w:val="00BC1687"/>
    <w:rsid w:val="00BC394C"/>
    <w:rsid w:val="00BC3B8F"/>
    <w:rsid w:val="00BC7464"/>
    <w:rsid w:val="00BD0984"/>
    <w:rsid w:val="00BD11C1"/>
    <w:rsid w:val="00BD1A4D"/>
    <w:rsid w:val="00BD1F7A"/>
    <w:rsid w:val="00BD38B1"/>
    <w:rsid w:val="00BD5826"/>
    <w:rsid w:val="00BE19CF"/>
    <w:rsid w:val="00BE3ADD"/>
    <w:rsid w:val="00BE4C69"/>
    <w:rsid w:val="00BE5697"/>
    <w:rsid w:val="00BF1781"/>
    <w:rsid w:val="00BF2713"/>
    <w:rsid w:val="00BF4F3A"/>
    <w:rsid w:val="00BF5E8A"/>
    <w:rsid w:val="00C02D5A"/>
    <w:rsid w:val="00C0579A"/>
    <w:rsid w:val="00C122D1"/>
    <w:rsid w:val="00C1638E"/>
    <w:rsid w:val="00C17819"/>
    <w:rsid w:val="00C200D5"/>
    <w:rsid w:val="00C2212A"/>
    <w:rsid w:val="00C262D8"/>
    <w:rsid w:val="00C267D9"/>
    <w:rsid w:val="00C329C1"/>
    <w:rsid w:val="00C33268"/>
    <w:rsid w:val="00C41F22"/>
    <w:rsid w:val="00C42698"/>
    <w:rsid w:val="00C475AF"/>
    <w:rsid w:val="00C52168"/>
    <w:rsid w:val="00C53166"/>
    <w:rsid w:val="00C54084"/>
    <w:rsid w:val="00C620ED"/>
    <w:rsid w:val="00C65FAB"/>
    <w:rsid w:val="00C72640"/>
    <w:rsid w:val="00C77F7E"/>
    <w:rsid w:val="00C80A48"/>
    <w:rsid w:val="00C8242B"/>
    <w:rsid w:val="00C955F1"/>
    <w:rsid w:val="00C96C2D"/>
    <w:rsid w:val="00CA0BDD"/>
    <w:rsid w:val="00CA1A6F"/>
    <w:rsid w:val="00CB394F"/>
    <w:rsid w:val="00CB7A1F"/>
    <w:rsid w:val="00CC2F14"/>
    <w:rsid w:val="00CC3BDF"/>
    <w:rsid w:val="00CC5A19"/>
    <w:rsid w:val="00CC71E4"/>
    <w:rsid w:val="00CD4655"/>
    <w:rsid w:val="00CD4BA5"/>
    <w:rsid w:val="00CD597F"/>
    <w:rsid w:val="00CD72BC"/>
    <w:rsid w:val="00CE3111"/>
    <w:rsid w:val="00CE4A5C"/>
    <w:rsid w:val="00CE5E34"/>
    <w:rsid w:val="00CF18AC"/>
    <w:rsid w:val="00CF5F91"/>
    <w:rsid w:val="00D0222F"/>
    <w:rsid w:val="00D04515"/>
    <w:rsid w:val="00D059AE"/>
    <w:rsid w:val="00D078D9"/>
    <w:rsid w:val="00D07ACD"/>
    <w:rsid w:val="00D1135A"/>
    <w:rsid w:val="00D22030"/>
    <w:rsid w:val="00D223E2"/>
    <w:rsid w:val="00D243B6"/>
    <w:rsid w:val="00D2570D"/>
    <w:rsid w:val="00D2791B"/>
    <w:rsid w:val="00D32060"/>
    <w:rsid w:val="00D36EA1"/>
    <w:rsid w:val="00D47CCC"/>
    <w:rsid w:val="00D50091"/>
    <w:rsid w:val="00D507B5"/>
    <w:rsid w:val="00D560C7"/>
    <w:rsid w:val="00D618FB"/>
    <w:rsid w:val="00D62B78"/>
    <w:rsid w:val="00D64D92"/>
    <w:rsid w:val="00D67293"/>
    <w:rsid w:val="00D73B12"/>
    <w:rsid w:val="00D73D3B"/>
    <w:rsid w:val="00D74366"/>
    <w:rsid w:val="00D74C7B"/>
    <w:rsid w:val="00D755A3"/>
    <w:rsid w:val="00D87C28"/>
    <w:rsid w:val="00D87D53"/>
    <w:rsid w:val="00D948A2"/>
    <w:rsid w:val="00DA1177"/>
    <w:rsid w:val="00DA2173"/>
    <w:rsid w:val="00DA5114"/>
    <w:rsid w:val="00DA61E2"/>
    <w:rsid w:val="00DB0E1C"/>
    <w:rsid w:val="00DB2101"/>
    <w:rsid w:val="00DC0D30"/>
    <w:rsid w:val="00DC209F"/>
    <w:rsid w:val="00DD6DBD"/>
    <w:rsid w:val="00DE199C"/>
    <w:rsid w:val="00DF14A8"/>
    <w:rsid w:val="00DF1E9C"/>
    <w:rsid w:val="00DF357D"/>
    <w:rsid w:val="00DF6136"/>
    <w:rsid w:val="00DF6EF2"/>
    <w:rsid w:val="00E00346"/>
    <w:rsid w:val="00E0065D"/>
    <w:rsid w:val="00E06033"/>
    <w:rsid w:val="00E07AD7"/>
    <w:rsid w:val="00E07EBE"/>
    <w:rsid w:val="00E22AC6"/>
    <w:rsid w:val="00E25806"/>
    <w:rsid w:val="00E26A42"/>
    <w:rsid w:val="00E31981"/>
    <w:rsid w:val="00E31DCC"/>
    <w:rsid w:val="00E32C83"/>
    <w:rsid w:val="00E349F5"/>
    <w:rsid w:val="00E3567A"/>
    <w:rsid w:val="00E4248F"/>
    <w:rsid w:val="00E42E31"/>
    <w:rsid w:val="00E45952"/>
    <w:rsid w:val="00E47B4E"/>
    <w:rsid w:val="00E533F6"/>
    <w:rsid w:val="00E5378A"/>
    <w:rsid w:val="00E54AF7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91424"/>
    <w:rsid w:val="00E91964"/>
    <w:rsid w:val="00E92C92"/>
    <w:rsid w:val="00E97554"/>
    <w:rsid w:val="00EB1220"/>
    <w:rsid w:val="00EB5776"/>
    <w:rsid w:val="00EC0B1D"/>
    <w:rsid w:val="00EC3843"/>
    <w:rsid w:val="00EC510C"/>
    <w:rsid w:val="00EC5316"/>
    <w:rsid w:val="00EC5974"/>
    <w:rsid w:val="00ED15AA"/>
    <w:rsid w:val="00ED568B"/>
    <w:rsid w:val="00EE63EA"/>
    <w:rsid w:val="00EF004F"/>
    <w:rsid w:val="00EF498E"/>
    <w:rsid w:val="00F011F5"/>
    <w:rsid w:val="00F04D9E"/>
    <w:rsid w:val="00F07537"/>
    <w:rsid w:val="00F10B88"/>
    <w:rsid w:val="00F11C4D"/>
    <w:rsid w:val="00F12E7E"/>
    <w:rsid w:val="00F17F0E"/>
    <w:rsid w:val="00F20A15"/>
    <w:rsid w:val="00F20AD8"/>
    <w:rsid w:val="00F20CEC"/>
    <w:rsid w:val="00F22ABB"/>
    <w:rsid w:val="00F269DB"/>
    <w:rsid w:val="00F2719F"/>
    <w:rsid w:val="00F27E42"/>
    <w:rsid w:val="00F325FD"/>
    <w:rsid w:val="00F34EE3"/>
    <w:rsid w:val="00F407ED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1C6C"/>
    <w:rsid w:val="00F913DD"/>
    <w:rsid w:val="00F94AE3"/>
    <w:rsid w:val="00FA3F69"/>
    <w:rsid w:val="00FA5025"/>
    <w:rsid w:val="00FA57D3"/>
    <w:rsid w:val="00FA5C1C"/>
    <w:rsid w:val="00FB1D3C"/>
    <w:rsid w:val="00FB56D0"/>
    <w:rsid w:val="00FB7A2E"/>
    <w:rsid w:val="00FC232B"/>
    <w:rsid w:val="00FC2B18"/>
    <w:rsid w:val="00FC557C"/>
    <w:rsid w:val="00FC73CC"/>
    <w:rsid w:val="00FD15F5"/>
    <w:rsid w:val="00FD166D"/>
    <w:rsid w:val="00FD2465"/>
    <w:rsid w:val="00FD45A6"/>
    <w:rsid w:val="00FD6580"/>
    <w:rsid w:val="00FD6C2A"/>
    <w:rsid w:val="00FE0E61"/>
    <w:rsid w:val="00FE29ED"/>
    <w:rsid w:val="00FE34D5"/>
    <w:rsid w:val="00FE4DA9"/>
    <w:rsid w:val="00FE5448"/>
    <w:rsid w:val="00FE7F1F"/>
    <w:rsid w:val="00FF201D"/>
    <w:rsid w:val="00FF26B8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12A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79C7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591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52AC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basedOn w:val="Normal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Normal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0F161F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F53A2F"/>
    <w:pPr>
      <w:ind w:left="720"/>
      <w:contextualSpacing/>
    </w:p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145387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9ED"/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rsid w:val="00E4595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4595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17168"/>
    <w:rPr>
      <w:rFonts w:cs="Times New Roman"/>
    </w:rPr>
  </w:style>
  <w:style w:type="paragraph" w:customStyle="1" w:styleId="subheader">
    <w:name w:val="subheader"/>
    <w:basedOn w:val="Normal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Header">
    <w:name w:val="header"/>
    <w:aliases w:val="Знак"/>
    <w:basedOn w:val="Normal"/>
    <w:link w:val="HeaderChar"/>
    <w:uiPriority w:val="99"/>
    <w:rsid w:val="002409D2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BodyTextIndent">
    <w:name w:val="Body Text Indent"/>
    <w:basedOn w:val="Normal"/>
    <w:link w:val="BodyTextIndentChar"/>
    <w:uiPriority w:val="99"/>
    <w:semiHidden/>
    <w:rsid w:val="00D07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Normal"/>
    <w:uiPriority w:val="99"/>
    <w:rsid w:val="00D078D9"/>
    <w:pPr>
      <w:jc w:val="center"/>
    </w:pPr>
    <w:rPr>
      <w:sz w:val="28"/>
      <w:szCs w:val="20"/>
    </w:rPr>
  </w:style>
  <w:style w:type="character" w:styleId="PageNumber">
    <w:name w:val="page number"/>
    <w:basedOn w:val="DefaultParagraphFont"/>
    <w:uiPriority w:val="99"/>
    <w:rsid w:val="00A2288E"/>
    <w:rPr>
      <w:rFonts w:cs="Times New Roman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6B7E3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B7E38"/>
    <w:pPr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13pt">
    <w:name w:val="Основной текст + 13 pt"/>
    <w:basedOn w:val="a0"/>
    <w:uiPriority w:val="99"/>
    <w:rsid w:val="00BE3ADD"/>
    <w:rPr>
      <w:spacing w:val="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</TotalTime>
  <Pages>12</Pages>
  <Words>2707</Words>
  <Characters>15435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Admin</cp:lastModifiedBy>
  <cp:revision>124</cp:revision>
  <cp:lastPrinted>2015-03-05T05:18:00Z</cp:lastPrinted>
  <dcterms:created xsi:type="dcterms:W3CDTF">2013-10-30T06:52:00Z</dcterms:created>
  <dcterms:modified xsi:type="dcterms:W3CDTF">2015-03-05T07:22:00Z</dcterms:modified>
</cp:coreProperties>
</file>