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44" w:rsidRDefault="00494744" w:rsidP="00494744">
      <w:pPr>
        <w:jc w:val="right"/>
        <w:rPr>
          <w:szCs w:val="28"/>
        </w:rPr>
      </w:pPr>
      <w:bookmarkStart w:id="0" w:name="_GoBack"/>
      <w:bookmarkEnd w:id="0"/>
    </w:p>
    <w:p w:rsidR="00494744" w:rsidRPr="00131FED" w:rsidRDefault="00494744" w:rsidP="00494744">
      <w:pPr>
        <w:jc w:val="center"/>
        <w:rPr>
          <w:szCs w:val="28"/>
        </w:rPr>
      </w:pPr>
      <w:r w:rsidRPr="00131FED">
        <w:rPr>
          <w:szCs w:val="28"/>
        </w:rPr>
        <w:t>Российская Федерация</w:t>
      </w:r>
    </w:p>
    <w:p w:rsidR="00494744" w:rsidRPr="00131FED" w:rsidRDefault="00494744" w:rsidP="00494744">
      <w:pPr>
        <w:jc w:val="center"/>
        <w:rPr>
          <w:szCs w:val="28"/>
        </w:rPr>
      </w:pPr>
      <w:r w:rsidRPr="00131FED">
        <w:rPr>
          <w:szCs w:val="28"/>
        </w:rPr>
        <w:t>Ростовская область</w:t>
      </w:r>
    </w:p>
    <w:p w:rsidR="00494744" w:rsidRPr="00131FED" w:rsidRDefault="00494744" w:rsidP="00494744">
      <w:pPr>
        <w:jc w:val="center"/>
        <w:rPr>
          <w:szCs w:val="28"/>
        </w:rPr>
      </w:pPr>
      <w:r w:rsidRPr="00131FED">
        <w:rPr>
          <w:szCs w:val="28"/>
        </w:rPr>
        <w:t xml:space="preserve">Администрация Семикаракорского </w:t>
      </w:r>
      <w:r>
        <w:rPr>
          <w:szCs w:val="28"/>
        </w:rPr>
        <w:t>городского поселения</w:t>
      </w:r>
    </w:p>
    <w:p w:rsidR="005A71DB" w:rsidRPr="00A04FA5" w:rsidRDefault="005A71DB" w:rsidP="00494744">
      <w:pPr>
        <w:jc w:val="center"/>
        <w:rPr>
          <w:szCs w:val="28"/>
        </w:rPr>
      </w:pPr>
    </w:p>
    <w:p w:rsidR="00494744" w:rsidRPr="00131FED" w:rsidRDefault="00494744" w:rsidP="00494744">
      <w:pPr>
        <w:jc w:val="center"/>
        <w:rPr>
          <w:szCs w:val="28"/>
        </w:rPr>
      </w:pPr>
      <w:r w:rsidRPr="00131FED">
        <w:rPr>
          <w:szCs w:val="28"/>
        </w:rPr>
        <w:t>ПОСТАНОВЛЕНИЕ</w:t>
      </w:r>
    </w:p>
    <w:p w:rsidR="00494744" w:rsidRPr="00131FED" w:rsidRDefault="00494744" w:rsidP="00494744">
      <w:pPr>
        <w:rPr>
          <w:sz w:val="16"/>
          <w:szCs w:val="16"/>
        </w:rPr>
      </w:pPr>
    </w:p>
    <w:p w:rsidR="005A71DB" w:rsidRPr="00A04FA5" w:rsidRDefault="005A71DB" w:rsidP="00494744">
      <w:pPr>
        <w:rPr>
          <w:szCs w:val="28"/>
        </w:rPr>
      </w:pPr>
    </w:p>
    <w:p w:rsidR="00494744" w:rsidRPr="00131FED" w:rsidRDefault="002C10B4" w:rsidP="00494744">
      <w:pPr>
        <w:rPr>
          <w:szCs w:val="28"/>
        </w:rPr>
      </w:pPr>
      <w:r>
        <w:rPr>
          <w:szCs w:val="28"/>
        </w:rPr>
        <w:t>22.04</w:t>
      </w:r>
      <w:r w:rsidR="00494744">
        <w:rPr>
          <w:szCs w:val="28"/>
        </w:rPr>
        <w:t>.</w:t>
      </w:r>
      <w:r w:rsidR="00494744" w:rsidRPr="00131FED">
        <w:rPr>
          <w:szCs w:val="28"/>
        </w:rPr>
        <w:t>201</w:t>
      </w:r>
      <w:r w:rsidR="00494744">
        <w:rPr>
          <w:szCs w:val="28"/>
        </w:rPr>
        <w:t xml:space="preserve">6              </w:t>
      </w:r>
      <w:r w:rsidR="00DE06B0">
        <w:rPr>
          <w:szCs w:val="28"/>
        </w:rPr>
        <w:t xml:space="preserve">                      </w:t>
      </w:r>
      <w:r w:rsidR="00494744">
        <w:rPr>
          <w:szCs w:val="28"/>
        </w:rPr>
        <w:t xml:space="preserve"> г.</w:t>
      </w:r>
      <w:r w:rsidR="000973B6">
        <w:rPr>
          <w:szCs w:val="28"/>
        </w:rPr>
        <w:t xml:space="preserve"> </w:t>
      </w:r>
      <w:r w:rsidR="00494744" w:rsidRPr="00131FED">
        <w:rPr>
          <w:szCs w:val="28"/>
        </w:rPr>
        <w:t>Семикаракорск</w:t>
      </w:r>
      <w:r w:rsidR="00DE06B0">
        <w:rPr>
          <w:szCs w:val="28"/>
        </w:rPr>
        <w:t xml:space="preserve">                                        </w:t>
      </w:r>
      <w:r w:rsidR="00494744">
        <w:rPr>
          <w:szCs w:val="28"/>
        </w:rPr>
        <w:t xml:space="preserve">№ </w:t>
      </w:r>
      <w:r>
        <w:rPr>
          <w:szCs w:val="28"/>
        </w:rPr>
        <w:t>305</w:t>
      </w:r>
    </w:p>
    <w:p w:rsidR="00494744" w:rsidRPr="00E86F63" w:rsidRDefault="00494744" w:rsidP="00494744">
      <w:pPr>
        <w:rPr>
          <w:sz w:val="16"/>
          <w:szCs w:val="16"/>
        </w:rPr>
      </w:pPr>
    </w:p>
    <w:p w:rsidR="00494744" w:rsidRDefault="00494744" w:rsidP="00494744">
      <w:pPr>
        <w:ind w:left="1134" w:right="962"/>
        <w:jc w:val="both"/>
        <w:rPr>
          <w:szCs w:val="28"/>
        </w:rPr>
      </w:pPr>
    </w:p>
    <w:p w:rsidR="004575C4" w:rsidRPr="00AB0C56" w:rsidRDefault="00494744" w:rsidP="00833F53">
      <w:pPr>
        <w:pStyle w:val="4"/>
        <w:ind w:left="2410" w:right="1984"/>
      </w:pPr>
      <w:r w:rsidRPr="00E86F63">
        <w:t xml:space="preserve">Об утверждении административного регламента Администрации Семикаракорского </w:t>
      </w:r>
      <w:r>
        <w:t>городского поселения</w:t>
      </w:r>
      <w:r w:rsidR="00833F53">
        <w:t xml:space="preserve"> </w:t>
      </w:r>
      <w:r w:rsidRPr="00E86F63">
        <w:t>по предоставлению муниципальной услуги</w:t>
      </w:r>
      <w:r w:rsidR="00336E63">
        <w:t xml:space="preserve"> </w:t>
      </w:r>
      <w:r w:rsidR="004575C4" w:rsidRPr="00AB0C56">
        <w:t>«</w:t>
      </w:r>
      <w:r w:rsidR="00AB0C56" w:rsidRPr="00AB0C56">
        <w:t>Согласование проектных решений по отделке фасадов (паспортов цветовых решений фасадов) при ремонте зданий, сооружений и временных объектов</w:t>
      </w:r>
      <w:r w:rsidR="004575C4" w:rsidRPr="00AB0C56">
        <w:t>»</w:t>
      </w:r>
    </w:p>
    <w:p w:rsidR="00494744" w:rsidRPr="00E86F63" w:rsidRDefault="00494744" w:rsidP="004575C4">
      <w:pPr>
        <w:tabs>
          <w:tab w:val="left" w:pos="3544"/>
          <w:tab w:val="left" w:pos="4678"/>
          <w:tab w:val="left" w:pos="6096"/>
        </w:tabs>
        <w:spacing w:line="276" w:lineRule="auto"/>
        <w:ind w:right="4109"/>
        <w:jc w:val="center"/>
        <w:rPr>
          <w:szCs w:val="28"/>
        </w:rPr>
      </w:pPr>
    </w:p>
    <w:p w:rsidR="00494744" w:rsidRPr="00E86F63" w:rsidRDefault="00494744" w:rsidP="00494744">
      <w:pPr>
        <w:tabs>
          <w:tab w:val="left" w:pos="4110"/>
        </w:tabs>
        <w:rPr>
          <w:sz w:val="16"/>
          <w:szCs w:val="16"/>
        </w:rPr>
      </w:pPr>
    </w:p>
    <w:p w:rsidR="00494744" w:rsidRDefault="00494744" w:rsidP="00494744">
      <w:pPr>
        <w:pStyle w:val="4"/>
        <w:ind w:firstLine="720"/>
      </w:pPr>
      <w:r>
        <w:t>В соответствии с</w:t>
      </w:r>
      <w:r w:rsidRPr="00860C63">
        <w:t xml:space="preserve"> Федеральн</w:t>
      </w:r>
      <w:r>
        <w:t>ым</w:t>
      </w:r>
      <w:r w:rsidRPr="00860C63">
        <w:t xml:space="preserve"> закон</w:t>
      </w:r>
      <w:r>
        <w:t>ом</w:t>
      </w:r>
      <w:r w:rsidRPr="00860C63">
        <w:t xml:space="preserve"> от 06.10.2003 </w:t>
      </w:r>
      <w:r>
        <w:t>№</w:t>
      </w:r>
      <w:r w:rsidRPr="00860C63">
        <w:t xml:space="preserve"> 131-ФЗ "Об общих принципах организации местного самоуправления в Российской Федерации", </w:t>
      </w:r>
      <w:r>
        <w:t xml:space="preserve">Федеральным законом </w:t>
      </w:r>
      <w:r w:rsidRPr="00C0667F">
        <w:t xml:space="preserve">от 27.07.2010 </w:t>
      </w:r>
      <w:hyperlink r:id="rId9" w:history="1">
        <w:r>
          <w:t>№</w:t>
        </w:r>
      </w:hyperlink>
      <w:r>
        <w:t xml:space="preserve"> 210-ФЗ</w:t>
      </w:r>
      <w:r w:rsidRPr="00C0667F">
        <w:t xml:space="preserve"> "Об организации предоставления государственных и муниципальных услуг",</w:t>
      </w:r>
      <w:r>
        <w:t xml:space="preserve"> Уставом</w:t>
      </w:r>
      <w:r w:rsidRPr="002607BD">
        <w:t xml:space="preserve"> муниципального образования «Семикаракорское городское поселение»</w:t>
      </w:r>
      <w:r w:rsidRPr="00860C63">
        <w:t xml:space="preserve">, в целях оказания </w:t>
      </w:r>
      <w:r>
        <w:t>муниципальной услуги</w:t>
      </w:r>
      <w:r w:rsidR="00336E63">
        <w:t xml:space="preserve"> </w:t>
      </w:r>
      <w:r w:rsidRPr="00AB0C56">
        <w:t>«</w:t>
      </w:r>
      <w:r w:rsidR="00AB0C56" w:rsidRPr="00AB0C56">
        <w:t>Согласование проектных решений по отделке фасадов (паспортов цветовых решений фасадов) при ремонте зданий, сооружений и временных объектов</w:t>
      </w:r>
      <w:r w:rsidRPr="00AB0C56">
        <w:t>»</w:t>
      </w:r>
    </w:p>
    <w:p w:rsidR="00494744" w:rsidRDefault="00494744" w:rsidP="00494744">
      <w:pPr>
        <w:pStyle w:val="ConsNormal"/>
        <w:ind w:right="0" w:firstLine="540"/>
        <w:jc w:val="both"/>
        <w:rPr>
          <w:rFonts w:ascii="Times New Roman" w:hAnsi="Times New Roman" w:cs="Times New Roman"/>
          <w:sz w:val="28"/>
          <w:szCs w:val="28"/>
        </w:rPr>
      </w:pPr>
    </w:p>
    <w:p w:rsidR="003F16C5" w:rsidRDefault="003F16C5" w:rsidP="003F16C5">
      <w:pPr>
        <w:spacing w:line="276" w:lineRule="auto"/>
        <w:ind w:right="-285" w:firstLine="567"/>
        <w:jc w:val="center"/>
        <w:rPr>
          <w:bCs/>
          <w:szCs w:val="28"/>
        </w:rPr>
      </w:pPr>
      <w:r w:rsidRPr="00F227CA">
        <w:rPr>
          <w:bCs/>
          <w:szCs w:val="28"/>
        </w:rPr>
        <w:t>ПОСТАНОВЛЯ</w:t>
      </w:r>
      <w:r w:rsidR="002C10B4">
        <w:rPr>
          <w:bCs/>
          <w:szCs w:val="28"/>
        </w:rPr>
        <w:t>Ю</w:t>
      </w:r>
      <w:r w:rsidRPr="00F227CA">
        <w:rPr>
          <w:bCs/>
          <w:szCs w:val="28"/>
        </w:rPr>
        <w:t>:</w:t>
      </w:r>
    </w:p>
    <w:p w:rsidR="00494744" w:rsidRPr="00553CE3" w:rsidRDefault="00494744" w:rsidP="00494744">
      <w:pPr>
        <w:pStyle w:val="ConsNormal"/>
        <w:ind w:right="0" w:firstLine="0"/>
        <w:jc w:val="both"/>
        <w:rPr>
          <w:rFonts w:ascii="Times New Roman" w:hAnsi="Times New Roman" w:cs="Times New Roman"/>
          <w:sz w:val="28"/>
          <w:szCs w:val="28"/>
        </w:rPr>
      </w:pPr>
    </w:p>
    <w:p w:rsidR="00494744" w:rsidRDefault="00494744" w:rsidP="00494744">
      <w:pPr>
        <w:pStyle w:val="ConsNormal"/>
        <w:ind w:right="0" w:firstLine="540"/>
        <w:jc w:val="both"/>
        <w:rPr>
          <w:rFonts w:ascii="Times New Roman" w:hAnsi="Times New Roman"/>
          <w:sz w:val="28"/>
          <w:szCs w:val="28"/>
        </w:rPr>
      </w:pPr>
      <w:r w:rsidRPr="0077266D">
        <w:rPr>
          <w:rFonts w:ascii="Times New Roman" w:hAnsi="Times New Roman" w:cs="Times New Roman"/>
          <w:sz w:val="28"/>
          <w:szCs w:val="28"/>
        </w:rPr>
        <w:t xml:space="preserve">1. </w:t>
      </w:r>
      <w:r w:rsidRPr="0077266D">
        <w:rPr>
          <w:rFonts w:ascii="Times New Roman" w:hAnsi="Times New Roman"/>
          <w:sz w:val="28"/>
          <w:szCs w:val="28"/>
        </w:rPr>
        <w:t>Утвердить Административный Регламент</w:t>
      </w:r>
      <w:r>
        <w:rPr>
          <w:rFonts w:ascii="Times New Roman" w:hAnsi="Times New Roman"/>
          <w:sz w:val="28"/>
          <w:szCs w:val="28"/>
        </w:rPr>
        <w:t xml:space="preserve"> предоставления муниципальной услуги</w:t>
      </w:r>
      <w:r w:rsidR="00336E63">
        <w:rPr>
          <w:rFonts w:ascii="Times New Roman" w:hAnsi="Times New Roman"/>
          <w:sz w:val="28"/>
          <w:szCs w:val="28"/>
        </w:rPr>
        <w:t xml:space="preserve"> </w:t>
      </w:r>
      <w:r w:rsidRPr="00B94B6C">
        <w:rPr>
          <w:rFonts w:ascii="Times New Roman" w:hAnsi="Times New Roman"/>
          <w:sz w:val="28"/>
          <w:szCs w:val="28"/>
        </w:rPr>
        <w:t>«</w:t>
      </w:r>
      <w:r w:rsidR="00AB0C56" w:rsidRPr="00AB0C56">
        <w:rPr>
          <w:rFonts w:ascii="Times New Roman" w:hAnsi="Times New Roman"/>
          <w:sz w:val="28"/>
          <w:szCs w:val="28"/>
        </w:rPr>
        <w:t>Согласование проектных решений по отделке фасадов (паспортов цветовых решений фасадов) при ремонте зданий, сооружений и временных объектов</w:t>
      </w:r>
      <w:r w:rsidRPr="00B94B6C">
        <w:rPr>
          <w:rFonts w:ascii="Times New Roman" w:hAnsi="Times New Roman"/>
          <w:sz w:val="28"/>
          <w:szCs w:val="28"/>
        </w:rPr>
        <w:t>»</w:t>
      </w:r>
      <w:r>
        <w:rPr>
          <w:rFonts w:ascii="Times New Roman" w:hAnsi="Times New Roman"/>
          <w:sz w:val="28"/>
          <w:szCs w:val="28"/>
        </w:rPr>
        <w:t xml:space="preserve"> согласно приложению.</w:t>
      </w:r>
    </w:p>
    <w:p w:rsidR="00A04FA5" w:rsidRPr="00B94B6C" w:rsidRDefault="00AB0C56" w:rsidP="00B94B6C">
      <w:pPr>
        <w:pStyle w:val="ConsNormal"/>
        <w:ind w:right="0" w:firstLine="540"/>
        <w:jc w:val="both"/>
        <w:rPr>
          <w:rFonts w:ascii="Times New Roman" w:hAnsi="Times New Roman"/>
          <w:sz w:val="28"/>
          <w:szCs w:val="28"/>
        </w:rPr>
      </w:pPr>
      <w:r>
        <w:rPr>
          <w:rFonts w:ascii="Times New Roman" w:hAnsi="Times New Roman"/>
          <w:sz w:val="28"/>
          <w:szCs w:val="28"/>
        </w:rPr>
        <w:t>2</w:t>
      </w:r>
      <w:r w:rsidR="00A04FA5" w:rsidRPr="00B94B6C">
        <w:rPr>
          <w:rFonts w:ascii="Times New Roman" w:hAnsi="Times New Roman"/>
          <w:sz w:val="28"/>
          <w:szCs w:val="28"/>
        </w:rPr>
        <w:t>.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библиотеках, расположенных на территории Семикаракорского городского поселения и  на официальном сайте Администрации Семикаракорского городского поселения www.semikarakorsk-adm.ru.</w:t>
      </w:r>
    </w:p>
    <w:p w:rsidR="00494744" w:rsidRPr="003A151C" w:rsidRDefault="00AB0C56" w:rsidP="00494744">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3</w:t>
      </w:r>
      <w:r w:rsidR="00494744" w:rsidRPr="003A151C">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Семикаракорского городского поселения</w:t>
      </w:r>
      <w:r w:rsidR="00494744">
        <w:rPr>
          <w:rFonts w:ascii="Times New Roman" w:hAnsi="Times New Roman" w:cs="Times New Roman"/>
          <w:sz w:val="28"/>
          <w:szCs w:val="28"/>
        </w:rPr>
        <w:t xml:space="preserve"> по городскому хозяйству</w:t>
      </w:r>
      <w:r w:rsidR="00DE06B0">
        <w:rPr>
          <w:rFonts w:ascii="Times New Roman" w:hAnsi="Times New Roman" w:cs="Times New Roman"/>
          <w:sz w:val="28"/>
          <w:szCs w:val="28"/>
        </w:rPr>
        <w:t xml:space="preserve"> </w:t>
      </w:r>
      <w:r w:rsidR="00494744">
        <w:rPr>
          <w:rFonts w:ascii="Times New Roman" w:hAnsi="Times New Roman" w:cs="Times New Roman"/>
          <w:sz w:val="28"/>
          <w:szCs w:val="28"/>
        </w:rPr>
        <w:t>Лубашева В.С.</w:t>
      </w:r>
    </w:p>
    <w:p w:rsidR="00246DF8" w:rsidRDefault="00246DF8" w:rsidP="00494744">
      <w:pPr>
        <w:jc w:val="both"/>
        <w:rPr>
          <w:szCs w:val="28"/>
        </w:rPr>
      </w:pPr>
    </w:p>
    <w:p w:rsidR="00494744" w:rsidRDefault="00494744" w:rsidP="00494744">
      <w:pPr>
        <w:rPr>
          <w:szCs w:val="28"/>
        </w:rPr>
      </w:pPr>
      <w:r w:rsidRPr="00A71158">
        <w:rPr>
          <w:szCs w:val="28"/>
        </w:rPr>
        <w:t xml:space="preserve">Глава Семикаракорского </w:t>
      </w:r>
    </w:p>
    <w:p w:rsidR="00494744" w:rsidRPr="00A71158" w:rsidRDefault="00494744" w:rsidP="00494744">
      <w:pPr>
        <w:rPr>
          <w:szCs w:val="28"/>
        </w:rPr>
      </w:pPr>
      <w:r w:rsidRPr="00A71158">
        <w:rPr>
          <w:szCs w:val="28"/>
        </w:rPr>
        <w:t xml:space="preserve">городского поселения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A71158">
        <w:rPr>
          <w:szCs w:val="28"/>
        </w:rPr>
        <w:t>А.Н.Черненко</w:t>
      </w:r>
    </w:p>
    <w:p w:rsidR="00494744" w:rsidRPr="00BB37AD" w:rsidRDefault="00494744" w:rsidP="00494744">
      <w:pPr>
        <w:pStyle w:val="ConsNormal"/>
        <w:ind w:right="0" w:firstLine="0"/>
        <w:rPr>
          <w:rFonts w:ascii="Times New Roman" w:hAnsi="Times New Roman" w:cs="Times New Roman"/>
          <w:sz w:val="24"/>
          <w:szCs w:val="24"/>
        </w:rPr>
      </w:pPr>
    </w:p>
    <w:p w:rsidR="009406C4" w:rsidRDefault="00494744" w:rsidP="00494744">
      <w:pPr>
        <w:pStyle w:val="ConsNonformat"/>
        <w:widowControl/>
        <w:ind w:right="0"/>
        <w:rPr>
          <w:rFonts w:ascii="Times New Roman" w:hAnsi="Times New Roman" w:cs="Times New Roman"/>
          <w:sz w:val="15"/>
          <w:szCs w:val="15"/>
        </w:rPr>
      </w:pPr>
      <w:r w:rsidRPr="00EC1445">
        <w:rPr>
          <w:rFonts w:ascii="Times New Roman" w:hAnsi="Times New Roman" w:cs="Times New Roman"/>
          <w:sz w:val="15"/>
          <w:szCs w:val="15"/>
        </w:rPr>
        <w:t>Постановление вносит:</w:t>
      </w:r>
      <w:r w:rsidR="00B94B6C">
        <w:rPr>
          <w:rFonts w:ascii="Times New Roman" w:hAnsi="Times New Roman" w:cs="Times New Roman"/>
          <w:sz w:val="15"/>
          <w:szCs w:val="15"/>
        </w:rPr>
        <w:t xml:space="preserve"> </w:t>
      </w:r>
      <w:r w:rsidRPr="00EC1445">
        <w:rPr>
          <w:rFonts w:ascii="Times New Roman" w:hAnsi="Times New Roman" w:cs="Times New Roman"/>
          <w:sz w:val="15"/>
          <w:szCs w:val="15"/>
        </w:rPr>
        <w:t>отдел архитектуры,</w:t>
      </w:r>
    </w:p>
    <w:p w:rsidR="00494744" w:rsidRPr="00EC1445" w:rsidRDefault="009406C4" w:rsidP="00494744">
      <w:pPr>
        <w:pStyle w:val="ConsNonformat"/>
        <w:widowControl/>
        <w:ind w:right="0"/>
        <w:rPr>
          <w:rFonts w:ascii="Times New Roman" w:hAnsi="Times New Roman" w:cs="Times New Roman"/>
          <w:sz w:val="15"/>
          <w:szCs w:val="15"/>
        </w:rPr>
      </w:pPr>
      <w:r>
        <w:rPr>
          <w:rFonts w:ascii="Times New Roman" w:hAnsi="Times New Roman" w:cs="Times New Roman"/>
          <w:sz w:val="15"/>
          <w:szCs w:val="15"/>
        </w:rPr>
        <w:t>г</w:t>
      </w:r>
      <w:r w:rsidR="00494744" w:rsidRPr="00EC1445">
        <w:rPr>
          <w:rFonts w:ascii="Times New Roman" w:hAnsi="Times New Roman" w:cs="Times New Roman"/>
          <w:sz w:val="15"/>
          <w:szCs w:val="15"/>
        </w:rPr>
        <w:t>радостроительства</w:t>
      </w:r>
      <w:r w:rsidR="00B94B6C">
        <w:rPr>
          <w:rFonts w:ascii="Times New Roman" w:hAnsi="Times New Roman" w:cs="Times New Roman"/>
          <w:sz w:val="15"/>
          <w:szCs w:val="15"/>
        </w:rPr>
        <w:t xml:space="preserve"> </w:t>
      </w:r>
      <w:r w:rsidR="00494744" w:rsidRPr="00EC1445">
        <w:rPr>
          <w:rFonts w:ascii="Times New Roman" w:hAnsi="Times New Roman" w:cs="Times New Roman"/>
          <w:sz w:val="15"/>
          <w:szCs w:val="15"/>
        </w:rPr>
        <w:t>и земельно-имущественных отношений</w:t>
      </w:r>
    </w:p>
    <w:p w:rsidR="008B2A00" w:rsidRDefault="00494744" w:rsidP="008B2A00">
      <w:pPr>
        <w:pStyle w:val="ConsNonformat"/>
        <w:widowControl/>
        <w:ind w:right="0"/>
        <w:rPr>
          <w:sz w:val="15"/>
          <w:szCs w:val="15"/>
        </w:rPr>
      </w:pPr>
      <w:r>
        <w:rPr>
          <w:rFonts w:ascii="Times New Roman" w:hAnsi="Times New Roman" w:cs="Times New Roman"/>
          <w:sz w:val="15"/>
          <w:szCs w:val="15"/>
        </w:rPr>
        <w:t xml:space="preserve">Исполнитель: </w:t>
      </w:r>
      <w:r w:rsidR="00B94B6C">
        <w:rPr>
          <w:rFonts w:ascii="Times New Roman" w:hAnsi="Times New Roman" w:cs="Times New Roman"/>
          <w:sz w:val="15"/>
          <w:szCs w:val="15"/>
        </w:rPr>
        <w:t>Жевагин Е.Е.</w:t>
      </w:r>
      <w:r>
        <w:rPr>
          <w:rFonts w:ascii="Times New Roman" w:hAnsi="Times New Roman" w:cs="Times New Roman"/>
          <w:sz w:val="15"/>
          <w:szCs w:val="15"/>
        </w:rPr>
        <w:t>.</w:t>
      </w:r>
      <w:r w:rsidR="008B2A00">
        <w:rPr>
          <w:rFonts w:ascii="Times New Roman" w:hAnsi="Times New Roman" w:cs="Times New Roman"/>
          <w:sz w:val="15"/>
          <w:szCs w:val="15"/>
        </w:rPr>
        <w:br w:type="page"/>
      </w:r>
    </w:p>
    <w:p w:rsidR="001051C2" w:rsidRDefault="00781BF0" w:rsidP="00781BF0">
      <w:pPr>
        <w:autoSpaceDE w:val="0"/>
        <w:autoSpaceDN w:val="0"/>
        <w:adjustRightInd w:val="0"/>
        <w:ind w:left="5954"/>
      </w:pPr>
      <w:r>
        <w:lastRenderedPageBreak/>
        <w:t>Приложение к постан</w:t>
      </w:r>
      <w:r w:rsidR="001051C2">
        <w:t>овлению Администрации Семикаракорского городского поселения</w:t>
      </w:r>
    </w:p>
    <w:p w:rsidR="00781BF0" w:rsidRDefault="00781BF0" w:rsidP="00781BF0">
      <w:pPr>
        <w:autoSpaceDE w:val="0"/>
        <w:autoSpaceDN w:val="0"/>
        <w:adjustRightInd w:val="0"/>
        <w:ind w:left="5954"/>
      </w:pPr>
      <w:r>
        <w:t>от</w:t>
      </w:r>
      <w:r w:rsidR="002C10B4">
        <w:t xml:space="preserve"> 22.04.2016</w:t>
      </w:r>
      <w:r>
        <w:t xml:space="preserve"> №</w:t>
      </w:r>
      <w:r w:rsidR="002C10B4">
        <w:t xml:space="preserve"> 305</w:t>
      </w:r>
    </w:p>
    <w:p w:rsidR="006C216A" w:rsidRDefault="006C216A"/>
    <w:p w:rsidR="00781BF0" w:rsidRDefault="00781BF0"/>
    <w:p w:rsidR="00184AFF" w:rsidRPr="003D1EB9" w:rsidRDefault="00184AFF" w:rsidP="00184AFF">
      <w:pPr>
        <w:autoSpaceDE w:val="0"/>
        <w:autoSpaceDN w:val="0"/>
        <w:adjustRightInd w:val="0"/>
        <w:jc w:val="center"/>
        <w:rPr>
          <w:bCs/>
          <w:szCs w:val="28"/>
        </w:rPr>
      </w:pPr>
      <w:r w:rsidRPr="003D1EB9">
        <w:rPr>
          <w:bCs/>
          <w:szCs w:val="28"/>
        </w:rPr>
        <w:t>АДМИНИСТРАТИВНЫЙ РЕГЛАМЕНТ</w:t>
      </w:r>
    </w:p>
    <w:p w:rsidR="00EB2AE5" w:rsidRPr="003D1EB9" w:rsidRDefault="00EB2AE5" w:rsidP="00184AFF">
      <w:pPr>
        <w:autoSpaceDE w:val="0"/>
        <w:autoSpaceDN w:val="0"/>
        <w:adjustRightInd w:val="0"/>
        <w:jc w:val="center"/>
        <w:rPr>
          <w:bCs/>
          <w:szCs w:val="28"/>
        </w:rPr>
      </w:pPr>
    </w:p>
    <w:p w:rsidR="00CD0A9E" w:rsidRPr="00AB0C56" w:rsidRDefault="00184AFF" w:rsidP="00B94B6C">
      <w:pPr>
        <w:autoSpaceDE w:val="0"/>
        <w:autoSpaceDN w:val="0"/>
        <w:adjustRightInd w:val="0"/>
        <w:jc w:val="center"/>
        <w:rPr>
          <w:szCs w:val="28"/>
        </w:rPr>
      </w:pPr>
      <w:r w:rsidRPr="003D1EB9">
        <w:rPr>
          <w:szCs w:val="28"/>
        </w:rPr>
        <w:t>пред</w:t>
      </w:r>
      <w:r w:rsidR="00FA229E" w:rsidRPr="003D1EB9">
        <w:rPr>
          <w:szCs w:val="28"/>
        </w:rPr>
        <w:t>оставлени</w:t>
      </w:r>
      <w:r w:rsidR="00A04FA5">
        <w:rPr>
          <w:szCs w:val="28"/>
        </w:rPr>
        <w:t>я</w:t>
      </w:r>
      <w:r w:rsidR="00FA229E" w:rsidRPr="003D1EB9">
        <w:rPr>
          <w:szCs w:val="28"/>
        </w:rPr>
        <w:t xml:space="preserve"> муниципальной услуги</w:t>
      </w:r>
      <w:r w:rsidR="00B01CB4" w:rsidRPr="00AB0C56">
        <w:rPr>
          <w:szCs w:val="28"/>
        </w:rPr>
        <w:t>«</w:t>
      </w:r>
      <w:r w:rsidR="00AB0C56" w:rsidRPr="00AB0C56">
        <w:rPr>
          <w:szCs w:val="28"/>
        </w:rPr>
        <w:t>Согласование проектных решений по отделке фасадов (паспортов цветовых решений фасадов) при ремонте зданий, сооружений и временных объектов</w:t>
      </w:r>
      <w:r w:rsidR="00B01CB4" w:rsidRPr="00AB0C56">
        <w:rPr>
          <w:szCs w:val="28"/>
        </w:rPr>
        <w:t>»</w:t>
      </w:r>
    </w:p>
    <w:p w:rsidR="00A04FA5" w:rsidRPr="00AB0C56" w:rsidRDefault="00A04FA5" w:rsidP="00AB0C56">
      <w:pPr>
        <w:autoSpaceDE w:val="0"/>
        <w:autoSpaceDN w:val="0"/>
        <w:adjustRightInd w:val="0"/>
        <w:jc w:val="center"/>
        <w:rPr>
          <w:szCs w:val="28"/>
        </w:rPr>
      </w:pPr>
    </w:p>
    <w:p w:rsidR="00A04FA5" w:rsidRPr="004A0DBE" w:rsidRDefault="00A04FA5" w:rsidP="00A04FA5">
      <w:pPr>
        <w:widowControl w:val="0"/>
        <w:shd w:val="clear" w:color="auto" w:fill="FFFFFF"/>
        <w:autoSpaceDE w:val="0"/>
        <w:autoSpaceDN w:val="0"/>
        <w:adjustRightInd w:val="0"/>
        <w:jc w:val="center"/>
        <w:rPr>
          <w:color w:val="000000"/>
          <w:szCs w:val="28"/>
        </w:rPr>
      </w:pPr>
      <w:r w:rsidRPr="004A0DBE">
        <w:rPr>
          <w:color w:val="000000"/>
          <w:szCs w:val="28"/>
        </w:rPr>
        <w:t>1. Общие положения</w:t>
      </w:r>
    </w:p>
    <w:p w:rsidR="00A04FA5" w:rsidRPr="005C53F5" w:rsidRDefault="00A04FA5" w:rsidP="00A04FA5">
      <w:pPr>
        <w:widowControl w:val="0"/>
        <w:shd w:val="clear" w:color="auto" w:fill="FFFFFF"/>
        <w:autoSpaceDE w:val="0"/>
        <w:autoSpaceDN w:val="0"/>
        <w:adjustRightInd w:val="0"/>
        <w:jc w:val="center"/>
        <w:rPr>
          <w:b/>
          <w:color w:val="000000"/>
          <w:szCs w:val="28"/>
        </w:rPr>
      </w:pPr>
    </w:p>
    <w:p w:rsidR="00A04FA5" w:rsidRPr="001C10DE" w:rsidRDefault="00A04FA5" w:rsidP="007A28E8">
      <w:pPr>
        <w:autoSpaceDE w:val="0"/>
        <w:autoSpaceDN w:val="0"/>
        <w:adjustRightInd w:val="0"/>
        <w:ind w:firstLine="567"/>
        <w:jc w:val="both"/>
        <w:rPr>
          <w:szCs w:val="28"/>
        </w:rPr>
      </w:pPr>
      <w:r w:rsidRPr="001C10DE">
        <w:rPr>
          <w:bCs/>
          <w:iCs/>
          <w:color w:val="252525"/>
          <w:szCs w:val="28"/>
        </w:rPr>
        <w:t xml:space="preserve">1.1. </w:t>
      </w:r>
      <w:r w:rsidRPr="001C10DE">
        <w:rPr>
          <w:rStyle w:val="rvts7"/>
          <w:szCs w:val="28"/>
        </w:rPr>
        <w:t xml:space="preserve">Административный регламент предоставлении муниципальной услуги </w:t>
      </w:r>
      <w:r w:rsidRPr="00AB0C56">
        <w:rPr>
          <w:rStyle w:val="rvts7"/>
        </w:rPr>
        <w:t>«</w:t>
      </w:r>
      <w:r w:rsidR="00AB0C56" w:rsidRPr="00AB0C56">
        <w:rPr>
          <w:rStyle w:val="rvts7"/>
          <w:szCs w:val="28"/>
        </w:rPr>
        <w:t>Согласование проектных решений по отделке фасадов (паспортов цветовых решений фасадов) при ремонте зданий, сооружений и временных объектов</w:t>
      </w:r>
      <w:r w:rsidRPr="00AB0C56">
        <w:rPr>
          <w:rStyle w:val="rvts7"/>
        </w:rPr>
        <w:t>» (далее - Регламент), определяет срок и последовательность действий (административных</w:t>
      </w:r>
      <w:r w:rsidRPr="001C10DE">
        <w:rPr>
          <w:rStyle w:val="rvts6"/>
          <w:szCs w:val="28"/>
        </w:rPr>
        <w:t xml:space="preserve"> процедур) при оказании муниципальной услуги «</w:t>
      </w:r>
      <w:r w:rsidR="00AB0C56" w:rsidRPr="00AB0C56">
        <w:rPr>
          <w:rStyle w:val="rvts7"/>
          <w:szCs w:val="28"/>
        </w:rPr>
        <w:t>Согласование проектных решений по отделке фасадов (паспортов цветовых решений фасадов) при ремонте зданий, сооружений и временных объектов</w:t>
      </w:r>
      <w:r w:rsidRPr="001C10DE">
        <w:rPr>
          <w:szCs w:val="28"/>
          <w:lang w:eastAsia="ar-SA"/>
        </w:rPr>
        <w:t>» (далее</w:t>
      </w:r>
      <w:r w:rsidR="007A28E8">
        <w:rPr>
          <w:szCs w:val="28"/>
          <w:lang w:eastAsia="ar-SA"/>
        </w:rPr>
        <w:t xml:space="preserve"> </w:t>
      </w:r>
      <w:r w:rsidRPr="001C10DE">
        <w:rPr>
          <w:szCs w:val="28"/>
          <w:lang w:eastAsia="ar-SA"/>
        </w:rPr>
        <w:t>- муниципальная услуга)</w:t>
      </w:r>
      <w:r w:rsidRPr="001C10DE">
        <w:rPr>
          <w:szCs w:val="28"/>
        </w:rPr>
        <w:t>.</w:t>
      </w:r>
    </w:p>
    <w:p w:rsidR="004A0DBE" w:rsidRDefault="004A0DBE" w:rsidP="003F36C3">
      <w:pPr>
        <w:autoSpaceDE w:val="0"/>
        <w:autoSpaceDN w:val="0"/>
        <w:adjustRightInd w:val="0"/>
        <w:ind w:firstLine="567"/>
        <w:jc w:val="both"/>
        <w:rPr>
          <w:szCs w:val="28"/>
        </w:rPr>
      </w:pPr>
    </w:p>
    <w:p w:rsidR="00A04FA5" w:rsidRDefault="00A04FA5" w:rsidP="003F36C3">
      <w:pPr>
        <w:autoSpaceDE w:val="0"/>
        <w:autoSpaceDN w:val="0"/>
        <w:adjustRightInd w:val="0"/>
        <w:ind w:firstLine="567"/>
        <w:jc w:val="both"/>
        <w:rPr>
          <w:szCs w:val="28"/>
        </w:rPr>
      </w:pPr>
      <w:r w:rsidRPr="005675DD">
        <w:rPr>
          <w:szCs w:val="28"/>
        </w:rPr>
        <w:t>1.2. Получател</w:t>
      </w:r>
      <w:r w:rsidR="00AB0C56">
        <w:rPr>
          <w:szCs w:val="28"/>
        </w:rPr>
        <w:t>е</w:t>
      </w:r>
      <w:r w:rsidRPr="005675DD">
        <w:rPr>
          <w:szCs w:val="28"/>
        </w:rPr>
        <w:t xml:space="preserve">м </w:t>
      </w:r>
      <w:r w:rsidR="00AB0C56" w:rsidRPr="00D21C75">
        <w:rPr>
          <w:szCs w:val="28"/>
        </w:rPr>
        <w:t xml:space="preserve">муниципальной услуги </w:t>
      </w:r>
      <w:r w:rsidR="00AB0C56">
        <w:rPr>
          <w:szCs w:val="28"/>
        </w:rPr>
        <w:t>является</w:t>
      </w:r>
      <w:r w:rsidR="00AB0C56" w:rsidRPr="00D21C75">
        <w:rPr>
          <w:szCs w:val="28"/>
        </w:rPr>
        <w:t xml:space="preserve"> физическ</w:t>
      </w:r>
      <w:r w:rsidR="00AB0C56">
        <w:rPr>
          <w:szCs w:val="28"/>
        </w:rPr>
        <w:t>ое</w:t>
      </w:r>
      <w:r w:rsidR="00AB0C56" w:rsidRPr="00D21C75">
        <w:rPr>
          <w:szCs w:val="28"/>
        </w:rPr>
        <w:t xml:space="preserve"> или юридическ</w:t>
      </w:r>
      <w:r w:rsidR="00AB0C56">
        <w:rPr>
          <w:szCs w:val="28"/>
        </w:rPr>
        <w:t>ое</w:t>
      </w:r>
      <w:r w:rsidR="00AB0C56" w:rsidRPr="00D21C75">
        <w:rPr>
          <w:szCs w:val="28"/>
        </w:rPr>
        <w:t xml:space="preserve"> лицо</w:t>
      </w:r>
      <w:r w:rsidR="00AB0C56">
        <w:rPr>
          <w:szCs w:val="28"/>
        </w:rPr>
        <w:t xml:space="preserve"> (далее - заявитель).</w:t>
      </w:r>
    </w:p>
    <w:p w:rsidR="003F36C3" w:rsidRPr="005675DD" w:rsidRDefault="003F36C3" w:rsidP="003F36C3">
      <w:pPr>
        <w:autoSpaceDE w:val="0"/>
        <w:autoSpaceDN w:val="0"/>
        <w:adjustRightInd w:val="0"/>
        <w:ind w:firstLine="567"/>
        <w:jc w:val="both"/>
        <w:rPr>
          <w:szCs w:val="28"/>
        </w:rPr>
      </w:pPr>
      <w:r w:rsidRPr="00D21C75">
        <w:rPr>
          <w:szCs w:val="28"/>
        </w:rPr>
        <w:t>От имени заявителя в административных процедурах по предоставлению муниципальной услуги может выступать уполномоченное заявителем лицо.</w:t>
      </w:r>
    </w:p>
    <w:p w:rsidR="004A0DBE" w:rsidRDefault="004A0DBE" w:rsidP="00765DA0">
      <w:pPr>
        <w:ind w:firstLine="705"/>
        <w:jc w:val="both"/>
        <w:rPr>
          <w:szCs w:val="28"/>
        </w:rPr>
      </w:pPr>
    </w:p>
    <w:p w:rsidR="00765DA0" w:rsidRPr="00765DA0" w:rsidRDefault="00765DA0" w:rsidP="00765DA0">
      <w:pPr>
        <w:ind w:firstLine="705"/>
        <w:jc w:val="both"/>
        <w:rPr>
          <w:szCs w:val="28"/>
        </w:rPr>
      </w:pPr>
      <w:r w:rsidRPr="00765DA0">
        <w:rPr>
          <w:szCs w:val="28"/>
        </w:rPr>
        <w:t>1.3. Требования к порядку информирования о порядке предоставления муниципальной услуги.</w:t>
      </w:r>
    </w:p>
    <w:p w:rsidR="00765DA0" w:rsidRPr="00765DA0" w:rsidRDefault="00765DA0" w:rsidP="00765DA0">
      <w:pPr>
        <w:pStyle w:val="ConsPlusNormal"/>
        <w:ind w:firstLine="709"/>
        <w:jc w:val="both"/>
      </w:pPr>
      <w:r w:rsidRPr="00765DA0">
        <w:t xml:space="preserve">1.3.1.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765DA0">
        <w:rPr>
          <w:spacing w:val="-4"/>
        </w:rPr>
        <w:t>муниципальной услуги, а также многофункциональных центров предоставления</w:t>
      </w:r>
      <w:r w:rsidRPr="00765DA0">
        <w:t xml:space="preserve"> государственных и муниципальных услуг.</w:t>
      </w:r>
    </w:p>
    <w:p w:rsidR="00765DA0" w:rsidRPr="00765DA0" w:rsidRDefault="00765DA0" w:rsidP="00765DA0">
      <w:pPr>
        <w:pStyle w:val="ConsPlusNormal"/>
        <w:ind w:firstLine="709"/>
        <w:jc w:val="both"/>
      </w:pPr>
      <w:r w:rsidRPr="00765DA0">
        <w:t>Информирование Заявителей о порядке и получении информации по вопросам предоставления муниципальной услуги, осуществляется специалистами отдела архитектуры, градостроительства и земельно-имущественных отношений Администрации Семикаракорского городского поселения (далее – Специалисты отдела)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Администрации Семикаракорского городского поселения и сайте МФЦ.</w:t>
      </w:r>
    </w:p>
    <w:p w:rsidR="00765DA0" w:rsidRPr="00765DA0" w:rsidRDefault="00765DA0" w:rsidP="00765DA0">
      <w:pPr>
        <w:pStyle w:val="ConsPlusNormal"/>
        <w:ind w:firstLine="709"/>
        <w:jc w:val="both"/>
      </w:pPr>
      <w:r w:rsidRPr="00765DA0">
        <w:t>Адрес Администрации: 346630, Ростовская область, город Семикаракорск, улица Ленина, 38, кабинет 14</w:t>
      </w:r>
    </w:p>
    <w:p w:rsidR="00765DA0" w:rsidRPr="00765DA0" w:rsidRDefault="00765DA0" w:rsidP="00765DA0">
      <w:pPr>
        <w:pStyle w:val="ConsPlusNormal"/>
        <w:ind w:firstLine="709"/>
        <w:jc w:val="both"/>
        <w:rPr>
          <w:u w:val="single"/>
        </w:rPr>
      </w:pPr>
      <w:r w:rsidRPr="00765DA0">
        <w:rPr>
          <w:u w:val="single"/>
        </w:rPr>
        <w:t>График работы:</w:t>
      </w:r>
    </w:p>
    <w:p w:rsidR="00765DA0" w:rsidRPr="00765DA0" w:rsidRDefault="00765DA0" w:rsidP="00765DA0">
      <w:pPr>
        <w:pStyle w:val="ConsPlusNormal"/>
        <w:tabs>
          <w:tab w:val="left" w:pos="7341"/>
        </w:tabs>
        <w:ind w:firstLine="709"/>
      </w:pPr>
      <w:r w:rsidRPr="00765DA0">
        <w:t>Понедельник - пятница, с 8-00 до 17-00</w:t>
      </w:r>
    </w:p>
    <w:p w:rsidR="00765DA0" w:rsidRPr="00765DA0" w:rsidRDefault="00765DA0" w:rsidP="00765DA0">
      <w:pPr>
        <w:pStyle w:val="ConsPlusNormal"/>
        <w:ind w:firstLine="709"/>
      </w:pPr>
      <w:r w:rsidRPr="00765DA0">
        <w:t>Перерыв: с 12-00 до 13-00</w:t>
      </w:r>
    </w:p>
    <w:p w:rsidR="00765DA0" w:rsidRPr="00765DA0" w:rsidRDefault="00765DA0" w:rsidP="00765DA0">
      <w:pPr>
        <w:pStyle w:val="ConsPlusNormal"/>
        <w:ind w:firstLine="709"/>
        <w:rPr>
          <w:u w:val="single"/>
        </w:rPr>
      </w:pPr>
      <w:r w:rsidRPr="00765DA0">
        <w:rPr>
          <w:u w:val="single"/>
        </w:rPr>
        <w:lastRenderedPageBreak/>
        <w:t>График приема посетителей:</w:t>
      </w:r>
    </w:p>
    <w:p w:rsidR="00765DA0" w:rsidRPr="00765DA0" w:rsidRDefault="00765DA0" w:rsidP="00765DA0">
      <w:pPr>
        <w:pStyle w:val="ConsPlusNormal"/>
        <w:ind w:firstLine="709"/>
        <w:jc w:val="both"/>
      </w:pPr>
      <w:r w:rsidRPr="00765DA0">
        <w:t xml:space="preserve">Вторник, четверг, с 9.00 до 17.00 </w:t>
      </w:r>
    </w:p>
    <w:p w:rsidR="00765DA0" w:rsidRPr="00765DA0" w:rsidRDefault="00765DA0" w:rsidP="00765DA0">
      <w:pPr>
        <w:pStyle w:val="ConsPlusNormal"/>
        <w:ind w:firstLine="709"/>
        <w:jc w:val="both"/>
      </w:pPr>
      <w:r w:rsidRPr="00765DA0">
        <w:t>Неприемные дни: понедельник, среда, пятница</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Семикаракорского отдела Управления Федеральной службы государственной регистрации, кадастра и картографии по Ростовской области: Ростовская область, город Семикаракорск, улица Набережная, 13.</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pPr>
      <w:r w:rsidRPr="00765DA0">
        <w:t xml:space="preserve">Понедельник: с 08-00 до 16-00 </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10-00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16-00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Межрайонной инспекции Федеральной налоговой службы № 13 по Ростовской области: Ростовская область, город Новочеркасск, проспект Ермака, 104 (центральный офис).</w:t>
      </w:r>
    </w:p>
    <w:p w:rsidR="00765DA0" w:rsidRPr="00765DA0" w:rsidRDefault="00765DA0" w:rsidP="00765DA0">
      <w:pPr>
        <w:pStyle w:val="ConsPlusNormal"/>
        <w:ind w:firstLine="709"/>
        <w:rPr>
          <w:u w:val="single"/>
        </w:rPr>
      </w:pPr>
      <w:r w:rsidRPr="00765DA0">
        <w:rPr>
          <w:u w:val="single"/>
        </w:rPr>
        <w:t>График приема посетителей: по адресу: город Семикаракорск, проспект В.А. Закруткина, 19/1</w:t>
      </w:r>
    </w:p>
    <w:p w:rsidR="00765DA0" w:rsidRPr="00765DA0" w:rsidRDefault="00765DA0" w:rsidP="00765DA0">
      <w:pPr>
        <w:pStyle w:val="ConsPlusNormal"/>
        <w:ind w:firstLine="709"/>
        <w:jc w:val="both"/>
      </w:pPr>
      <w:r w:rsidRPr="00765DA0">
        <w:t>Понедельник - четверг: с 8-30 до 18-00</w:t>
      </w:r>
    </w:p>
    <w:p w:rsidR="00765DA0" w:rsidRPr="00765DA0" w:rsidRDefault="00765DA0" w:rsidP="00765DA0">
      <w:pPr>
        <w:pStyle w:val="ConsPlusNormal"/>
        <w:ind w:firstLine="709"/>
        <w:jc w:val="both"/>
      </w:pPr>
      <w:r w:rsidRPr="00765DA0">
        <w:t>Пятница: с 8-30 до 16-45</w:t>
      </w:r>
    </w:p>
    <w:p w:rsidR="00765DA0" w:rsidRPr="00765DA0" w:rsidRDefault="00765DA0" w:rsidP="00765DA0">
      <w:pPr>
        <w:pStyle w:val="ConsPlusNormal"/>
        <w:ind w:firstLine="709"/>
        <w:jc w:val="both"/>
      </w:pPr>
      <w:r w:rsidRPr="00765DA0">
        <w:t>Первая и третья субботы месяца: 10.00 до 15.00</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Ростовская область, город Семикаракорск, 5-й переулок, 25.</w:t>
      </w:r>
    </w:p>
    <w:p w:rsidR="00765DA0" w:rsidRPr="00765DA0" w:rsidRDefault="00765DA0" w:rsidP="00765DA0">
      <w:pPr>
        <w:pStyle w:val="ConsPlusNormal"/>
        <w:ind w:firstLine="709"/>
        <w:jc w:val="both"/>
        <w:rPr>
          <w:u w:val="single"/>
        </w:rPr>
      </w:pPr>
      <w:r w:rsidRPr="00765DA0">
        <w:rPr>
          <w:u w:val="single"/>
        </w:rPr>
        <w:t>График приема посетителей:</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9-00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15-00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Неприемный день: понедельник</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snapToGrid w:val="0"/>
        <w:ind w:firstLine="709"/>
        <w:jc w:val="both"/>
        <w:rPr>
          <w:bCs/>
          <w:szCs w:val="28"/>
        </w:rPr>
      </w:pPr>
      <w:r w:rsidRPr="00765DA0">
        <w:rPr>
          <w:bCs/>
          <w:szCs w:val="28"/>
        </w:rPr>
        <w:t>Адрес МФЦ: 346630 Ростовская область, Семикаракорский район, город Семикаракорск, проспект В.А. Закруткина, 25/2.</w:t>
      </w:r>
    </w:p>
    <w:p w:rsidR="00765DA0" w:rsidRPr="00765DA0" w:rsidRDefault="00765DA0" w:rsidP="00765DA0">
      <w:pPr>
        <w:ind w:firstLine="709"/>
        <w:jc w:val="both"/>
        <w:rPr>
          <w:szCs w:val="28"/>
          <w:u w:val="single"/>
        </w:rPr>
      </w:pPr>
      <w:r w:rsidRPr="00765DA0">
        <w:rPr>
          <w:szCs w:val="28"/>
          <w:u w:val="single"/>
        </w:rPr>
        <w:t>График приема посетителей:</w:t>
      </w:r>
    </w:p>
    <w:tbl>
      <w:tblPr>
        <w:tblW w:w="0" w:type="auto"/>
        <w:tblInd w:w="108" w:type="dxa"/>
        <w:tblLayout w:type="fixed"/>
        <w:tblLook w:val="0000" w:firstRow="0" w:lastRow="0" w:firstColumn="0" w:lastColumn="0" w:noHBand="0" w:noVBand="0"/>
      </w:tblPr>
      <w:tblGrid>
        <w:gridCol w:w="4860"/>
        <w:gridCol w:w="4860"/>
      </w:tblGrid>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Понедельник</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Вторник</w:t>
            </w:r>
          </w:p>
        </w:tc>
        <w:tc>
          <w:tcPr>
            <w:tcW w:w="4860" w:type="dxa"/>
          </w:tcPr>
          <w:p w:rsidR="00765DA0" w:rsidRPr="00765DA0" w:rsidRDefault="00765DA0" w:rsidP="00765DA0">
            <w:pPr>
              <w:snapToGrid w:val="0"/>
              <w:jc w:val="both"/>
              <w:rPr>
                <w:szCs w:val="28"/>
              </w:rPr>
            </w:pPr>
            <w:r w:rsidRPr="00765DA0">
              <w:rPr>
                <w:szCs w:val="28"/>
              </w:rPr>
              <w:t>8.00 -  20.00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lastRenderedPageBreak/>
              <w:t>Среда</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Четверг</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Пятница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Суббота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Воскресенье</w:t>
            </w:r>
          </w:p>
        </w:tc>
        <w:tc>
          <w:tcPr>
            <w:tcW w:w="4860" w:type="dxa"/>
          </w:tcPr>
          <w:p w:rsidR="00765DA0" w:rsidRPr="00765DA0" w:rsidRDefault="00765DA0" w:rsidP="00765DA0">
            <w:pPr>
              <w:snapToGrid w:val="0"/>
              <w:jc w:val="both"/>
              <w:rPr>
                <w:szCs w:val="28"/>
              </w:rPr>
            </w:pPr>
            <w:r w:rsidRPr="00765DA0">
              <w:rPr>
                <w:szCs w:val="28"/>
              </w:rPr>
              <w:t>Выходной</w:t>
            </w:r>
          </w:p>
        </w:tc>
      </w:tr>
    </w:tbl>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 xml:space="preserve">1.3.2.Справочные телефоны структурных подразделений органов муниципальной власти, предоставляющих муниципальную услугу, организаций, участвующих в предоставлении муниципальной услуги, в том числе номер телефона </w:t>
      </w:r>
      <w:r w:rsidR="004B5DFE">
        <w:t xml:space="preserve">– </w:t>
      </w:r>
      <w:r w:rsidRPr="00765DA0">
        <w:t>автоинформатора.</w:t>
      </w:r>
    </w:p>
    <w:p w:rsidR="00765DA0" w:rsidRPr="00765DA0" w:rsidRDefault="00765DA0" w:rsidP="00765DA0">
      <w:pPr>
        <w:pStyle w:val="ConsPlusNormal"/>
        <w:ind w:firstLine="709"/>
        <w:jc w:val="both"/>
        <w:rPr>
          <w:u w:val="single"/>
        </w:rPr>
      </w:pPr>
      <w:r w:rsidRPr="00765DA0">
        <w:rPr>
          <w:u w:val="single"/>
        </w:rPr>
        <w:t>Справочные телефоны:</w:t>
      </w:r>
    </w:p>
    <w:p w:rsidR="00765DA0" w:rsidRPr="00765DA0" w:rsidRDefault="00765DA0" w:rsidP="00765DA0">
      <w:pPr>
        <w:pStyle w:val="ConsPlusNormal"/>
        <w:ind w:firstLine="709"/>
        <w:jc w:val="both"/>
      </w:pPr>
      <w:r w:rsidRPr="00765DA0">
        <w:t>– специалисты отдела 8(86356) 4-06-67;</w:t>
      </w:r>
    </w:p>
    <w:p w:rsidR="00765DA0" w:rsidRPr="00765DA0" w:rsidRDefault="00765DA0" w:rsidP="00765DA0">
      <w:pPr>
        <w:pStyle w:val="ConsPlusNormal"/>
        <w:ind w:firstLine="709"/>
        <w:jc w:val="both"/>
      </w:pPr>
      <w:r w:rsidRPr="00765DA0">
        <w:t>– Глава Семикаракорского городского поселения 8(86356) 4-16-37;</w:t>
      </w:r>
    </w:p>
    <w:p w:rsidR="00765DA0" w:rsidRPr="00765DA0" w:rsidRDefault="00765DA0" w:rsidP="00765DA0">
      <w:pPr>
        <w:pStyle w:val="ConsPlusNormal"/>
        <w:ind w:firstLine="709"/>
        <w:jc w:val="both"/>
      </w:pPr>
      <w:r w:rsidRPr="00765DA0">
        <w:t>– специалисты Семикаракорского отдела Управления Федеральной службы государственной регистрации, кадастра и картографии по Ростовской области 8(86356) 4-26-04;</w:t>
      </w:r>
    </w:p>
    <w:p w:rsidR="00765DA0" w:rsidRPr="00765DA0" w:rsidRDefault="00765DA0" w:rsidP="00765DA0">
      <w:pPr>
        <w:pStyle w:val="ConsPlusNormal"/>
        <w:ind w:firstLine="709"/>
        <w:jc w:val="both"/>
      </w:pPr>
      <w:r w:rsidRPr="00765DA0">
        <w:t>– специалисты Межрайонной инспекции Федеральной налоговой службы № 13 по Ростовской области  8(86356) 4-61-81;</w:t>
      </w:r>
    </w:p>
    <w:p w:rsidR="00765DA0" w:rsidRPr="00765DA0" w:rsidRDefault="00765DA0" w:rsidP="00765DA0">
      <w:pPr>
        <w:pStyle w:val="ConsPlusNormal"/>
        <w:ind w:firstLine="709"/>
        <w:jc w:val="both"/>
      </w:pPr>
      <w:r w:rsidRPr="00765DA0">
        <w:t>– специалисты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8(86356) 4-22-69;</w:t>
      </w:r>
    </w:p>
    <w:p w:rsidR="00765DA0" w:rsidRPr="00765DA0" w:rsidRDefault="00765DA0" w:rsidP="00765DA0">
      <w:pPr>
        <w:ind w:firstLine="567"/>
        <w:jc w:val="both"/>
        <w:rPr>
          <w:bCs/>
          <w:szCs w:val="28"/>
        </w:rPr>
      </w:pPr>
      <w:r w:rsidRPr="00765DA0">
        <w:rPr>
          <w:szCs w:val="28"/>
        </w:rPr>
        <w:t xml:space="preserve">- специалисты МФЦ </w:t>
      </w:r>
      <w:r w:rsidRPr="00765DA0">
        <w:rPr>
          <w:bCs/>
          <w:szCs w:val="28"/>
        </w:rPr>
        <w:t>8 (86356) 4-61-10.</w:t>
      </w:r>
    </w:p>
    <w:p w:rsidR="00765DA0" w:rsidRPr="00765DA0" w:rsidRDefault="00765DA0" w:rsidP="00765DA0">
      <w:pPr>
        <w:ind w:firstLine="709"/>
        <w:jc w:val="both"/>
        <w:rPr>
          <w:szCs w:val="28"/>
        </w:rPr>
      </w:pPr>
      <w:r w:rsidRPr="00765DA0">
        <w:rPr>
          <w:szCs w:val="28"/>
        </w:rPr>
        <w:t>1.3.3.</w:t>
      </w:r>
      <w:r w:rsidR="00246DF8">
        <w:rPr>
          <w:szCs w:val="28"/>
        </w:rPr>
        <w:t xml:space="preserve"> </w:t>
      </w:r>
      <w:r w:rsidRPr="00765DA0">
        <w:rPr>
          <w:szCs w:val="28"/>
        </w:rPr>
        <w:t>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65DA0" w:rsidRPr="00765DA0" w:rsidRDefault="00765DA0" w:rsidP="00246DF8">
      <w:pPr>
        <w:ind w:firstLine="709"/>
        <w:jc w:val="both"/>
        <w:rPr>
          <w:szCs w:val="28"/>
        </w:rPr>
      </w:pPr>
      <w:r w:rsidRPr="00765DA0">
        <w:rPr>
          <w:szCs w:val="28"/>
        </w:rPr>
        <w:t xml:space="preserve">Адрес электронной почты Администрации: </w:t>
      </w:r>
      <w:r w:rsidRPr="00246DF8">
        <w:rPr>
          <w:szCs w:val="28"/>
        </w:rPr>
        <w:t>e</w:t>
      </w:r>
      <w:r w:rsidRPr="00765DA0">
        <w:rPr>
          <w:szCs w:val="28"/>
        </w:rPr>
        <w:t>-</w:t>
      </w:r>
      <w:r w:rsidRPr="00246DF8">
        <w:rPr>
          <w:szCs w:val="28"/>
        </w:rPr>
        <w:t>mail</w:t>
      </w:r>
      <w:r w:rsidRPr="00765DA0">
        <w:rPr>
          <w:szCs w:val="28"/>
        </w:rPr>
        <w:t xml:space="preserve">: </w:t>
      </w:r>
      <w:r w:rsidRPr="00246DF8">
        <w:rPr>
          <w:szCs w:val="28"/>
        </w:rPr>
        <w:t xml:space="preserve">gp35367@donpac.ru </w:t>
      </w:r>
      <w:r w:rsidRPr="00765DA0">
        <w:rPr>
          <w:szCs w:val="28"/>
        </w:rPr>
        <w:t xml:space="preserve">, сайт: </w:t>
      </w:r>
      <w:r w:rsidRPr="00765DA0">
        <w:rPr>
          <w:szCs w:val="28"/>
          <w:u w:val="single"/>
        </w:rPr>
        <w:t>http://www.semikarakorsk-adm.ru.</w:t>
      </w:r>
    </w:p>
    <w:p w:rsidR="00765DA0" w:rsidRPr="00765DA0" w:rsidRDefault="00765DA0" w:rsidP="00765DA0">
      <w:pPr>
        <w:ind w:firstLine="709"/>
        <w:jc w:val="both"/>
        <w:rPr>
          <w:szCs w:val="28"/>
        </w:rPr>
      </w:pPr>
      <w:r w:rsidRPr="00765DA0">
        <w:rPr>
          <w:szCs w:val="28"/>
        </w:rPr>
        <w:t xml:space="preserve">Портал государственных и муниципальных услуг Ростовской области: </w:t>
      </w:r>
      <w:hyperlink r:id="rId10" w:history="1">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pgu</w:t>
        </w:r>
        <w:r w:rsidRPr="00765DA0">
          <w:rPr>
            <w:rStyle w:val="a9"/>
            <w:color w:val="000000"/>
            <w:szCs w:val="28"/>
          </w:rPr>
          <w:t>.</w:t>
        </w:r>
        <w:r w:rsidRPr="00765DA0">
          <w:rPr>
            <w:rStyle w:val="a9"/>
            <w:color w:val="000000"/>
            <w:szCs w:val="28"/>
            <w:lang w:val="en-US"/>
          </w:rPr>
          <w:t>donland</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jc w:val="both"/>
        <w:rPr>
          <w:szCs w:val="28"/>
        </w:rPr>
      </w:pPr>
      <w:r w:rsidRPr="00765DA0">
        <w:rPr>
          <w:szCs w:val="28"/>
        </w:rPr>
        <w:t>Семикаракорский отдел Управления Федеральной службы государственной регистрации, кадастра и картографии по Ростовской области:</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bCs/>
          <w:color w:val="343434"/>
          <w:szCs w:val="28"/>
          <w:u w:val="single"/>
          <w:shd w:val="clear" w:color="auto" w:fill="FFFFFF"/>
        </w:rPr>
        <w:t>21.41-1@donjust.ru</w:t>
      </w:r>
      <w:r w:rsidRPr="00765DA0">
        <w:rPr>
          <w:szCs w:val="28"/>
        </w:rPr>
        <w:t xml:space="preserve">, сайт: </w:t>
      </w:r>
      <w:hyperlink r:id="rId11"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donjust</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2"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rosreestr</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pStyle w:val="ConsPlusNormal"/>
        <w:ind w:firstLine="709"/>
        <w:jc w:val="both"/>
      </w:pPr>
      <w:r w:rsidRPr="00765DA0">
        <w:t>Межрайонная инспекция Федеральной налоговой службы № 18 по Ростовской области: сайт:</w:t>
      </w:r>
      <w:r w:rsidR="00336E63">
        <w:t xml:space="preserve"> </w:t>
      </w:r>
      <w:hyperlink r:id="rId13" w:history="1">
        <w:r w:rsidRPr="00765DA0">
          <w:rPr>
            <w:rStyle w:val="a9"/>
            <w:color w:val="000000"/>
          </w:rPr>
          <w:t>http://www.nalog.ru</w:t>
        </w:r>
      </w:hyperlink>
      <w:r w:rsidRPr="00765DA0">
        <w:rPr>
          <w:color w:val="000000"/>
        </w:rPr>
        <w:t xml:space="preserve">, </w:t>
      </w:r>
      <w:hyperlink r:id="rId14" w:history="1">
        <w:r w:rsidRPr="00765DA0">
          <w:rPr>
            <w:rStyle w:val="a9"/>
            <w:color w:val="000000"/>
          </w:rPr>
          <w:t>http://www.</w:t>
        </w:r>
        <w:r w:rsidRPr="00765DA0">
          <w:rPr>
            <w:rStyle w:val="a9"/>
            <w:color w:val="000000"/>
            <w:lang w:val="en-US"/>
          </w:rPr>
          <w:t>r</w:t>
        </w:r>
        <w:r w:rsidRPr="00765DA0">
          <w:rPr>
            <w:rStyle w:val="a9"/>
            <w:color w:val="000000"/>
          </w:rPr>
          <w:t>61.nalog.ru</w:t>
        </w:r>
      </w:hyperlink>
      <w:r w:rsidRPr="00765DA0">
        <w:t>.</w:t>
      </w:r>
    </w:p>
    <w:p w:rsidR="00765DA0" w:rsidRPr="00765DA0" w:rsidRDefault="00765DA0" w:rsidP="00765DA0">
      <w:pPr>
        <w:ind w:firstLine="709"/>
        <w:jc w:val="both"/>
        <w:rPr>
          <w:szCs w:val="28"/>
        </w:rPr>
      </w:pPr>
      <w:r w:rsidRPr="00765DA0">
        <w:rPr>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Pr="00765DA0">
        <w:rPr>
          <w:szCs w:val="28"/>
          <w:lang w:val="en-US"/>
        </w:rPr>
        <w:t>e</w:t>
      </w:r>
      <w:r w:rsidRPr="00765DA0">
        <w:rPr>
          <w:szCs w:val="28"/>
        </w:rPr>
        <w:t>-</w:t>
      </w:r>
      <w:r w:rsidRPr="00765DA0">
        <w:rPr>
          <w:szCs w:val="28"/>
          <w:lang w:val="en-US"/>
        </w:rPr>
        <w:t>mail</w:t>
      </w:r>
      <w:r w:rsidRPr="00765DA0">
        <w:rPr>
          <w:szCs w:val="28"/>
        </w:rPr>
        <w:t xml:space="preserve">: fgu6135@u61.rosreestr.ru, сайт: </w:t>
      </w:r>
      <w:hyperlink r:id="rId15"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fccland</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6"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srcc</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rPr>
          <w:szCs w:val="28"/>
          <w:lang w:val="en-US"/>
        </w:rPr>
      </w:pPr>
      <w:r w:rsidRPr="00765DA0">
        <w:rPr>
          <w:szCs w:val="28"/>
        </w:rPr>
        <w:t>МФЦ</w:t>
      </w:r>
      <w:r w:rsidRPr="00765DA0">
        <w:rPr>
          <w:szCs w:val="28"/>
          <w:lang w:val="en-US"/>
        </w:rPr>
        <w:t xml:space="preserve"> e-mail:  mfc.semikarakor@yandex.ru, </w:t>
      </w:r>
      <w:r w:rsidRPr="00765DA0">
        <w:rPr>
          <w:szCs w:val="28"/>
        </w:rPr>
        <w:t>сайт</w:t>
      </w:r>
      <w:r w:rsidRPr="00765DA0">
        <w:rPr>
          <w:szCs w:val="28"/>
          <w:lang w:val="en-US"/>
        </w:rPr>
        <w:t>: http://semikarakorsk.mfc61.ru/.</w:t>
      </w:r>
    </w:p>
    <w:p w:rsidR="00765DA0" w:rsidRPr="00765DA0" w:rsidRDefault="00765DA0" w:rsidP="00765DA0">
      <w:pPr>
        <w:pStyle w:val="ConsPlusNormal"/>
        <w:ind w:firstLine="709"/>
        <w:jc w:val="both"/>
      </w:pPr>
      <w:r w:rsidRPr="00765DA0">
        <w:t>1.3.4.</w:t>
      </w:r>
      <w:r w:rsidR="00246DF8">
        <w:t xml:space="preserve"> </w:t>
      </w:r>
      <w:r w:rsidRPr="00765DA0">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65DA0" w:rsidRPr="00765DA0" w:rsidRDefault="00765DA0" w:rsidP="00765DA0">
      <w:pPr>
        <w:pStyle w:val="ConsPlusNormal"/>
        <w:ind w:firstLine="709"/>
        <w:jc w:val="both"/>
      </w:pPr>
      <w:r w:rsidRPr="00765DA0">
        <w:t xml:space="preserve">Для получения информации по процедуре предоставления муниципальной услуги используются следующие формы информирования: </w:t>
      </w:r>
    </w:p>
    <w:p w:rsidR="00765DA0" w:rsidRPr="00765DA0" w:rsidRDefault="00765DA0" w:rsidP="00765DA0">
      <w:pPr>
        <w:ind w:firstLine="709"/>
        <w:jc w:val="both"/>
        <w:rPr>
          <w:szCs w:val="28"/>
        </w:rPr>
      </w:pPr>
      <w:r w:rsidRPr="00765DA0">
        <w:rPr>
          <w:szCs w:val="28"/>
        </w:rPr>
        <w:lastRenderedPageBreak/>
        <w:t>1) Индивидуальное информирование на личном приеме.</w:t>
      </w:r>
    </w:p>
    <w:p w:rsidR="00765DA0" w:rsidRPr="00765DA0" w:rsidRDefault="00765DA0" w:rsidP="00765DA0">
      <w:pPr>
        <w:ind w:firstLine="709"/>
        <w:jc w:val="both"/>
        <w:rPr>
          <w:szCs w:val="28"/>
        </w:rPr>
      </w:pPr>
      <w:r w:rsidRPr="00765DA0">
        <w:rPr>
          <w:szCs w:val="28"/>
        </w:rPr>
        <w:t>Индивидуальное устное информирование лиц, заинтересованных в получении муниципальной услуги, осуществляется Специалистами отдела или работниками МФЦ (далее должностное лицо) по месту нахождения Администрации или МФЦ.</w:t>
      </w:r>
    </w:p>
    <w:p w:rsidR="00765DA0" w:rsidRPr="00765DA0" w:rsidRDefault="00765DA0" w:rsidP="00765DA0">
      <w:pPr>
        <w:ind w:firstLine="709"/>
        <w:jc w:val="both"/>
        <w:rPr>
          <w:szCs w:val="28"/>
        </w:rPr>
      </w:pPr>
      <w:r w:rsidRPr="00765DA0">
        <w:rPr>
          <w:szCs w:val="28"/>
        </w:rPr>
        <w:t>2) Индивидуальное информирование в письменной форме.</w:t>
      </w:r>
    </w:p>
    <w:p w:rsidR="00765DA0" w:rsidRPr="00765DA0" w:rsidRDefault="00765DA0" w:rsidP="00765DA0">
      <w:pPr>
        <w:ind w:firstLine="709"/>
        <w:jc w:val="both"/>
        <w:rPr>
          <w:szCs w:val="28"/>
        </w:rPr>
      </w:pPr>
      <w:r w:rsidRPr="00765DA0">
        <w:rPr>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765DA0" w:rsidRPr="00765DA0" w:rsidRDefault="00765DA0" w:rsidP="00765DA0">
      <w:pPr>
        <w:ind w:firstLine="709"/>
        <w:jc w:val="both"/>
        <w:rPr>
          <w:szCs w:val="28"/>
        </w:rPr>
      </w:pPr>
      <w:r w:rsidRPr="00765DA0">
        <w:rPr>
          <w:szCs w:val="28"/>
        </w:rPr>
        <w:t>Датой получения обращения является дата регистрации входящего обращения.</w:t>
      </w:r>
    </w:p>
    <w:p w:rsidR="00765DA0" w:rsidRPr="00765DA0" w:rsidRDefault="00765DA0" w:rsidP="00765DA0">
      <w:pPr>
        <w:ind w:firstLine="709"/>
        <w:jc w:val="both"/>
        <w:rPr>
          <w:szCs w:val="28"/>
        </w:rPr>
      </w:pPr>
      <w:r w:rsidRPr="00765DA0">
        <w:rPr>
          <w:szCs w:val="28"/>
        </w:rPr>
        <w:t>3) Индивидуальное информирование по телефону.</w:t>
      </w:r>
    </w:p>
    <w:p w:rsidR="00765DA0" w:rsidRPr="00765DA0" w:rsidRDefault="00765DA0" w:rsidP="00765DA0">
      <w:pPr>
        <w:ind w:firstLine="709"/>
        <w:jc w:val="both"/>
        <w:rPr>
          <w:szCs w:val="28"/>
        </w:rPr>
      </w:pPr>
      <w:r w:rsidRPr="00765DA0">
        <w:rPr>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765DA0" w:rsidRPr="00765DA0" w:rsidRDefault="00765DA0" w:rsidP="00765DA0">
      <w:pPr>
        <w:ind w:firstLine="709"/>
        <w:jc w:val="both"/>
        <w:rPr>
          <w:szCs w:val="28"/>
        </w:rPr>
      </w:pPr>
      <w:r w:rsidRPr="00765DA0">
        <w:rPr>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Pr="00765DA0" w:rsidRDefault="00765DA0" w:rsidP="00765DA0">
      <w:pPr>
        <w:ind w:firstLine="709"/>
        <w:jc w:val="both"/>
        <w:rPr>
          <w:szCs w:val="28"/>
        </w:rPr>
      </w:pPr>
      <w:r w:rsidRPr="00765DA0">
        <w:rPr>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w:t>
      </w:r>
    </w:p>
    <w:p w:rsidR="00765DA0" w:rsidRPr="00765DA0" w:rsidRDefault="00765DA0" w:rsidP="00765DA0">
      <w:pPr>
        <w:ind w:firstLine="709"/>
        <w:jc w:val="both"/>
        <w:rPr>
          <w:szCs w:val="28"/>
        </w:rPr>
      </w:pPr>
      <w:r w:rsidRPr="00765DA0">
        <w:rPr>
          <w:szCs w:val="28"/>
        </w:rPr>
        <w:t>На информационных стендах Администрации и МФЦ размещаются следующие информационные материалы:</w:t>
      </w:r>
    </w:p>
    <w:p w:rsidR="00765DA0" w:rsidRPr="00765DA0" w:rsidRDefault="00765DA0" w:rsidP="00765DA0">
      <w:pPr>
        <w:pStyle w:val="ConsPlusNormal"/>
        <w:ind w:firstLine="709"/>
        <w:jc w:val="both"/>
      </w:pPr>
      <w:r w:rsidRPr="00765DA0">
        <w:t>– извлечения из законодательных и иных нормативных правовых актов, содержащих нормы, регулирующие деятельность по оказанию услуги;</w:t>
      </w:r>
    </w:p>
    <w:p w:rsidR="00765DA0" w:rsidRPr="00765DA0" w:rsidRDefault="00765DA0" w:rsidP="00765DA0">
      <w:pPr>
        <w:pStyle w:val="ConsPlusNormal"/>
        <w:ind w:firstLine="709"/>
        <w:jc w:val="both"/>
      </w:pPr>
      <w:r w:rsidRPr="00765DA0">
        <w:t>– перечни документов, необходимых для предоставления услуги, и требования, предъявляемые к этим документам;</w:t>
      </w:r>
    </w:p>
    <w:p w:rsidR="00765DA0" w:rsidRPr="00765DA0" w:rsidRDefault="00765DA0" w:rsidP="00765DA0">
      <w:pPr>
        <w:pStyle w:val="ConsPlusNormal"/>
        <w:ind w:firstLine="709"/>
        <w:jc w:val="both"/>
      </w:pPr>
      <w:r w:rsidRPr="00765DA0">
        <w:t>– образцы оформления документов, необходимых для предоставления услуги, и требования к ним;</w:t>
      </w:r>
    </w:p>
    <w:p w:rsidR="00765DA0" w:rsidRPr="00765DA0" w:rsidRDefault="00765DA0" w:rsidP="00765DA0">
      <w:pPr>
        <w:pStyle w:val="ConsPlusNormal"/>
        <w:ind w:firstLine="709"/>
        <w:jc w:val="both"/>
      </w:pPr>
      <w:r w:rsidRPr="00765DA0">
        <w:t>– местоположение, график (режим) работы, номера телефонов, адрес электронной почты Администрации и МФЦ;</w:t>
      </w:r>
    </w:p>
    <w:p w:rsidR="00765DA0" w:rsidRPr="00765DA0" w:rsidRDefault="00765DA0" w:rsidP="00765DA0">
      <w:pPr>
        <w:pStyle w:val="ConsPlusNormal"/>
        <w:ind w:firstLine="709"/>
        <w:jc w:val="both"/>
      </w:pPr>
      <w:r w:rsidRPr="00765DA0">
        <w:t>–  режим приема специалистами  граждан;</w:t>
      </w:r>
    </w:p>
    <w:p w:rsidR="00765DA0" w:rsidRPr="00765DA0" w:rsidRDefault="00765DA0" w:rsidP="00765DA0">
      <w:pPr>
        <w:pStyle w:val="ConsPlusNormal"/>
        <w:ind w:firstLine="709"/>
        <w:jc w:val="both"/>
      </w:pPr>
      <w:r w:rsidRPr="00765DA0">
        <w:t>– основания отказа в предоставлении услуги.</w:t>
      </w:r>
    </w:p>
    <w:p w:rsidR="00765DA0" w:rsidRPr="00765DA0" w:rsidRDefault="00765DA0" w:rsidP="00765DA0">
      <w:pPr>
        <w:ind w:firstLine="709"/>
        <w:jc w:val="both"/>
        <w:rPr>
          <w:szCs w:val="28"/>
        </w:rPr>
      </w:pPr>
      <w:r w:rsidRPr="00765DA0">
        <w:rPr>
          <w:szCs w:val="28"/>
        </w:rPr>
        <w:lastRenderedPageBreak/>
        <w:t>Информационные стенды, содержащие информацию о процедуре предоставления муниципальной услуги размещаются в местах предоставления услуг.</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xml:space="preserve">, на официальном сайте МФЦ </w:t>
      </w:r>
      <w:r w:rsidRPr="00765DA0">
        <w:rPr>
          <w:szCs w:val="28"/>
          <w:lang w:val="en-US"/>
        </w:rPr>
        <w:t>http</w:t>
      </w:r>
      <w:r w:rsidRPr="00765DA0">
        <w:rPr>
          <w:szCs w:val="28"/>
        </w:rPr>
        <w:t>://</w:t>
      </w:r>
      <w:r w:rsidRPr="00765DA0">
        <w:rPr>
          <w:szCs w:val="28"/>
          <w:lang w:val="en-US"/>
        </w:rPr>
        <w:t>semikarakorsk</w:t>
      </w:r>
      <w:r w:rsidRPr="00765DA0">
        <w:rPr>
          <w:szCs w:val="28"/>
        </w:rPr>
        <w:t>.</w:t>
      </w:r>
      <w:r w:rsidRPr="00765DA0">
        <w:rPr>
          <w:szCs w:val="28"/>
          <w:lang w:val="en-US"/>
        </w:rPr>
        <w:t>mfc</w:t>
      </w:r>
      <w:r w:rsidRPr="00765DA0">
        <w:rPr>
          <w:szCs w:val="28"/>
        </w:rPr>
        <w:t>61.</w:t>
      </w:r>
      <w:r w:rsidRPr="00765DA0">
        <w:rPr>
          <w:szCs w:val="28"/>
          <w:lang w:val="en-US"/>
        </w:rPr>
        <w:t>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Default="00765DA0" w:rsidP="003D4D88">
      <w:pPr>
        <w:spacing w:before="120" w:after="120"/>
        <w:jc w:val="center"/>
        <w:rPr>
          <w:rStyle w:val="aa"/>
          <w:szCs w:val="28"/>
        </w:rPr>
      </w:pPr>
    </w:p>
    <w:p w:rsidR="003D4D88" w:rsidRPr="001E1A03" w:rsidRDefault="003D4D88" w:rsidP="003D4D88">
      <w:pPr>
        <w:spacing w:before="120" w:after="120"/>
        <w:jc w:val="center"/>
        <w:rPr>
          <w:rStyle w:val="aa"/>
          <w:b w:val="0"/>
        </w:rPr>
      </w:pPr>
      <w:r w:rsidRPr="004A0DBE">
        <w:rPr>
          <w:rStyle w:val="aa"/>
          <w:b w:val="0"/>
          <w:szCs w:val="28"/>
        </w:rPr>
        <w:t xml:space="preserve">2. Стандарт предоставления </w:t>
      </w:r>
      <w:r w:rsidRPr="001E1A03">
        <w:rPr>
          <w:rStyle w:val="aa"/>
          <w:b w:val="0"/>
          <w:szCs w:val="28"/>
        </w:rPr>
        <w:t>муниципальной услуги</w:t>
      </w:r>
      <w:r w:rsidR="007A28E8" w:rsidRPr="001E1A03">
        <w:rPr>
          <w:rStyle w:val="aa"/>
          <w:b w:val="0"/>
          <w:szCs w:val="28"/>
        </w:rPr>
        <w:t xml:space="preserve"> </w:t>
      </w:r>
      <w:r w:rsidRPr="001E1A03">
        <w:rPr>
          <w:rStyle w:val="aa"/>
          <w:b w:val="0"/>
        </w:rPr>
        <w:t>«</w:t>
      </w:r>
      <w:r w:rsidR="001E1A03" w:rsidRPr="001E1A03">
        <w:rPr>
          <w:rStyle w:val="aa"/>
          <w:b w:val="0"/>
          <w:szCs w:val="28"/>
        </w:rPr>
        <w:t>Согласование проектных решений по отделке фасадов (паспортов цветовых решений фасадов) при ремонте зданий, сооружений и временных объектов</w:t>
      </w:r>
      <w:r w:rsidRPr="001E1A03">
        <w:rPr>
          <w:rStyle w:val="aa"/>
          <w:b w:val="0"/>
        </w:rPr>
        <w:t>»</w:t>
      </w:r>
    </w:p>
    <w:p w:rsidR="003D4D88" w:rsidRDefault="003D4D88" w:rsidP="003D4D88">
      <w:pPr>
        <w:widowControl w:val="0"/>
        <w:autoSpaceDE w:val="0"/>
        <w:autoSpaceDN w:val="0"/>
        <w:adjustRightInd w:val="0"/>
        <w:ind w:firstLine="720"/>
        <w:jc w:val="center"/>
        <w:rPr>
          <w:b/>
          <w:szCs w:val="28"/>
        </w:rPr>
      </w:pPr>
    </w:p>
    <w:p w:rsidR="003D4D88" w:rsidRPr="00E63F2C" w:rsidRDefault="003D4D88" w:rsidP="003D4D88">
      <w:pPr>
        <w:ind w:firstLine="709"/>
        <w:jc w:val="both"/>
        <w:rPr>
          <w:szCs w:val="28"/>
        </w:rPr>
      </w:pPr>
      <w:r w:rsidRPr="005675DD">
        <w:rPr>
          <w:szCs w:val="28"/>
        </w:rPr>
        <w:t>2.1.</w:t>
      </w:r>
      <w:r w:rsidR="00246DF8">
        <w:rPr>
          <w:szCs w:val="28"/>
        </w:rPr>
        <w:t xml:space="preserve"> </w:t>
      </w:r>
      <w:r w:rsidRPr="005675DD">
        <w:rPr>
          <w:szCs w:val="28"/>
        </w:rPr>
        <w:t xml:space="preserve">Наименование муниципальной услуги </w:t>
      </w:r>
      <w:r w:rsidRPr="00E63F2C">
        <w:rPr>
          <w:szCs w:val="28"/>
        </w:rPr>
        <w:t>«</w:t>
      </w:r>
      <w:r w:rsidR="001E1A03" w:rsidRPr="001E1A03">
        <w:rPr>
          <w:rStyle w:val="aa"/>
          <w:b w:val="0"/>
          <w:szCs w:val="28"/>
        </w:rPr>
        <w:t>Согласование проектных решений по отделке фасадов (паспортов цветовых решений фасадов) при ремонте зданий, сооружений и временных объектов</w:t>
      </w:r>
      <w:r w:rsidRPr="00E63F2C">
        <w:rPr>
          <w:szCs w:val="28"/>
        </w:rPr>
        <w:t>».</w:t>
      </w:r>
    </w:p>
    <w:p w:rsidR="003D4D88" w:rsidRPr="005675DD" w:rsidRDefault="003D4D88" w:rsidP="003D4D88">
      <w:pPr>
        <w:ind w:firstLine="709"/>
        <w:jc w:val="both"/>
        <w:rPr>
          <w:szCs w:val="28"/>
        </w:rPr>
      </w:pPr>
      <w:r w:rsidRPr="005675DD">
        <w:rPr>
          <w:szCs w:val="28"/>
        </w:rPr>
        <w:t>Настоящий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структурных подразделений Администрации Семикаракорского городского поселения с юридическими и физическими лицами.</w:t>
      </w:r>
    </w:p>
    <w:p w:rsidR="004A0DBE" w:rsidRDefault="004A0DBE" w:rsidP="00E63F2C">
      <w:pPr>
        <w:ind w:firstLine="709"/>
        <w:jc w:val="both"/>
        <w:rPr>
          <w:szCs w:val="28"/>
        </w:rPr>
      </w:pPr>
    </w:p>
    <w:p w:rsidR="003D4D88" w:rsidRPr="008B5022" w:rsidRDefault="003D4D88" w:rsidP="00E63F2C">
      <w:pPr>
        <w:ind w:firstLine="709"/>
        <w:jc w:val="both"/>
        <w:rPr>
          <w:szCs w:val="28"/>
        </w:rPr>
      </w:pPr>
      <w:r w:rsidRPr="005675DD">
        <w:rPr>
          <w:szCs w:val="28"/>
        </w:rPr>
        <w:t>2.2.</w:t>
      </w:r>
      <w:r w:rsidR="00246DF8">
        <w:rPr>
          <w:szCs w:val="28"/>
        </w:rPr>
        <w:t xml:space="preserve"> </w:t>
      </w:r>
      <w:r w:rsidRPr="005675DD">
        <w:rPr>
          <w:szCs w:val="28"/>
        </w:rPr>
        <w:t xml:space="preserve">Муниципальную услугу в Администрации Семикаракорского городского поселения предоставляет отдел </w:t>
      </w:r>
      <w:r w:rsidR="00246DF8">
        <w:rPr>
          <w:szCs w:val="28"/>
        </w:rPr>
        <w:t xml:space="preserve">архитектуры, градостроительства и земельно-имущественных отношений Администрации Семикаракорского городского поселения (далее - отдел </w:t>
      </w:r>
      <w:r w:rsidRPr="005675DD">
        <w:rPr>
          <w:szCs w:val="28"/>
        </w:rPr>
        <w:t>АГиЗИО</w:t>
      </w:r>
      <w:r w:rsidR="00246DF8">
        <w:rPr>
          <w:szCs w:val="28"/>
        </w:rPr>
        <w:t>)</w:t>
      </w:r>
      <w:r w:rsidRPr="005675DD">
        <w:rPr>
          <w:szCs w:val="28"/>
        </w:rPr>
        <w:t>.</w:t>
      </w:r>
    </w:p>
    <w:p w:rsidR="004A0DBE" w:rsidRDefault="004A0DBE" w:rsidP="00E63F2C">
      <w:pPr>
        <w:ind w:firstLine="709"/>
        <w:jc w:val="both"/>
        <w:rPr>
          <w:szCs w:val="28"/>
        </w:rPr>
      </w:pPr>
    </w:p>
    <w:p w:rsidR="008B5022" w:rsidRPr="00E63F2C" w:rsidRDefault="008B5022" w:rsidP="00E63F2C">
      <w:pPr>
        <w:ind w:firstLine="709"/>
        <w:jc w:val="both"/>
        <w:rPr>
          <w:szCs w:val="28"/>
        </w:rPr>
      </w:pPr>
      <w:r w:rsidRPr="00E63F2C">
        <w:rPr>
          <w:szCs w:val="28"/>
        </w:rPr>
        <w:t>2.3.</w:t>
      </w:r>
      <w:r w:rsidR="00246DF8" w:rsidRPr="00E63F2C">
        <w:rPr>
          <w:szCs w:val="28"/>
        </w:rPr>
        <w:t xml:space="preserve"> </w:t>
      </w:r>
      <w:r w:rsidRPr="00E63F2C">
        <w:rPr>
          <w:szCs w:val="28"/>
        </w:rPr>
        <w:t>Результат предоставления муниципальной услуги:</w:t>
      </w:r>
    </w:p>
    <w:p w:rsidR="001E1A03" w:rsidRPr="00531FC4" w:rsidRDefault="001E1A03" w:rsidP="001E1A03">
      <w:pPr>
        <w:ind w:firstLine="709"/>
        <w:jc w:val="both"/>
        <w:rPr>
          <w:szCs w:val="28"/>
        </w:rPr>
      </w:pPr>
      <w:r w:rsidRPr="00531FC4">
        <w:rPr>
          <w:szCs w:val="28"/>
        </w:rPr>
        <w:t xml:space="preserve">- </w:t>
      </w:r>
      <w:r w:rsidRPr="00F31969">
        <w:rPr>
          <w:szCs w:val="28"/>
        </w:rPr>
        <w:t xml:space="preserve">выдача согласования проектных решений по отделке фасадов при ремонте зданий, сооружений и временных объектов (приложение </w:t>
      </w:r>
      <w:r>
        <w:rPr>
          <w:szCs w:val="28"/>
        </w:rPr>
        <w:t>1</w:t>
      </w:r>
      <w:r w:rsidRPr="00F31969">
        <w:rPr>
          <w:szCs w:val="28"/>
        </w:rPr>
        <w:t xml:space="preserve"> к настоящему регламенту)</w:t>
      </w:r>
      <w:r w:rsidRPr="00531FC4">
        <w:rPr>
          <w:szCs w:val="28"/>
        </w:rPr>
        <w:t xml:space="preserve">; </w:t>
      </w:r>
    </w:p>
    <w:p w:rsidR="001E1A03" w:rsidRPr="00D21C75" w:rsidRDefault="001E1A03" w:rsidP="001E1A03">
      <w:pPr>
        <w:ind w:firstLine="709"/>
        <w:jc w:val="both"/>
        <w:rPr>
          <w:szCs w:val="28"/>
        </w:rPr>
      </w:pPr>
      <w:r w:rsidRPr="00531FC4">
        <w:rPr>
          <w:szCs w:val="28"/>
        </w:rPr>
        <w:t>-</w:t>
      </w:r>
      <w:r>
        <w:rPr>
          <w:szCs w:val="28"/>
        </w:rPr>
        <w:t xml:space="preserve"> </w:t>
      </w:r>
      <w:r w:rsidRPr="00F31969">
        <w:rPr>
          <w:szCs w:val="28"/>
        </w:rPr>
        <w:t xml:space="preserve">отказ в выдаче согласования проектных решений по отделке фасадов при ремонте зданий, сооружений и временных объектов (приложение </w:t>
      </w:r>
      <w:r>
        <w:rPr>
          <w:szCs w:val="28"/>
        </w:rPr>
        <w:t>2</w:t>
      </w:r>
      <w:r w:rsidRPr="00F31969">
        <w:rPr>
          <w:szCs w:val="28"/>
        </w:rPr>
        <w:t xml:space="preserve"> к настоящему регламенту)</w:t>
      </w:r>
      <w:r>
        <w:rPr>
          <w:szCs w:val="28"/>
        </w:rPr>
        <w:t>.</w:t>
      </w:r>
    </w:p>
    <w:p w:rsidR="004A0DBE" w:rsidRDefault="004A0DBE" w:rsidP="00E63F2C">
      <w:pPr>
        <w:ind w:firstLine="709"/>
        <w:jc w:val="both"/>
      </w:pPr>
    </w:p>
    <w:p w:rsidR="003D4D88" w:rsidRPr="005675DD" w:rsidRDefault="003D4D88" w:rsidP="00E63F2C">
      <w:pPr>
        <w:ind w:firstLine="709"/>
        <w:jc w:val="both"/>
        <w:rPr>
          <w:szCs w:val="28"/>
        </w:rPr>
      </w:pPr>
      <w:r w:rsidRPr="00E63F2C">
        <w:t xml:space="preserve">2.4. Срок предоставления муниципальной услуги не должен превышать </w:t>
      </w:r>
      <w:r w:rsidR="0092579D">
        <w:t>1</w:t>
      </w:r>
      <w:r w:rsidR="00820FE7">
        <w:t>5</w:t>
      </w:r>
      <w:r w:rsidRPr="005675DD">
        <w:rPr>
          <w:szCs w:val="28"/>
        </w:rPr>
        <w:t xml:space="preserve"> </w:t>
      </w:r>
      <w:r w:rsidR="00820FE7">
        <w:rPr>
          <w:szCs w:val="28"/>
        </w:rPr>
        <w:t xml:space="preserve">рабочих </w:t>
      </w:r>
      <w:r w:rsidRPr="005675DD">
        <w:rPr>
          <w:szCs w:val="28"/>
        </w:rPr>
        <w:t>дней со дня регистрации заявления.</w:t>
      </w:r>
    </w:p>
    <w:p w:rsidR="004A0DBE" w:rsidRDefault="004A0DBE" w:rsidP="00E63F2C">
      <w:pPr>
        <w:ind w:firstLine="709"/>
        <w:jc w:val="both"/>
        <w:rPr>
          <w:szCs w:val="28"/>
        </w:rPr>
      </w:pPr>
    </w:p>
    <w:p w:rsidR="003D4D88" w:rsidRDefault="003D4D88" w:rsidP="00E63F2C">
      <w:pPr>
        <w:ind w:firstLine="709"/>
        <w:jc w:val="both"/>
        <w:rPr>
          <w:szCs w:val="28"/>
        </w:rPr>
      </w:pPr>
      <w:r w:rsidRPr="00E63F2C">
        <w:rPr>
          <w:szCs w:val="28"/>
        </w:rPr>
        <w:t>2.5. Предоставление муниципальной услуги осуществляется в соответствии с:</w:t>
      </w:r>
    </w:p>
    <w:p w:rsidR="00820FE7" w:rsidRPr="00820FE7" w:rsidRDefault="00820FE7" w:rsidP="00820FE7">
      <w:pPr>
        <w:ind w:firstLine="709"/>
        <w:jc w:val="both"/>
        <w:rPr>
          <w:szCs w:val="28"/>
        </w:rPr>
      </w:pPr>
      <w:r>
        <w:rPr>
          <w:szCs w:val="28"/>
        </w:rPr>
        <w:t xml:space="preserve">- </w:t>
      </w:r>
      <w:r w:rsidRPr="00820FE7">
        <w:rPr>
          <w:szCs w:val="28"/>
        </w:rPr>
        <w:t>Федеральны</w:t>
      </w:r>
      <w:r>
        <w:rPr>
          <w:szCs w:val="28"/>
        </w:rPr>
        <w:t>м</w:t>
      </w:r>
      <w:r w:rsidRPr="00820FE7">
        <w:rPr>
          <w:szCs w:val="28"/>
        </w:rPr>
        <w:t xml:space="preserve"> закон</w:t>
      </w:r>
      <w:r>
        <w:rPr>
          <w:szCs w:val="28"/>
        </w:rPr>
        <w:t>ом</w:t>
      </w:r>
      <w:r w:rsidRPr="00820FE7">
        <w:rPr>
          <w:szCs w:val="28"/>
        </w:rPr>
        <w:t xml:space="preserve"> от</w:t>
      </w:r>
      <w:r>
        <w:rPr>
          <w:szCs w:val="28"/>
        </w:rPr>
        <w:t xml:space="preserve"> </w:t>
      </w:r>
      <w:r w:rsidRPr="00820FE7">
        <w:rPr>
          <w:szCs w:val="28"/>
        </w:rPr>
        <w:t>06.10.2003 № 131-ФЗ «Об общих принципах организации местного самоуправления в РФ»;</w:t>
      </w:r>
    </w:p>
    <w:p w:rsidR="00820FE7" w:rsidRDefault="00820FE7" w:rsidP="00820FE7">
      <w:pPr>
        <w:ind w:firstLine="709"/>
        <w:jc w:val="both"/>
        <w:rPr>
          <w:szCs w:val="28"/>
        </w:rPr>
      </w:pPr>
      <w:r>
        <w:rPr>
          <w:szCs w:val="28"/>
        </w:rPr>
        <w:t xml:space="preserve">- </w:t>
      </w:r>
      <w:r w:rsidRPr="00820FE7">
        <w:rPr>
          <w:szCs w:val="28"/>
        </w:rPr>
        <w:t>Областн</w:t>
      </w:r>
      <w:r>
        <w:rPr>
          <w:szCs w:val="28"/>
        </w:rPr>
        <w:t>ым</w:t>
      </w:r>
      <w:r w:rsidRPr="00820FE7">
        <w:rPr>
          <w:szCs w:val="28"/>
        </w:rPr>
        <w:t xml:space="preserve"> закон</w:t>
      </w:r>
      <w:r>
        <w:rPr>
          <w:szCs w:val="28"/>
        </w:rPr>
        <w:t>ом</w:t>
      </w:r>
      <w:r w:rsidRPr="00820FE7">
        <w:rPr>
          <w:szCs w:val="28"/>
        </w:rPr>
        <w:t xml:space="preserve"> от</w:t>
      </w:r>
      <w:r>
        <w:rPr>
          <w:szCs w:val="28"/>
        </w:rPr>
        <w:t xml:space="preserve"> </w:t>
      </w:r>
      <w:r w:rsidRPr="00820FE7">
        <w:rPr>
          <w:szCs w:val="28"/>
        </w:rPr>
        <w:t>25.10.2002 № 273-ЗС «Об административных правонарушениях»</w:t>
      </w:r>
      <w:r>
        <w:rPr>
          <w:szCs w:val="28"/>
        </w:rPr>
        <w:t>;</w:t>
      </w:r>
    </w:p>
    <w:p w:rsidR="003D4D88" w:rsidRDefault="003D4D88" w:rsidP="00E63F2C">
      <w:pPr>
        <w:ind w:firstLine="709"/>
        <w:jc w:val="both"/>
        <w:rPr>
          <w:szCs w:val="28"/>
        </w:rPr>
      </w:pPr>
      <w:r w:rsidRPr="00E63F2C">
        <w:rPr>
          <w:szCs w:val="28"/>
        </w:rPr>
        <w:t>- Уставом МО «Семикаракорское городское поселение»;</w:t>
      </w:r>
    </w:p>
    <w:p w:rsidR="00820FE7" w:rsidRPr="00E63F2C" w:rsidRDefault="00820FE7" w:rsidP="00E63F2C">
      <w:pPr>
        <w:ind w:firstLine="709"/>
        <w:jc w:val="both"/>
        <w:rPr>
          <w:szCs w:val="28"/>
        </w:rPr>
      </w:pPr>
      <w:r>
        <w:rPr>
          <w:szCs w:val="28"/>
        </w:rPr>
        <w:lastRenderedPageBreak/>
        <w:t>- Правилами благоустройство и санитарного содержания территории Семикаракорского городского поселения;</w:t>
      </w:r>
    </w:p>
    <w:p w:rsidR="003D4D88" w:rsidRPr="00E63F2C" w:rsidRDefault="003D4D88" w:rsidP="00E63F2C">
      <w:pPr>
        <w:ind w:firstLine="709"/>
        <w:jc w:val="both"/>
        <w:rPr>
          <w:szCs w:val="28"/>
        </w:rPr>
      </w:pPr>
      <w:r w:rsidRPr="00E63F2C">
        <w:rPr>
          <w:szCs w:val="28"/>
        </w:rPr>
        <w:t>- Настоящим регламентом.</w:t>
      </w:r>
    </w:p>
    <w:p w:rsidR="004A0DBE" w:rsidRDefault="004A0DBE" w:rsidP="00E63F2C">
      <w:pPr>
        <w:ind w:firstLine="709"/>
        <w:jc w:val="both"/>
      </w:pPr>
    </w:p>
    <w:p w:rsidR="008B5022" w:rsidRDefault="003D4D88" w:rsidP="00E63F2C">
      <w:pPr>
        <w:ind w:firstLine="709"/>
        <w:jc w:val="both"/>
        <w:rPr>
          <w:szCs w:val="28"/>
        </w:rPr>
      </w:pPr>
      <w:r w:rsidRPr="00E63F2C">
        <w:t>2.6.</w:t>
      </w:r>
      <w:r w:rsidR="009529C0" w:rsidRPr="00E63F2C">
        <w:t xml:space="preserve"> </w:t>
      </w:r>
      <w:r w:rsidR="008B5022">
        <w:rPr>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r w:rsidR="006F1119">
        <w:rPr>
          <w:szCs w:val="28"/>
        </w:rPr>
        <w:t>:</w:t>
      </w:r>
    </w:p>
    <w:p w:rsidR="004760EA" w:rsidRPr="004760EA" w:rsidRDefault="006F1119" w:rsidP="004760EA">
      <w:pPr>
        <w:ind w:firstLine="709"/>
        <w:jc w:val="both"/>
        <w:rPr>
          <w:szCs w:val="28"/>
        </w:rPr>
      </w:pPr>
      <w:r>
        <w:rPr>
          <w:szCs w:val="28"/>
        </w:rPr>
        <w:t>2.6.</w:t>
      </w:r>
      <w:r w:rsidR="004760EA" w:rsidRPr="004760EA">
        <w:rPr>
          <w:szCs w:val="28"/>
        </w:rPr>
        <w:t xml:space="preserve">1. </w:t>
      </w:r>
      <w:r w:rsidR="00330DE2" w:rsidRPr="00330DE2">
        <w:rPr>
          <w:szCs w:val="28"/>
        </w:rPr>
        <w:t xml:space="preserve">Заявление о </w:t>
      </w:r>
      <w:r w:rsidR="00B05819" w:rsidRPr="00E020B7">
        <w:rPr>
          <w:szCs w:val="28"/>
        </w:rPr>
        <w:t>согласовани</w:t>
      </w:r>
      <w:r w:rsidR="00B05819">
        <w:rPr>
          <w:szCs w:val="28"/>
        </w:rPr>
        <w:t>и</w:t>
      </w:r>
      <w:r w:rsidR="00B05819" w:rsidRPr="00E020B7">
        <w:rPr>
          <w:szCs w:val="28"/>
        </w:rPr>
        <w:t xml:space="preserve"> проектных решений по отделке фасадов (паспортов цветовых решений фасадов) при ремонте зданий, сооружений и временных объектов</w:t>
      </w:r>
      <w:r w:rsidR="00330DE2">
        <w:rPr>
          <w:szCs w:val="28"/>
        </w:rPr>
        <w:t xml:space="preserve"> </w:t>
      </w:r>
      <w:r>
        <w:rPr>
          <w:szCs w:val="28"/>
        </w:rPr>
        <w:t xml:space="preserve">(приложение </w:t>
      </w:r>
      <w:r w:rsidR="006D5AA8">
        <w:rPr>
          <w:szCs w:val="28"/>
        </w:rPr>
        <w:t>3</w:t>
      </w:r>
      <w:r>
        <w:rPr>
          <w:szCs w:val="28"/>
        </w:rPr>
        <w:t xml:space="preserve"> настоящего </w:t>
      </w:r>
      <w:r w:rsidR="008040CD">
        <w:rPr>
          <w:szCs w:val="28"/>
        </w:rPr>
        <w:t>Регламента</w:t>
      </w:r>
      <w:r>
        <w:rPr>
          <w:szCs w:val="28"/>
        </w:rPr>
        <w:t>)</w:t>
      </w:r>
      <w:r w:rsidR="00330DE2">
        <w:rPr>
          <w:szCs w:val="28"/>
        </w:rPr>
        <w:t>.</w:t>
      </w:r>
    </w:p>
    <w:p w:rsidR="004760EA" w:rsidRPr="004760EA" w:rsidRDefault="006F1119" w:rsidP="004760EA">
      <w:pPr>
        <w:ind w:firstLine="709"/>
        <w:jc w:val="both"/>
        <w:rPr>
          <w:szCs w:val="28"/>
        </w:rPr>
      </w:pPr>
      <w:r>
        <w:rPr>
          <w:szCs w:val="28"/>
        </w:rPr>
        <w:t>2.6.</w:t>
      </w:r>
      <w:r w:rsidR="004760EA" w:rsidRPr="004760EA">
        <w:rPr>
          <w:szCs w:val="28"/>
        </w:rPr>
        <w:t>2. Документ, удостоверяющий личность заявителя или  представителя заявителя:</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паспорт </w:t>
      </w:r>
      <w:r w:rsidR="004760EA" w:rsidRPr="004760EA">
        <w:rPr>
          <w:szCs w:val="28"/>
        </w:rPr>
        <w:t>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330DE2">
        <w:rPr>
          <w:szCs w:val="28"/>
        </w:rPr>
        <w:t>;</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временное </w:t>
      </w:r>
      <w:r w:rsidR="004760EA" w:rsidRPr="004760EA">
        <w:rPr>
          <w:szCs w:val="28"/>
        </w:rPr>
        <w:t>удостоверение личности (для граждан Российской Федерации)</w:t>
      </w:r>
      <w:r w:rsidR="00330DE2">
        <w:rPr>
          <w:szCs w:val="28"/>
        </w:rPr>
        <w:t>;</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паспорт </w:t>
      </w:r>
      <w:r w:rsidR="004760EA" w:rsidRPr="004760EA">
        <w:rPr>
          <w:szCs w:val="28"/>
        </w:rPr>
        <w:t>гражданина иностранного государства, легализованный на территории Российской Федерации (для иностранных граждан)</w:t>
      </w:r>
      <w:r w:rsidR="00330DE2">
        <w:rPr>
          <w:szCs w:val="28"/>
        </w:rPr>
        <w:t>;</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разрешение </w:t>
      </w:r>
      <w:r w:rsidR="004760EA" w:rsidRPr="004760EA">
        <w:rPr>
          <w:szCs w:val="28"/>
        </w:rPr>
        <w:t>на временное проживание (для лиц без гражданства)</w:t>
      </w:r>
      <w:r w:rsidR="00330DE2">
        <w:rPr>
          <w:szCs w:val="28"/>
        </w:rPr>
        <w:t>;</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вид </w:t>
      </w:r>
      <w:r w:rsidR="004760EA" w:rsidRPr="004760EA">
        <w:rPr>
          <w:szCs w:val="28"/>
        </w:rPr>
        <w:t>на жительство (для лиц без гражданства)</w:t>
      </w:r>
      <w:r w:rsidR="00330DE2">
        <w:rPr>
          <w:szCs w:val="28"/>
        </w:rPr>
        <w:t>;</w:t>
      </w:r>
      <w:r w:rsidR="004760EA" w:rsidRPr="004760EA">
        <w:rPr>
          <w:szCs w:val="28"/>
        </w:rPr>
        <w:t xml:space="preserve"> </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удостоверение </w:t>
      </w:r>
      <w:r w:rsidR="004760EA" w:rsidRPr="004760EA">
        <w:rPr>
          <w:szCs w:val="28"/>
        </w:rPr>
        <w:t>беженца в Российской Федерации (для беженцев)</w:t>
      </w:r>
      <w:r w:rsidR="00330DE2">
        <w:rPr>
          <w:szCs w:val="28"/>
        </w:rPr>
        <w:t>;</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свидетельство </w:t>
      </w:r>
      <w:r w:rsidR="004760EA" w:rsidRPr="004760EA">
        <w:rPr>
          <w:szCs w:val="28"/>
        </w:rPr>
        <w:t>о рассмотрении ходатайства о признании беженцем на территории Российской Федерации по существу (для беженцев)</w:t>
      </w:r>
      <w:r w:rsidR="00330DE2">
        <w:rPr>
          <w:szCs w:val="28"/>
        </w:rPr>
        <w:t>;</w:t>
      </w:r>
    </w:p>
    <w:p w:rsidR="004760EA" w:rsidRP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свидетельство </w:t>
      </w:r>
      <w:r w:rsidR="004760EA" w:rsidRPr="004760EA">
        <w:rPr>
          <w:szCs w:val="28"/>
        </w:rPr>
        <w:t>о предоставлении временного убежища на территории Российской Федерации</w:t>
      </w:r>
      <w:r w:rsidR="00330DE2">
        <w:rPr>
          <w:szCs w:val="28"/>
        </w:rPr>
        <w:t>;</w:t>
      </w:r>
    </w:p>
    <w:p w:rsidR="004760EA" w:rsidRDefault="006F1119" w:rsidP="004760EA">
      <w:pPr>
        <w:ind w:firstLine="709"/>
        <w:jc w:val="both"/>
        <w:rPr>
          <w:szCs w:val="28"/>
        </w:rPr>
      </w:pPr>
      <w:r>
        <w:rPr>
          <w:szCs w:val="28"/>
        </w:rPr>
        <w:t>-</w:t>
      </w:r>
      <w:r w:rsidR="004760EA" w:rsidRPr="004760EA">
        <w:rPr>
          <w:szCs w:val="28"/>
        </w:rPr>
        <w:t xml:space="preserve"> </w:t>
      </w:r>
      <w:r w:rsidRPr="004760EA">
        <w:rPr>
          <w:szCs w:val="28"/>
        </w:rPr>
        <w:t xml:space="preserve">свидетельство </w:t>
      </w:r>
      <w:r w:rsidR="004760EA" w:rsidRPr="004760EA">
        <w:rPr>
          <w:szCs w:val="28"/>
        </w:rPr>
        <w:t>о рождении (для лиц, не достигших возраста 14 лет)</w:t>
      </w:r>
      <w:r w:rsidR="004C047A">
        <w:rPr>
          <w:szCs w:val="28"/>
        </w:rPr>
        <w:t>.</w:t>
      </w:r>
    </w:p>
    <w:p w:rsidR="006D5AA8" w:rsidRPr="006D5AA8" w:rsidRDefault="009772BE" w:rsidP="006D5AA8">
      <w:pPr>
        <w:ind w:firstLine="709"/>
        <w:jc w:val="both"/>
        <w:rPr>
          <w:szCs w:val="28"/>
        </w:rPr>
      </w:pPr>
      <w:r>
        <w:rPr>
          <w:szCs w:val="28"/>
        </w:rPr>
        <w:t>2.6.</w:t>
      </w:r>
      <w:r w:rsidR="006D5AA8" w:rsidRPr="006D5AA8">
        <w:rPr>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00345771">
        <w:rPr>
          <w:szCs w:val="28"/>
        </w:rPr>
        <w:t>.</w:t>
      </w:r>
    </w:p>
    <w:p w:rsidR="006D5AA8" w:rsidRPr="006D5AA8" w:rsidRDefault="00345771" w:rsidP="006D5AA8">
      <w:pPr>
        <w:ind w:firstLine="709"/>
        <w:jc w:val="both"/>
        <w:rPr>
          <w:szCs w:val="28"/>
        </w:rPr>
      </w:pPr>
      <w:r>
        <w:rPr>
          <w:szCs w:val="28"/>
        </w:rPr>
        <w:t>2.6.</w:t>
      </w:r>
      <w:r w:rsidR="006D5AA8" w:rsidRPr="006D5AA8">
        <w:rPr>
          <w:szCs w:val="28"/>
        </w:rPr>
        <w:t>3.1. Для представителей физического лица:</w:t>
      </w:r>
    </w:p>
    <w:p w:rsidR="006D5AA8" w:rsidRPr="006D5AA8" w:rsidRDefault="00345771" w:rsidP="006D5AA8">
      <w:pPr>
        <w:ind w:firstLine="709"/>
        <w:jc w:val="both"/>
        <w:rPr>
          <w:szCs w:val="28"/>
        </w:rPr>
      </w:pPr>
      <w:r>
        <w:rPr>
          <w:szCs w:val="28"/>
        </w:rPr>
        <w:t>-</w:t>
      </w:r>
      <w:r w:rsidR="006D5AA8" w:rsidRPr="006D5AA8">
        <w:rPr>
          <w:szCs w:val="28"/>
        </w:rPr>
        <w:t xml:space="preserve"> </w:t>
      </w:r>
      <w:r w:rsidRPr="006D5AA8">
        <w:rPr>
          <w:szCs w:val="28"/>
        </w:rPr>
        <w:t>доверенность</w:t>
      </w:r>
      <w:r w:rsidR="006D5AA8" w:rsidRPr="006D5AA8">
        <w:rPr>
          <w:szCs w:val="28"/>
        </w:rPr>
        <w:t>, оформленная в установленном законом порядке, на представление интересов заявителя</w:t>
      </w:r>
      <w:r>
        <w:rPr>
          <w:szCs w:val="28"/>
        </w:rPr>
        <w:t>;</w:t>
      </w:r>
    </w:p>
    <w:p w:rsidR="006D5AA8" w:rsidRPr="006D5AA8" w:rsidRDefault="00345771" w:rsidP="006D5AA8">
      <w:pPr>
        <w:ind w:firstLine="709"/>
        <w:jc w:val="both"/>
        <w:rPr>
          <w:szCs w:val="28"/>
        </w:rPr>
      </w:pPr>
      <w:r>
        <w:rPr>
          <w:szCs w:val="28"/>
        </w:rPr>
        <w:t>-</w:t>
      </w:r>
      <w:r w:rsidR="006D5AA8" w:rsidRPr="006D5AA8">
        <w:rPr>
          <w:szCs w:val="28"/>
        </w:rPr>
        <w:t xml:space="preserve"> </w:t>
      </w:r>
      <w:r w:rsidRPr="006D5AA8">
        <w:rPr>
          <w:szCs w:val="28"/>
        </w:rPr>
        <w:t xml:space="preserve">свидетельство </w:t>
      </w:r>
      <w:r w:rsidR="006D5AA8" w:rsidRPr="006D5AA8">
        <w:rPr>
          <w:szCs w:val="28"/>
        </w:rPr>
        <w:t>о рождении</w:t>
      </w:r>
      <w:r>
        <w:rPr>
          <w:szCs w:val="28"/>
        </w:rPr>
        <w:t>;</w:t>
      </w:r>
    </w:p>
    <w:p w:rsidR="006D5AA8" w:rsidRPr="006D5AA8" w:rsidRDefault="00345771" w:rsidP="006D5AA8">
      <w:pPr>
        <w:ind w:firstLine="709"/>
        <w:jc w:val="both"/>
        <w:rPr>
          <w:szCs w:val="28"/>
        </w:rPr>
      </w:pPr>
      <w:r>
        <w:rPr>
          <w:szCs w:val="28"/>
        </w:rPr>
        <w:t>-</w:t>
      </w:r>
      <w:r w:rsidR="006D5AA8" w:rsidRPr="006D5AA8">
        <w:rPr>
          <w:szCs w:val="28"/>
        </w:rPr>
        <w:t xml:space="preserve"> </w:t>
      </w:r>
      <w:r w:rsidRPr="006D5AA8">
        <w:rPr>
          <w:szCs w:val="28"/>
        </w:rPr>
        <w:t xml:space="preserve">свидетельство </w:t>
      </w:r>
      <w:r w:rsidR="006D5AA8" w:rsidRPr="006D5AA8">
        <w:rPr>
          <w:szCs w:val="28"/>
        </w:rPr>
        <w:t>об усыновлении</w:t>
      </w:r>
      <w:r>
        <w:rPr>
          <w:szCs w:val="28"/>
        </w:rPr>
        <w:t>;</w:t>
      </w:r>
    </w:p>
    <w:p w:rsidR="006D5AA8" w:rsidRPr="006D5AA8" w:rsidRDefault="00345771" w:rsidP="006D5AA8">
      <w:pPr>
        <w:ind w:firstLine="709"/>
        <w:jc w:val="both"/>
        <w:rPr>
          <w:szCs w:val="28"/>
        </w:rPr>
      </w:pPr>
      <w:r>
        <w:rPr>
          <w:szCs w:val="28"/>
        </w:rPr>
        <w:t>-</w:t>
      </w:r>
      <w:r w:rsidR="006D5AA8" w:rsidRPr="006D5AA8">
        <w:rPr>
          <w:szCs w:val="28"/>
        </w:rPr>
        <w:t xml:space="preserve"> </w:t>
      </w:r>
      <w:r w:rsidRPr="006D5AA8">
        <w:rPr>
          <w:szCs w:val="28"/>
        </w:rPr>
        <w:t xml:space="preserve">акт </w:t>
      </w:r>
      <w:r w:rsidR="006D5AA8" w:rsidRPr="006D5AA8">
        <w:rPr>
          <w:szCs w:val="28"/>
        </w:rPr>
        <w:t xml:space="preserve">органа опеки и попечительства о назначении опекуна или попечителя </w:t>
      </w:r>
    </w:p>
    <w:p w:rsidR="006D5AA8" w:rsidRPr="006D5AA8" w:rsidRDefault="00345771" w:rsidP="006D5AA8">
      <w:pPr>
        <w:ind w:firstLine="709"/>
        <w:jc w:val="both"/>
        <w:rPr>
          <w:szCs w:val="28"/>
        </w:rPr>
      </w:pPr>
      <w:r>
        <w:rPr>
          <w:szCs w:val="28"/>
        </w:rPr>
        <w:t>2.6.</w:t>
      </w:r>
      <w:r w:rsidR="006D5AA8" w:rsidRPr="006D5AA8">
        <w:rPr>
          <w:szCs w:val="28"/>
        </w:rPr>
        <w:t xml:space="preserve">3.2. Для представителей юридического лица: </w:t>
      </w:r>
    </w:p>
    <w:p w:rsidR="006D5AA8" w:rsidRPr="006D5AA8" w:rsidRDefault="00345771" w:rsidP="006D5AA8">
      <w:pPr>
        <w:ind w:firstLine="709"/>
        <w:jc w:val="both"/>
        <w:rPr>
          <w:szCs w:val="28"/>
        </w:rPr>
      </w:pPr>
      <w:r>
        <w:rPr>
          <w:szCs w:val="28"/>
        </w:rPr>
        <w:t>-</w:t>
      </w:r>
      <w:r w:rsidR="006D5AA8" w:rsidRPr="006D5AA8">
        <w:rPr>
          <w:szCs w:val="28"/>
        </w:rPr>
        <w:t xml:space="preserve"> </w:t>
      </w:r>
      <w:r w:rsidRPr="006D5AA8">
        <w:rPr>
          <w:szCs w:val="28"/>
        </w:rPr>
        <w:t>доверенность</w:t>
      </w:r>
      <w:r w:rsidR="006D5AA8" w:rsidRPr="006D5AA8">
        <w:rPr>
          <w:szCs w:val="28"/>
        </w:rPr>
        <w:t>, оформленная в установленном законом порядке, на представление интересов заявителя</w:t>
      </w:r>
      <w:r>
        <w:rPr>
          <w:szCs w:val="28"/>
        </w:rPr>
        <w:t>;</w:t>
      </w:r>
    </w:p>
    <w:p w:rsidR="006D5AA8" w:rsidRPr="006D5AA8" w:rsidRDefault="00345771" w:rsidP="006D5AA8">
      <w:pPr>
        <w:ind w:firstLine="709"/>
        <w:jc w:val="both"/>
        <w:rPr>
          <w:szCs w:val="28"/>
        </w:rPr>
      </w:pPr>
      <w:r>
        <w:rPr>
          <w:szCs w:val="28"/>
        </w:rPr>
        <w:t>-</w:t>
      </w:r>
      <w:r w:rsidR="006D5AA8" w:rsidRPr="006D5AA8">
        <w:rPr>
          <w:szCs w:val="28"/>
        </w:rPr>
        <w:t xml:space="preserve"> </w:t>
      </w:r>
      <w:r w:rsidRPr="006D5AA8">
        <w:rPr>
          <w:szCs w:val="28"/>
        </w:rPr>
        <w:t xml:space="preserve">определение </w:t>
      </w:r>
      <w:r w:rsidR="006D5AA8" w:rsidRPr="006D5AA8">
        <w:rPr>
          <w:szCs w:val="28"/>
        </w:rPr>
        <w:t>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D5AA8" w:rsidRPr="006D5AA8" w:rsidRDefault="009772BE" w:rsidP="006D5AA8">
      <w:pPr>
        <w:ind w:firstLine="709"/>
        <w:jc w:val="both"/>
        <w:rPr>
          <w:szCs w:val="28"/>
        </w:rPr>
      </w:pPr>
      <w:r>
        <w:rPr>
          <w:szCs w:val="28"/>
        </w:rPr>
        <w:t>2.6.</w:t>
      </w:r>
      <w:r w:rsidR="006D5AA8" w:rsidRPr="006D5AA8">
        <w:rPr>
          <w:szCs w:val="28"/>
        </w:rPr>
        <w:t xml:space="preserve">4. </w:t>
      </w:r>
      <w:r w:rsidR="00345771" w:rsidRPr="006D5AA8">
        <w:rPr>
          <w:szCs w:val="28"/>
        </w:rPr>
        <w:t>Документ</w:t>
      </w:r>
      <w:r w:rsidR="006D5AA8" w:rsidRPr="006D5AA8">
        <w:rPr>
          <w:szCs w:val="28"/>
        </w:rPr>
        <w:t>, подтверждающий право собственности, владения, пользования на объект недвижимого имущества (за исключением многоквартирных домов)*:</w:t>
      </w:r>
    </w:p>
    <w:p w:rsidR="006D5AA8" w:rsidRPr="006D5AA8" w:rsidRDefault="00345771" w:rsidP="006D5AA8">
      <w:pPr>
        <w:ind w:firstLine="709"/>
        <w:jc w:val="both"/>
        <w:rPr>
          <w:szCs w:val="28"/>
        </w:rPr>
      </w:pPr>
      <w:r>
        <w:rPr>
          <w:szCs w:val="28"/>
        </w:rPr>
        <w:t xml:space="preserve">- </w:t>
      </w:r>
      <w:r w:rsidRPr="006D5AA8">
        <w:rPr>
          <w:szCs w:val="28"/>
        </w:rPr>
        <w:t xml:space="preserve">регистрационное </w:t>
      </w:r>
      <w:r w:rsidR="006D5AA8" w:rsidRPr="006D5AA8">
        <w:rPr>
          <w:szCs w:val="28"/>
        </w:rPr>
        <w:t>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r>
        <w:rPr>
          <w:szCs w:val="28"/>
        </w:rPr>
        <w:t>;</w:t>
      </w:r>
    </w:p>
    <w:p w:rsidR="006D5AA8" w:rsidRPr="006D5AA8" w:rsidRDefault="00345771" w:rsidP="006D5AA8">
      <w:pPr>
        <w:ind w:firstLine="709"/>
        <w:jc w:val="both"/>
        <w:rPr>
          <w:szCs w:val="28"/>
        </w:rPr>
      </w:pPr>
      <w:r>
        <w:rPr>
          <w:szCs w:val="28"/>
        </w:rPr>
        <w:lastRenderedPageBreak/>
        <w:t xml:space="preserve">- </w:t>
      </w:r>
      <w:r w:rsidRPr="006D5AA8">
        <w:rPr>
          <w:szCs w:val="28"/>
        </w:rPr>
        <w:t xml:space="preserve">договор </w:t>
      </w:r>
      <w:r w:rsidR="006D5AA8" w:rsidRPr="006D5AA8">
        <w:rPr>
          <w:szCs w:val="28"/>
        </w:rPr>
        <w:t>купли-продажи (удостоверенный нотариусом)</w:t>
      </w:r>
      <w:r>
        <w:rPr>
          <w:szCs w:val="28"/>
        </w:rPr>
        <w:t>;</w:t>
      </w:r>
    </w:p>
    <w:p w:rsidR="006D5AA8" w:rsidRPr="006D5AA8" w:rsidRDefault="00345771" w:rsidP="006D5AA8">
      <w:pPr>
        <w:ind w:firstLine="709"/>
        <w:jc w:val="both"/>
        <w:rPr>
          <w:szCs w:val="28"/>
        </w:rPr>
      </w:pPr>
      <w:r>
        <w:rPr>
          <w:szCs w:val="28"/>
        </w:rPr>
        <w:t xml:space="preserve">- </w:t>
      </w:r>
      <w:r w:rsidRPr="006D5AA8">
        <w:rPr>
          <w:szCs w:val="28"/>
        </w:rPr>
        <w:t xml:space="preserve">договор </w:t>
      </w:r>
      <w:r w:rsidR="006D5AA8" w:rsidRPr="006D5AA8">
        <w:rPr>
          <w:szCs w:val="28"/>
        </w:rPr>
        <w:t>дарения (удостоверенный нотариусом)</w:t>
      </w:r>
      <w:r>
        <w:rPr>
          <w:szCs w:val="28"/>
        </w:rPr>
        <w:t>;</w:t>
      </w:r>
    </w:p>
    <w:p w:rsidR="006D5AA8" w:rsidRPr="006D5AA8" w:rsidRDefault="00345771" w:rsidP="006D5AA8">
      <w:pPr>
        <w:ind w:firstLine="709"/>
        <w:jc w:val="both"/>
        <w:rPr>
          <w:szCs w:val="28"/>
        </w:rPr>
      </w:pPr>
      <w:r>
        <w:rPr>
          <w:szCs w:val="28"/>
        </w:rPr>
        <w:t xml:space="preserve">- </w:t>
      </w:r>
      <w:r w:rsidRPr="006D5AA8">
        <w:rPr>
          <w:szCs w:val="28"/>
        </w:rPr>
        <w:t xml:space="preserve">договор </w:t>
      </w:r>
      <w:r w:rsidR="006D5AA8" w:rsidRPr="006D5AA8">
        <w:rPr>
          <w:szCs w:val="28"/>
        </w:rPr>
        <w:t>мены (удостоверенный нотариусом)</w:t>
      </w:r>
      <w:r>
        <w:rPr>
          <w:szCs w:val="28"/>
        </w:rPr>
        <w:t>;</w:t>
      </w:r>
    </w:p>
    <w:p w:rsidR="006D5AA8" w:rsidRPr="006D5AA8" w:rsidRDefault="00345771" w:rsidP="006D5AA8">
      <w:pPr>
        <w:ind w:firstLine="709"/>
        <w:jc w:val="both"/>
        <w:rPr>
          <w:szCs w:val="28"/>
        </w:rPr>
      </w:pPr>
      <w:r>
        <w:rPr>
          <w:szCs w:val="28"/>
        </w:rPr>
        <w:t>-</w:t>
      </w:r>
      <w:r w:rsidRPr="006D5AA8">
        <w:rPr>
          <w:szCs w:val="28"/>
        </w:rPr>
        <w:t xml:space="preserve">договор </w:t>
      </w:r>
      <w:r w:rsidR="006D5AA8" w:rsidRPr="006D5AA8">
        <w:rPr>
          <w:szCs w:val="28"/>
        </w:rPr>
        <w:t>ренты (пожизненного содержания с иждивением) (удостоверенный нотариусом)</w:t>
      </w:r>
      <w:r>
        <w:rPr>
          <w:szCs w:val="28"/>
        </w:rPr>
        <w:t>;</w:t>
      </w:r>
    </w:p>
    <w:p w:rsidR="006D5AA8" w:rsidRPr="006D5AA8" w:rsidRDefault="00345771" w:rsidP="006D5AA8">
      <w:pPr>
        <w:ind w:firstLine="709"/>
        <w:jc w:val="both"/>
        <w:rPr>
          <w:szCs w:val="28"/>
        </w:rPr>
      </w:pPr>
      <w:r>
        <w:rPr>
          <w:szCs w:val="28"/>
        </w:rPr>
        <w:t>-</w:t>
      </w:r>
      <w:r w:rsidR="006D5AA8" w:rsidRPr="006D5AA8">
        <w:rPr>
          <w:szCs w:val="28"/>
        </w:rPr>
        <w:t xml:space="preserve"> </w:t>
      </w:r>
      <w:r w:rsidRPr="006D5AA8">
        <w:rPr>
          <w:szCs w:val="28"/>
        </w:rPr>
        <w:t xml:space="preserve">свидетельство </w:t>
      </w:r>
      <w:r w:rsidR="006D5AA8" w:rsidRPr="006D5AA8">
        <w:rPr>
          <w:szCs w:val="28"/>
        </w:rPr>
        <w:t>о праве на наследство по закону (выданное нотариусом)</w:t>
      </w:r>
      <w:r>
        <w:rPr>
          <w:szCs w:val="28"/>
        </w:rPr>
        <w:t>;</w:t>
      </w:r>
    </w:p>
    <w:p w:rsidR="006D5AA8" w:rsidRPr="006D5AA8" w:rsidRDefault="00345771" w:rsidP="006D5AA8">
      <w:pPr>
        <w:ind w:firstLine="709"/>
        <w:jc w:val="both"/>
        <w:rPr>
          <w:szCs w:val="28"/>
        </w:rPr>
      </w:pPr>
      <w:r>
        <w:rPr>
          <w:szCs w:val="28"/>
        </w:rPr>
        <w:t xml:space="preserve">- </w:t>
      </w:r>
      <w:r w:rsidRPr="006D5AA8">
        <w:rPr>
          <w:szCs w:val="28"/>
        </w:rPr>
        <w:t xml:space="preserve">свидетельство </w:t>
      </w:r>
      <w:r w:rsidR="006D5AA8" w:rsidRPr="006D5AA8">
        <w:rPr>
          <w:szCs w:val="28"/>
        </w:rPr>
        <w:t>о праве на наследство по завещанию (выданное нотариусом)</w:t>
      </w:r>
      <w:r>
        <w:rPr>
          <w:szCs w:val="28"/>
        </w:rPr>
        <w:t>;</w:t>
      </w:r>
    </w:p>
    <w:p w:rsidR="006D5AA8" w:rsidRPr="006D5AA8" w:rsidRDefault="00345771" w:rsidP="006D5AA8">
      <w:pPr>
        <w:ind w:firstLine="709"/>
        <w:jc w:val="both"/>
        <w:rPr>
          <w:szCs w:val="28"/>
        </w:rPr>
      </w:pPr>
      <w:r>
        <w:rPr>
          <w:szCs w:val="28"/>
        </w:rPr>
        <w:t xml:space="preserve">- </w:t>
      </w:r>
      <w:r w:rsidRPr="006D5AA8">
        <w:rPr>
          <w:szCs w:val="28"/>
        </w:rPr>
        <w:t xml:space="preserve">решение </w:t>
      </w:r>
      <w:r w:rsidR="006D5AA8" w:rsidRPr="006D5AA8">
        <w:rPr>
          <w:szCs w:val="28"/>
        </w:rPr>
        <w:t>суда</w:t>
      </w:r>
      <w:r>
        <w:rPr>
          <w:szCs w:val="28"/>
        </w:rPr>
        <w:t>.</w:t>
      </w:r>
    </w:p>
    <w:p w:rsidR="006D5AA8" w:rsidRPr="006D5AA8" w:rsidRDefault="009772BE" w:rsidP="006D5AA8">
      <w:pPr>
        <w:ind w:firstLine="709"/>
        <w:jc w:val="both"/>
        <w:rPr>
          <w:szCs w:val="28"/>
        </w:rPr>
      </w:pPr>
      <w:r>
        <w:rPr>
          <w:szCs w:val="28"/>
        </w:rPr>
        <w:t>2.6.</w:t>
      </w:r>
      <w:r w:rsidR="006D5AA8" w:rsidRPr="006D5AA8">
        <w:rPr>
          <w:szCs w:val="28"/>
        </w:rPr>
        <w:t>5.Проектное решение по отделке фасадов (паспорт цветового решения фасада) при ремонте зданий, сооружений и временных объектов*</w:t>
      </w:r>
    </w:p>
    <w:p w:rsidR="006D5AA8" w:rsidRDefault="009772BE" w:rsidP="006D5AA8">
      <w:pPr>
        <w:ind w:firstLine="709"/>
        <w:jc w:val="both"/>
        <w:rPr>
          <w:szCs w:val="28"/>
        </w:rPr>
      </w:pPr>
      <w:r>
        <w:rPr>
          <w:szCs w:val="28"/>
        </w:rPr>
        <w:t>2.6.</w:t>
      </w:r>
      <w:r w:rsidR="006D5AA8" w:rsidRPr="006D5AA8">
        <w:rPr>
          <w:szCs w:val="28"/>
        </w:rPr>
        <w:t>6. Выписка из ЕГРЮЛ* (для юридических лиц)</w:t>
      </w:r>
    </w:p>
    <w:p w:rsidR="00345771" w:rsidRDefault="00345771" w:rsidP="00E63F2C">
      <w:pPr>
        <w:ind w:firstLine="709"/>
        <w:jc w:val="both"/>
        <w:rPr>
          <w:szCs w:val="28"/>
        </w:rPr>
      </w:pPr>
    </w:p>
    <w:p w:rsidR="0069130B" w:rsidRDefault="0069130B" w:rsidP="00E63F2C">
      <w:pPr>
        <w:ind w:firstLine="709"/>
        <w:jc w:val="both"/>
        <w:rPr>
          <w:szCs w:val="28"/>
        </w:rPr>
      </w:pPr>
      <w:r w:rsidRPr="00D21C75">
        <w:rPr>
          <w:szCs w:val="28"/>
        </w:rPr>
        <w:t>По своему желанию заявитель дополнительно может представить иные документы, которые, по его мнению, имеют значение для вынесения решения о предоставлении муниципальной услуги.</w:t>
      </w:r>
    </w:p>
    <w:p w:rsidR="008B5022" w:rsidRDefault="008B5022" w:rsidP="00E63F2C">
      <w:pPr>
        <w:ind w:firstLine="709"/>
        <w:jc w:val="both"/>
        <w:rPr>
          <w:szCs w:val="28"/>
        </w:rPr>
      </w:pPr>
      <w:r>
        <w:rPr>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8C4743">
        <w:rPr>
          <w:szCs w:val="28"/>
        </w:rPr>
        <w:t xml:space="preserve">в </w:t>
      </w:r>
      <w:hyperlink r:id="rId17" w:history="1">
        <w:r w:rsidRPr="008C4743">
          <w:rPr>
            <w:szCs w:val="28"/>
          </w:rPr>
          <w:t>части 6 статьи 7</w:t>
        </w:r>
      </w:hyperlink>
      <w:r w:rsidR="004760EA">
        <w:rPr>
          <w:szCs w:val="28"/>
        </w:rPr>
        <w:t xml:space="preserve"> </w:t>
      </w:r>
      <w:r w:rsidRPr="008C4743">
        <w:rPr>
          <w:szCs w:val="28"/>
        </w:rPr>
        <w:t>Федерального</w:t>
      </w:r>
      <w:r>
        <w:rPr>
          <w:szCs w:val="28"/>
        </w:rPr>
        <w:t xml:space="preserve"> закона от 27.07.2010 № 210-ФЗ «Об организации предоставления государственных и муниципальных услуг».</w:t>
      </w:r>
    </w:p>
    <w:p w:rsidR="004A0DBE" w:rsidRDefault="004A0DBE" w:rsidP="00E63F2C">
      <w:pPr>
        <w:ind w:firstLine="709"/>
        <w:jc w:val="both"/>
        <w:rPr>
          <w:szCs w:val="28"/>
        </w:rPr>
      </w:pPr>
    </w:p>
    <w:p w:rsidR="003D4D88" w:rsidRPr="00E020B7" w:rsidRDefault="003D4D88" w:rsidP="00E63F2C">
      <w:pPr>
        <w:ind w:firstLine="709"/>
        <w:jc w:val="both"/>
        <w:rPr>
          <w:szCs w:val="28"/>
        </w:rPr>
      </w:pPr>
      <w:r w:rsidRPr="00E020B7">
        <w:rPr>
          <w:szCs w:val="28"/>
        </w:rPr>
        <w:t xml:space="preserve">2.7. В приеме документов  будет отказано в случаях, если: </w:t>
      </w:r>
    </w:p>
    <w:p w:rsidR="003D4D88" w:rsidRPr="003E4040" w:rsidRDefault="003D4D88" w:rsidP="00E63F2C">
      <w:pPr>
        <w:ind w:firstLine="709"/>
        <w:jc w:val="both"/>
        <w:rPr>
          <w:szCs w:val="28"/>
        </w:rPr>
      </w:pPr>
      <w:r w:rsidRPr="00E020B7">
        <w:rPr>
          <w:szCs w:val="28"/>
        </w:rPr>
        <w:t>- заявление представлено без подписи, без указания фамилии, имени</w:t>
      </w:r>
      <w:r w:rsidRPr="003E4040">
        <w:rPr>
          <w:szCs w:val="28"/>
        </w:rPr>
        <w:t>, отчества;</w:t>
      </w:r>
    </w:p>
    <w:p w:rsidR="003D4D88" w:rsidRPr="00E63F2C" w:rsidRDefault="003D4D88" w:rsidP="00E63F2C">
      <w:pPr>
        <w:ind w:firstLine="709"/>
        <w:jc w:val="both"/>
        <w:rPr>
          <w:szCs w:val="28"/>
        </w:rPr>
      </w:pPr>
      <w:r w:rsidRPr="003E4040">
        <w:rPr>
          <w:szCs w:val="28"/>
        </w:rPr>
        <w:t>- заявление не поддается прочтению</w:t>
      </w:r>
      <w:r w:rsidR="003E4040" w:rsidRPr="003E4040">
        <w:rPr>
          <w:szCs w:val="28"/>
        </w:rPr>
        <w:t xml:space="preserve"> </w:t>
      </w:r>
      <w:r w:rsidR="003E4040" w:rsidRPr="00270896">
        <w:rPr>
          <w:szCs w:val="28"/>
        </w:rPr>
        <w:t>содержит нецензурные или оскорбительные выражения.</w:t>
      </w:r>
    </w:p>
    <w:p w:rsidR="003D4D88" w:rsidRPr="00E63F2C" w:rsidRDefault="003D4D88" w:rsidP="00E63F2C">
      <w:pPr>
        <w:ind w:firstLine="709"/>
        <w:jc w:val="both"/>
        <w:rPr>
          <w:szCs w:val="28"/>
        </w:rPr>
      </w:pPr>
      <w:r w:rsidRPr="00E63F2C">
        <w:rPr>
          <w:szCs w:val="28"/>
        </w:rPr>
        <w:t>Срок принятия решения об отказе в приеме документов в день обращения заявителя.</w:t>
      </w:r>
    </w:p>
    <w:p w:rsidR="003D4D88" w:rsidRPr="00E63F2C" w:rsidRDefault="003D4D88" w:rsidP="00E63F2C">
      <w:pPr>
        <w:ind w:firstLine="709"/>
        <w:jc w:val="both"/>
        <w:rPr>
          <w:szCs w:val="28"/>
        </w:rPr>
      </w:pPr>
      <w:r w:rsidRPr="00E63F2C">
        <w:rPr>
          <w:szCs w:val="28"/>
        </w:rPr>
        <w:t>Срок уведомления заявителя о принятии решения об отказе в приеме документов – до 5 рабочих дней.</w:t>
      </w:r>
    </w:p>
    <w:p w:rsidR="004A0DBE" w:rsidRDefault="004A0DBE" w:rsidP="00E63F2C">
      <w:pPr>
        <w:ind w:firstLine="709"/>
        <w:jc w:val="both"/>
        <w:rPr>
          <w:szCs w:val="28"/>
        </w:rPr>
      </w:pPr>
    </w:p>
    <w:p w:rsidR="001A4536" w:rsidRDefault="003D4D88" w:rsidP="001A4536">
      <w:pPr>
        <w:ind w:firstLine="567"/>
        <w:jc w:val="both"/>
        <w:rPr>
          <w:szCs w:val="28"/>
        </w:rPr>
      </w:pPr>
      <w:r w:rsidRPr="00E63F2C">
        <w:rPr>
          <w:szCs w:val="28"/>
        </w:rPr>
        <w:t>2.8</w:t>
      </w:r>
      <w:r w:rsidR="001A4536" w:rsidRPr="00270896">
        <w:rPr>
          <w:szCs w:val="28"/>
        </w:rPr>
        <w:t>. Исчерпывающий перечень оснований для приостановления и (или) отказа в предоставлении муниципальной услуги:</w:t>
      </w:r>
    </w:p>
    <w:p w:rsidR="001A4536" w:rsidRPr="00270896" w:rsidRDefault="001A4536" w:rsidP="001A4536">
      <w:pPr>
        <w:ind w:firstLine="567"/>
        <w:jc w:val="both"/>
        <w:rPr>
          <w:szCs w:val="28"/>
        </w:rPr>
      </w:pPr>
    </w:p>
    <w:p w:rsidR="001A4536" w:rsidRPr="00270896" w:rsidRDefault="001A4536" w:rsidP="001A4536">
      <w:pPr>
        <w:ind w:firstLine="567"/>
        <w:jc w:val="both"/>
        <w:rPr>
          <w:szCs w:val="28"/>
        </w:rPr>
      </w:pPr>
      <w:r w:rsidRPr="00270896">
        <w:rPr>
          <w:szCs w:val="28"/>
        </w:rPr>
        <w:t xml:space="preserve">Основанием для приостановления </w:t>
      </w:r>
      <w:r w:rsidR="00B05819" w:rsidRPr="00E020B7">
        <w:rPr>
          <w:szCs w:val="28"/>
        </w:rPr>
        <w:t>согласовани</w:t>
      </w:r>
      <w:r w:rsidR="00B05819">
        <w:rPr>
          <w:szCs w:val="28"/>
        </w:rPr>
        <w:t>я</w:t>
      </w:r>
      <w:r w:rsidR="00B05819" w:rsidRPr="00E020B7">
        <w:rPr>
          <w:szCs w:val="28"/>
        </w:rPr>
        <w:t xml:space="preserve"> проектных решений по отделке фасадов (паспортов цветовых решений фасадов) при ремонте зданий, сооружений и временных объектов</w:t>
      </w:r>
      <w:r w:rsidRPr="00270896">
        <w:rPr>
          <w:szCs w:val="28"/>
        </w:rPr>
        <w:t xml:space="preserve"> является:</w:t>
      </w:r>
    </w:p>
    <w:p w:rsidR="001A4536" w:rsidRPr="00270896" w:rsidRDefault="001A4536" w:rsidP="001A4536">
      <w:pPr>
        <w:ind w:firstLine="567"/>
        <w:jc w:val="both"/>
        <w:rPr>
          <w:szCs w:val="28"/>
        </w:rPr>
      </w:pPr>
      <w:r w:rsidRPr="00270896">
        <w:rPr>
          <w:szCs w:val="28"/>
        </w:rPr>
        <w:t>- отсутствие у заявителя полномочий на подачу заявления;</w:t>
      </w:r>
    </w:p>
    <w:p w:rsidR="001A4536" w:rsidRPr="00270896" w:rsidRDefault="001A4536" w:rsidP="001A4536">
      <w:pPr>
        <w:ind w:firstLine="567"/>
        <w:jc w:val="both"/>
        <w:rPr>
          <w:szCs w:val="28"/>
        </w:rPr>
      </w:pPr>
      <w:r w:rsidRPr="00270896">
        <w:rPr>
          <w:szCs w:val="28"/>
        </w:rPr>
        <w:t>- решение ответственного должностного лица при возникновении у него сомнений в подлинности документов и достоверности указанных в них сведений;</w:t>
      </w:r>
    </w:p>
    <w:p w:rsidR="001A4536" w:rsidRPr="005C32DB" w:rsidRDefault="001A4536" w:rsidP="001A4536">
      <w:pPr>
        <w:ind w:firstLine="567"/>
        <w:jc w:val="both"/>
        <w:rPr>
          <w:szCs w:val="28"/>
        </w:rPr>
      </w:pPr>
      <w:r>
        <w:rPr>
          <w:szCs w:val="28"/>
        </w:rPr>
        <w:lastRenderedPageBreak/>
        <w:t xml:space="preserve">Срок принятия решения о </w:t>
      </w:r>
      <w:r w:rsidRPr="005C32DB">
        <w:rPr>
          <w:szCs w:val="28"/>
        </w:rPr>
        <w:t>приостановлени</w:t>
      </w:r>
      <w:r>
        <w:rPr>
          <w:szCs w:val="28"/>
        </w:rPr>
        <w:t>и</w:t>
      </w:r>
      <w:r w:rsidRPr="005C32DB">
        <w:rPr>
          <w:szCs w:val="28"/>
        </w:rPr>
        <w:t xml:space="preserve"> </w:t>
      </w:r>
      <w:r w:rsidR="00E020B7" w:rsidRPr="00E020B7">
        <w:rPr>
          <w:szCs w:val="28"/>
        </w:rPr>
        <w:t>согласовани</w:t>
      </w:r>
      <w:r w:rsidR="00E020B7">
        <w:rPr>
          <w:szCs w:val="28"/>
        </w:rPr>
        <w:t>я</w:t>
      </w:r>
      <w:r w:rsidR="00E020B7" w:rsidRPr="00E020B7">
        <w:rPr>
          <w:szCs w:val="28"/>
        </w:rPr>
        <w:t xml:space="preserve"> проектных решений по отделке фасадов (паспортов цветовых решений фасадов) при ремонте зданий, сооружений и временных объектов</w:t>
      </w:r>
      <w:r>
        <w:rPr>
          <w:szCs w:val="28"/>
        </w:rPr>
        <w:t xml:space="preserve"> – до </w:t>
      </w:r>
      <w:r w:rsidR="00E020B7">
        <w:rPr>
          <w:szCs w:val="28"/>
        </w:rPr>
        <w:t>10</w:t>
      </w:r>
      <w:r>
        <w:rPr>
          <w:szCs w:val="28"/>
        </w:rPr>
        <w:t xml:space="preserve"> дней с момента регистрации заявления.</w:t>
      </w:r>
    </w:p>
    <w:p w:rsidR="001A4536" w:rsidRPr="00270896" w:rsidRDefault="001A4536" w:rsidP="001A4536">
      <w:pPr>
        <w:ind w:firstLine="567"/>
        <w:jc w:val="both"/>
        <w:rPr>
          <w:szCs w:val="28"/>
        </w:rPr>
      </w:pPr>
      <w:r>
        <w:rPr>
          <w:szCs w:val="28"/>
        </w:rPr>
        <w:t xml:space="preserve">Срок уведомления заявителя о принятии решения о </w:t>
      </w:r>
      <w:r w:rsidR="00E020B7" w:rsidRPr="005C32DB">
        <w:rPr>
          <w:szCs w:val="28"/>
        </w:rPr>
        <w:t>приостановлени</w:t>
      </w:r>
      <w:r w:rsidR="00E020B7">
        <w:rPr>
          <w:szCs w:val="28"/>
        </w:rPr>
        <w:t>и</w:t>
      </w:r>
      <w:r w:rsidR="00E020B7" w:rsidRPr="005C32DB">
        <w:rPr>
          <w:szCs w:val="28"/>
        </w:rPr>
        <w:t xml:space="preserve"> </w:t>
      </w:r>
      <w:r w:rsidR="00E020B7" w:rsidRPr="00E020B7">
        <w:rPr>
          <w:szCs w:val="28"/>
        </w:rPr>
        <w:t>согласовани</w:t>
      </w:r>
      <w:r w:rsidR="00E020B7">
        <w:rPr>
          <w:szCs w:val="28"/>
        </w:rPr>
        <w:t>я</w:t>
      </w:r>
      <w:r w:rsidR="00E020B7" w:rsidRPr="00E020B7">
        <w:rPr>
          <w:szCs w:val="28"/>
        </w:rPr>
        <w:t xml:space="preserve"> проектных решений по отделке фасадов (паспортов цветовых решений фасадов) при ремонте зданий, сооружений и временных объектов</w:t>
      </w:r>
      <w:r>
        <w:rPr>
          <w:szCs w:val="28"/>
        </w:rPr>
        <w:t xml:space="preserve"> – до 5 дней с момента принятия решения о </w:t>
      </w:r>
      <w:r w:rsidRPr="005C32DB">
        <w:rPr>
          <w:szCs w:val="28"/>
        </w:rPr>
        <w:t>приостановлени</w:t>
      </w:r>
      <w:r>
        <w:rPr>
          <w:szCs w:val="28"/>
        </w:rPr>
        <w:t>и</w:t>
      </w:r>
      <w:r w:rsidR="00E020B7" w:rsidRPr="005C32DB">
        <w:rPr>
          <w:szCs w:val="28"/>
        </w:rPr>
        <w:t xml:space="preserve"> </w:t>
      </w:r>
      <w:r w:rsidR="00E020B7" w:rsidRPr="00E020B7">
        <w:rPr>
          <w:szCs w:val="28"/>
        </w:rPr>
        <w:t>согласовани</w:t>
      </w:r>
      <w:r w:rsidR="00E020B7">
        <w:rPr>
          <w:szCs w:val="28"/>
        </w:rPr>
        <w:t>я</w:t>
      </w:r>
      <w:r w:rsidR="00E020B7" w:rsidRPr="00E020B7">
        <w:rPr>
          <w:szCs w:val="28"/>
        </w:rPr>
        <w:t xml:space="preserve"> проектных решений по отделке фасадов (паспортов цветовых решений фасадов) при ремонте зданий, сооружений и временных объектов</w:t>
      </w:r>
      <w:r>
        <w:rPr>
          <w:szCs w:val="28"/>
        </w:rPr>
        <w:t>.</w:t>
      </w:r>
    </w:p>
    <w:p w:rsidR="001A4536" w:rsidRPr="005C32DB" w:rsidRDefault="001A4536" w:rsidP="001A4536">
      <w:pPr>
        <w:ind w:firstLine="567"/>
        <w:jc w:val="both"/>
        <w:rPr>
          <w:szCs w:val="28"/>
        </w:rPr>
      </w:pPr>
      <w:r>
        <w:rPr>
          <w:szCs w:val="28"/>
        </w:rPr>
        <w:t>Срок приостановления предоставления муниципальной услуги – до устранения причин послуживших основанием для приостановления предоставления муниципальной услуги.</w:t>
      </w:r>
    </w:p>
    <w:p w:rsidR="001A4536" w:rsidRPr="00270896" w:rsidRDefault="001A4536" w:rsidP="001A4536">
      <w:pPr>
        <w:ind w:firstLine="567"/>
        <w:jc w:val="both"/>
        <w:rPr>
          <w:szCs w:val="28"/>
        </w:rPr>
      </w:pPr>
      <w:r w:rsidRPr="00270896">
        <w:rPr>
          <w:szCs w:val="28"/>
        </w:rPr>
        <w:t xml:space="preserve">Основанием для отказа в </w:t>
      </w:r>
      <w:r w:rsidR="00E020B7" w:rsidRPr="00E020B7">
        <w:rPr>
          <w:szCs w:val="28"/>
        </w:rPr>
        <w:t>согласовани</w:t>
      </w:r>
      <w:r w:rsidR="00E020B7">
        <w:rPr>
          <w:szCs w:val="28"/>
        </w:rPr>
        <w:t>и</w:t>
      </w:r>
      <w:r w:rsidR="00E020B7" w:rsidRPr="00E020B7">
        <w:rPr>
          <w:szCs w:val="28"/>
        </w:rPr>
        <w:t xml:space="preserve"> проектных решений по отделке фасадов (паспортов цветовых решений фасадов) при ремонте зданий, сооружений и временных объектов</w:t>
      </w:r>
      <w:r w:rsidRPr="00270896">
        <w:rPr>
          <w:szCs w:val="28"/>
        </w:rPr>
        <w:t xml:space="preserve"> является:</w:t>
      </w:r>
    </w:p>
    <w:p w:rsidR="00035799" w:rsidRPr="00D21C75" w:rsidRDefault="00035799" w:rsidP="00035799">
      <w:pPr>
        <w:ind w:firstLine="567"/>
        <w:jc w:val="both"/>
        <w:rPr>
          <w:szCs w:val="28"/>
        </w:rPr>
      </w:pPr>
      <w:r>
        <w:rPr>
          <w:szCs w:val="28"/>
        </w:rPr>
        <w:t xml:space="preserve">- </w:t>
      </w:r>
      <w:r w:rsidRPr="00D45F5D">
        <w:rPr>
          <w:szCs w:val="28"/>
        </w:rPr>
        <w:t>отсутствие у заявителя права на получение</w:t>
      </w:r>
      <w:r>
        <w:rPr>
          <w:szCs w:val="28"/>
        </w:rPr>
        <w:t xml:space="preserve"> муниципальной</w:t>
      </w:r>
      <w:r w:rsidRPr="00D45F5D">
        <w:rPr>
          <w:szCs w:val="28"/>
        </w:rPr>
        <w:t xml:space="preserve"> услуги в соответствии с действующим законодательством</w:t>
      </w:r>
      <w:r>
        <w:rPr>
          <w:szCs w:val="28"/>
        </w:rPr>
        <w:t>;</w:t>
      </w:r>
    </w:p>
    <w:p w:rsidR="00035799" w:rsidRDefault="00035799" w:rsidP="00035799">
      <w:pPr>
        <w:ind w:firstLine="567"/>
        <w:jc w:val="both"/>
        <w:rPr>
          <w:szCs w:val="28"/>
        </w:rPr>
      </w:pPr>
      <w:r w:rsidRPr="00D21C75">
        <w:rPr>
          <w:szCs w:val="28"/>
        </w:rPr>
        <w:t>- отсутствие документов, предусмотренных пункт</w:t>
      </w:r>
      <w:r>
        <w:rPr>
          <w:szCs w:val="28"/>
        </w:rPr>
        <w:t>ом</w:t>
      </w:r>
      <w:r w:rsidRPr="00D21C75">
        <w:rPr>
          <w:szCs w:val="28"/>
        </w:rPr>
        <w:t xml:space="preserve"> 2.6</w:t>
      </w:r>
      <w:r>
        <w:rPr>
          <w:szCs w:val="28"/>
        </w:rPr>
        <w:t xml:space="preserve"> настоящего</w:t>
      </w:r>
      <w:r w:rsidRPr="00D21C75">
        <w:rPr>
          <w:szCs w:val="28"/>
        </w:rPr>
        <w:t xml:space="preserve"> Регламента;</w:t>
      </w:r>
    </w:p>
    <w:p w:rsidR="00035799" w:rsidRDefault="00035799" w:rsidP="00035799">
      <w:pPr>
        <w:ind w:firstLine="567"/>
        <w:jc w:val="both"/>
        <w:rPr>
          <w:szCs w:val="28"/>
        </w:rPr>
      </w:pPr>
      <w:r>
        <w:rPr>
          <w:szCs w:val="28"/>
        </w:rPr>
        <w:t xml:space="preserve">- </w:t>
      </w:r>
      <w:r w:rsidRPr="000E230B">
        <w:rPr>
          <w:szCs w:val="28"/>
        </w:rPr>
        <w:t>несоответствие представленных документов по форме и (или) содержанию нормам действующего законодательства;</w:t>
      </w:r>
    </w:p>
    <w:p w:rsidR="00035799" w:rsidRDefault="00035799" w:rsidP="00035799">
      <w:pPr>
        <w:ind w:firstLine="567"/>
        <w:jc w:val="both"/>
        <w:rPr>
          <w:szCs w:val="28"/>
        </w:rPr>
      </w:pPr>
      <w:r>
        <w:rPr>
          <w:szCs w:val="28"/>
        </w:rPr>
        <w:t xml:space="preserve">- </w:t>
      </w:r>
      <w:r w:rsidRPr="00F31969">
        <w:rPr>
          <w:szCs w:val="28"/>
        </w:rPr>
        <w:t>информация органа государственной власти или органа местного самоуправления, содержащаяся в ответе на межведомственный запрос свидетельствует об отсутствии документа и (или) информации, необходимых для предоставления услуги, и соответствующий документ не был представлен заявителем по собственной инициативе;</w:t>
      </w:r>
    </w:p>
    <w:p w:rsidR="001A4536" w:rsidRDefault="00035799" w:rsidP="00035799">
      <w:pPr>
        <w:ind w:firstLine="567"/>
        <w:jc w:val="both"/>
        <w:rPr>
          <w:szCs w:val="28"/>
        </w:rPr>
      </w:pPr>
      <w:r>
        <w:rPr>
          <w:szCs w:val="28"/>
        </w:rPr>
        <w:t>-</w:t>
      </w:r>
      <w:r w:rsidRPr="00F31969">
        <w:rPr>
          <w:szCs w:val="28"/>
        </w:rPr>
        <w:t xml:space="preserve">проектное решение по отделке фасадов при ремонте зданий, сооружений и временных объектов не соответствует эстетическим требованиям к городской среде </w:t>
      </w:r>
      <w:r>
        <w:rPr>
          <w:szCs w:val="28"/>
        </w:rPr>
        <w:t>Семикаракорского городского поселения</w:t>
      </w:r>
      <w:r w:rsidR="001A4536" w:rsidRPr="00270896">
        <w:rPr>
          <w:szCs w:val="28"/>
        </w:rPr>
        <w:t>.</w:t>
      </w:r>
    </w:p>
    <w:p w:rsidR="001A4536" w:rsidRPr="005C32DB" w:rsidRDefault="001A4536" w:rsidP="001A4536">
      <w:pPr>
        <w:ind w:firstLine="567"/>
        <w:jc w:val="both"/>
        <w:rPr>
          <w:szCs w:val="28"/>
        </w:rPr>
      </w:pPr>
      <w:r>
        <w:rPr>
          <w:szCs w:val="28"/>
        </w:rPr>
        <w:t>Срок принятия решения об отказе в</w:t>
      </w:r>
      <w:r w:rsidRPr="005C32DB">
        <w:rPr>
          <w:szCs w:val="28"/>
        </w:rPr>
        <w:t xml:space="preserve"> </w:t>
      </w:r>
      <w:r w:rsidR="00035799" w:rsidRPr="00E020B7">
        <w:rPr>
          <w:szCs w:val="28"/>
        </w:rPr>
        <w:t>согласовани</w:t>
      </w:r>
      <w:r w:rsidR="00035799">
        <w:rPr>
          <w:szCs w:val="28"/>
        </w:rPr>
        <w:t>и</w:t>
      </w:r>
      <w:r w:rsidR="00035799" w:rsidRPr="00E020B7">
        <w:rPr>
          <w:szCs w:val="28"/>
        </w:rPr>
        <w:t xml:space="preserve"> проектных решений по отделке фасадов (паспортов цветовых решений фасадов) при ремонте зданий, сооружений и временных объектов</w:t>
      </w:r>
      <w:r>
        <w:rPr>
          <w:szCs w:val="28"/>
        </w:rPr>
        <w:t xml:space="preserve"> – до </w:t>
      </w:r>
      <w:r w:rsidR="00035799">
        <w:rPr>
          <w:szCs w:val="28"/>
        </w:rPr>
        <w:t>10</w:t>
      </w:r>
      <w:r>
        <w:rPr>
          <w:szCs w:val="28"/>
        </w:rPr>
        <w:t xml:space="preserve"> дней с момента регистрации заявления.</w:t>
      </w:r>
    </w:p>
    <w:p w:rsidR="001A4536" w:rsidRPr="005C32DB" w:rsidRDefault="001A4536" w:rsidP="001A4536">
      <w:pPr>
        <w:ind w:firstLine="567"/>
        <w:jc w:val="both"/>
        <w:rPr>
          <w:szCs w:val="28"/>
        </w:rPr>
      </w:pPr>
      <w:r>
        <w:rPr>
          <w:szCs w:val="28"/>
        </w:rPr>
        <w:t xml:space="preserve">Срок уведомления заявителя о принятии решения об отказе в </w:t>
      </w:r>
      <w:r w:rsidR="00035799" w:rsidRPr="00E020B7">
        <w:rPr>
          <w:szCs w:val="28"/>
        </w:rPr>
        <w:t>согласовани</w:t>
      </w:r>
      <w:r w:rsidR="00035799">
        <w:rPr>
          <w:szCs w:val="28"/>
        </w:rPr>
        <w:t>и</w:t>
      </w:r>
      <w:r w:rsidR="00035799" w:rsidRPr="00E020B7">
        <w:rPr>
          <w:szCs w:val="28"/>
        </w:rPr>
        <w:t xml:space="preserve"> проектных решений по отделке фасадов (паспортов цветовых решений фасадов) при ремонте зданий, сооружений и временных объектов</w:t>
      </w:r>
      <w:r>
        <w:rPr>
          <w:szCs w:val="28"/>
        </w:rPr>
        <w:t xml:space="preserve"> – до 5 дней с момента принятия решения об отказе в</w:t>
      </w:r>
      <w:r w:rsidRPr="005C32DB">
        <w:rPr>
          <w:szCs w:val="28"/>
        </w:rPr>
        <w:t xml:space="preserve"> выдач</w:t>
      </w:r>
      <w:r>
        <w:rPr>
          <w:szCs w:val="28"/>
        </w:rPr>
        <w:t>е</w:t>
      </w:r>
      <w:r w:rsidRPr="005C32DB">
        <w:rPr>
          <w:szCs w:val="28"/>
        </w:rPr>
        <w:t xml:space="preserve"> разрешения на строительство</w:t>
      </w:r>
      <w:r>
        <w:rPr>
          <w:szCs w:val="28"/>
        </w:rPr>
        <w:t>.</w:t>
      </w:r>
    </w:p>
    <w:p w:rsidR="001A4536" w:rsidRPr="00270896" w:rsidRDefault="001A4536" w:rsidP="001A4536">
      <w:pPr>
        <w:ind w:firstLine="567"/>
        <w:jc w:val="both"/>
        <w:rPr>
          <w:szCs w:val="28"/>
        </w:rPr>
      </w:pPr>
    </w:p>
    <w:p w:rsidR="009F3959" w:rsidRDefault="001A4536" w:rsidP="001A4536">
      <w:pPr>
        <w:ind w:firstLine="709"/>
        <w:jc w:val="both"/>
        <w:rPr>
          <w:szCs w:val="28"/>
        </w:rPr>
      </w:pPr>
      <w:r w:rsidRPr="00270896">
        <w:rPr>
          <w:szCs w:val="28"/>
        </w:rPr>
        <w:t xml:space="preserve">Решение об отказе в </w:t>
      </w:r>
      <w:r w:rsidR="00035799" w:rsidRPr="00E020B7">
        <w:rPr>
          <w:szCs w:val="28"/>
        </w:rPr>
        <w:t>согласовани</w:t>
      </w:r>
      <w:r w:rsidR="00035799">
        <w:rPr>
          <w:szCs w:val="28"/>
        </w:rPr>
        <w:t>и</w:t>
      </w:r>
      <w:r w:rsidR="00035799" w:rsidRPr="00E020B7">
        <w:rPr>
          <w:szCs w:val="28"/>
        </w:rPr>
        <w:t xml:space="preserve"> проектных решений по отделке фасадов (паспортов цветовых решений фасадов) при ремонте зданий, сооружений и временных объектов</w:t>
      </w:r>
      <w:r>
        <w:rPr>
          <w:szCs w:val="28"/>
        </w:rPr>
        <w:t xml:space="preserve"> </w:t>
      </w:r>
      <w:r w:rsidRPr="00270896">
        <w:rPr>
          <w:szCs w:val="28"/>
        </w:rPr>
        <w:t xml:space="preserve">оформляется уведомлением об отказе в </w:t>
      </w:r>
      <w:r w:rsidR="00035799" w:rsidRPr="00E020B7">
        <w:rPr>
          <w:szCs w:val="28"/>
        </w:rPr>
        <w:t>согласовани</w:t>
      </w:r>
      <w:r w:rsidR="00035799">
        <w:rPr>
          <w:szCs w:val="28"/>
        </w:rPr>
        <w:t>я</w:t>
      </w:r>
      <w:r w:rsidR="00035799" w:rsidRPr="00E020B7">
        <w:rPr>
          <w:szCs w:val="28"/>
        </w:rPr>
        <w:t xml:space="preserve"> проектных решений по отделке фасадов (паспортов цветовых решений фасадов) при ремонте зданий, сооружений и временных объектов</w:t>
      </w:r>
      <w:r w:rsidRPr="00270896">
        <w:rPr>
          <w:szCs w:val="28"/>
        </w:rPr>
        <w:t xml:space="preserve"> (приложение </w:t>
      </w:r>
      <w:r>
        <w:rPr>
          <w:szCs w:val="28"/>
        </w:rPr>
        <w:t xml:space="preserve">№ </w:t>
      </w:r>
      <w:r w:rsidR="00AB65A6">
        <w:rPr>
          <w:szCs w:val="28"/>
        </w:rPr>
        <w:t>2</w:t>
      </w:r>
      <w:r w:rsidRPr="00270896">
        <w:rPr>
          <w:szCs w:val="28"/>
        </w:rPr>
        <w:t xml:space="preserve"> настоящего Регламента), должно содержать основания отказа с обязательной ссылкой на конкретные нарушения. Отказ в </w:t>
      </w:r>
      <w:r w:rsidR="00035799" w:rsidRPr="00E020B7">
        <w:rPr>
          <w:szCs w:val="28"/>
        </w:rPr>
        <w:t>согласовани</w:t>
      </w:r>
      <w:r w:rsidR="00035799">
        <w:rPr>
          <w:szCs w:val="28"/>
        </w:rPr>
        <w:t>и</w:t>
      </w:r>
      <w:r w:rsidR="00035799" w:rsidRPr="00E020B7">
        <w:rPr>
          <w:szCs w:val="28"/>
        </w:rPr>
        <w:t xml:space="preserve"> проектных решений по отделке фасадов (паспортов цветовых решений фасадов) при ремонте зданий, сооружений и временных объектов</w:t>
      </w:r>
      <w:r w:rsidRPr="00270896">
        <w:rPr>
          <w:szCs w:val="28"/>
        </w:rPr>
        <w:t xml:space="preserve"> может быть оспорен застройщиком в судебном порядке</w:t>
      </w:r>
      <w:r>
        <w:rPr>
          <w:szCs w:val="28"/>
        </w:rPr>
        <w:t>.</w:t>
      </w:r>
    </w:p>
    <w:p w:rsidR="001A4536" w:rsidRPr="00E63F2C" w:rsidRDefault="001A4536" w:rsidP="001A4536">
      <w:pPr>
        <w:ind w:firstLine="709"/>
        <w:jc w:val="both"/>
        <w:rPr>
          <w:szCs w:val="28"/>
        </w:rPr>
      </w:pPr>
    </w:p>
    <w:p w:rsidR="003D4D88" w:rsidRPr="00E63F2C" w:rsidRDefault="003D4D88" w:rsidP="00E63F2C">
      <w:pPr>
        <w:ind w:firstLine="709"/>
        <w:jc w:val="both"/>
        <w:rPr>
          <w:szCs w:val="28"/>
        </w:rPr>
      </w:pPr>
      <w:r w:rsidRPr="00E63F2C">
        <w:lastRenderedPageBreak/>
        <w:t>2.</w:t>
      </w:r>
      <w:r w:rsidR="006E6F60" w:rsidRPr="00E63F2C">
        <w:t>9</w:t>
      </w:r>
      <w:r w:rsidRPr="00E63F2C">
        <w:t xml:space="preserve">. </w:t>
      </w:r>
      <w:r w:rsidRPr="00E63F2C">
        <w:rPr>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27099" w:rsidRPr="00E63F2C" w:rsidRDefault="00373D19" w:rsidP="00E63F2C">
      <w:pPr>
        <w:ind w:firstLine="709"/>
        <w:jc w:val="both"/>
        <w:rPr>
          <w:szCs w:val="28"/>
        </w:rPr>
      </w:pPr>
      <w:r w:rsidRPr="0025237B">
        <w:rPr>
          <w:szCs w:val="28"/>
        </w:rPr>
        <w:t>При обслуживании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w:t>
      </w:r>
      <w:r w:rsidR="00927099">
        <w:rPr>
          <w:szCs w:val="28"/>
        </w:rPr>
        <w:t>.</w:t>
      </w:r>
      <w:r w:rsidR="00927099" w:rsidRPr="00E63F2C">
        <w:rPr>
          <w:szCs w:val="28"/>
        </w:rPr>
        <w:t xml:space="preserve"> При этом такие заявители вместе с полученным талоном предъявляют документы, подтверждающие их принадлежность к указанной категории лиц специалистам МФЦ, осуществляющим прием, выдачу документов и консультирование. </w:t>
      </w:r>
    </w:p>
    <w:p w:rsidR="004A0DBE" w:rsidRDefault="004A0DBE" w:rsidP="00E63F2C">
      <w:pPr>
        <w:ind w:firstLine="709"/>
        <w:jc w:val="both"/>
      </w:pPr>
    </w:p>
    <w:p w:rsidR="003D4D88" w:rsidRPr="00DF5E2C" w:rsidRDefault="003D4D88" w:rsidP="00E63F2C">
      <w:pPr>
        <w:ind w:firstLine="709"/>
        <w:jc w:val="both"/>
        <w:rPr>
          <w:szCs w:val="28"/>
        </w:rPr>
      </w:pPr>
      <w:r w:rsidRPr="00E63F2C">
        <w:t>2.1</w:t>
      </w:r>
      <w:r w:rsidR="00611890" w:rsidRPr="00E63F2C">
        <w:t>0</w:t>
      </w:r>
      <w:r w:rsidRPr="00E63F2C">
        <w:t>.</w:t>
      </w:r>
      <w:r w:rsidRPr="00DF5E2C">
        <w:rPr>
          <w:szCs w:val="28"/>
        </w:rPr>
        <w:t xml:space="preserve"> Журнал регистрации запроса заявителя ведется на бумажном носителе. Срок регистрации не более 10 минут в день обращения.</w:t>
      </w:r>
    </w:p>
    <w:p w:rsidR="004A0DBE" w:rsidRDefault="004A0DBE" w:rsidP="00E63F2C">
      <w:pPr>
        <w:ind w:firstLine="709"/>
        <w:jc w:val="both"/>
        <w:rPr>
          <w:szCs w:val="28"/>
        </w:rPr>
      </w:pPr>
    </w:p>
    <w:p w:rsidR="003D4D88" w:rsidRPr="002739C8" w:rsidRDefault="003D4D88" w:rsidP="00E63F2C">
      <w:pPr>
        <w:ind w:firstLine="709"/>
        <w:jc w:val="both"/>
        <w:rPr>
          <w:szCs w:val="28"/>
        </w:rPr>
      </w:pPr>
      <w:r w:rsidRPr="002739C8">
        <w:rPr>
          <w:szCs w:val="28"/>
        </w:rPr>
        <w:t>2.</w:t>
      </w:r>
      <w:r w:rsidR="00611890">
        <w:rPr>
          <w:szCs w:val="28"/>
        </w:rPr>
        <w:t>11</w:t>
      </w:r>
      <w:r w:rsidRPr="002739C8">
        <w:rPr>
          <w:szCs w:val="28"/>
        </w:rPr>
        <w:t>. Муниципальная услуга предоставляется в Администрации Семикаракорского городского поселения. Вход в помещение для предоставления муниципальной услуги населению является свободным, с учетом распорядка работы и графика приёма граждан.</w:t>
      </w:r>
    </w:p>
    <w:p w:rsidR="003D4D88" w:rsidRPr="002739C8" w:rsidRDefault="003D4D88" w:rsidP="00E63F2C">
      <w:pPr>
        <w:ind w:firstLine="709"/>
        <w:jc w:val="both"/>
        <w:rPr>
          <w:szCs w:val="28"/>
        </w:rPr>
      </w:pPr>
      <w:r w:rsidRPr="002739C8">
        <w:rPr>
          <w:szCs w:val="28"/>
        </w:rPr>
        <w:t>Прием заявителей проводится в порядке живой очереди.</w:t>
      </w:r>
    </w:p>
    <w:p w:rsidR="003D4D88" w:rsidRPr="002739C8" w:rsidRDefault="003D4D88" w:rsidP="00E63F2C">
      <w:pPr>
        <w:ind w:firstLine="709"/>
        <w:jc w:val="both"/>
        <w:rPr>
          <w:szCs w:val="28"/>
        </w:rPr>
      </w:pPr>
      <w:r w:rsidRPr="002739C8">
        <w:rPr>
          <w:szCs w:val="28"/>
        </w:rPr>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3D4D88" w:rsidRPr="002739C8" w:rsidRDefault="003D4D88" w:rsidP="00E63F2C">
      <w:pPr>
        <w:ind w:firstLine="709"/>
        <w:jc w:val="both"/>
        <w:rPr>
          <w:szCs w:val="28"/>
        </w:rPr>
      </w:pPr>
      <w:r w:rsidRPr="002739C8">
        <w:rPr>
          <w:szCs w:val="28"/>
        </w:rPr>
        <w:t>Центральный вход в здание должен быть оборудован информационной вывеской, содержащей полное наименование органа.</w:t>
      </w:r>
    </w:p>
    <w:p w:rsidR="003D4D88" w:rsidRPr="002739C8" w:rsidRDefault="003D4D88" w:rsidP="00E63F2C">
      <w:pPr>
        <w:ind w:firstLine="709"/>
        <w:jc w:val="both"/>
        <w:rPr>
          <w:szCs w:val="28"/>
        </w:rPr>
      </w:pPr>
      <w:r w:rsidRPr="002739C8">
        <w:rPr>
          <w:szCs w:val="28"/>
        </w:rPr>
        <w:t>Места информирования, предназначенные для ознакомления заявителей с информационными материалами, должны быть оборудованы:</w:t>
      </w:r>
    </w:p>
    <w:p w:rsidR="003D4D88" w:rsidRPr="002739C8" w:rsidRDefault="003D4D88" w:rsidP="00E63F2C">
      <w:pPr>
        <w:ind w:firstLine="709"/>
        <w:jc w:val="both"/>
        <w:rPr>
          <w:szCs w:val="28"/>
        </w:rPr>
      </w:pPr>
      <w:r w:rsidRPr="002739C8">
        <w:rPr>
          <w:szCs w:val="28"/>
        </w:rPr>
        <w:t>- информационными стендами;</w:t>
      </w:r>
    </w:p>
    <w:p w:rsidR="003D4D88" w:rsidRPr="002739C8" w:rsidRDefault="003D4D88" w:rsidP="00E63F2C">
      <w:pPr>
        <w:ind w:firstLine="709"/>
        <w:jc w:val="both"/>
        <w:rPr>
          <w:szCs w:val="28"/>
        </w:rPr>
      </w:pPr>
      <w:r w:rsidRPr="002739C8">
        <w:rPr>
          <w:szCs w:val="28"/>
        </w:rPr>
        <w:t>- стульями и столами.</w:t>
      </w:r>
    </w:p>
    <w:p w:rsidR="003D4D88" w:rsidRPr="002739C8" w:rsidRDefault="003D4D88" w:rsidP="00E63F2C">
      <w:pPr>
        <w:ind w:firstLine="709"/>
        <w:jc w:val="both"/>
        <w:rPr>
          <w:szCs w:val="28"/>
        </w:rPr>
      </w:pPr>
      <w:r w:rsidRPr="002739C8">
        <w:rPr>
          <w:szCs w:val="28"/>
        </w:rPr>
        <w:t>Места ожидания должны соответствовать комфортным условиям для заявителей и оптимальным условиям работы работников, должны быть оборудованы стульями (не менее чем три).</w:t>
      </w:r>
    </w:p>
    <w:p w:rsidR="003D4D88" w:rsidRPr="002739C8" w:rsidRDefault="003D4D88" w:rsidP="00E63F2C">
      <w:pPr>
        <w:ind w:firstLine="709"/>
        <w:jc w:val="both"/>
        <w:rPr>
          <w:szCs w:val="28"/>
        </w:rPr>
      </w:pPr>
      <w:r w:rsidRPr="002739C8">
        <w:rPr>
          <w:szCs w:val="28"/>
        </w:rPr>
        <w:t>Места приема заявителей должны быть оборудованы информационными вывесками с указанием:</w:t>
      </w:r>
    </w:p>
    <w:p w:rsidR="003D4D88" w:rsidRPr="002739C8" w:rsidRDefault="003D4D88" w:rsidP="00E63F2C">
      <w:pPr>
        <w:ind w:firstLine="709"/>
        <w:jc w:val="both"/>
        <w:rPr>
          <w:szCs w:val="28"/>
        </w:rPr>
      </w:pPr>
      <w:r w:rsidRPr="002739C8">
        <w:rPr>
          <w:szCs w:val="28"/>
        </w:rPr>
        <w:t>- номера кабинета;</w:t>
      </w:r>
    </w:p>
    <w:p w:rsidR="003D4D88" w:rsidRPr="002739C8" w:rsidRDefault="003D4D88" w:rsidP="00E63F2C">
      <w:pPr>
        <w:ind w:firstLine="709"/>
        <w:jc w:val="both"/>
        <w:rPr>
          <w:szCs w:val="28"/>
        </w:rPr>
      </w:pPr>
      <w:r w:rsidRPr="002739C8">
        <w:rPr>
          <w:szCs w:val="28"/>
        </w:rPr>
        <w:t>- фамилии, имени, отчества и должности работника, осуществляющего прием;</w:t>
      </w:r>
    </w:p>
    <w:p w:rsidR="003D4D88" w:rsidRPr="00ED78C2" w:rsidRDefault="003D4D88" w:rsidP="00E63F2C">
      <w:pPr>
        <w:ind w:firstLine="709"/>
        <w:jc w:val="both"/>
        <w:rPr>
          <w:szCs w:val="28"/>
        </w:rPr>
      </w:pPr>
      <w:r w:rsidRPr="002739C8">
        <w:rPr>
          <w:szCs w:val="28"/>
        </w:rPr>
        <w:t>- времени приема.</w:t>
      </w:r>
    </w:p>
    <w:p w:rsidR="00ED78C2" w:rsidRPr="004E7032" w:rsidRDefault="00ED78C2" w:rsidP="00E63F2C">
      <w:pPr>
        <w:ind w:firstLine="709"/>
        <w:jc w:val="both"/>
        <w:rPr>
          <w:szCs w:val="28"/>
        </w:rPr>
      </w:pPr>
      <w:r w:rsidRPr="004E7032">
        <w:rPr>
          <w:szCs w:val="28"/>
        </w:rPr>
        <w:t xml:space="preserve">Помещения оборудуются пандусами, специальными ограждениями </w:t>
      </w:r>
      <w:r w:rsidRPr="004E7032">
        <w:rPr>
          <w:szCs w:val="28"/>
        </w:rPr>
        <w:br/>
        <w:t>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ED78C2" w:rsidRPr="004E7032" w:rsidRDefault="00ED78C2" w:rsidP="00E63F2C">
      <w:pPr>
        <w:ind w:firstLine="709"/>
        <w:jc w:val="both"/>
        <w:rPr>
          <w:szCs w:val="28"/>
        </w:rPr>
      </w:pPr>
      <w:r w:rsidRPr="004E7032">
        <w:rPr>
          <w:szCs w:val="28"/>
        </w:rPr>
        <w:t>Для обслуживания заявителей с ограниченными физическими возможностями должны быть обеспечены:</w:t>
      </w:r>
    </w:p>
    <w:p w:rsidR="00ED78C2" w:rsidRPr="00E63F2C" w:rsidRDefault="00AF55EF" w:rsidP="00E63F2C">
      <w:pPr>
        <w:ind w:firstLine="709"/>
        <w:jc w:val="both"/>
        <w:rPr>
          <w:szCs w:val="28"/>
        </w:rPr>
      </w:pPr>
      <w:r>
        <w:rPr>
          <w:szCs w:val="28"/>
        </w:rPr>
        <w:t xml:space="preserve">- </w:t>
      </w:r>
      <w:r w:rsidR="00ED78C2" w:rsidRPr="00E63F2C">
        <w:rPr>
          <w:szCs w:val="28"/>
        </w:rPr>
        <w:t>условия для беспрепятственного доступа к объектам и предоставляемым в них услугам;</w:t>
      </w:r>
    </w:p>
    <w:p w:rsidR="00ED78C2" w:rsidRPr="00E63F2C" w:rsidRDefault="00AF55EF" w:rsidP="00E63F2C">
      <w:pPr>
        <w:ind w:firstLine="709"/>
        <w:jc w:val="both"/>
        <w:rPr>
          <w:szCs w:val="28"/>
        </w:rPr>
      </w:pPr>
      <w:r>
        <w:rPr>
          <w:szCs w:val="28"/>
        </w:rPr>
        <w:lastRenderedPageBreak/>
        <w:t xml:space="preserve">- </w:t>
      </w:r>
      <w:r w:rsidR="00ED78C2" w:rsidRPr="00E63F2C">
        <w:rPr>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D78C2" w:rsidRPr="00E63F2C" w:rsidRDefault="00AF55EF" w:rsidP="00E63F2C">
      <w:pPr>
        <w:ind w:firstLine="709"/>
        <w:jc w:val="both"/>
        <w:rPr>
          <w:szCs w:val="28"/>
        </w:rPr>
      </w:pPr>
      <w:r>
        <w:rPr>
          <w:szCs w:val="28"/>
        </w:rPr>
        <w:t xml:space="preserve">- </w:t>
      </w:r>
      <w:r w:rsidR="00ED78C2" w:rsidRPr="00E63F2C">
        <w:rPr>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D78C2" w:rsidRPr="00E63F2C" w:rsidRDefault="00AF55EF" w:rsidP="00E63F2C">
      <w:pPr>
        <w:ind w:firstLine="709"/>
        <w:jc w:val="both"/>
        <w:rPr>
          <w:szCs w:val="28"/>
        </w:rPr>
      </w:pPr>
      <w:r>
        <w:rPr>
          <w:szCs w:val="28"/>
        </w:rPr>
        <w:t xml:space="preserve">- </w:t>
      </w:r>
      <w:r w:rsidR="00ED78C2" w:rsidRPr="00E63F2C">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ED78C2" w:rsidRPr="00E63F2C">
        <w:rPr>
          <w:szCs w:val="28"/>
        </w:rPr>
        <w:br/>
        <w:t>к объектам и услугам с учетом ограничений их жизнедеятельности;</w:t>
      </w:r>
    </w:p>
    <w:p w:rsidR="00ED78C2" w:rsidRPr="00E63F2C" w:rsidRDefault="00AF55EF" w:rsidP="00E63F2C">
      <w:pPr>
        <w:ind w:firstLine="709"/>
        <w:jc w:val="both"/>
        <w:rPr>
          <w:szCs w:val="28"/>
        </w:rPr>
      </w:pPr>
      <w:r>
        <w:rPr>
          <w:szCs w:val="28"/>
        </w:rPr>
        <w:t xml:space="preserve">- </w:t>
      </w:r>
      <w:r w:rsidR="00ED78C2" w:rsidRPr="00E63F2C">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4D88" w:rsidRPr="002739C8" w:rsidRDefault="003D4D88" w:rsidP="00E63F2C">
      <w:pPr>
        <w:ind w:firstLine="709"/>
        <w:jc w:val="both"/>
        <w:rPr>
          <w:szCs w:val="28"/>
        </w:rPr>
      </w:pPr>
      <w:r w:rsidRPr="002739C8">
        <w:rPr>
          <w:szCs w:val="28"/>
        </w:rPr>
        <w:t>Рабочее место работника, предоставляющего муниципальную услугу, должно быть оборудовано персональным компьютером с возможностью доступа к оргтехнике и необходимым информационным базам данных.</w:t>
      </w:r>
    </w:p>
    <w:p w:rsidR="004A0DBE" w:rsidRDefault="004A0DBE" w:rsidP="00E63F2C">
      <w:pPr>
        <w:ind w:firstLine="709"/>
        <w:jc w:val="both"/>
        <w:rPr>
          <w:szCs w:val="28"/>
        </w:rPr>
      </w:pPr>
    </w:p>
    <w:p w:rsidR="006E6F60" w:rsidRDefault="003D4D88" w:rsidP="00E63F2C">
      <w:pPr>
        <w:ind w:firstLine="709"/>
        <w:jc w:val="both"/>
        <w:rPr>
          <w:szCs w:val="28"/>
        </w:rPr>
      </w:pPr>
      <w:r w:rsidRPr="00DD4B4D">
        <w:rPr>
          <w:szCs w:val="28"/>
        </w:rPr>
        <w:t>2.</w:t>
      </w:r>
      <w:r w:rsidR="006E6F60" w:rsidRPr="00DD4B4D">
        <w:rPr>
          <w:szCs w:val="28"/>
        </w:rPr>
        <w:t>1</w:t>
      </w:r>
      <w:r w:rsidR="00611890" w:rsidRPr="00DD4B4D">
        <w:rPr>
          <w:szCs w:val="28"/>
        </w:rPr>
        <w:t>2</w:t>
      </w:r>
      <w:r w:rsidRPr="00DD4B4D">
        <w:rPr>
          <w:szCs w:val="28"/>
        </w:rPr>
        <w:t>. В процессе получения муниципальной услуги, заявитель дважды</w:t>
      </w:r>
      <w:r w:rsidRPr="002739C8">
        <w:rPr>
          <w:szCs w:val="28"/>
        </w:rPr>
        <w:t xml:space="preserve"> встречается с должностным лицом, оказывающим муниципальную услугу: при подаче заявления с полным пакетом документов – прием документов, проверка документов до 15 минут, и при получении результата оказания муниципальной услуги. В процессе производства муниципальной услуги заявитель может обратиться к</w:t>
      </w:r>
      <w:r>
        <w:rPr>
          <w:szCs w:val="28"/>
        </w:rPr>
        <w:t xml:space="preserve"> уполномоченному</w:t>
      </w:r>
      <w:r w:rsidRPr="002739C8">
        <w:rPr>
          <w:szCs w:val="28"/>
        </w:rPr>
        <w:t xml:space="preserve"> работнику за справкой о ходе предоставления услуги по телефону 8 (86356) 4-06-67.</w:t>
      </w:r>
    </w:p>
    <w:p w:rsidR="006E6F60" w:rsidRPr="00E63F2C" w:rsidRDefault="006E6F60" w:rsidP="00E63F2C">
      <w:pPr>
        <w:ind w:firstLine="709"/>
        <w:jc w:val="both"/>
        <w:rPr>
          <w:szCs w:val="28"/>
        </w:rPr>
      </w:pPr>
      <w:r w:rsidRPr="00E63F2C">
        <w:rPr>
          <w:szCs w:val="28"/>
        </w:rPr>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w:t>
      </w:r>
      <w:r w:rsidR="00AF55EF">
        <w:rPr>
          <w:szCs w:val="28"/>
        </w:rPr>
        <w:t>.07.2</w:t>
      </w:r>
      <w:r w:rsidRPr="00E63F2C">
        <w:rPr>
          <w:szCs w:val="28"/>
        </w:rPr>
        <w:t>010 года № 210-ФЗ «Об организации предоставления государственных и муниципальных услуг».</w:t>
      </w:r>
    </w:p>
    <w:p w:rsidR="006E6F60" w:rsidRPr="006708BD" w:rsidRDefault="006E6F60" w:rsidP="00E63F2C">
      <w:pPr>
        <w:ind w:firstLine="709"/>
        <w:jc w:val="both"/>
        <w:rPr>
          <w:szCs w:val="28"/>
        </w:rPr>
      </w:pPr>
      <w:r w:rsidRPr="006708BD">
        <w:rPr>
          <w:szCs w:val="28"/>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w:t>
      </w:r>
    </w:p>
    <w:p w:rsidR="006E6F60" w:rsidRPr="00E63F2C" w:rsidRDefault="006E6F60" w:rsidP="00E63F2C">
      <w:pPr>
        <w:ind w:firstLine="709"/>
        <w:jc w:val="both"/>
        <w:rPr>
          <w:szCs w:val="28"/>
        </w:rPr>
      </w:pPr>
      <w:r w:rsidRPr="00E63F2C">
        <w:rPr>
          <w:szCs w:val="28"/>
        </w:rPr>
        <w:t xml:space="preserve">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w:t>
      </w:r>
      <w:r w:rsidR="00AF55EF">
        <w:rPr>
          <w:szCs w:val="28"/>
        </w:rPr>
        <w:t xml:space="preserve">от </w:t>
      </w:r>
      <w:r w:rsidRPr="00E63F2C">
        <w:rPr>
          <w:szCs w:val="28"/>
        </w:rPr>
        <w:t>27</w:t>
      </w:r>
      <w:r w:rsidR="00AF55EF">
        <w:rPr>
          <w:szCs w:val="28"/>
        </w:rPr>
        <w:t>.07.</w:t>
      </w:r>
      <w:r w:rsidRPr="00E63F2C">
        <w:rPr>
          <w:szCs w:val="28"/>
        </w:rPr>
        <w:t>2010 № 210-ФЗ «Об организации предоставления государственных и муниципальных услуг».</w:t>
      </w:r>
    </w:p>
    <w:p w:rsidR="006E6F60" w:rsidRPr="006708BD" w:rsidRDefault="006E6F60" w:rsidP="00E63F2C">
      <w:pPr>
        <w:ind w:firstLine="709"/>
        <w:jc w:val="both"/>
        <w:rPr>
          <w:szCs w:val="28"/>
        </w:rPr>
      </w:pPr>
      <w:r w:rsidRPr="006708BD">
        <w:rPr>
          <w:szCs w:val="28"/>
        </w:rPr>
        <w:t xml:space="preserve">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 </w:t>
      </w:r>
    </w:p>
    <w:p w:rsidR="004A0DBE" w:rsidRDefault="004A0DBE" w:rsidP="00E63F2C">
      <w:pPr>
        <w:ind w:firstLine="709"/>
        <w:jc w:val="both"/>
        <w:rPr>
          <w:szCs w:val="28"/>
        </w:rPr>
      </w:pPr>
    </w:p>
    <w:p w:rsidR="003D4D88" w:rsidRPr="00E63F2C" w:rsidRDefault="003D4D88" w:rsidP="00E63F2C">
      <w:pPr>
        <w:ind w:firstLine="709"/>
        <w:jc w:val="both"/>
      </w:pPr>
      <w:r w:rsidRPr="002739C8">
        <w:rPr>
          <w:szCs w:val="28"/>
        </w:rPr>
        <w:t>2.1</w:t>
      </w:r>
      <w:r w:rsidR="00611890">
        <w:rPr>
          <w:szCs w:val="28"/>
        </w:rPr>
        <w:t>3</w:t>
      </w:r>
      <w:r w:rsidRPr="002739C8">
        <w:rPr>
          <w:szCs w:val="28"/>
        </w:rPr>
        <w:t xml:space="preserve">. Требования учитывающие особенности предоставления муниципальной услуги в многофункциональном центре предусмотрены главой 4 Федерального </w:t>
      </w:r>
      <w:r w:rsidRPr="002739C8">
        <w:rPr>
          <w:szCs w:val="28"/>
        </w:rPr>
        <w:lastRenderedPageBreak/>
        <w:t>закона от 27.07.2010 № 210-ФЗ "Об организации предоставления государственных и муниципальных услуг".</w:t>
      </w:r>
    </w:p>
    <w:p w:rsidR="003D4D88" w:rsidRPr="002739C8" w:rsidRDefault="003D4D88" w:rsidP="00E63F2C">
      <w:pPr>
        <w:ind w:firstLine="709"/>
        <w:jc w:val="both"/>
        <w:rPr>
          <w:szCs w:val="28"/>
        </w:rPr>
      </w:pPr>
      <w:r w:rsidRPr="002739C8">
        <w:rPr>
          <w:szCs w:val="28"/>
        </w:rPr>
        <w:t>Муниципальная услуга в электронном виде не предоставляется.</w:t>
      </w:r>
    </w:p>
    <w:p w:rsidR="004A0DBE" w:rsidRDefault="004A0DBE" w:rsidP="00266994">
      <w:pPr>
        <w:ind w:firstLine="709"/>
        <w:jc w:val="both"/>
        <w:rPr>
          <w:szCs w:val="28"/>
        </w:rPr>
      </w:pPr>
    </w:p>
    <w:p w:rsidR="00266994" w:rsidRPr="00266994" w:rsidRDefault="003D4D88" w:rsidP="00266994">
      <w:pPr>
        <w:ind w:firstLine="709"/>
        <w:jc w:val="both"/>
        <w:rPr>
          <w:szCs w:val="28"/>
        </w:rPr>
      </w:pPr>
      <w:r w:rsidRPr="00266994">
        <w:rPr>
          <w:szCs w:val="28"/>
        </w:rPr>
        <w:t>2.1</w:t>
      </w:r>
      <w:r w:rsidR="00611890">
        <w:rPr>
          <w:szCs w:val="28"/>
        </w:rPr>
        <w:t>4</w:t>
      </w:r>
      <w:r w:rsidRPr="00266994">
        <w:rPr>
          <w:szCs w:val="28"/>
        </w:rPr>
        <w:t xml:space="preserve">. </w:t>
      </w:r>
      <w:r w:rsidR="00266994" w:rsidRPr="00266994">
        <w:rPr>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6994" w:rsidRPr="00266994" w:rsidRDefault="00266994" w:rsidP="00266994">
      <w:pPr>
        <w:ind w:firstLine="709"/>
        <w:jc w:val="both"/>
        <w:rPr>
          <w:szCs w:val="28"/>
        </w:rPr>
      </w:pPr>
      <w:r w:rsidRPr="00266994">
        <w:rPr>
          <w:szCs w:val="28"/>
        </w:rPr>
        <w:t>Показатели доступности и качества муниципальной услуги:</w:t>
      </w:r>
    </w:p>
    <w:p w:rsidR="00266994" w:rsidRPr="00266994" w:rsidRDefault="00266994" w:rsidP="00266994">
      <w:pPr>
        <w:ind w:firstLine="709"/>
        <w:jc w:val="both"/>
        <w:rPr>
          <w:szCs w:val="28"/>
        </w:rPr>
      </w:pPr>
      <w:r w:rsidRPr="00266994">
        <w:rPr>
          <w:szCs w:val="28"/>
        </w:rPr>
        <w:t>- простота и ясность изложения информационных документов;</w:t>
      </w:r>
    </w:p>
    <w:p w:rsidR="00266994" w:rsidRPr="00266994" w:rsidRDefault="00266994" w:rsidP="00266994">
      <w:pPr>
        <w:ind w:firstLine="709"/>
        <w:jc w:val="both"/>
        <w:rPr>
          <w:szCs w:val="28"/>
        </w:rPr>
      </w:pPr>
      <w:r w:rsidRPr="00266994">
        <w:rPr>
          <w:szCs w:val="28"/>
        </w:rPr>
        <w:t xml:space="preserve">- доступность работы со Специалистами </w:t>
      </w:r>
      <w:r w:rsidR="00AF55EF">
        <w:rPr>
          <w:szCs w:val="28"/>
        </w:rPr>
        <w:t>отдела</w:t>
      </w:r>
      <w:r w:rsidRPr="00266994">
        <w:rPr>
          <w:szCs w:val="28"/>
        </w:rPr>
        <w:t xml:space="preserve"> и работниками МФЦ;</w:t>
      </w:r>
    </w:p>
    <w:p w:rsidR="00266994" w:rsidRPr="00266994" w:rsidRDefault="00266994" w:rsidP="00266994">
      <w:pPr>
        <w:ind w:firstLine="709"/>
        <w:jc w:val="both"/>
        <w:rPr>
          <w:szCs w:val="28"/>
        </w:rPr>
      </w:pPr>
      <w:r w:rsidRPr="00266994">
        <w:rPr>
          <w:szCs w:val="28"/>
        </w:rPr>
        <w:t>- точность предоставления муниципальной услуги;</w:t>
      </w:r>
    </w:p>
    <w:p w:rsidR="00266994" w:rsidRPr="00266994" w:rsidRDefault="00266994" w:rsidP="00266994">
      <w:pPr>
        <w:ind w:firstLine="709"/>
        <w:jc w:val="both"/>
        <w:rPr>
          <w:szCs w:val="28"/>
        </w:rPr>
      </w:pPr>
      <w:r w:rsidRPr="00266994">
        <w:rPr>
          <w:szCs w:val="28"/>
        </w:rPr>
        <w:t>- строгое соблюдение сроков предоставления муниципальной услуги;</w:t>
      </w:r>
    </w:p>
    <w:p w:rsidR="00266994" w:rsidRPr="00266994" w:rsidRDefault="00266994" w:rsidP="00266994">
      <w:pPr>
        <w:ind w:firstLine="709"/>
        <w:jc w:val="both"/>
        <w:rPr>
          <w:szCs w:val="28"/>
        </w:rPr>
      </w:pPr>
      <w:r w:rsidRPr="00266994">
        <w:rPr>
          <w:szCs w:val="28"/>
        </w:rPr>
        <w:t>- сокращенное время ожидания в очереди;</w:t>
      </w:r>
    </w:p>
    <w:p w:rsidR="00266994" w:rsidRPr="00266994" w:rsidRDefault="00266994" w:rsidP="00E63F2C">
      <w:pPr>
        <w:ind w:firstLine="709"/>
        <w:jc w:val="both"/>
        <w:rPr>
          <w:szCs w:val="28"/>
        </w:rPr>
      </w:pPr>
      <w:r w:rsidRPr="00266994">
        <w:rPr>
          <w:szCs w:val="28"/>
        </w:rPr>
        <w:t>- удобный график работы ответственного специалиста, осуществляющего предоставление муниципальной услуги.</w:t>
      </w:r>
    </w:p>
    <w:p w:rsidR="00A83953" w:rsidRPr="006B1EF7" w:rsidRDefault="00A83953" w:rsidP="00E63F2C">
      <w:pPr>
        <w:ind w:firstLine="709"/>
        <w:jc w:val="both"/>
        <w:rPr>
          <w:szCs w:val="28"/>
        </w:rPr>
      </w:pPr>
      <w:r w:rsidRPr="006B1EF7">
        <w:rPr>
          <w:szCs w:val="28"/>
        </w:rPr>
        <w:t>Показатели доступности услуги для инвалидов:</w:t>
      </w:r>
    </w:p>
    <w:p w:rsidR="00A83953" w:rsidRPr="006B1EF7" w:rsidRDefault="00A83953" w:rsidP="00E63F2C">
      <w:pPr>
        <w:ind w:firstLine="709"/>
        <w:jc w:val="both"/>
        <w:rPr>
          <w:szCs w:val="28"/>
        </w:rPr>
      </w:pPr>
      <w:r w:rsidRPr="006B1EF7">
        <w:rPr>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A83953" w:rsidRPr="006B1EF7" w:rsidRDefault="00A83953" w:rsidP="00E63F2C">
      <w:pPr>
        <w:ind w:firstLine="709"/>
        <w:jc w:val="both"/>
        <w:rPr>
          <w:szCs w:val="28"/>
        </w:rPr>
      </w:pPr>
      <w:r w:rsidRPr="006B1EF7">
        <w:rPr>
          <w:szCs w:val="28"/>
        </w:rPr>
        <w:t>- допуск на объекты сурдопереводчика и тифлосурдопереводчика;</w:t>
      </w:r>
    </w:p>
    <w:p w:rsidR="00A83953" w:rsidRPr="006B1EF7" w:rsidRDefault="00A83953" w:rsidP="00E63F2C">
      <w:pPr>
        <w:ind w:firstLine="709"/>
        <w:jc w:val="both"/>
        <w:rPr>
          <w:szCs w:val="28"/>
        </w:rPr>
      </w:pPr>
      <w:r w:rsidRPr="006B1EF7">
        <w:rPr>
          <w:szCs w:val="28"/>
        </w:rPr>
        <w:t xml:space="preserve">-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AF55EF">
        <w:rPr>
          <w:szCs w:val="28"/>
        </w:rPr>
        <w:t>№</w:t>
      </w:r>
      <w:r w:rsidRPr="006B1EF7">
        <w:rPr>
          <w:szCs w:val="28"/>
        </w:rPr>
        <w:t>386н;</w:t>
      </w:r>
    </w:p>
    <w:p w:rsidR="007C7324" w:rsidRPr="006B1EF7" w:rsidRDefault="00A83953" w:rsidP="00E63F2C">
      <w:pPr>
        <w:ind w:firstLine="709"/>
        <w:jc w:val="both"/>
        <w:rPr>
          <w:szCs w:val="28"/>
        </w:rPr>
      </w:pPr>
      <w:r w:rsidRPr="006B1EF7">
        <w:rPr>
          <w:szCs w:val="28"/>
        </w:rPr>
        <w:t xml:space="preserve">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83953" w:rsidRPr="00AF55EF" w:rsidRDefault="00A83953" w:rsidP="00A83953">
      <w:pPr>
        <w:ind w:firstLine="567"/>
        <w:jc w:val="both"/>
        <w:rPr>
          <w:szCs w:val="28"/>
        </w:rPr>
      </w:pPr>
    </w:p>
    <w:p w:rsidR="007C7324" w:rsidRPr="00E47299" w:rsidRDefault="007C7324" w:rsidP="007C7324">
      <w:pPr>
        <w:pStyle w:val="Default"/>
        <w:ind w:firstLine="709"/>
        <w:jc w:val="center"/>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7324" w:rsidRPr="00EB5797" w:rsidRDefault="007C7324" w:rsidP="007C7324">
      <w:pPr>
        <w:pStyle w:val="ab"/>
        <w:widowControl w:val="0"/>
        <w:rPr>
          <w:szCs w:val="28"/>
        </w:rPr>
      </w:pPr>
    </w:p>
    <w:p w:rsidR="002B7775" w:rsidRPr="006708BD" w:rsidRDefault="002B7775" w:rsidP="00AF55EF">
      <w:pPr>
        <w:ind w:firstLine="709"/>
        <w:jc w:val="both"/>
        <w:rPr>
          <w:szCs w:val="28"/>
        </w:rPr>
      </w:pPr>
      <w:r w:rsidRPr="00AF55EF">
        <w:rPr>
          <w:szCs w:val="28"/>
        </w:rPr>
        <w:t>3.1.</w:t>
      </w:r>
      <w:r w:rsidRPr="006708BD">
        <w:rPr>
          <w:szCs w:val="28"/>
        </w:rPr>
        <w:t>Исчерпывающий перечень административных процедур.</w:t>
      </w:r>
    </w:p>
    <w:p w:rsidR="002B7775" w:rsidRPr="00AF55EF" w:rsidRDefault="002B7775" w:rsidP="00AF55EF">
      <w:pPr>
        <w:ind w:firstLine="709"/>
        <w:jc w:val="both"/>
        <w:rPr>
          <w:szCs w:val="28"/>
        </w:rPr>
      </w:pPr>
      <w:r w:rsidRPr="00AF55EF">
        <w:rPr>
          <w:szCs w:val="28"/>
        </w:rPr>
        <w:t>1) прием и регистрация заявления;</w:t>
      </w:r>
    </w:p>
    <w:p w:rsidR="002B7775" w:rsidRPr="00AF55EF" w:rsidRDefault="002B7775" w:rsidP="00AF55EF">
      <w:pPr>
        <w:ind w:firstLine="709"/>
        <w:jc w:val="both"/>
        <w:rPr>
          <w:szCs w:val="28"/>
        </w:rPr>
      </w:pPr>
      <w:r w:rsidRPr="00AF55EF">
        <w:rPr>
          <w:szCs w:val="28"/>
        </w:rPr>
        <w:t>2) получение необходимых документов в рамках межведомственного и межуровневого информационного взаимодействия;</w:t>
      </w:r>
    </w:p>
    <w:p w:rsidR="002B7775" w:rsidRPr="00AF55EF" w:rsidRDefault="002B7775" w:rsidP="00AF55EF">
      <w:pPr>
        <w:ind w:firstLine="709"/>
        <w:jc w:val="both"/>
        <w:rPr>
          <w:szCs w:val="28"/>
        </w:rPr>
      </w:pPr>
      <w:r w:rsidRPr="00AF55EF">
        <w:rPr>
          <w:szCs w:val="28"/>
        </w:rPr>
        <w:t>3) рассмотрение заявления;</w:t>
      </w:r>
    </w:p>
    <w:p w:rsidR="002B7775" w:rsidRPr="00AF55EF" w:rsidRDefault="002B7775" w:rsidP="00AF55EF">
      <w:pPr>
        <w:ind w:firstLine="709"/>
        <w:jc w:val="both"/>
        <w:rPr>
          <w:szCs w:val="28"/>
        </w:rPr>
      </w:pPr>
      <w:r w:rsidRPr="00AF55EF">
        <w:rPr>
          <w:szCs w:val="28"/>
        </w:rPr>
        <w:t xml:space="preserve">4) подготовка и выдача </w:t>
      </w:r>
      <w:r w:rsidR="00AF55EF">
        <w:rPr>
          <w:szCs w:val="28"/>
        </w:rPr>
        <w:t>результата муниципальной услуги</w:t>
      </w:r>
      <w:r w:rsidRPr="00AF55EF">
        <w:rPr>
          <w:szCs w:val="28"/>
        </w:rPr>
        <w:t>;</w:t>
      </w:r>
    </w:p>
    <w:p w:rsidR="00AF55EF" w:rsidRDefault="00AF55EF" w:rsidP="002B7775">
      <w:pPr>
        <w:ind w:firstLine="709"/>
        <w:jc w:val="both"/>
        <w:rPr>
          <w:szCs w:val="28"/>
        </w:rPr>
      </w:pPr>
    </w:p>
    <w:p w:rsidR="002B7775" w:rsidRPr="00AF55EF" w:rsidRDefault="002B7775" w:rsidP="002B7775">
      <w:pPr>
        <w:ind w:firstLine="709"/>
        <w:jc w:val="both"/>
        <w:rPr>
          <w:szCs w:val="28"/>
        </w:rPr>
      </w:pPr>
      <w:r w:rsidRPr="00AF55EF">
        <w:rPr>
          <w:szCs w:val="28"/>
        </w:rPr>
        <w:t xml:space="preserve">Блок-схема последовательности действий при предоставлении муниципальной услуги приводится в приложении </w:t>
      </w:r>
      <w:r w:rsidR="00D838BD">
        <w:rPr>
          <w:szCs w:val="28"/>
        </w:rPr>
        <w:t>4</w:t>
      </w:r>
      <w:r w:rsidR="00AF55EF">
        <w:rPr>
          <w:szCs w:val="28"/>
        </w:rPr>
        <w:t xml:space="preserve"> </w:t>
      </w:r>
      <w:r w:rsidRPr="00AF55EF">
        <w:rPr>
          <w:szCs w:val="28"/>
        </w:rPr>
        <w:t>к настоящему административному регламенту.</w:t>
      </w:r>
    </w:p>
    <w:p w:rsidR="004A0DBE" w:rsidRDefault="004A0DBE" w:rsidP="002B7775">
      <w:pPr>
        <w:ind w:firstLine="709"/>
        <w:jc w:val="both"/>
        <w:rPr>
          <w:szCs w:val="28"/>
        </w:rPr>
      </w:pPr>
    </w:p>
    <w:p w:rsidR="002B7775" w:rsidRPr="006708BD" w:rsidRDefault="002B7775" w:rsidP="002B7775">
      <w:pPr>
        <w:ind w:firstLine="709"/>
        <w:jc w:val="both"/>
        <w:rPr>
          <w:szCs w:val="28"/>
        </w:rPr>
      </w:pPr>
      <w:r w:rsidRPr="00AF55EF">
        <w:rPr>
          <w:szCs w:val="28"/>
        </w:rPr>
        <w:t>3.2.</w:t>
      </w:r>
      <w:r w:rsidRPr="006708BD">
        <w:rPr>
          <w:szCs w:val="28"/>
        </w:rPr>
        <w:t>Описание каждой административной процедуры.</w:t>
      </w:r>
    </w:p>
    <w:p w:rsidR="002B7775" w:rsidRPr="006708BD" w:rsidRDefault="002B7775" w:rsidP="00AF55EF">
      <w:pPr>
        <w:ind w:firstLine="709"/>
        <w:jc w:val="both"/>
        <w:rPr>
          <w:szCs w:val="28"/>
        </w:rPr>
      </w:pPr>
      <w:r w:rsidRPr="00FC0B30">
        <w:rPr>
          <w:szCs w:val="28"/>
        </w:rPr>
        <w:lastRenderedPageBreak/>
        <w:t>3.2.1.П</w:t>
      </w:r>
      <w:r w:rsidR="006708BD" w:rsidRPr="00FC0B30">
        <w:rPr>
          <w:szCs w:val="28"/>
        </w:rPr>
        <w:t>рием и регистрация заявления</w:t>
      </w:r>
    </w:p>
    <w:p w:rsidR="002B7775" w:rsidRPr="00CA4AC7" w:rsidRDefault="002B7775" w:rsidP="00AF55EF">
      <w:pPr>
        <w:ind w:firstLine="709"/>
        <w:jc w:val="both"/>
        <w:rPr>
          <w:szCs w:val="28"/>
        </w:rPr>
      </w:pPr>
      <w:r w:rsidRPr="00CA4AC7">
        <w:rPr>
          <w:szCs w:val="28"/>
        </w:rPr>
        <w:t>1)</w:t>
      </w:r>
      <w:r w:rsidR="00AF55EF">
        <w:rPr>
          <w:szCs w:val="28"/>
        </w:rPr>
        <w:t xml:space="preserve"> </w:t>
      </w:r>
      <w:r w:rsidRPr="00CA4AC7">
        <w:rPr>
          <w:szCs w:val="28"/>
        </w:rPr>
        <w:t>Основание для начала административной процедуры:</w:t>
      </w:r>
    </w:p>
    <w:p w:rsidR="002B7775" w:rsidRPr="00983579" w:rsidRDefault="002B7775" w:rsidP="00AF55EF">
      <w:pPr>
        <w:ind w:firstLine="709"/>
        <w:jc w:val="both"/>
        <w:rPr>
          <w:szCs w:val="28"/>
        </w:rPr>
      </w:pPr>
      <w:r w:rsidRPr="00983579">
        <w:rPr>
          <w:szCs w:val="28"/>
        </w:rPr>
        <w:t>Основанием для начала предоставления муниципальной услуги является</w:t>
      </w:r>
      <w:r w:rsidR="00AF55EF">
        <w:rPr>
          <w:szCs w:val="28"/>
        </w:rPr>
        <w:t xml:space="preserve"> </w:t>
      </w:r>
      <w:r w:rsidRPr="00983579">
        <w:rPr>
          <w:szCs w:val="28"/>
        </w:rPr>
        <w:t>обращение Заявителя (Заявителей) о</w:t>
      </w:r>
      <w:r>
        <w:rPr>
          <w:szCs w:val="28"/>
        </w:rPr>
        <w:t xml:space="preserve"> </w:t>
      </w:r>
      <w:r w:rsidR="001A1510" w:rsidRPr="00E020B7">
        <w:rPr>
          <w:szCs w:val="28"/>
        </w:rPr>
        <w:t>согласовани</w:t>
      </w:r>
      <w:r w:rsidR="001A1510">
        <w:rPr>
          <w:szCs w:val="28"/>
        </w:rPr>
        <w:t>и</w:t>
      </w:r>
      <w:r w:rsidR="001A1510" w:rsidRPr="00E020B7">
        <w:rPr>
          <w:szCs w:val="28"/>
        </w:rPr>
        <w:t xml:space="preserve"> проектных решений по отделке фасадов (паспортов цветовых решений фасадов) при ремонте зданий, сооружений и временных объектов</w:t>
      </w:r>
      <w:r w:rsidRPr="00983579">
        <w:rPr>
          <w:szCs w:val="28"/>
        </w:rPr>
        <w:t xml:space="preserve"> к специалисту Администрации или работнику МФЦ с письменным заявлением и приложенным к нему пакетом документов.</w:t>
      </w:r>
    </w:p>
    <w:p w:rsidR="002B7775" w:rsidRPr="00CA4AC7" w:rsidRDefault="002B7775" w:rsidP="00AF55EF">
      <w:pPr>
        <w:ind w:firstLine="709"/>
        <w:jc w:val="both"/>
        <w:rPr>
          <w:szCs w:val="28"/>
        </w:rPr>
      </w:pPr>
      <w:r w:rsidRPr="00CA4AC7">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AF55EF" w:rsidRDefault="002B7775" w:rsidP="00AF55EF">
      <w:pPr>
        <w:ind w:firstLine="709"/>
        <w:jc w:val="both"/>
        <w:rPr>
          <w:szCs w:val="28"/>
        </w:rPr>
      </w:pPr>
      <w:r w:rsidRPr="00AF55EF">
        <w:rPr>
          <w:szCs w:val="28"/>
        </w:rPr>
        <w:t>При обращении Заявителя в Администрацию должностное лицо,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2B7775" w:rsidRPr="00AF55EF" w:rsidRDefault="002B7775" w:rsidP="00AF55EF">
      <w:pPr>
        <w:ind w:firstLine="709"/>
        <w:jc w:val="both"/>
        <w:rPr>
          <w:szCs w:val="28"/>
        </w:rPr>
      </w:pPr>
      <w:r w:rsidRPr="00AF55EF">
        <w:rPr>
          <w:szCs w:val="28"/>
        </w:rPr>
        <w:t xml:space="preserve">Заявление о </w:t>
      </w:r>
      <w:r w:rsidR="001A1510" w:rsidRPr="00E020B7">
        <w:rPr>
          <w:szCs w:val="28"/>
        </w:rPr>
        <w:t>согласовани</w:t>
      </w:r>
      <w:r w:rsidR="001A1510">
        <w:rPr>
          <w:szCs w:val="28"/>
        </w:rPr>
        <w:t>и</w:t>
      </w:r>
      <w:r w:rsidR="001A1510" w:rsidRPr="00E020B7">
        <w:rPr>
          <w:szCs w:val="28"/>
        </w:rPr>
        <w:t xml:space="preserve"> проектных решений по отделке фасадов (паспортов цветовых решений фасадов) при ремонте зданий, сооружений и временных объектов</w:t>
      </w:r>
      <w:r w:rsidR="001A1510">
        <w:rPr>
          <w:szCs w:val="28"/>
        </w:rPr>
        <w:t xml:space="preserve"> </w:t>
      </w:r>
      <w:r w:rsidRPr="00AF55EF">
        <w:rPr>
          <w:szCs w:val="28"/>
        </w:rPr>
        <w:t>заполняется в пр</w:t>
      </w:r>
      <w:r w:rsidR="001A1510">
        <w:rPr>
          <w:szCs w:val="28"/>
        </w:rPr>
        <w:t>остой письменной форме по форме</w:t>
      </w:r>
      <w:r w:rsidRPr="00AF55EF">
        <w:rPr>
          <w:szCs w:val="28"/>
        </w:rPr>
        <w:t>.</w:t>
      </w:r>
    </w:p>
    <w:p w:rsidR="002B7775" w:rsidRPr="00AF55EF" w:rsidRDefault="002B7775" w:rsidP="00AF55EF">
      <w:pPr>
        <w:ind w:firstLine="709"/>
        <w:jc w:val="both"/>
        <w:rPr>
          <w:szCs w:val="28"/>
        </w:rPr>
      </w:pPr>
      <w:r w:rsidRPr="00AF55EF">
        <w:rPr>
          <w:szCs w:val="28"/>
        </w:rPr>
        <w:t>Должностное лицо Администрации, уполномоченное на прием заявлений, осуществляет его регистрацию в журнале входящей корреспонденции.</w:t>
      </w:r>
    </w:p>
    <w:p w:rsidR="002B7775" w:rsidRPr="00AF55EF" w:rsidRDefault="002B7775" w:rsidP="00AF55EF">
      <w:pPr>
        <w:ind w:firstLine="709"/>
        <w:jc w:val="both"/>
        <w:rPr>
          <w:szCs w:val="28"/>
        </w:rPr>
      </w:pPr>
      <w:r w:rsidRPr="00AF55EF">
        <w:rPr>
          <w:szCs w:val="28"/>
        </w:rPr>
        <w:t>Должностное лицо Администрации, уполномоченное на прием заявления, проверяет соответствие представленных документов требованиям, определяемым пунктом 2.</w:t>
      </w:r>
      <w:r w:rsidR="00A22E77" w:rsidRPr="00AF55EF">
        <w:rPr>
          <w:szCs w:val="28"/>
        </w:rPr>
        <w:t>8</w:t>
      </w:r>
      <w:r w:rsidRPr="00AF55EF">
        <w:rPr>
          <w:szCs w:val="28"/>
        </w:rPr>
        <w:t xml:space="preserve"> настоящего Административного регламента.</w:t>
      </w:r>
    </w:p>
    <w:p w:rsidR="002B7775" w:rsidRPr="00AF55EF" w:rsidRDefault="002B7775" w:rsidP="00AF55EF">
      <w:pPr>
        <w:ind w:firstLine="709"/>
        <w:jc w:val="both"/>
        <w:rPr>
          <w:szCs w:val="28"/>
        </w:rPr>
      </w:pPr>
      <w:r w:rsidRPr="00AF55EF">
        <w:rPr>
          <w:szCs w:val="28"/>
        </w:rPr>
        <w:t>Предварительная оценка включает в себя сопоставление подлинника и копии документа.</w:t>
      </w:r>
    </w:p>
    <w:p w:rsidR="002B7775" w:rsidRPr="00AF55EF" w:rsidRDefault="002B7775" w:rsidP="00AF55EF">
      <w:pPr>
        <w:ind w:firstLine="709"/>
        <w:jc w:val="both"/>
        <w:rPr>
          <w:szCs w:val="28"/>
        </w:rPr>
      </w:pPr>
      <w:r w:rsidRPr="00AF55EF">
        <w:rPr>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AF55EF" w:rsidRDefault="002B7775" w:rsidP="002B7775">
      <w:pPr>
        <w:ind w:firstLine="709"/>
        <w:jc w:val="both"/>
        <w:rPr>
          <w:szCs w:val="28"/>
        </w:rPr>
      </w:pPr>
      <w:r w:rsidRPr="00983579">
        <w:rPr>
          <w:szCs w:val="28"/>
        </w:rPr>
        <w:t>При обращении Заявителя в МФЦ должностное лицо МФЦ у</w:t>
      </w:r>
      <w:r w:rsidRPr="00AF55EF">
        <w:rPr>
          <w:szCs w:val="28"/>
        </w:rPr>
        <w:t>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2B7775" w:rsidRPr="00AF55EF" w:rsidRDefault="002B7775" w:rsidP="002B7775">
      <w:pPr>
        <w:ind w:firstLine="709"/>
        <w:jc w:val="both"/>
        <w:rPr>
          <w:szCs w:val="28"/>
        </w:rPr>
      </w:pPr>
      <w:r w:rsidRPr="00AF55EF">
        <w:rPr>
          <w:szCs w:val="28"/>
        </w:rPr>
        <w:t xml:space="preserve">Проводит первичную проверку представленных документов на </w:t>
      </w:r>
      <w:r w:rsidRPr="00983579">
        <w:rPr>
          <w:szCs w:val="28"/>
        </w:rPr>
        <w:t>соответствие  представленных документов требованиям, определяемым пунктом 2.</w:t>
      </w:r>
      <w:r w:rsidR="00D82B5D">
        <w:rPr>
          <w:szCs w:val="28"/>
        </w:rPr>
        <w:t>8</w:t>
      </w:r>
      <w:r w:rsidRPr="00983579">
        <w:rPr>
          <w:szCs w:val="28"/>
        </w:rPr>
        <w:t xml:space="preserve"> настоящего Административного регламента</w:t>
      </w:r>
    </w:p>
    <w:p w:rsidR="002B7775" w:rsidRPr="00AF55EF" w:rsidRDefault="002B7775" w:rsidP="00AF55EF">
      <w:pPr>
        <w:ind w:firstLine="709"/>
        <w:jc w:val="both"/>
        <w:rPr>
          <w:szCs w:val="28"/>
        </w:rPr>
      </w:pPr>
      <w:r w:rsidRPr="00AF55EF">
        <w:rPr>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2B7775" w:rsidRPr="00AF55EF" w:rsidRDefault="002B7775" w:rsidP="00AF55EF">
      <w:pPr>
        <w:ind w:firstLine="709"/>
        <w:jc w:val="both"/>
        <w:rPr>
          <w:szCs w:val="28"/>
        </w:rPr>
      </w:pPr>
      <w:r w:rsidRPr="00AF55EF">
        <w:rPr>
          <w:szCs w:val="28"/>
        </w:rPr>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2B7775" w:rsidRPr="00AF55EF" w:rsidRDefault="002B7775" w:rsidP="002B7775">
      <w:pPr>
        <w:ind w:firstLine="709"/>
        <w:jc w:val="both"/>
        <w:rPr>
          <w:szCs w:val="28"/>
        </w:rPr>
      </w:pPr>
      <w:r w:rsidRPr="00AF55EF">
        <w:rPr>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AF55EF" w:rsidRDefault="002B7775" w:rsidP="002B7775">
      <w:pPr>
        <w:ind w:firstLine="709"/>
        <w:jc w:val="both"/>
        <w:rPr>
          <w:szCs w:val="28"/>
        </w:rPr>
      </w:pPr>
      <w:r w:rsidRPr="00AF55EF">
        <w:rPr>
          <w:szCs w:val="28"/>
        </w:rPr>
        <w:lastRenderedPageBreak/>
        <w:t>Готовит заявление Заявителя с последующим представлением на подпись заявителю.</w:t>
      </w:r>
    </w:p>
    <w:p w:rsidR="002B7775" w:rsidRPr="00983579" w:rsidRDefault="002B7775" w:rsidP="00AF55EF">
      <w:pPr>
        <w:ind w:firstLine="709"/>
        <w:jc w:val="both"/>
        <w:rPr>
          <w:szCs w:val="28"/>
        </w:rPr>
      </w:pPr>
      <w:r w:rsidRPr="00983579">
        <w:rPr>
          <w:szCs w:val="28"/>
        </w:rPr>
        <w:t>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w:t>
      </w:r>
    </w:p>
    <w:p w:rsidR="002B7775" w:rsidRPr="00AF55EF" w:rsidRDefault="002B7775" w:rsidP="00AF55EF">
      <w:pPr>
        <w:ind w:firstLine="709"/>
        <w:jc w:val="both"/>
        <w:rPr>
          <w:szCs w:val="28"/>
        </w:rPr>
      </w:pPr>
      <w:r w:rsidRPr="00AF55EF">
        <w:rPr>
          <w:szCs w:val="28"/>
        </w:rPr>
        <w:t>При отсутствии документов, указанных в пункте 2.6.,</w:t>
      </w:r>
      <w:r w:rsidR="00313B25">
        <w:rPr>
          <w:szCs w:val="28"/>
        </w:rPr>
        <w:t xml:space="preserve"> </w:t>
      </w:r>
      <w:r w:rsidRPr="00AF55EF">
        <w:rPr>
          <w:szCs w:val="28"/>
        </w:rPr>
        <w:t>или несоответствии представленных документов установленным федеральным законом требованиям, работник МФЦ или специалист Администрации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работник МФЦ или специалист Администрации готовит письменный отказ в приеме заявления и документов. Срок подготовки письменного отказа не должен превышать одного рабочего дня.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2B7775" w:rsidRPr="00CA4AC7" w:rsidRDefault="002B7775" w:rsidP="00AF55EF">
      <w:pPr>
        <w:ind w:firstLine="709"/>
        <w:jc w:val="both"/>
        <w:rPr>
          <w:szCs w:val="28"/>
        </w:rPr>
      </w:pPr>
      <w:r w:rsidRPr="00CA4AC7">
        <w:rPr>
          <w:szCs w:val="28"/>
        </w:rPr>
        <w:t>3)</w:t>
      </w:r>
      <w:r w:rsidR="004A0DBE">
        <w:rPr>
          <w:szCs w:val="28"/>
        </w:rPr>
        <w:t xml:space="preserve"> </w:t>
      </w:r>
      <w:r w:rsidRPr="00CA4AC7">
        <w:rPr>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AF55EF">
      <w:pPr>
        <w:ind w:firstLine="709"/>
        <w:jc w:val="both"/>
        <w:rPr>
          <w:szCs w:val="28"/>
        </w:rPr>
      </w:pPr>
      <w:r w:rsidRPr="00983579">
        <w:rPr>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2B7775" w:rsidRPr="00AF55EF" w:rsidRDefault="002B7775" w:rsidP="00AF55EF">
      <w:pPr>
        <w:ind w:firstLine="709"/>
        <w:jc w:val="both"/>
        <w:rPr>
          <w:szCs w:val="28"/>
        </w:rPr>
      </w:pPr>
      <w:r w:rsidRPr="00AF55EF">
        <w:rPr>
          <w:szCs w:val="28"/>
        </w:rPr>
        <w:t>При обращении Заявителя в МФЦ прием и регистрацию заявления осуществляет операционист МФЦ.</w:t>
      </w:r>
    </w:p>
    <w:p w:rsidR="002B7775" w:rsidRPr="00CA4AC7" w:rsidRDefault="002B7775" w:rsidP="00AF55EF">
      <w:pPr>
        <w:ind w:firstLine="709"/>
        <w:jc w:val="both"/>
        <w:rPr>
          <w:szCs w:val="28"/>
        </w:rPr>
      </w:pPr>
      <w:r w:rsidRPr="00CA4AC7">
        <w:rPr>
          <w:szCs w:val="28"/>
        </w:rPr>
        <w:t>4) Критерии принятия решений.</w:t>
      </w:r>
    </w:p>
    <w:p w:rsidR="002B7775" w:rsidRPr="00983579" w:rsidRDefault="002B7775" w:rsidP="00AF55EF">
      <w:pPr>
        <w:ind w:firstLine="709"/>
        <w:jc w:val="both"/>
        <w:rPr>
          <w:szCs w:val="28"/>
        </w:rPr>
      </w:pPr>
      <w:r w:rsidRPr="00983579">
        <w:rPr>
          <w:szCs w:val="28"/>
        </w:rPr>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2B7775" w:rsidRPr="00AF55EF" w:rsidRDefault="002B7775" w:rsidP="00AF55EF">
      <w:pPr>
        <w:ind w:firstLine="709"/>
        <w:jc w:val="both"/>
        <w:rPr>
          <w:szCs w:val="28"/>
        </w:rPr>
      </w:pPr>
      <w:r w:rsidRPr="00AF55EF">
        <w:rPr>
          <w:szCs w:val="28"/>
        </w:rPr>
        <w:t>При наличии о</w:t>
      </w:r>
      <w:r w:rsidR="00E64255" w:rsidRPr="00AF55EF">
        <w:rPr>
          <w:szCs w:val="28"/>
        </w:rPr>
        <w:t>снований, указанных в пункте 2.8</w:t>
      </w:r>
      <w:r w:rsidRPr="00AF55EF">
        <w:rPr>
          <w:szCs w:val="28"/>
        </w:rPr>
        <w:t xml:space="preserve">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2B7775" w:rsidRPr="00CA4AC7" w:rsidRDefault="002B7775" w:rsidP="00AF55EF">
      <w:pPr>
        <w:ind w:firstLine="709"/>
        <w:jc w:val="both"/>
        <w:rPr>
          <w:szCs w:val="28"/>
        </w:rPr>
      </w:pPr>
      <w:r w:rsidRPr="00CA4AC7">
        <w:rPr>
          <w:szCs w:val="28"/>
        </w:rPr>
        <w:t>5)</w:t>
      </w:r>
      <w:r w:rsidR="004A0DBE">
        <w:rPr>
          <w:szCs w:val="28"/>
        </w:rPr>
        <w:t xml:space="preserve"> </w:t>
      </w:r>
      <w:r w:rsidRPr="00CA4AC7">
        <w:rPr>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AF55EF">
      <w:pPr>
        <w:ind w:firstLine="709"/>
        <w:jc w:val="both"/>
        <w:rPr>
          <w:szCs w:val="28"/>
        </w:rPr>
      </w:pPr>
      <w:r w:rsidRPr="00983579">
        <w:rPr>
          <w:szCs w:val="28"/>
        </w:rPr>
        <w:t>Результатом административной процедуры является:</w:t>
      </w:r>
    </w:p>
    <w:p w:rsidR="002B7775" w:rsidRPr="00983579" w:rsidRDefault="002B7775" w:rsidP="00AF55EF">
      <w:pPr>
        <w:ind w:firstLine="709"/>
        <w:jc w:val="both"/>
        <w:rPr>
          <w:szCs w:val="28"/>
        </w:rPr>
      </w:pPr>
      <w:r w:rsidRPr="00983579">
        <w:rPr>
          <w:szCs w:val="28"/>
        </w:rPr>
        <w:t>– принятие заявление;</w:t>
      </w:r>
    </w:p>
    <w:p w:rsidR="002B7775" w:rsidRPr="00983579" w:rsidRDefault="002B7775" w:rsidP="00AF55EF">
      <w:pPr>
        <w:ind w:firstLine="709"/>
        <w:jc w:val="both"/>
        <w:rPr>
          <w:szCs w:val="28"/>
        </w:rPr>
      </w:pPr>
      <w:r w:rsidRPr="00983579">
        <w:rPr>
          <w:szCs w:val="28"/>
        </w:rPr>
        <w:t>– мотивированный отказ в приеме заявления.</w:t>
      </w:r>
    </w:p>
    <w:p w:rsidR="002B7775" w:rsidRPr="00CA4AC7" w:rsidRDefault="002B7775" w:rsidP="00AF55EF">
      <w:pPr>
        <w:ind w:firstLine="709"/>
        <w:jc w:val="both"/>
        <w:rPr>
          <w:szCs w:val="28"/>
        </w:rPr>
      </w:pPr>
      <w:r w:rsidRPr="00CA4AC7">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2B7775" w:rsidRPr="00AF55EF" w:rsidRDefault="002B7775" w:rsidP="00AF55EF">
      <w:pPr>
        <w:ind w:firstLine="709"/>
        <w:jc w:val="both"/>
        <w:rPr>
          <w:szCs w:val="28"/>
        </w:rPr>
      </w:pPr>
      <w:r w:rsidRPr="00AF55EF">
        <w:rPr>
          <w:szCs w:val="28"/>
        </w:rPr>
        <w:t xml:space="preserve">При наличии оснований для отказа в приеме документов способом фиксации результата выполнения административной процедуры является выдача Заявителю </w:t>
      </w:r>
      <w:r w:rsidRPr="00AF55EF">
        <w:rPr>
          <w:szCs w:val="28"/>
        </w:rPr>
        <w:lastRenderedPageBreak/>
        <w:t>мотивированного отказа в приеме заявления. К мотивированному отказу прилагаются (возвращаются) представленные заявителем документы.</w:t>
      </w:r>
    </w:p>
    <w:p w:rsidR="002B7775" w:rsidRPr="00AF55EF" w:rsidRDefault="002B7775" w:rsidP="00AF55EF">
      <w:pPr>
        <w:ind w:firstLine="709"/>
        <w:jc w:val="both"/>
        <w:rPr>
          <w:szCs w:val="28"/>
        </w:rPr>
      </w:pPr>
      <w:r w:rsidRPr="00AF55EF">
        <w:rPr>
          <w:szCs w:val="28"/>
        </w:rPr>
        <w:t>Общий максимальный срок приема и регистрации заявления от физических и юридических лиц или их представителей не может превышать 15 минут.</w:t>
      </w:r>
    </w:p>
    <w:p w:rsidR="002B7775" w:rsidRPr="00AF55EF" w:rsidRDefault="002B7775" w:rsidP="00AF55EF">
      <w:pPr>
        <w:ind w:firstLine="709"/>
        <w:jc w:val="both"/>
        <w:rPr>
          <w:szCs w:val="28"/>
        </w:rPr>
      </w:pPr>
      <w:r w:rsidRPr="00AF55EF">
        <w:rPr>
          <w:szCs w:val="28"/>
        </w:rPr>
        <w:t>3.2.2. П</w:t>
      </w:r>
      <w:r w:rsidR="00CA4AC7" w:rsidRPr="00AF55EF">
        <w:rPr>
          <w:szCs w:val="28"/>
        </w:rPr>
        <w:t xml:space="preserve">олучение необходимых документов в рамках межведомственного и межуровневого информационного взаимодействия: </w:t>
      </w:r>
    </w:p>
    <w:p w:rsidR="002B7775" w:rsidRPr="00CA4AC7" w:rsidRDefault="002B7775" w:rsidP="00AF55EF">
      <w:pPr>
        <w:ind w:firstLine="709"/>
        <w:jc w:val="both"/>
        <w:rPr>
          <w:szCs w:val="28"/>
        </w:rPr>
      </w:pPr>
      <w:r w:rsidRPr="00CA4AC7">
        <w:rPr>
          <w:szCs w:val="28"/>
        </w:rPr>
        <w:t>1)</w:t>
      </w:r>
      <w:r w:rsidR="004A0DBE">
        <w:rPr>
          <w:szCs w:val="28"/>
        </w:rPr>
        <w:t xml:space="preserve"> </w:t>
      </w:r>
      <w:r w:rsidRPr="00CA4AC7">
        <w:rPr>
          <w:szCs w:val="28"/>
        </w:rPr>
        <w:t>Основание для начала административной процедуры:</w:t>
      </w:r>
    </w:p>
    <w:p w:rsidR="002B7775" w:rsidRPr="00983579" w:rsidRDefault="002B7775" w:rsidP="00AF55EF">
      <w:pPr>
        <w:ind w:firstLine="709"/>
        <w:jc w:val="both"/>
        <w:rPr>
          <w:szCs w:val="28"/>
        </w:rPr>
      </w:pPr>
      <w:r w:rsidRPr="00983579">
        <w:rPr>
          <w:szCs w:val="28"/>
        </w:rPr>
        <w:t>Основанием для начала процедуры является прием Администрацией (МФЦ) заявления о</w:t>
      </w:r>
      <w:r w:rsidR="00E64255">
        <w:rPr>
          <w:szCs w:val="28"/>
        </w:rPr>
        <w:t xml:space="preserve"> </w:t>
      </w:r>
      <w:r w:rsidR="00B05819" w:rsidRPr="00E020B7">
        <w:rPr>
          <w:szCs w:val="28"/>
        </w:rPr>
        <w:t>согласовани</w:t>
      </w:r>
      <w:r w:rsidR="00B05819">
        <w:rPr>
          <w:szCs w:val="28"/>
        </w:rPr>
        <w:t>и</w:t>
      </w:r>
      <w:r w:rsidR="00B05819" w:rsidRPr="00E020B7">
        <w:rPr>
          <w:szCs w:val="28"/>
        </w:rPr>
        <w:t xml:space="preserve"> проектных решений по отделке фасадов (паспортов цветовых решений фасадов) при ремонте зданий, сооружений и временных объектов</w:t>
      </w:r>
      <w:r w:rsidR="00E64255">
        <w:rPr>
          <w:szCs w:val="28"/>
        </w:rPr>
        <w:t xml:space="preserve"> </w:t>
      </w:r>
      <w:r w:rsidRPr="00983579">
        <w:rPr>
          <w:szCs w:val="28"/>
        </w:rPr>
        <w:t xml:space="preserve">и пакета документов, предусмотренных пунктом 2.6. настоящего регламента. </w:t>
      </w:r>
    </w:p>
    <w:p w:rsidR="002B7775" w:rsidRPr="00CA4AC7" w:rsidRDefault="002B7775" w:rsidP="00AF55EF">
      <w:pPr>
        <w:ind w:firstLine="709"/>
        <w:jc w:val="both"/>
        <w:rPr>
          <w:szCs w:val="28"/>
        </w:rPr>
      </w:pPr>
      <w:r w:rsidRPr="00CA4AC7">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AF55EF">
      <w:pPr>
        <w:ind w:firstLine="709"/>
        <w:jc w:val="both"/>
        <w:rPr>
          <w:szCs w:val="28"/>
        </w:rPr>
      </w:pPr>
      <w:r w:rsidRPr="00983579">
        <w:rPr>
          <w:szCs w:val="28"/>
        </w:rPr>
        <w:t>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w:t>
      </w:r>
    </w:p>
    <w:p w:rsidR="002B7775" w:rsidRPr="00983579" w:rsidRDefault="002B7775" w:rsidP="00AF55EF">
      <w:pPr>
        <w:ind w:firstLine="709"/>
        <w:jc w:val="both"/>
        <w:rPr>
          <w:szCs w:val="28"/>
        </w:rPr>
      </w:pPr>
      <w:r w:rsidRPr="00983579">
        <w:rPr>
          <w:szCs w:val="28"/>
        </w:rPr>
        <w:t>Выписки из государственных реестров о юридическом лице или индивидуальном предпринимателе, являющемся Заявителем, осуществляет ФНС России по запросу Администрации (МФЦ);</w:t>
      </w:r>
    </w:p>
    <w:p w:rsidR="002B7775" w:rsidRPr="00983579" w:rsidRDefault="002B7775" w:rsidP="00AF55EF">
      <w:pPr>
        <w:ind w:firstLine="709"/>
        <w:jc w:val="both"/>
        <w:rPr>
          <w:szCs w:val="28"/>
        </w:rPr>
      </w:pPr>
      <w:r w:rsidRPr="00983579">
        <w:rPr>
          <w:szCs w:val="28"/>
        </w:rPr>
        <w:t>Выписки из Единого государственного реестра прав на недвижимое имущество и сделок с ним (далее - ЕГРП) о правах на здания, строения, сооружения, находящихся на земельном участке, или уведомления об отсутствии в ЕГРП запрашиваемых сведений о зарегистрированных правах на указанные здания, строения, сооружения, осуществляет Росреестр по запросу Администрации (МФЦ);</w:t>
      </w:r>
    </w:p>
    <w:p w:rsidR="002B7775" w:rsidRPr="00983579" w:rsidRDefault="002B7775" w:rsidP="00AF55EF">
      <w:pPr>
        <w:ind w:firstLine="709"/>
        <w:jc w:val="both"/>
        <w:rPr>
          <w:szCs w:val="28"/>
        </w:rPr>
      </w:pPr>
      <w:r w:rsidRPr="00983579">
        <w:rPr>
          <w:szCs w:val="28"/>
        </w:rPr>
        <w:t>Выписки из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 осуществляет Росреестр по запросу Администрации (МФЦ);</w:t>
      </w:r>
    </w:p>
    <w:p w:rsidR="002B7775" w:rsidRPr="00AF55EF" w:rsidRDefault="002B7775" w:rsidP="00AF55EF">
      <w:pPr>
        <w:ind w:firstLine="709"/>
        <w:jc w:val="both"/>
        <w:rPr>
          <w:szCs w:val="28"/>
        </w:rPr>
      </w:pPr>
      <w:r w:rsidRPr="00AF55EF">
        <w:rPr>
          <w:szCs w:val="28"/>
        </w:rPr>
        <w:t xml:space="preserve">Администрация (МФЦ)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2B7775" w:rsidRPr="00AF55EF" w:rsidRDefault="002B7775" w:rsidP="00AF55EF">
      <w:pPr>
        <w:ind w:firstLine="709"/>
        <w:jc w:val="both"/>
        <w:rPr>
          <w:szCs w:val="28"/>
        </w:rPr>
      </w:pPr>
      <w:r w:rsidRPr="00AF55EF">
        <w:rPr>
          <w:szCs w:val="28"/>
        </w:rPr>
        <w:t>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(МФЦ), после чего вкладываются в папку Заявителя. Из МФЦ папка передается в Администрацию.</w:t>
      </w:r>
    </w:p>
    <w:p w:rsidR="002B7775" w:rsidRPr="00AF55EF" w:rsidRDefault="002B7775" w:rsidP="00AF55EF">
      <w:pPr>
        <w:ind w:firstLine="709"/>
        <w:jc w:val="both"/>
        <w:rPr>
          <w:szCs w:val="28"/>
        </w:rPr>
      </w:pPr>
      <w:r w:rsidRPr="00AF55EF">
        <w:rPr>
          <w:szCs w:val="28"/>
        </w:rPr>
        <w:t xml:space="preserve">Максимальный срок осуществления административной процедуры не должен превышать </w:t>
      </w:r>
      <w:r w:rsidR="00343EA8">
        <w:rPr>
          <w:szCs w:val="28"/>
        </w:rPr>
        <w:t>6</w:t>
      </w:r>
      <w:r w:rsidRPr="00AF55EF">
        <w:rPr>
          <w:szCs w:val="28"/>
        </w:rPr>
        <w:t xml:space="preserve"> календарных дней, из них:</w:t>
      </w:r>
    </w:p>
    <w:p w:rsidR="002B7775" w:rsidRPr="00AF55EF" w:rsidRDefault="002B7775" w:rsidP="00AF55EF">
      <w:pPr>
        <w:ind w:firstLine="709"/>
        <w:jc w:val="both"/>
        <w:rPr>
          <w:szCs w:val="28"/>
        </w:rPr>
      </w:pPr>
      <w:r w:rsidRPr="00AF55EF">
        <w:rPr>
          <w:szCs w:val="28"/>
        </w:rPr>
        <w:t>- направление запроса о получении необходимых документов (1 день);</w:t>
      </w:r>
    </w:p>
    <w:p w:rsidR="002B7775" w:rsidRPr="00AF55EF" w:rsidRDefault="002B7775" w:rsidP="00AF55EF">
      <w:pPr>
        <w:ind w:firstLine="709"/>
        <w:jc w:val="both"/>
        <w:rPr>
          <w:szCs w:val="28"/>
        </w:rPr>
      </w:pPr>
      <w:r w:rsidRPr="00AF55EF">
        <w:rPr>
          <w:szCs w:val="28"/>
        </w:rPr>
        <w:t>- получение ответа и запрашиваемых документов (5 дней).</w:t>
      </w:r>
    </w:p>
    <w:p w:rsidR="002B7775" w:rsidRPr="00CA4AC7" w:rsidRDefault="002B7775" w:rsidP="00AF55EF">
      <w:pPr>
        <w:ind w:firstLine="709"/>
        <w:jc w:val="both"/>
        <w:rPr>
          <w:szCs w:val="28"/>
        </w:rPr>
      </w:pPr>
      <w:r w:rsidRPr="00CA4AC7">
        <w:rPr>
          <w:szCs w:val="28"/>
        </w:rPr>
        <w:t>3)</w:t>
      </w:r>
      <w:r w:rsidR="00CA4AC7">
        <w:rPr>
          <w:szCs w:val="28"/>
        </w:rPr>
        <w:t xml:space="preserve"> </w:t>
      </w:r>
      <w:r w:rsidRPr="00CA4AC7">
        <w:rPr>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AF55EF">
      <w:pPr>
        <w:ind w:firstLine="709"/>
        <w:jc w:val="both"/>
        <w:rPr>
          <w:szCs w:val="28"/>
        </w:rPr>
      </w:pPr>
      <w:r w:rsidRPr="00983579">
        <w:rPr>
          <w:szCs w:val="28"/>
        </w:rPr>
        <w:t>При обращении Заявителя в Администрацию запрос необходимых документов осуществляет специалист Администрации.</w:t>
      </w:r>
    </w:p>
    <w:p w:rsidR="002B7775" w:rsidRPr="00AF55EF" w:rsidRDefault="002B7775" w:rsidP="00AF55EF">
      <w:pPr>
        <w:ind w:firstLine="709"/>
        <w:jc w:val="both"/>
        <w:rPr>
          <w:szCs w:val="28"/>
        </w:rPr>
      </w:pPr>
      <w:r w:rsidRPr="00AF55EF">
        <w:rPr>
          <w:szCs w:val="28"/>
        </w:rPr>
        <w:t>При обращении Заявителя в МФЦ запрос необходимых документов осуществляет работник МФЦ.</w:t>
      </w:r>
    </w:p>
    <w:p w:rsidR="002B7775" w:rsidRPr="00CA4AC7" w:rsidRDefault="002B7775" w:rsidP="00AF55EF">
      <w:pPr>
        <w:ind w:firstLine="709"/>
        <w:jc w:val="both"/>
        <w:rPr>
          <w:szCs w:val="28"/>
        </w:rPr>
      </w:pPr>
      <w:r w:rsidRPr="00CA4AC7">
        <w:rPr>
          <w:szCs w:val="28"/>
        </w:rPr>
        <w:t>4) Критерии принятия решений.</w:t>
      </w:r>
    </w:p>
    <w:p w:rsidR="002B7775" w:rsidRPr="00983579" w:rsidRDefault="002B7775" w:rsidP="00AF55EF">
      <w:pPr>
        <w:ind w:firstLine="709"/>
        <w:jc w:val="both"/>
        <w:rPr>
          <w:szCs w:val="28"/>
        </w:rPr>
      </w:pPr>
      <w:r w:rsidRPr="00983579">
        <w:rPr>
          <w:szCs w:val="28"/>
        </w:rPr>
        <w:t>При установлении факта отсутствия необходимых документов указанных в пункте 2.</w:t>
      </w:r>
      <w:r w:rsidR="00815306">
        <w:rPr>
          <w:szCs w:val="28"/>
        </w:rPr>
        <w:t>6</w:t>
      </w:r>
      <w:r w:rsidRPr="00983579">
        <w:rPr>
          <w:szCs w:val="28"/>
        </w:rPr>
        <w:t xml:space="preserve">. настоящего Административного регламента, должностное лицо МФЦ </w:t>
      </w:r>
      <w:r w:rsidRPr="00983579">
        <w:rPr>
          <w:szCs w:val="28"/>
        </w:rPr>
        <w:lastRenderedPageBreak/>
        <w:t xml:space="preserve">(Администрации) запрашивает документы в рамках межведомственного и межуровневого взаимодействия. </w:t>
      </w:r>
    </w:p>
    <w:p w:rsidR="002B7775" w:rsidRPr="00CA4AC7" w:rsidRDefault="002B7775" w:rsidP="00AF55EF">
      <w:pPr>
        <w:ind w:firstLine="709"/>
        <w:jc w:val="both"/>
        <w:rPr>
          <w:szCs w:val="28"/>
        </w:rPr>
      </w:pPr>
      <w:r w:rsidRPr="00CA4AC7">
        <w:rPr>
          <w:szCs w:val="28"/>
        </w:rPr>
        <w:t>5)</w:t>
      </w:r>
      <w:r w:rsidR="004A0DBE">
        <w:rPr>
          <w:szCs w:val="28"/>
        </w:rPr>
        <w:t xml:space="preserve"> </w:t>
      </w:r>
      <w:r w:rsidRPr="00CA4AC7">
        <w:rPr>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AF55EF" w:rsidRDefault="002B7775" w:rsidP="00AF55EF">
      <w:pPr>
        <w:ind w:firstLine="709"/>
        <w:jc w:val="both"/>
        <w:rPr>
          <w:szCs w:val="28"/>
        </w:rPr>
      </w:pPr>
      <w:r w:rsidRPr="00AF55EF">
        <w:rPr>
          <w:szCs w:val="28"/>
        </w:rPr>
        <w:t>Результатом административной процедуры является:</w:t>
      </w:r>
    </w:p>
    <w:p w:rsidR="002B7775" w:rsidRPr="00AF55EF" w:rsidRDefault="002B7775" w:rsidP="00AF55EF">
      <w:pPr>
        <w:ind w:firstLine="709"/>
        <w:jc w:val="both"/>
        <w:rPr>
          <w:szCs w:val="28"/>
        </w:rPr>
      </w:pPr>
      <w:r w:rsidRPr="00AF55EF">
        <w:rPr>
          <w:szCs w:val="28"/>
        </w:rPr>
        <w:t>- завершение формирования пакета документов;</w:t>
      </w:r>
    </w:p>
    <w:p w:rsidR="002B7775" w:rsidRPr="00AF55EF" w:rsidRDefault="002B7775" w:rsidP="00AF55EF">
      <w:pPr>
        <w:ind w:firstLine="709"/>
        <w:jc w:val="both"/>
        <w:rPr>
          <w:szCs w:val="28"/>
        </w:rPr>
      </w:pPr>
      <w:r w:rsidRPr="00AF55EF">
        <w:rPr>
          <w:szCs w:val="28"/>
        </w:rPr>
        <w:t>- передача МФЦ сформированного полного пакета документов в Администрацию.</w:t>
      </w:r>
    </w:p>
    <w:p w:rsidR="002B7775" w:rsidRPr="00AF55EF" w:rsidRDefault="002B7775" w:rsidP="00AF55EF">
      <w:pPr>
        <w:ind w:firstLine="709"/>
        <w:jc w:val="both"/>
        <w:rPr>
          <w:szCs w:val="28"/>
        </w:rPr>
      </w:pPr>
      <w:r w:rsidRPr="00AF55EF">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Принятие МФЦ от органов и организаций результатов обработки запросов, внесение данных в информационно-программный комплекс МФЦ.</w:t>
      </w:r>
    </w:p>
    <w:p w:rsidR="002B7775" w:rsidRPr="00AF55EF" w:rsidRDefault="002B7775" w:rsidP="00AF55EF">
      <w:pPr>
        <w:ind w:firstLine="709"/>
        <w:jc w:val="both"/>
        <w:rPr>
          <w:szCs w:val="28"/>
        </w:rPr>
      </w:pPr>
      <w:r w:rsidRPr="00AF55EF">
        <w:rPr>
          <w:szCs w:val="28"/>
        </w:rPr>
        <w:t xml:space="preserve">Принятие Администрацией от органов и организаций результатов обработки запросов, внесение записи в опись принятых документов с отметкой даты получения. </w:t>
      </w:r>
    </w:p>
    <w:p w:rsidR="003316A3" w:rsidRDefault="003316A3" w:rsidP="00AF55EF">
      <w:pPr>
        <w:ind w:firstLine="709"/>
        <w:jc w:val="both"/>
        <w:rPr>
          <w:szCs w:val="28"/>
        </w:rPr>
      </w:pPr>
      <w:r>
        <w:rPr>
          <w:szCs w:val="28"/>
        </w:rPr>
        <w:t>3.2.3. Рассмотрение заявления</w:t>
      </w:r>
    </w:p>
    <w:p w:rsidR="003316A3" w:rsidRDefault="003316A3" w:rsidP="00AF55EF">
      <w:pPr>
        <w:ind w:firstLine="709"/>
        <w:jc w:val="both"/>
        <w:rPr>
          <w:szCs w:val="28"/>
        </w:rPr>
      </w:pPr>
      <w:r>
        <w:rPr>
          <w:szCs w:val="28"/>
        </w:rPr>
        <w:t>1)</w:t>
      </w:r>
      <w:r w:rsidR="004A0DBE">
        <w:rPr>
          <w:szCs w:val="28"/>
        </w:rPr>
        <w:t xml:space="preserve"> </w:t>
      </w:r>
      <w:r>
        <w:rPr>
          <w:szCs w:val="28"/>
        </w:rPr>
        <w:t>Основание для начала административной процедуры:</w:t>
      </w:r>
    </w:p>
    <w:p w:rsidR="003316A3" w:rsidRDefault="003316A3" w:rsidP="00AF55EF">
      <w:pPr>
        <w:ind w:firstLine="709"/>
        <w:jc w:val="both"/>
        <w:rPr>
          <w:szCs w:val="28"/>
        </w:rPr>
      </w:pPr>
      <w:r>
        <w:rPr>
          <w:szCs w:val="28"/>
        </w:rPr>
        <w:t>Зарегистрированное заявление является юридическим фактом для начала рассмотрения заявления.</w:t>
      </w:r>
    </w:p>
    <w:p w:rsidR="003316A3" w:rsidRDefault="003316A3" w:rsidP="00AF55EF">
      <w:pPr>
        <w:ind w:firstLine="709"/>
        <w:jc w:val="both"/>
        <w:rPr>
          <w:szCs w:val="28"/>
        </w:rPr>
      </w:pPr>
      <w:r>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3316A3" w:rsidRDefault="003316A3" w:rsidP="003316A3">
      <w:pPr>
        <w:ind w:firstLine="709"/>
        <w:jc w:val="both"/>
        <w:rPr>
          <w:szCs w:val="28"/>
        </w:rPr>
      </w:pPr>
      <w:r>
        <w:rPr>
          <w:szCs w:val="28"/>
        </w:rPr>
        <w:t>Глава Семикаракорского городского поселения накладывает резолюцию на заявлении о рассмотрении заявления заведующему отделом архитектуры, градостроительства и земельно-имущественных отношений Администрации Семикаракорского городского поселения</w:t>
      </w:r>
      <w:r w:rsidR="00B13562">
        <w:rPr>
          <w:szCs w:val="28"/>
        </w:rPr>
        <w:t xml:space="preserve"> -</w:t>
      </w:r>
      <w:r>
        <w:rPr>
          <w:szCs w:val="28"/>
        </w:rPr>
        <w:t xml:space="preserve"> главн</w:t>
      </w:r>
      <w:r w:rsidR="00B13562">
        <w:rPr>
          <w:szCs w:val="28"/>
        </w:rPr>
        <w:t>ому</w:t>
      </w:r>
      <w:r>
        <w:rPr>
          <w:szCs w:val="28"/>
        </w:rPr>
        <w:t xml:space="preserve"> архитектор</w:t>
      </w:r>
      <w:r w:rsidR="00B13562">
        <w:rPr>
          <w:szCs w:val="28"/>
        </w:rPr>
        <w:t>у</w:t>
      </w:r>
      <w:r>
        <w:rPr>
          <w:szCs w:val="28"/>
        </w:rPr>
        <w:t xml:space="preserve"> (далее – Заведующий отделом).</w:t>
      </w:r>
    </w:p>
    <w:p w:rsidR="003316A3" w:rsidRDefault="003316A3" w:rsidP="003316A3">
      <w:pPr>
        <w:ind w:firstLine="709"/>
        <w:jc w:val="both"/>
        <w:rPr>
          <w:szCs w:val="28"/>
        </w:rPr>
      </w:pPr>
      <w:r>
        <w:rPr>
          <w:szCs w:val="28"/>
        </w:rPr>
        <w:t>Заведующий отделом накладывает резолюцию на заявлении об исполнении заявления одному из Специалистов отдела, уполномоченных на выполнение муниципальной услуги.</w:t>
      </w:r>
    </w:p>
    <w:p w:rsidR="003316A3" w:rsidRDefault="003316A3" w:rsidP="00AF55EF">
      <w:pPr>
        <w:ind w:firstLine="709"/>
        <w:jc w:val="both"/>
        <w:rPr>
          <w:szCs w:val="28"/>
        </w:rPr>
      </w:pPr>
      <w:r>
        <w:rPr>
          <w:szCs w:val="28"/>
        </w:rPr>
        <w:t>Максимальный срок выполнения действия составляет 1 день.</w:t>
      </w:r>
    </w:p>
    <w:p w:rsidR="003316A3" w:rsidRPr="00AF55EF" w:rsidRDefault="003316A3" w:rsidP="00AF55EF">
      <w:pPr>
        <w:ind w:firstLine="709"/>
        <w:jc w:val="both"/>
        <w:rPr>
          <w:szCs w:val="28"/>
        </w:rPr>
      </w:pPr>
      <w:r w:rsidRPr="00AF55EF">
        <w:rPr>
          <w:szCs w:val="28"/>
        </w:rPr>
        <w:t xml:space="preserve">Должностное лицо Администрации, уполномоченное на выполнение муниципальной услуги, осуществляет подготовку </w:t>
      </w:r>
      <w:r w:rsidR="001A1510" w:rsidRPr="00E020B7">
        <w:rPr>
          <w:szCs w:val="28"/>
        </w:rPr>
        <w:t>согласовани</w:t>
      </w:r>
      <w:r w:rsidR="001A1510">
        <w:rPr>
          <w:szCs w:val="28"/>
        </w:rPr>
        <w:t>я</w:t>
      </w:r>
      <w:r w:rsidR="001A1510" w:rsidRPr="00E020B7">
        <w:rPr>
          <w:szCs w:val="28"/>
        </w:rPr>
        <w:t xml:space="preserve"> проектных решений по отделке фасадов (паспортов цветовых решений фасадов) при ремонте зданий, сооружений и временных объектов</w:t>
      </w:r>
      <w:r w:rsidRPr="00AF55EF">
        <w:rPr>
          <w:szCs w:val="28"/>
        </w:rPr>
        <w:t xml:space="preserve">, либо готовит мотивированный отказ заявителю если в процессе рассмотрения заявления и пакета документов выявлены факты, не позволяющие </w:t>
      </w:r>
      <w:r w:rsidR="001A1510" w:rsidRPr="00E020B7">
        <w:rPr>
          <w:szCs w:val="28"/>
        </w:rPr>
        <w:t>согласова</w:t>
      </w:r>
      <w:r w:rsidR="001A1510">
        <w:rPr>
          <w:szCs w:val="28"/>
        </w:rPr>
        <w:t>ть</w:t>
      </w:r>
      <w:r w:rsidR="001A1510" w:rsidRPr="00E020B7">
        <w:rPr>
          <w:szCs w:val="28"/>
        </w:rPr>
        <w:t xml:space="preserve"> проектны</w:t>
      </w:r>
      <w:r w:rsidR="001A1510">
        <w:rPr>
          <w:szCs w:val="28"/>
        </w:rPr>
        <w:t>е</w:t>
      </w:r>
      <w:r w:rsidR="001A1510" w:rsidRPr="00E020B7">
        <w:rPr>
          <w:szCs w:val="28"/>
        </w:rPr>
        <w:t xml:space="preserve"> решени</w:t>
      </w:r>
      <w:r w:rsidR="001A1510">
        <w:rPr>
          <w:szCs w:val="28"/>
        </w:rPr>
        <w:t>я</w:t>
      </w:r>
      <w:r w:rsidR="001A1510" w:rsidRPr="00E020B7">
        <w:rPr>
          <w:szCs w:val="28"/>
        </w:rPr>
        <w:t xml:space="preserve"> по отделке фасадов (паспортов цветовых решений фасадов) при ремонте зданий, сооружений и временных объектов</w:t>
      </w:r>
      <w:r w:rsidRPr="00AF55EF">
        <w:rPr>
          <w:szCs w:val="28"/>
        </w:rPr>
        <w:t>. Максимальный срок выполнения данного действия составляет 2 рабочих дня.</w:t>
      </w:r>
    </w:p>
    <w:p w:rsidR="002B7775" w:rsidRPr="00CA4AC7" w:rsidRDefault="002B7775" w:rsidP="00AF55EF">
      <w:pPr>
        <w:ind w:firstLine="709"/>
        <w:jc w:val="both"/>
        <w:rPr>
          <w:szCs w:val="28"/>
        </w:rPr>
      </w:pPr>
      <w:r w:rsidRPr="00CA4AC7">
        <w:rPr>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AF55EF" w:rsidRDefault="002B7775" w:rsidP="00AF55EF">
      <w:pPr>
        <w:ind w:firstLine="709"/>
        <w:jc w:val="both"/>
        <w:rPr>
          <w:szCs w:val="28"/>
        </w:rPr>
      </w:pPr>
      <w:r w:rsidRPr="00AF55EF">
        <w:rPr>
          <w:szCs w:val="28"/>
        </w:rPr>
        <w:t>Рассмотрение заявления и пакета документов осуществляет специалист Администрации, уполномоченный на производство по заявлению.</w:t>
      </w:r>
    </w:p>
    <w:p w:rsidR="002B7775" w:rsidRPr="00CA4AC7" w:rsidRDefault="002B7775" w:rsidP="00AF55EF">
      <w:pPr>
        <w:ind w:firstLine="709"/>
        <w:jc w:val="both"/>
        <w:rPr>
          <w:szCs w:val="28"/>
        </w:rPr>
      </w:pPr>
      <w:r w:rsidRPr="00CA4AC7">
        <w:rPr>
          <w:szCs w:val="28"/>
        </w:rPr>
        <w:t>4) Критерии принятия решений.</w:t>
      </w:r>
    </w:p>
    <w:p w:rsidR="00BB21CF" w:rsidRDefault="002B7775" w:rsidP="00AF55EF">
      <w:pPr>
        <w:ind w:firstLine="709"/>
        <w:jc w:val="both"/>
        <w:rPr>
          <w:szCs w:val="28"/>
        </w:rPr>
      </w:pPr>
      <w:r w:rsidRPr="00983579">
        <w:rPr>
          <w:szCs w:val="28"/>
        </w:rPr>
        <w:t xml:space="preserve">Если представлен пакет необходимых документов и основания для отказа в предоставлении муниципальной услуги отсутствуют, должностное лицо </w:t>
      </w:r>
      <w:r w:rsidRPr="00983579">
        <w:rPr>
          <w:szCs w:val="28"/>
        </w:rPr>
        <w:lastRenderedPageBreak/>
        <w:t>Администрации, уполномоченное на производство по заявлению, готовит</w:t>
      </w:r>
      <w:r w:rsidR="007209D6">
        <w:rPr>
          <w:szCs w:val="28"/>
        </w:rPr>
        <w:t xml:space="preserve"> </w:t>
      </w:r>
      <w:r w:rsidR="001A1510" w:rsidRPr="00E020B7">
        <w:rPr>
          <w:szCs w:val="28"/>
        </w:rPr>
        <w:t>согласовани</w:t>
      </w:r>
      <w:r w:rsidR="001A1510">
        <w:rPr>
          <w:szCs w:val="28"/>
        </w:rPr>
        <w:t>е</w:t>
      </w:r>
      <w:r w:rsidR="001A1510" w:rsidRPr="00E020B7">
        <w:rPr>
          <w:szCs w:val="28"/>
        </w:rPr>
        <w:t xml:space="preserve"> проектных решений по отделке фасадов (паспортов цветовых решений фасадов) при ремонте зданий, сооружений и временных объектов</w:t>
      </w:r>
      <w:r w:rsidR="007209D6">
        <w:rPr>
          <w:szCs w:val="28"/>
        </w:rPr>
        <w:t>.</w:t>
      </w:r>
    </w:p>
    <w:p w:rsidR="002B7775" w:rsidRPr="00AF55EF" w:rsidRDefault="002B7775" w:rsidP="00AF55EF">
      <w:pPr>
        <w:ind w:firstLine="709"/>
        <w:jc w:val="both"/>
        <w:rPr>
          <w:szCs w:val="28"/>
        </w:rPr>
      </w:pPr>
      <w:r w:rsidRPr="00AF55EF">
        <w:rPr>
          <w:szCs w:val="28"/>
        </w:rPr>
        <w:t xml:space="preserve">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об оформлении мотивированного отказа в предоставлении муниципальной услуги. </w:t>
      </w:r>
    </w:p>
    <w:p w:rsidR="002B7775" w:rsidRPr="00AF55EF" w:rsidRDefault="002B7775" w:rsidP="00AF55EF">
      <w:pPr>
        <w:ind w:firstLine="709"/>
        <w:jc w:val="both"/>
        <w:rPr>
          <w:szCs w:val="28"/>
        </w:rPr>
      </w:pPr>
      <w:r w:rsidRPr="00AF55EF">
        <w:rPr>
          <w:szCs w:val="28"/>
        </w:rPr>
        <w:t>5)</w:t>
      </w:r>
      <w:r w:rsidR="004A0DBE">
        <w:rPr>
          <w:szCs w:val="28"/>
        </w:rPr>
        <w:t xml:space="preserve"> </w:t>
      </w:r>
      <w:r w:rsidRPr="00AF55EF">
        <w:rPr>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AF55EF" w:rsidRDefault="002B7775" w:rsidP="00AF55EF">
      <w:pPr>
        <w:ind w:firstLine="709"/>
        <w:jc w:val="both"/>
        <w:rPr>
          <w:szCs w:val="28"/>
        </w:rPr>
      </w:pPr>
      <w:r w:rsidRPr="00AF55EF">
        <w:rPr>
          <w:szCs w:val="28"/>
        </w:rPr>
        <w:t>Результатом административной процедуры по анализу поступивших документов являются:</w:t>
      </w:r>
    </w:p>
    <w:p w:rsidR="002D408D" w:rsidRPr="00AF55EF" w:rsidRDefault="002B7775" w:rsidP="00AF55EF">
      <w:pPr>
        <w:ind w:firstLine="709"/>
        <w:jc w:val="both"/>
        <w:rPr>
          <w:szCs w:val="28"/>
        </w:rPr>
      </w:pPr>
      <w:r w:rsidRPr="00AF55EF">
        <w:rPr>
          <w:szCs w:val="28"/>
        </w:rPr>
        <w:t xml:space="preserve">– </w:t>
      </w:r>
      <w:r w:rsidR="007209D6">
        <w:rPr>
          <w:szCs w:val="28"/>
        </w:rPr>
        <w:t>подготовленн</w:t>
      </w:r>
      <w:r w:rsidR="004F62E0">
        <w:rPr>
          <w:szCs w:val="28"/>
        </w:rPr>
        <w:t>ое</w:t>
      </w:r>
      <w:r w:rsidR="007209D6">
        <w:rPr>
          <w:szCs w:val="28"/>
        </w:rPr>
        <w:t xml:space="preserve"> </w:t>
      </w:r>
      <w:r w:rsidR="001A1510" w:rsidRPr="00E020B7">
        <w:rPr>
          <w:szCs w:val="28"/>
        </w:rPr>
        <w:t>согласовани</w:t>
      </w:r>
      <w:r w:rsidR="001A1510">
        <w:rPr>
          <w:szCs w:val="28"/>
        </w:rPr>
        <w:t>е</w:t>
      </w:r>
      <w:r w:rsidR="001A1510" w:rsidRPr="00E020B7">
        <w:rPr>
          <w:szCs w:val="28"/>
        </w:rPr>
        <w:t xml:space="preserve"> проектных решений по отделке фасадов (паспортов цветовых решений фасадов) при ремонте зданий, сооружений и временных объектов</w:t>
      </w:r>
      <w:r w:rsidR="002D408D" w:rsidRPr="00AF55EF">
        <w:rPr>
          <w:szCs w:val="28"/>
        </w:rPr>
        <w:t>;</w:t>
      </w:r>
    </w:p>
    <w:p w:rsidR="002B7775" w:rsidRPr="00AF55EF" w:rsidRDefault="002B7775" w:rsidP="00AF55EF">
      <w:pPr>
        <w:ind w:firstLine="709"/>
        <w:jc w:val="both"/>
        <w:rPr>
          <w:szCs w:val="28"/>
        </w:rPr>
      </w:pPr>
      <w:r w:rsidRPr="00AF55EF">
        <w:rPr>
          <w:szCs w:val="28"/>
        </w:rPr>
        <w:t>– решение об оформлении мотивированного отказа в предоставлении муниципальной услуги.</w:t>
      </w:r>
    </w:p>
    <w:p w:rsidR="002B7775" w:rsidRPr="00CA4AC7" w:rsidRDefault="002B7775" w:rsidP="00AF55EF">
      <w:pPr>
        <w:ind w:firstLine="709"/>
        <w:jc w:val="both"/>
        <w:rPr>
          <w:szCs w:val="28"/>
        </w:rPr>
      </w:pPr>
      <w:r w:rsidRPr="00CA4AC7">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AF55EF" w:rsidRDefault="002B7775" w:rsidP="00AF55EF">
      <w:pPr>
        <w:ind w:firstLine="709"/>
        <w:jc w:val="both"/>
        <w:rPr>
          <w:szCs w:val="28"/>
        </w:rPr>
      </w:pPr>
      <w:r w:rsidRPr="00AF55EF">
        <w:rPr>
          <w:szCs w:val="28"/>
        </w:rPr>
        <w:t>Способом фиксации результата выполнения административного действия является:</w:t>
      </w:r>
    </w:p>
    <w:p w:rsidR="002B7775" w:rsidRPr="00AF55EF" w:rsidRDefault="002B7775" w:rsidP="00AF55EF">
      <w:pPr>
        <w:ind w:firstLine="709"/>
        <w:jc w:val="both"/>
        <w:rPr>
          <w:szCs w:val="28"/>
        </w:rPr>
      </w:pPr>
      <w:r w:rsidRPr="00AF55EF">
        <w:rPr>
          <w:szCs w:val="28"/>
        </w:rPr>
        <w:t xml:space="preserve">- </w:t>
      </w:r>
      <w:r w:rsidR="00785B76">
        <w:rPr>
          <w:szCs w:val="28"/>
        </w:rPr>
        <w:t>подготовленн</w:t>
      </w:r>
      <w:r w:rsidR="00D33EB0">
        <w:rPr>
          <w:szCs w:val="28"/>
        </w:rPr>
        <w:t>ое</w:t>
      </w:r>
      <w:r w:rsidR="00785B76">
        <w:rPr>
          <w:szCs w:val="28"/>
        </w:rPr>
        <w:t xml:space="preserve"> </w:t>
      </w:r>
      <w:r w:rsidR="001A1510" w:rsidRPr="00E020B7">
        <w:rPr>
          <w:szCs w:val="28"/>
        </w:rPr>
        <w:t>согласовани</w:t>
      </w:r>
      <w:r w:rsidR="001A1510">
        <w:rPr>
          <w:szCs w:val="28"/>
        </w:rPr>
        <w:t>е</w:t>
      </w:r>
      <w:r w:rsidR="001A1510" w:rsidRPr="00E020B7">
        <w:rPr>
          <w:szCs w:val="28"/>
        </w:rPr>
        <w:t xml:space="preserve"> проектных решений по отделке фасадов (паспортов цветовых решений фасадов) при ремонте зданий, сооружений и временных объектов</w:t>
      </w:r>
      <w:r w:rsidR="008C0126" w:rsidRPr="00AF55EF">
        <w:rPr>
          <w:szCs w:val="28"/>
        </w:rPr>
        <w:t>.</w:t>
      </w:r>
    </w:p>
    <w:p w:rsidR="002B7775" w:rsidRPr="00983579" w:rsidRDefault="002B7775" w:rsidP="00AF55EF">
      <w:pPr>
        <w:ind w:firstLine="709"/>
        <w:jc w:val="both"/>
        <w:rPr>
          <w:szCs w:val="28"/>
        </w:rPr>
      </w:pPr>
      <w:r w:rsidRPr="00983579">
        <w:rPr>
          <w:szCs w:val="28"/>
        </w:rPr>
        <w:t>- оформление мотивированного отказа в предоставлении муниципальной услуги.</w:t>
      </w:r>
    </w:p>
    <w:p w:rsidR="002B7775" w:rsidRPr="00AF55EF" w:rsidRDefault="002B7775" w:rsidP="00AF55EF">
      <w:pPr>
        <w:ind w:firstLine="709"/>
        <w:jc w:val="both"/>
        <w:rPr>
          <w:szCs w:val="28"/>
        </w:rPr>
      </w:pPr>
      <w:r w:rsidRPr="00AF55EF">
        <w:rPr>
          <w:szCs w:val="28"/>
        </w:rPr>
        <w:t>3.2.4. П</w:t>
      </w:r>
      <w:r w:rsidR="00CA4AC7" w:rsidRPr="00AF55EF">
        <w:rPr>
          <w:szCs w:val="28"/>
        </w:rPr>
        <w:t xml:space="preserve">одготовка и выдача итоговых документов </w:t>
      </w:r>
    </w:p>
    <w:p w:rsidR="002B7775" w:rsidRPr="00DE7EE5" w:rsidRDefault="002B7775" w:rsidP="00AF55EF">
      <w:pPr>
        <w:ind w:firstLine="709"/>
        <w:jc w:val="both"/>
        <w:rPr>
          <w:szCs w:val="28"/>
        </w:rPr>
      </w:pPr>
      <w:r w:rsidRPr="00DE7EE5">
        <w:rPr>
          <w:szCs w:val="28"/>
        </w:rPr>
        <w:t>1)</w:t>
      </w:r>
      <w:r w:rsidR="004A0DBE">
        <w:rPr>
          <w:szCs w:val="28"/>
        </w:rPr>
        <w:t xml:space="preserve"> </w:t>
      </w:r>
      <w:r w:rsidRPr="00DE7EE5">
        <w:rPr>
          <w:szCs w:val="28"/>
        </w:rPr>
        <w:t>Основание для начала административной процедуры:</w:t>
      </w:r>
    </w:p>
    <w:p w:rsidR="002B7775" w:rsidRPr="00AF55EF" w:rsidRDefault="002B7775" w:rsidP="00AF55EF">
      <w:pPr>
        <w:ind w:firstLine="709"/>
        <w:jc w:val="both"/>
        <w:rPr>
          <w:szCs w:val="28"/>
        </w:rPr>
      </w:pPr>
      <w:r w:rsidRPr="00AF55EF">
        <w:rPr>
          <w:szCs w:val="28"/>
        </w:rPr>
        <w:t xml:space="preserve">Основанием для начала процедуры </w:t>
      </w:r>
      <w:r w:rsidR="00785B76">
        <w:rPr>
          <w:szCs w:val="28"/>
        </w:rPr>
        <w:t xml:space="preserve">подготовки </w:t>
      </w:r>
      <w:r w:rsidR="001A1510" w:rsidRPr="00E020B7">
        <w:rPr>
          <w:szCs w:val="28"/>
        </w:rPr>
        <w:t>согласовани</w:t>
      </w:r>
      <w:r w:rsidR="001A1510">
        <w:rPr>
          <w:szCs w:val="28"/>
        </w:rPr>
        <w:t>я</w:t>
      </w:r>
      <w:r w:rsidR="001A1510" w:rsidRPr="00E020B7">
        <w:rPr>
          <w:szCs w:val="28"/>
        </w:rPr>
        <w:t xml:space="preserve"> проектных решений по отделке фасадов (паспортов цветовых решений фасадов) при ремонте зданий, сооружений и временных объектов</w:t>
      </w:r>
      <w:r w:rsidRPr="00AF55EF">
        <w:rPr>
          <w:szCs w:val="28"/>
        </w:rPr>
        <w:t xml:space="preserve"> является получение должностным лицом Администрации, уполномоченным на производство по заявлению, заявления с необходимым пакетом документов и принятие им решения о начале исполнения административной процедуры "Подготовка и выдача итоговых документов".</w:t>
      </w:r>
    </w:p>
    <w:p w:rsidR="002B7775" w:rsidRPr="00DE7EE5" w:rsidRDefault="002B7775" w:rsidP="00AF55EF">
      <w:pPr>
        <w:ind w:firstLine="709"/>
        <w:jc w:val="both"/>
        <w:rPr>
          <w:szCs w:val="28"/>
        </w:rPr>
      </w:pPr>
      <w:r w:rsidRPr="00DE7EE5">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AF55EF" w:rsidRDefault="002B7775" w:rsidP="00AF55EF">
      <w:pPr>
        <w:ind w:firstLine="709"/>
        <w:jc w:val="both"/>
        <w:rPr>
          <w:szCs w:val="28"/>
        </w:rPr>
      </w:pPr>
      <w:r w:rsidRPr="00AF55EF">
        <w:rPr>
          <w:szCs w:val="28"/>
        </w:rPr>
        <w:t xml:space="preserve">Должностное лицо Администрации, уполномоченное на </w:t>
      </w:r>
      <w:r w:rsidR="00C813AF" w:rsidRPr="00AF55EF">
        <w:rPr>
          <w:szCs w:val="28"/>
        </w:rPr>
        <w:t>выполнение муниципальной услуги</w:t>
      </w:r>
      <w:r w:rsidRPr="00AF55EF">
        <w:rPr>
          <w:szCs w:val="28"/>
        </w:rPr>
        <w:t>:</w:t>
      </w:r>
    </w:p>
    <w:p w:rsidR="002B7775" w:rsidRPr="00983579" w:rsidRDefault="002B7775" w:rsidP="00AF55EF">
      <w:pPr>
        <w:ind w:firstLine="709"/>
        <w:jc w:val="both"/>
        <w:rPr>
          <w:szCs w:val="28"/>
        </w:rPr>
      </w:pPr>
      <w:r w:rsidRPr="00983579">
        <w:rPr>
          <w:szCs w:val="28"/>
        </w:rPr>
        <w:t>- готовит мотивированный письменный отказ и выдает Заявителю,  или передает в МФЦ для дальнейшей передачи Заявителю, либо</w:t>
      </w:r>
    </w:p>
    <w:p w:rsidR="00283999" w:rsidRPr="00AF55EF" w:rsidRDefault="002B7775" w:rsidP="00AF55EF">
      <w:pPr>
        <w:ind w:firstLine="709"/>
        <w:jc w:val="both"/>
        <w:rPr>
          <w:szCs w:val="28"/>
        </w:rPr>
      </w:pPr>
      <w:r w:rsidRPr="00AF55EF">
        <w:rPr>
          <w:szCs w:val="28"/>
        </w:rPr>
        <w:t xml:space="preserve">-  готовит в </w:t>
      </w:r>
      <w:r w:rsidR="00AD7551">
        <w:rPr>
          <w:szCs w:val="28"/>
        </w:rPr>
        <w:t>1</w:t>
      </w:r>
      <w:r w:rsidRPr="00AF55EF">
        <w:rPr>
          <w:szCs w:val="28"/>
        </w:rPr>
        <w:t xml:space="preserve">0-дневный срок со дня поступления заявления </w:t>
      </w:r>
      <w:r w:rsidR="00AD7551">
        <w:rPr>
          <w:szCs w:val="28"/>
        </w:rPr>
        <w:t xml:space="preserve">о </w:t>
      </w:r>
      <w:r w:rsidR="00B05819" w:rsidRPr="00E020B7">
        <w:rPr>
          <w:szCs w:val="28"/>
        </w:rPr>
        <w:t>согласован</w:t>
      </w:r>
      <w:r w:rsidR="00B05819">
        <w:rPr>
          <w:szCs w:val="28"/>
        </w:rPr>
        <w:t>ии</w:t>
      </w:r>
      <w:r w:rsidR="00B05819" w:rsidRPr="00E020B7">
        <w:rPr>
          <w:szCs w:val="28"/>
        </w:rPr>
        <w:t xml:space="preserve"> проектных решений по отделке фасадов (паспортов цветовых решений фасадов) при ремонте зданий, сооружений и временных объектов</w:t>
      </w:r>
      <w:r w:rsidR="00283999" w:rsidRPr="00AF55EF">
        <w:rPr>
          <w:szCs w:val="28"/>
        </w:rPr>
        <w:t>.</w:t>
      </w:r>
    </w:p>
    <w:p w:rsidR="002B7775" w:rsidRPr="00983579" w:rsidRDefault="001A1510" w:rsidP="00AF55EF">
      <w:pPr>
        <w:ind w:firstLine="709"/>
        <w:jc w:val="both"/>
        <w:rPr>
          <w:szCs w:val="28"/>
        </w:rPr>
      </w:pPr>
      <w:r w:rsidRPr="00E020B7">
        <w:rPr>
          <w:szCs w:val="28"/>
        </w:rPr>
        <w:t>Согласовани</w:t>
      </w:r>
      <w:r>
        <w:rPr>
          <w:szCs w:val="28"/>
        </w:rPr>
        <w:t>е</w:t>
      </w:r>
      <w:r w:rsidRPr="00E020B7">
        <w:rPr>
          <w:szCs w:val="28"/>
        </w:rPr>
        <w:t xml:space="preserve"> проектных решений по отделке фасадов (паспортов цветовых решений фасадов) при ремонте зданий, сооружений и временных объектов</w:t>
      </w:r>
      <w:r>
        <w:rPr>
          <w:szCs w:val="28"/>
        </w:rPr>
        <w:t xml:space="preserve"> </w:t>
      </w:r>
      <w:r w:rsidR="002B7775" w:rsidRPr="00983579">
        <w:rPr>
          <w:szCs w:val="28"/>
        </w:rPr>
        <w:t>Администрация передает в МФЦ или Заявителю под роспись.</w:t>
      </w:r>
    </w:p>
    <w:p w:rsidR="002B7775" w:rsidRPr="00DE7EE5" w:rsidRDefault="002B7775" w:rsidP="00AF55EF">
      <w:pPr>
        <w:ind w:firstLine="709"/>
        <w:jc w:val="both"/>
        <w:rPr>
          <w:szCs w:val="28"/>
        </w:rPr>
      </w:pPr>
      <w:r w:rsidRPr="00DE7EE5">
        <w:rPr>
          <w:szCs w:val="28"/>
        </w:rPr>
        <w:lastRenderedPageBreak/>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AF55EF" w:rsidRDefault="002B7775" w:rsidP="00AF55EF">
      <w:pPr>
        <w:ind w:firstLine="709"/>
        <w:jc w:val="both"/>
        <w:rPr>
          <w:szCs w:val="28"/>
        </w:rPr>
      </w:pPr>
      <w:r w:rsidRPr="00AF55EF">
        <w:rPr>
          <w:szCs w:val="28"/>
        </w:rPr>
        <w:t>В Администрации подготовку и выдачу документов осуществляет специалист Администрации, уполномоченный на производство по заявлению.</w:t>
      </w:r>
    </w:p>
    <w:p w:rsidR="002B7775" w:rsidRPr="00983579" w:rsidRDefault="002B7775" w:rsidP="00AF55EF">
      <w:pPr>
        <w:ind w:firstLine="709"/>
        <w:jc w:val="both"/>
        <w:rPr>
          <w:szCs w:val="28"/>
        </w:rPr>
      </w:pPr>
      <w:r w:rsidRPr="00983579">
        <w:rPr>
          <w:szCs w:val="28"/>
        </w:rPr>
        <w:t>В МФЦ выдачу документов осуществляет работник, ответственный за выдачу документов.</w:t>
      </w:r>
    </w:p>
    <w:p w:rsidR="002B7775" w:rsidRPr="00DE7EE5" w:rsidRDefault="002B7775" w:rsidP="00AF55EF">
      <w:pPr>
        <w:ind w:firstLine="709"/>
        <w:jc w:val="both"/>
        <w:rPr>
          <w:szCs w:val="28"/>
        </w:rPr>
      </w:pPr>
      <w:r w:rsidRPr="00DE7EE5">
        <w:rPr>
          <w:szCs w:val="28"/>
        </w:rPr>
        <w:t>4) Критерии принятия решений.</w:t>
      </w:r>
    </w:p>
    <w:p w:rsidR="002B7775" w:rsidRPr="00AF55EF" w:rsidRDefault="002B7775" w:rsidP="00AF55EF">
      <w:pPr>
        <w:ind w:firstLine="709"/>
        <w:jc w:val="both"/>
        <w:rPr>
          <w:szCs w:val="28"/>
        </w:rPr>
      </w:pPr>
      <w:r w:rsidRPr="00AF55EF">
        <w:rPr>
          <w:szCs w:val="28"/>
        </w:rPr>
        <w:t>Должностное лицо Администрации, уполномоченное на производство по заявлению, на основании проведенного анализа поступивших документов принимает решение:</w:t>
      </w:r>
    </w:p>
    <w:p w:rsidR="00A30417" w:rsidRPr="00AF55EF" w:rsidRDefault="00A30417" w:rsidP="00AF55EF">
      <w:pPr>
        <w:ind w:firstLine="709"/>
        <w:jc w:val="both"/>
        <w:rPr>
          <w:szCs w:val="28"/>
        </w:rPr>
      </w:pPr>
      <w:r w:rsidRPr="008C0126">
        <w:rPr>
          <w:szCs w:val="28"/>
        </w:rPr>
        <w:t xml:space="preserve">- </w:t>
      </w:r>
      <w:r w:rsidRPr="00AF55EF">
        <w:rPr>
          <w:szCs w:val="28"/>
        </w:rPr>
        <w:t>подготовка</w:t>
      </w:r>
      <w:r w:rsidR="00561CFF">
        <w:rPr>
          <w:szCs w:val="28"/>
        </w:rPr>
        <w:t xml:space="preserve"> </w:t>
      </w:r>
      <w:r w:rsidR="00B05819" w:rsidRPr="00E020B7">
        <w:rPr>
          <w:szCs w:val="28"/>
        </w:rPr>
        <w:t>согласовани</w:t>
      </w:r>
      <w:r w:rsidR="00B05819">
        <w:rPr>
          <w:szCs w:val="28"/>
        </w:rPr>
        <w:t>я</w:t>
      </w:r>
      <w:r w:rsidR="00B05819" w:rsidRPr="00E020B7">
        <w:rPr>
          <w:szCs w:val="28"/>
        </w:rPr>
        <w:t xml:space="preserve"> проектных решений по отделке фасадов (паспортов цветовых решений фасадов) при ремонте зданий, сооружений и временных объектов</w:t>
      </w:r>
      <w:r w:rsidRPr="00AF55EF">
        <w:rPr>
          <w:szCs w:val="28"/>
        </w:rPr>
        <w:t>.</w:t>
      </w:r>
    </w:p>
    <w:p w:rsidR="00A30417" w:rsidRPr="00AF55EF" w:rsidRDefault="00A30417" w:rsidP="00AF55EF">
      <w:pPr>
        <w:ind w:firstLine="709"/>
        <w:jc w:val="both"/>
        <w:rPr>
          <w:szCs w:val="28"/>
        </w:rPr>
      </w:pPr>
      <w:r w:rsidRPr="00AF55EF">
        <w:rPr>
          <w:szCs w:val="28"/>
        </w:rPr>
        <w:t>- оформление мотивированного отказа в предоставлении муниципальной услуги.</w:t>
      </w:r>
    </w:p>
    <w:p w:rsidR="002B7775" w:rsidRPr="00DE7EE5" w:rsidRDefault="002B7775" w:rsidP="00AF55EF">
      <w:pPr>
        <w:ind w:firstLine="709"/>
        <w:jc w:val="both"/>
        <w:rPr>
          <w:szCs w:val="28"/>
        </w:rPr>
      </w:pPr>
      <w:r w:rsidRPr="00DE7EE5">
        <w:rPr>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AF55EF" w:rsidRDefault="002B7775" w:rsidP="00AF55EF">
      <w:pPr>
        <w:ind w:firstLine="709"/>
        <w:jc w:val="both"/>
        <w:rPr>
          <w:szCs w:val="28"/>
        </w:rPr>
      </w:pPr>
      <w:r w:rsidRPr="00AF55EF">
        <w:rPr>
          <w:szCs w:val="28"/>
        </w:rPr>
        <w:t xml:space="preserve">Результатом административной процедуры является оформление </w:t>
      </w:r>
      <w:r w:rsidR="00B05819" w:rsidRPr="00E020B7">
        <w:rPr>
          <w:szCs w:val="28"/>
        </w:rPr>
        <w:t>согласовани</w:t>
      </w:r>
      <w:r w:rsidR="00B05819">
        <w:rPr>
          <w:szCs w:val="28"/>
        </w:rPr>
        <w:t>я</w:t>
      </w:r>
      <w:r w:rsidR="00B05819" w:rsidRPr="00E020B7">
        <w:rPr>
          <w:szCs w:val="28"/>
        </w:rPr>
        <w:t xml:space="preserve"> проектных решений по отделке фасадов (паспортов цветовых решений фасадов) при ремонте зданий, сооружений и временных объектов</w:t>
      </w:r>
      <w:r w:rsidRPr="00AF55EF">
        <w:rPr>
          <w:szCs w:val="28"/>
        </w:rPr>
        <w:t>, завершение формирования пакета документов и передача его в МФЦ или Заявителю.</w:t>
      </w:r>
    </w:p>
    <w:p w:rsidR="002B7775" w:rsidRPr="00DE7EE5" w:rsidRDefault="002B7775" w:rsidP="00AF55EF">
      <w:pPr>
        <w:ind w:firstLine="709"/>
        <w:jc w:val="both"/>
        <w:rPr>
          <w:szCs w:val="28"/>
        </w:rPr>
      </w:pPr>
      <w:r w:rsidRPr="00DE7EE5">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Выдача документов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rsidR="002B7775" w:rsidRPr="00983579" w:rsidRDefault="002B7775" w:rsidP="00AF55EF">
      <w:pPr>
        <w:ind w:firstLine="709"/>
        <w:jc w:val="both"/>
        <w:rPr>
          <w:szCs w:val="28"/>
        </w:rPr>
      </w:pPr>
      <w:r w:rsidRPr="00983579">
        <w:rPr>
          <w:szCs w:val="28"/>
        </w:rPr>
        <w:t>Заявитель (представитель заявителя) подтверждает получение документов личной подписью с расшифровкой.</w:t>
      </w:r>
    </w:p>
    <w:p w:rsidR="002B7775" w:rsidRPr="00AF55EF" w:rsidRDefault="002B7775" w:rsidP="00AF55EF">
      <w:pPr>
        <w:ind w:firstLine="709"/>
        <w:jc w:val="both"/>
        <w:rPr>
          <w:szCs w:val="28"/>
        </w:rPr>
      </w:pPr>
      <w:r w:rsidRPr="00AF55EF">
        <w:rPr>
          <w:szCs w:val="28"/>
        </w:rPr>
        <w:t>3.2.5.</w:t>
      </w:r>
      <w:r w:rsidR="00DE7EE5" w:rsidRPr="00AF55EF">
        <w:rPr>
          <w:szCs w:val="28"/>
        </w:rPr>
        <w:t xml:space="preserve"> Оформление мотивированного отказа в предоставлении муниципальной услуги:</w:t>
      </w:r>
    </w:p>
    <w:p w:rsidR="002B7775" w:rsidRPr="00DE7EE5" w:rsidRDefault="002B7775" w:rsidP="00AF55EF">
      <w:pPr>
        <w:ind w:firstLine="709"/>
        <w:jc w:val="both"/>
        <w:rPr>
          <w:szCs w:val="28"/>
        </w:rPr>
      </w:pPr>
      <w:r w:rsidRPr="00DE7EE5">
        <w:rPr>
          <w:szCs w:val="28"/>
        </w:rPr>
        <w:t>1)</w:t>
      </w:r>
      <w:r w:rsidR="004A0DBE">
        <w:rPr>
          <w:szCs w:val="28"/>
        </w:rPr>
        <w:t xml:space="preserve"> </w:t>
      </w:r>
      <w:r w:rsidRPr="00DE7EE5">
        <w:rPr>
          <w:szCs w:val="28"/>
        </w:rPr>
        <w:t>Основание для начала административной процедуры:</w:t>
      </w:r>
    </w:p>
    <w:p w:rsidR="002B7775" w:rsidRPr="00AF55EF" w:rsidRDefault="002B7775" w:rsidP="00AF55EF">
      <w:pPr>
        <w:ind w:firstLine="709"/>
        <w:jc w:val="both"/>
        <w:rPr>
          <w:szCs w:val="28"/>
        </w:rPr>
      </w:pPr>
      <w:r w:rsidRPr="00AF55EF">
        <w:rPr>
          <w:szCs w:val="28"/>
        </w:rPr>
        <w:t>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w:t>
      </w:r>
    </w:p>
    <w:p w:rsidR="002B7775" w:rsidRPr="00DE7EE5" w:rsidRDefault="002B7775" w:rsidP="00AF55EF">
      <w:pPr>
        <w:ind w:firstLine="709"/>
        <w:jc w:val="both"/>
        <w:rPr>
          <w:szCs w:val="28"/>
        </w:rPr>
      </w:pPr>
      <w:r w:rsidRPr="00DE7EE5">
        <w:rPr>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AF55EF">
      <w:pPr>
        <w:ind w:firstLine="709"/>
        <w:jc w:val="both"/>
        <w:rPr>
          <w:szCs w:val="28"/>
        </w:rPr>
      </w:pPr>
      <w:r w:rsidRPr="00983579">
        <w:rPr>
          <w:szCs w:val="28"/>
        </w:rPr>
        <w:t>Должностное лицо Администрации, уполномоченное на производство по заявлению, готовит мотивированный отказ в предоставлении муниципальной услуги с перечнем оснований для отказа в предоставлении муниципальной услуги и регистрирует в журнале регистрации исходящей корреспонденции и передает в МФЦ или Заявителю.</w:t>
      </w:r>
    </w:p>
    <w:p w:rsidR="002B7775" w:rsidRPr="00983579" w:rsidRDefault="002B7775" w:rsidP="00AF55EF">
      <w:pPr>
        <w:ind w:firstLine="709"/>
        <w:jc w:val="both"/>
        <w:rPr>
          <w:szCs w:val="28"/>
        </w:rPr>
      </w:pPr>
      <w:r w:rsidRPr="00983579">
        <w:rPr>
          <w:szCs w:val="28"/>
        </w:rPr>
        <w:t>Максимальный срок административного действия 1</w:t>
      </w:r>
      <w:r w:rsidR="00B05819">
        <w:rPr>
          <w:szCs w:val="28"/>
        </w:rPr>
        <w:t>5</w:t>
      </w:r>
      <w:r w:rsidRPr="00983579">
        <w:rPr>
          <w:szCs w:val="28"/>
        </w:rPr>
        <w:t xml:space="preserve"> календарных дней.</w:t>
      </w:r>
    </w:p>
    <w:p w:rsidR="002B7775" w:rsidRPr="00DE7EE5" w:rsidRDefault="002B7775" w:rsidP="00AF55EF">
      <w:pPr>
        <w:ind w:firstLine="709"/>
        <w:jc w:val="both"/>
        <w:rPr>
          <w:szCs w:val="28"/>
        </w:rPr>
      </w:pPr>
      <w:r w:rsidRPr="00DE7EE5">
        <w:rPr>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AF55EF">
      <w:pPr>
        <w:ind w:firstLine="709"/>
        <w:jc w:val="both"/>
        <w:rPr>
          <w:szCs w:val="28"/>
        </w:rPr>
      </w:pPr>
      <w:r w:rsidRPr="00983579">
        <w:rPr>
          <w:szCs w:val="28"/>
        </w:rPr>
        <w:t>Подготовку мотивированного отказа осуществляет должностное лицо Администрации, уполномоченное на производство по заявлению.</w:t>
      </w:r>
    </w:p>
    <w:p w:rsidR="002B7775" w:rsidRPr="00DE7EE5" w:rsidRDefault="002B7775" w:rsidP="00AF55EF">
      <w:pPr>
        <w:ind w:firstLine="709"/>
        <w:jc w:val="both"/>
        <w:rPr>
          <w:szCs w:val="28"/>
        </w:rPr>
      </w:pPr>
      <w:r w:rsidRPr="00DE7EE5">
        <w:rPr>
          <w:szCs w:val="28"/>
        </w:rPr>
        <w:lastRenderedPageBreak/>
        <w:t>4) Критерии принятия решений.</w:t>
      </w:r>
    </w:p>
    <w:p w:rsidR="002B7775" w:rsidRPr="00AF55EF" w:rsidRDefault="002B7775" w:rsidP="00AF55EF">
      <w:pPr>
        <w:ind w:firstLine="709"/>
        <w:jc w:val="both"/>
        <w:rPr>
          <w:szCs w:val="28"/>
        </w:rPr>
      </w:pPr>
      <w:r w:rsidRPr="00AF55EF">
        <w:rPr>
          <w:szCs w:val="28"/>
        </w:rPr>
        <w:t>При наличии оснований для отказа в предоставлении муниципальной услуги и не устранения недостатков представленных документов в период приостановления предоставления муниципальной услуги должностное лицо Администрации, уполномоченное на производство по заявлению, принимает решение о мотивированном отказе в предоставлении муниципальной услуги.</w:t>
      </w:r>
    </w:p>
    <w:p w:rsidR="002B7775" w:rsidRPr="00DE7EE5" w:rsidRDefault="002B7775" w:rsidP="00AF55EF">
      <w:pPr>
        <w:ind w:firstLine="709"/>
        <w:jc w:val="both"/>
        <w:rPr>
          <w:szCs w:val="28"/>
        </w:rPr>
      </w:pPr>
      <w:r w:rsidRPr="00DE7EE5">
        <w:rPr>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AF55EF" w:rsidRDefault="002B7775" w:rsidP="00AF55EF">
      <w:pPr>
        <w:ind w:firstLine="709"/>
        <w:jc w:val="both"/>
        <w:rPr>
          <w:szCs w:val="28"/>
        </w:rPr>
      </w:pPr>
      <w:r w:rsidRPr="00AF55EF">
        <w:rPr>
          <w:szCs w:val="28"/>
        </w:rPr>
        <w:t>Результатом административной процедуры является мотивированный отказ в предоставлении муниципальной услуги.</w:t>
      </w:r>
    </w:p>
    <w:p w:rsidR="002B7775" w:rsidRPr="00DE7EE5" w:rsidRDefault="002B7775" w:rsidP="00AF55EF">
      <w:pPr>
        <w:ind w:firstLine="709"/>
        <w:jc w:val="both"/>
        <w:rPr>
          <w:szCs w:val="28"/>
        </w:rPr>
      </w:pPr>
      <w:r w:rsidRPr="00DE7EE5">
        <w:rPr>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AF55EF" w:rsidRDefault="002B7775" w:rsidP="00AF55EF">
      <w:pPr>
        <w:ind w:firstLine="709"/>
        <w:jc w:val="both"/>
        <w:rPr>
          <w:szCs w:val="28"/>
        </w:rPr>
      </w:pPr>
      <w:r w:rsidRPr="00AF55EF">
        <w:rPr>
          <w:szCs w:val="28"/>
        </w:rPr>
        <w:t>Фиксацией результата исполнения заявления является пометка отправления мотивированного отказа в журнале регистрации входящей корреспонденции</w:t>
      </w:r>
      <w:r w:rsidR="009F63AA">
        <w:rPr>
          <w:szCs w:val="28"/>
        </w:rPr>
        <w:t xml:space="preserve">, либо </w:t>
      </w:r>
      <w:r w:rsidR="009F63AA" w:rsidRPr="00983579">
        <w:rPr>
          <w:szCs w:val="28"/>
        </w:rPr>
        <w:t>Заявитель (представитель заявителя) подтверждает получение документов личной подписью с расшифровкой.</w:t>
      </w:r>
    </w:p>
    <w:p w:rsidR="002B7775" w:rsidRPr="00DE7EE5" w:rsidRDefault="002B7775" w:rsidP="00AF55EF">
      <w:pPr>
        <w:ind w:firstLine="709"/>
        <w:jc w:val="both"/>
        <w:rPr>
          <w:szCs w:val="28"/>
        </w:rPr>
      </w:pPr>
      <w:r w:rsidRPr="00AF55EF">
        <w:rPr>
          <w:szCs w:val="28"/>
        </w:rPr>
        <w:t>3.3.</w:t>
      </w:r>
      <w:r w:rsidR="009F63AA">
        <w:rPr>
          <w:szCs w:val="28"/>
        </w:rPr>
        <w:t xml:space="preserve"> </w:t>
      </w:r>
      <w:r w:rsidRPr="00DE7EE5">
        <w:rPr>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2B7775" w:rsidRPr="00983579" w:rsidRDefault="002B7775" w:rsidP="00AF55EF">
      <w:pPr>
        <w:ind w:firstLine="709"/>
        <w:jc w:val="both"/>
        <w:rPr>
          <w:szCs w:val="28"/>
        </w:rPr>
      </w:pPr>
      <w:r w:rsidRPr="00983579">
        <w:rPr>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2B7775" w:rsidRPr="00983579" w:rsidRDefault="002B7775" w:rsidP="002B7775">
      <w:pPr>
        <w:ind w:firstLine="709"/>
        <w:jc w:val="both"/>
        <w:rPr>
          <w:szCs w:val="28"/>
        </w:rPr>
      </w:pPr>
      <w:r w:rsidRPr="00983579">
        <w:rPr>
          <w:szCs w:val="28"/>
        </w:rPr>
        <w:t xml:space="preserve">Информация по предоставлению муниципальной услуги размещена на официальном сайте Администрации </w:t>
      </w:r>
      <w:r w:rsidR="003B6CA2">
        <w:rPr>
          <w:szCs w:val="28"/>
        </w:rPr>
        <w:t xml:space="preserve">Семикаракорского </w:t>
      </w:r>
      <w:r w:rsidRPr="00983579">
        <w:rPr>
          <w:szCs w:val="28"/>
        </w:rPr>
        <w:t xml:space="preserve">городского поселения </w:t>
      </w:r>
      <w:r w:rsidR="003B6CA2" w:rsidRPr="00AF55EF">
        <w:rPr>
          <w:szCs w:val="28"/>
        </w:rPr>
        <w:t>www.semikarakorsk-adm.ru</w:t>
      </w:r>
      <w:r w:rsidRPr="00983579">
        <w:rPr>
          <w:szCs w:val="28"/>
        </w:rPr>
        <w:t xml:space="preserve"> и на портале государственных и муниципальных услуг Ростовской области </w:t>
      </w:r>
      <w:hyperlink r:id="rId18" w:history="1">
        <w:r w:rsidRPr="00AF55EF">
          <w:t>www.pgu.donland.ru</w:t>
        </w:r>
      </w:hyperlink>
      <w:r w:rsidRPr="00983579">
        <w:rPr>
          <w:szCs w:val="28"/>
        </w:rPr>
        <w:t>.</w:t>
      </w:r>
    </w:p>
    <w:p w:rsidR="002B7775" w:rsidRPr="00983579" w:rsidRDefault="002B7775" w:rsidP="00AF55EF">
      <w:pPr>
        <w:ind w:firstLine="709"/>
        <w:jc w:val="both"/>
        <w:rPr>
          <w:szCs w:val="28"/>
        </w:rPr>
      </w:pPr>
      <w:r w:rsidRPr="00983579">
        <w:rPr>
          <w:szCs w:val="28"/>
        </w:rPr>
        <w:t>- подача Заявителем запроса и иных документов, необходимых для предоставления муниципальной услуги, и прием таких запросов и документов.</w:t>
      </w:r>
    </w:p>
    <w:p w:rsidR="002B7775" w:rsidRPr="00983579" w:rsidRDefault="002B7775" w:rsidP="00AF55EF">
      <w:pPr>
        <w:ind w:firstLine="709"/>
        <w:jc w:val="both"/>
        <w:rPr>
          <w:szCs w:val="28"/>
        </w:rPr>
      </w:pPr>
      <w:r w:rsidRPr="00983579">
        <w:rPr>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осуществляется через Администрацию </w:t>
      </w:r>
      <w:r w:rsidR="003B6CA2">
        <w:rPr>
          <w:szCs w:val="28"/>
        </w:rPr>
        <w:t>Семикаракорского</w:t>
      </w:r>
      <w:r w:rsidRPr="00983579">
        <w:rPr>
          <w:szCs w:val="28"/>
        </w:rPr>
        <w:t xml:space="preserve"> городского поселения по адресу электронной почты</w:t>
      </w:r>
      <w:r w:rsidR="009F63AA">
        <w:rPr>
          <w:szCs w:val="28"/>
        </w:rPr>
        <w:t xml:space="preserve"> (</w:t>
      </w:r>
      <w:r w:rsidRPr="00AF55EF">
        <w:rPr>
          <w:szCs w:val="28"/>
        </w:rPr>
        <w:t>e</w:t>
      </w:r>
      <w:r w:rsidRPr="00983579">
        <w:rPr>
          <w:szCs w:val="28"/>
        </w:rPr>
        <w:t>-</w:t>
      </w:r>
      <w:r w:rsidRPr="00AF55EF">
        <w:rPr>
          <w:szCs w:val="28"/>
        </w:rPr>
        <w:t>mail</w:t>
      </w:r>
      <w:r w:rsidR="009F63AA">
        <w:rPr>
          <w:szCs w:val="28"/>
        </w:rPr>
        <w:t>)</w:t>
      </w:r>
      <w:r w:rsidR="00E1256D" w:rsidRPr="00765DA0">
        <w:rPr>
          <w:szCs w:val="28"/>
        </w:rPr>
        <w:t xml:space="preserve">: </w:t>
      </w:r>
      <w:r w:rsidR="00E1256D" w:rsidRPr="00AF55EF">
        <w:rPr>
          <w:szCs w:val="28"/>
        </w:rPr>
        <w:t>gp35367@donpac.ru</w:t>
      </w:r>
      <w:r w:rsidRPr="00983579">
        <w:rPr>
          <w:szCs w:val="28"/>
        </w:rPr>
        <w:t>.</w:t>
      </w:r>
    </w:p>
    <w:p w:rsidR="002B7775" w:rsidRPr="00983579" w:rsidRDefault="002B7775" w:rsidP="00AF55EF">
      <w:pPr>
        <w:ind w:firstLine="709"/>
        <w:jc w:val="both"/>
        <w:rPr>
          <w:szCs w:val="28"/>
        </w:rPr>
      </w:pPr>
      <w:r w:rsidRPr="00983579">
        <w:rPr>
          <w:szCs w:val="28"/>
        </w:rPr>
        <w:t>- получение заявителем сведений о ходе выполнения запроса о предоставлении муниципальной услуги.</w:t>
      </w:r>
    </w:p>
    <w:p w:rsidR="002B7775" w:rsidRPr="00983579" w:rsidRDefault="002B7775" w:rsidP="002B7775">
      <w:pPr>
        <w:ind w:firstLine="709"/>
        <w:jc w:val="both"/>
        <w:rPr>
          <w:szCs w:val="28"/>
        </w:rPr>
      </w:pPr>
      <w:r w:rsidRPr="00983579">
        <w:rPr>
          <w:szCs w:val="28"/>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hyperlink r:id="rId19" w:history="1">
        <w:r w:rsidRPr="00AF55EF">
          <w:t>www.pgu.donland.ru</w:t>
        </w:r>
      </w:hyperlink>
      <w:r w:rsidRPr="00983579">
        <w:rPr>
          <w:szCs w:val="28"/>
        </w:rPr>
        <w:t>.</w:t>
      </w:r>
    </w:p>
    <w:p w:rsidR="002B7775" w:rsidRPr="00983579" w:rsidRDefault="002B7775" w:rsidP="002B7775">
      <w:pPr>
        <w:ind w:firstLine="709"/>
        <w:jc w:val="both"/>
        <w:rPr>
          <w:szCs w:val="28"/>
        </w:rPr>
      </w:pPr>
      <w:r w:rsidRPr="00983579">
        <w:rPr>
          <w:szCs w:val="28"/>
        </w:rPr>
        <w:t>- взаимодействие органа муниципальной власти,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B7775" w:rsidRPr="00983579" w:rsidRDefault="002B7775" w:rsidP="00AF55EF">
      <w:pPr>
        <w:ind w:firstLine="709"/>
        <w:jc w:val="both"/>
        <w:rPr>
          <w:szCs w:val="28"/>
        </w:rPr>
      </w:pPr>
      <w:r w:rsidRPr="00983579">
        <w:rPr>
          <w:szCs w:val="28"/>
        </w:rPr>
        <w:t xml:space="preserve">Администрация для получения документов (сведений), необходимых для предоставления муниципальной услуги, взаимодействует по каналам межведомственного взаимодействия с организациями, перечень которых определен в пункте </w:t>
      </w:r>
      <w:r w:rsidR="007F1EE5">
        <w:rPr>
          <w:szCs w:val="28"/>
        </w:rPr>
        <w:t>1.3</w:t>
      </w:r>
      <w:r w:rsidRPr="00983579">
        <w:rPr>
          <w:szCs w:val="28"/>
        </w:rPr>
        <w:t>. настоящего Административного регламента.</w:t>
      </w:r>
    </w:p>
    <w:p w:rsidR="002B7775" w:rsidRPr="00983579" w:rsidRDefault="002B7775" w:rsidP="002B7775">
      <w:pPr>
        <w:ind w:firstLine="709"/>
        <w:jc w:val="both"/>
        <w:rPr>
          <w:szCs w:val="28"/>
        </w:rPr>
      </w:pPr>
      <w:r w:rsidRPr="00983579">
        <w:rPr>
          <w:szCs w:val="28"/>
        </w:rPr>
        <w:t>- получение заявителем результата предоставления муниципальной услуги, если иное не установлено федеральным законом.</w:t>
      </w:r>
    </w:p>
    <w:p w:rsidR="002B7775" w:rsidRPr="00983579" w:rsidRDefault="002B7775" w:rsidP="00AF55EF">
      <w:pPr>
        <w:ind w:firstLine="709"/>
        <w:jc w:val="both"/>
        <w:rPr>
          <w:szCs w:val="28"/>
        </w:rPr>
      </w:pPr>
      <w:r w:rsidRPr="00983579">
        <w:rPr>
          <w:szCs w:val="28"/>
        </w:rPr>
        <w:lastRenderedPageBreak/>
        <w:t>Заявитель получает результат предоставления муниципальной услуги лично или по почте.</w:t>
      </w:r>
    </w:p>
    <w:p w:rsidR="002B7775" w:rsidRPr="00983579" w:rsidRDefault="002B7775" w:rsidP="002B7775">
      <w:pPr>
        <w:ind w:firstLine="709"/>
        <w:jc w:val="both"/>
        <w:rPr>
          <w:szCs w:val="28"/>
        </w:rPr>
      </w:pPr>
      <w:r w:rsidRPr="00983579">
        <w:rPr>
          <w:szCs w:val="28"/>
        </w:rPr>
        <w:t xml:space="preserve">- иные действия, необходимые для предоставления муниципальной услуги. </w:t>
      </w:r>
    </w:p>
    <w:p w:rsidR="002B7775" w:rsidRDefault="002B7775" w:rsidP="007C7324">
      <w:pPr>
        <w:ind w:firstLine="567"/>
        <w:jc w:val="both"/>
        <w:rPr>
          <w:szCs w:val="28"/>
        </w:rPr>
      </w:pPr>
    </w:p>
    <w:p w:rsidR="007C7324" w:rsidRPr="00472CBC" w:rsidRDefault="007C7324" w:rsidP="007C7324">
      <w:pPr>
        <w:widowControl w:val="0"/>
        <w:ind w:firstLine="720"/>
        <w:jc w:val="both"/>
        <w:rPr>
          <w:szCs w:val="28"/>
        </w:rPr>
      </w:pPr>
    </w:p>
    <w:p w:rsidR="00F725E6" w:rsidRPr="00730D3A" w:rsidRDefault="00F725E6" w:rsidP="00F725E6">
      <w:pPr>
        <w:widowControl w:val="0"/>
        <w:ind w:firstLine="720"/>
        <w:jc w:val="center"/>
        <w:rPr>
          <w:b/>
          <w:szCs w:val="28"/>
        </w:rPr>
      </w:pPr>
      <w:r>
        <w:rPr>
          <w:b/>
          <w:bCs/>
          <w:szCs w:val="28"/>
        </w:rPr>
        <w:t xml:space="preserve">4. </w:t>
      </w:r>
      <w:r w:rsidRPr="00270896">
        <w:rPr>
          <w:b/>
          <w:bCs/>
          <w:szCs w:val="28"/>
        </w:rPr>
        <w:t>ФОРМЫ КОНТРОЛЯ ЗА ИСПОЛНЕНИЕМ НАСТОЯЩЕГО</w:t>
      </w:r>
      <w:r w:rsidR="00B05819">
        <w:rPr>
          <w:b/>
          <w:bCs/>
          <w:szCs w:val="28"/>
        </w:rPr>
        <w:t xml:space="preserve"> </w:t>
      </w:r>
      <w:r w:rsidRPr="00270896">
        <w:rPr>
          <w:b/>
          <w:bCs/>
          <w:szCs w:val="28"/>
        </w:rPr>
        <w:t>РЕГЛАМЕНТА</w:t>
      </w:r>
      <w:r w:rsidRPr="00730D3A">
        <w:rPr>
          <w:b/>
          <w:szCs w:val="28"/>
        </w:rPr>
        <w:t>.</w:t>
      </w:r>
    </w:p>
    <w:p w:rsidR="00F725E6" w:rsidRDefault="00F725E6" w:rsidP="00F725E6">
      <w:pPr>
        <w:widowControl w:val="0"/>
        <w:ind w:firstLine="720"/>
        <w:jc w:val="both"/>
        <w:rPr>
          <w:szCs w:val="28"/>
        </w:rPr>
      </w:pPr>
    </w:p>
    <w:p w:rsidR="00F725E6" w:rsidRPr="00C25CAB" w:rsidRDefault="00F725E6" w:rsidP="00F725E6">
      <w:pPr>
        <w:spacing w:before="20" w:after="20"/>
        <w:ind w:left="20" w:right="20" w:firstLine="709"/>
        <w:jc w:val="both"/>
        <w:rPr>
          <w:color w:val="000000"/>
          <w:szCs w:val="28"/>
        </w:rPr>
      </w:pPr>
      <w:r w:rsidRPr="00C25CAB">
        <w:rPr>
          <w:color w:val="000000"/>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0973B6" w:rsidRPr="00C25CAB">
        <w:rPr>
          <w:color w:val="000000"/>
          <w:szCs w:val="28"/>
        </w:rPr>
        <w:t xml:space="preserve">Заведующим </w:t>
      </w:r>
      <w:r w:rsidRPr="00C25CAB">
        <w:rPr>
          <w:color w:val="000000"/>
          <w:szCs w:val="28"/>
        </w:rPr>
        <w:t>отделом.</w:t>
      </w:r>
    </w:p>
    <w:p w:rsidR="00D018C2" w:rsidRDefault="00F725E6" w:rsidP="00F725E6">
      <w:pPr>
        <w:spacing w:before="20" w:after="20"/>
        <w:ind w:left="20" w:right="20" w:firstLine="709"/>
        <w:jc w:val="both"/>
        <w:rPr>
          <w:color w:val="000000"/>
          <w:szCs w:val="28"/>
        </w:rPr>
      </w:pPr>
      <w:r w:rsidRPr="00C25CAB">
        <w:rPr>
          <w:color w:val="000000"/>
          <w:szCs w:val="28"/>
        </w:rPr>
        <w:t>4.2 Плановые и внеплановые проверки полноты и качества предоставления муниципальной услуги осуществляются заместителем Главы Администрации Семикаракорского городского поселения, курирующим данные работы</w:t>
      </w:r>
      <w:r w:rsidR="00D018C2">
        <w:rPr>
          <w:color w:val="000000"/>
          <w:szCs w:val="28"/>
        </w:rPr>
        <w:t>.</w:t>
      </w:r>
    </w:p>
    <w:p w:rsidR="00D018C2" w:rsidRPr="00983579" w:rsidRDefault="00D018C2" w:rsidP="00D018C2">
      <w:pPr>
        <w:autoSpaceDE w:val="0"/>
        <w:autoSpaceDN w:val="0"/>
        <w:adjustRightInd w:val="0"/>
        <w:ind w:firstLine="709"/>
        <w:jc w:val="both"/>
        <w:rPr>
          <w:szCs w:val="28"/>
        </w:rPr>
      </w:pPr>
      <w:r w:rsidRPr="00983579">
        <w:rPr>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D018C2" w:rsidRPr="00D018C2" w:rsidRDefault="00D018C2" w:rsidP="00D018C2">
      <w:pPr>
        <w:autoSpaceDE w:val="0"/>
        <w:autoSpaceDN w:val="0"/>
        <w:adjustRightInd w:val="0"/>
        <w:ind w:firstLine="709"/>
        <w:jc w:val="both"/>
        <w:rPr>
          <w:b/>
          <w:szCs w:val="28"/>
        </w:rPr>
      </w:pPr>
      <w:r w:rsidRPr="00983579">
        <w:rPr>
          <w:szCs w:val="28"/>
        </w:rPr>
        <w:t xml:space="preserve">Плановые проверки проводятся не реже 1 раза в год. </w:t>
      </w:r>
    </w:p>
    <w:p w:rsidR="00F725E6" w:rsidRPr="00C25CAB" w:rsidRDefault="00F725E6" w:rsidP="00F725E6">
      <w:pPr>
        <w:spacing w:before="20" w:after="20"/>
        <w:ind w:left="20" w:right="20" w:firstLine="709"/>
        <w:jc w:val="both"/>
        <w:rPr>
          <w:color w:val="000000"/>
          <w:szCs w:val="28"/>
        </w:rPr>
      </w:pPr>
      <w:r w:rsidRPr="00C25CAB">
        <w:rPr>
          <w:color w:val="000000"/>
          <w:szCs w:val="28"/>
        </w:rPr>
        <w:t>4.3 Ответственность за решения и действия (бездействия), принимаемые (осуществляемые) в ходе предоставления муниципальной услуги возлагается на заведующего отделом.</w:t>
      </w:r>
    </w:p>
    <w:p w:rsidR="00F725E6" w:rsidRDefault="00F725E6" w:rsidP="00F725E6">
      <w:pPr>
        <w:jc w:val="center"/>
        <w:rPr>
          <w:rStyle w:val="aa"/>
          <w:szCs w:val="28"/>
        </w:rPr>
      </w:pPr>
    </w:p>
    <w:p w:rsidR="00F725E6" w:rsidRPr="00C25CAB" w:rsidRDefault="00F725E6" w:rsidP="00F725E6">
      <w:pPr>
        <w:jc w:val="center"/>
        <w:rPr>
          <w:rStyle w:val="aa"/>
          <w:szCs w:val="28"/>
        </w:rPr>
      </w:pPr>
      <w:r w:rsidRPr="00C25CAB">
        <w:rPr>
          <w:rStyle w:val="aa"/>
          <w:szCs w:val="28"/>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w:t>
      </w:r>
    </w:p>
    <w:p w:rsidR="00F725E6" w:rsidRPr="00C25CAB" w:rsidRDefault="00F725E6" w:rsidP="00F725E6">
      <w:pPr>
        <w:pStyle w:val="af"/>
        <w:spacing w:before="0" w:beforeAutospacing="0" w:after="0" w:afterAutospacing="0"/>
        <w:jc w:val="center"/>
        <w:rPr>
          <w:sz w:val="28"/>
          <w:szCs w:val="28"/>
        </w:rPr>
      </w:pPr>
    </w:p>
    <w:p w:rsidR="00F725E6" w:rsidRPr="00BF4F19" w:rsidRDefault="00F725E6" w:rsidP="00F725E6">
      <w:pPr>
        <w:ind w:left="20" w:right="20" w:firstLine="709"/>
        <w:jc w:val="both"/>
        <w:rPr>
          <w:color w:val="000000"/>
          <w:szCs w:val="28"/>
        </w:rPr>
      </w:pPr>
      <w:r w:rsidRPr="00BF4F19">
        <w:rPr>
          <w:color w:val="000000"/>
          <w:szCs w:val="28"/>
        </w:rPr>
        <w:t>5.1. Предмет досудебного (внесудебного) обжалования заявителем решений и действий (бездействия) Администрации Семикаракорского городского поселения, должностного лица или муниципального служащего Администрации Семикаракорского городского поселения.</w:t>
      </w:r>
    </w:p>
    <w:p w:rsidR="00F725E6" w:rsidRPr="00BF4F19" w:rsidRDefault="00F725E6" w:rsidP="00F725E6">
      <w:pPr>
        <w:ind w:left="20" w:right="20" w:firstLine="709"/>
        <w:jc w:val="both"/>
        <w:rPr>
          <w:color w:val="000000"/>
          <w:szCs w:val="28"/>
        </w:rPr>
      </w:pPr>
      <w:r w:rsidRPr="00BF4F19">
        <w:rPr>
          <w:color w:val="000000"/>
          <w:szCs w:val="28"/>
        </w:rPr>
        <w:t>Заявитель может обратиться с жалобой в том числе в следующих случаях:</w:t>
      </w:r>
    </w:p>
    <w:p w:rsidR="00F725E6" w:rsidRPr="00BF4F19" w:rsidRDefault="00F725E6" w:rsidP="00F725E6">
      <w:pPr>
        <w:ind w:left="20" w:right="20" w:firstLine="709"/>
        <w:jc w:val="both"/>
        <w:rPr>
          <w:color w:val="000000"/>
          <w:szCs w:val="28"/>
        </w:rPr>
      </w:pPr>
      <w:r w:rsidRPr="00BF4F19">
        <w:rPr>
          <w:color w:val="000000"/>
          <w:szCs w:val="28"/>
        </w:rPr>
        <w:t>1) нарушение срока регистрации запроса заявителя о предоставлении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2) нарушение срока предоставления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25E6" w:rsidRPr="00BF4F19" w:rsidRDefault="00F725E6" w:rsidP="00F725E6">
      <w:pPr>
        <w:ind w:left="20" w:right="20" w:firstLine="709"/>
        <w:jc w:val="both"/>
        <w:rPr>
          <w:color w:val="000000"/>
          <w:szCs w:val="28"/>
        </w:rPr>
      </w:pPr>
      <w:r w:rsidRPr="00BF4F19">
        <w:rPr>
          <w:color w:val="000000"/>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BF4F19">
        <w:rPr>
          <w:color w:val="000000"/>
          <w:szCs w:val="28"/>
        </w:rPr>
        <w:lastRenderedPageBreak/>
        <w:t>правовыми актами субъектов Российской Федерации,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7) отказ Администрации Семикаракорского городского поселения, должностного Администрации Семикаракорского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25E6" w:rsidRPr="00BF4F19" w:rsidRDefault="00F725E6" w:rsidP="00F725E6">
      <w:pPr>
        <w:ind w:left="20" w:right="20" w:firstLine="709"/>
        <w:jc w:val="both"/>
        <w:rPr>
          <w:color w:val="000000"/>
          <w:szCs w:val="28"/>
        </w:rPr>
      </w:pPr>
      <w:r w:rsidRPr="00BF4F19">
        <w:rPr>
          <w:color w:val="000000"/>
          <w:szCs w:val="28"/>
        </w:rPr>
        <w:t>5.2. Общие требования к порядку подачи и рассмотрения жалобы.</w:t>
      </w:r>
    </w:p>
    <w:p w:rsidR="00DA3F28" w:rsidRDefault="00F725E6" w:rsidP="00F725E6">
      <w:pPr>
        <w:ind w:left="20" w:right="20" w:firstLine="709"/>
        <w:jc w:val="both"/>
        <w:rPr>
          <w:szCs w:val="28"/>
        </w:rPr>
      </w:pPr>
      <w:r w:rsidRPr="00BF4F19">
        <w:rPr>
          <w:color w:val="000000"/>
          <w:szCs w:val="28"/>
        </w:rPr>
        <w:t>5.2.1. Жалоба подается в письменной форме на бумажном носителе</w:t>
      </w:r>
      <w:r w:rsidR="00DA3F28" w:rsidRPr="00983579">
        <w:rPr>
          <w:szCs w:val="28"/>
        </w:rPr>
        <w:t>,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r w:rsidR="00FF3E60">
        <w:rPr>
          <w:szCs w:val="28"/>
        </w:rPr>
        <w:t>.</w:t>
      </w:r>
    </w:p>
    <w:p w:rsidR="00FF3E60" w:rsidRDefault="00FF3E60" w:rsidP="00F725E6">
      <w:pPr>
        <w:ind w:left="20" w:right="20" w:firstLine="709"/>
        <w:jc w:val="both"/>
        <w:rPr>
          <w:color w:val="000000"/>
          <w:szCs w:val="28"/>
        </w:rPr>
      </w:pPr>
      <w:r w:rsidRPr="00262D9D">
        <w:rPr>
          <w:color w:val="000000"/>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0" w:history="1">
        <w:r w:rsidRPr="00262D9D">
          <w:rPr>
            <w:color w:val="000000"/>
            <w:szCs w:val="28"/>
          </w:rPr>
          <w:t>частью 2 статьи 6</w:t>
        </w:r>
      </w:hyperlink>
      <w:r w:rsidRPr="00262D9D">
        <w:rPr>
          <w:color w:val="000000"/>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725E6" w:rsidRPr="00BF4F19" w:rsidRDefault="00F725E6" w:rsidP="00F725E6">
      <w:pPr>
        <w:ind w:left="20" w:right="20" w:firstLine="709"/>
        <w:jc w:val="both"/>
        <w:rPr>
          <w:color w:val="000000"/>
          <w:szCs w:val="28"/>
        </w:rPr>
      </w:pPr>
      <w:r w:rsidRPr="00BF4F19">
        <w:rPr>
          <w:color w:val="000000"/>
          <w:szCs w:val="28"/>
        </w:rPr>
        <w:t>Срок регистрации жалобы в течение 1 дня с момента поступления ее в Администрацию Семикаракорского городского поселения.</w:t>
      </w:r>
    </w:p>
    <w:p w:rsidR="00DA3F28" w:rsidRDefault="00F725E6" w:rsidP="00DA3F28">
      <w:pPr>
        <w:widowControl w:val="0"/>
        <w:autoSpaceDE w:val="0"/>
        <w:autoSpaceDN w:val="0"/>
        <w:adjustRightInd w:val="0"/>
        <w:ind w:firstLine="540"/>
        <w:jc w:val="both"/>
        <w:rPr>
          <w:bCs/>
          <w:szCs w:val="28"/>
        </w:rPr>
      </w:pPr>
      <w:r w:rsidRPr="00BF4F19">
        <w:rPr>
          <w:color w:val="000000"/>
          <w:szCs w:val="28"/>
        </w:rPr>
        <w:t xml:space="preserve">5.2.2. </w:t>
      </w:r>
      <w:r w:rsidR="00DA3F28" w:rsidRPr="00983579">
        <w:rPr>
          <w:bCs/>
          <w:szCs w:val="28"/>
        </w:rPr>
        <w:t xml:space="preserve">Жалоба может быть направлена по почте, </w:t>
      </w:r>
      <w:r w:rsidR="00DA3F28" w:rsidRPr="00983579">
        <w:rPr>
          <w:szCs w:val="28"/>
        </w:rPr>
        <w:t xml:space="preserve">через МАУ </w:t>
      </w:r>
      <w:r w:rsidR="006337C5">
        <w:rPr>
          <w:szCs w:val="28"/>
        </w:rPr>
        <w:t xml:space="preserve">Семикаракорского </w:t>
      </w:r>
      <w:r w:rsidR="00DA3F28" w:rsidRPr="00983579">
        <w:rPr>
          <w:szCs w:val="28"/>
        </w:rPr>
        <w:t xml:space="preserve">района «Многофункциональный центр предоставления государственных и муниципальных услуг», </w:t>
      </w:r>
      <w:r w:rsidR="00DA3F28" w:rsidRPr="00983579">
        <w:rPr>
          <w:bCs/>
          <w:szCs w:val="28"/>
        </w:rPr>
        <w:t xml:space="preserve">с использованием информационно-телекоммуникационной сети «Интернет», официального сайта </w:t>
      </w:r>
      <w:r w:rsidR="00DA3F28" w:rsidRPr="00983579">
        <w:rPr>
          <w:szCs w:val="28"/>
        </w:rPr>
        <w:t xml:space="preserve">Администрации </w:t>
      </w:r>
      <w:r w:rsidR="006337C5">
        <w:rPr>
          <w:szCs w:val="28"/>
        </w:rPr>
        <w:t>Семикаракорского городского поселения</w:t>
      </w:r>
      <w:r w:rsidR="00DA3F28" w:rsidRPr="00983579">
        <w:rPr>
          <w:bCs/>
          <w:szCs w:val="28"/>
        </w:rPr>
        <w:t xml:space="preserve"> (</w:t>
      </w:r>
      <w:r w:rsidR="005B5B36" w:rsidRPr="00765DA0">
        <w:rPr>
          <w:szCs w:val="28"/>
          <w:u w:val="single"/>
        </w:rPr>
        <w:t>www.semikarakorsk-adm.ru</w:t>
      </w:r>
      <w:r w:rsidR="00DA3F28" w:rsidRPr="00983579">
        <w:rPr>
          <w:bCs/>
          <w:szCs w:val="28"/>
        </w:rPr>
        <w:t xml:space="preserve">), регионального портала государственных и муниципальных услуг Ростовской области (www.pgu.donland.ru), а также может быть принята при личном приеме Заявителя. </w:t>
      </w:r>
    </w:p>
    <w:p w:rsidR="00F725E6" w:rsidRPr="00BF4F19" w:rsidRDefault="00F725E6" w:rsidP="00F725E6">
      <w:pPr>
        <w:ind w:left="20" w:right="20" w:firstLine="709"/>
        <w:jc w:val="both"/>
        <w:rPr>
          <w:color w:val="000000"/>
          <w:szCs w:val="28"/>
        </w:rPr>
      </w:pPr>
      <w:r w:rsidRPr="00BF4F19">
        <w:rPr>
          <w:color w:val="000000"/>
          <w:szCs w:val="28"/>
        </w:rPr>
        <w:t>5.2.3. Особенности подачи и рассмотрения жалоб на решения и действия (бездействие) Администрации Семикаракорского городского поселения,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5.2.4. Жалоба должна содержать:</w:t>
      </w:r>
    </w:p>
    <w:p w:rsidR="00F725E6" w:rsidRPr="00BF4F19" w:rsidRDefault="00F725E6" w:rsidP="00F725E6">
      <w:pPr>
        <w:ind w:left="20" w:right="20" w:firstLine="709"/>
        <w:jc w:val="both"/>
        <w:rPr>
          <w:color w:val="000000"/>
          <w:szCs w:val="28"/>
        </w:rPr>
      </w:pPr>
      <w:r w:rsidRPr="00BF4F19">
        <w:rPr>
          <w:color w:val="000000"/>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25E6" w:rsidRPr="00BF4F19" w:rsidRDefault="00F725E6" w:rsidP="00F725E6">
      <w:pPr>
        <w:ind w:left="20" w:right="20" w:firstLine="709"/>
        <w:jc w:val="both"/>
        <w:rPr>
          <w:color w:val="000000"/>
          <w:szCs w:val="28"/>
        </w:rPr>
      </w:pPr>
      <w:r w:rsidRPr="00BF4F19">
        <w:rPr>
          <w:color w:val="000000"/>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5E6" w:rsidRPr="00BF4F19" w:rsidRDefault="00F725E6" w:rsidP="00F725E6">
      <w:pPr>
        <w:ind w:left="20" w:right="20" w:firstLine="709"/>
        <w:jc w:val="both"/>
        <w:rPr>
          <w:color w:val="000000"/>
          <w:szCs w:val="28"/>
        </w:rPr>
      </w:pPr>
      <w:r w:rsidRPr="00BF4F19">
        <w:rPr>
          <w:color w:val="000000"/>
          <w:szCs w:val="28"/>
        </w:rPr>
        <w:t>3) сведения об обжалуемых решениях и действиях (бездействии)</w:t>
      </w:r>
      <w:r w:rsidR="00587C66">
        <w:rPr>
          <w:color w:val="000000"/>
          <w:szCs w:val="28"/>
        </w:rPr>
        <w:t xml:space="preserve"> </w:t>
      </w:r>
      <w:r w:rsidRPr="00BF4F19">
        <w:rPr>
          <w:color w:val="000000"/>
          <w:szCs w:val="28"/>
        </w:rPr>
        <w:t>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w:t>
      </w:r>
    </w:p>
    <w:p w:rsidR="00F725E6" w:rsidRPr="00BF4F19" w:rsidRDefault="00F725E6" w:rsidP="00F725E6">
      <w:pPr>
        <w:ind w:left="20" w:right="20" w:firstLine="709"/>
        <w:jc w:val="both"/>
        <w:rPr>
          <w:color w:val="000000"/>
          <w:szCs w:val="28"/>
        </w:rPr>
      </w:pPr>
      <w:r w:rsidRPr="00BF4F19">
        <w:rPr>
          <w:color w:val="000000"/>
          <w:szCs w:val="28"/>
        </w:rPr>
        <w:t>4) доводы, на основании которых заявитель не согласен с решением и действием (бездействием)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F725E6" w:rsidRPr="00BF4F19" w:rsidRDefault="00F725E6" w:rsidP="00F725E6">
      <w:pPr>
        <w:ind w:left="20" w:right="20" w:firstLine="709"/>
        <w:jc w:val="both"/>
        <w:rPr>
          <w:color w:val="000000"/>
          <w:szCs w:val="28"/>
        </w:rPr>
      </w:pPr>
      <w:r w:rsidRPr="00BF4F19">
        <w:rPr>
          <w:color w:val="000000"/>
          <w:szCs w:val="28"/>
        </w:rPr>
        <w:t>5.2.5. Жалоба, поступившая в Администрацию Семикаракорского городского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Семикаракорского городского поселения, должностного лица Администрации Семикаракорского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25E6" w:rsidRPr="00BF4F19" w:rsidRDefault="00F725E6" w:rsidP="00F725E6">
      <w:pPr>
        <w:ind w:left="20" w:right="20" w:firstLine="709"/>
        <w:jc w:val="both"/>
        <w:rPr>
          <w:color w:val="000000"/>
          <w:szCs w:val="28"/>
        </w:rPr>
      </w:pPr>
      <w:r w:rsidRPr="00BF4F19">
        <w:rPr>
          <w:color w:val="000000"/>
          <w:szCs w:val="28"/>
        </w:rPr>
        <w:t>5.2.6. По результатам рассмотрения жалобы Администрация Семикаракорского городского поселения, принимает одно из следующих решений:</w:t>
      </w:r>
    </w:p>
    <w:p w:rsidR="00F725E6" w:rsidRPr="00BF4F19" w:rsidRDefault="00F725E6" w:rsidP="00F725E6">
      <w:pPr>
        <w:ind w:left="20" w:right="20" w:firstLine="709"/>
        <w:jc w:val="both"/>
        <w:rPr>
          <w:color w:val="000000"/>
          <w:szCs w:val="28"/>
        </w:rPr>
      </w:pPr>
      <w:r w:rsidRPr="00BF4F19">
        <w:rPr>
          <w:color w:val="000000"/>
          <w:szCs w:val="28"/>
        </w:rPr>
        <w:t>1) удовлетворяет жалобу, в том числе в форме отмены принятого решения, исправления допущенных Администрацией Семикаракорского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25E6" w:rsidRPr="00BF4F19" w:rsidRDefault="00F725E6" w:rsidP="00F725E6">
      <w:pPr>
        <w:ind w:left="20" w:right="20" w:firstLine="709"/>
        <w:jc w:val="both"/>
        <w:rPr>
          <w:color w:val="000000"/>
          <w:szCs w:val="28"/>
        </w:rPr>
      </w:pPr>
      <w:r w:rsidRPr="00BF4F19">
        <w:rPr>
          <w:color w:val="000000"/>
          <w:szCs w:val="28"/>
        </w:rPr>
        <w:t>2) отказывает в удовлетворении жалобы.</w:t>
      </w:r>
    </w:p>
    <w:p w:rsidR="00F725E6" w:rsidRPr="00BF4F19" w:rsidRDefault="00F725E6" w:rsidP="00F725E6">
      <w:pPr>
        <w:ind w:left="20" w:right="20" w:firstLine="709"/>
        <w:jc w:val="both"/>
        <w:rPr>
          <w:color w:val="000000"/>
          <w:szCs w:val="28"/>
        </w:rPr>
      </w:pPr>
      <w:r w:rsidRPr="00BF4F19">
        <w:rPr>
          <w:color w:val="000000"/>
          <w:szCs w:val="28"/>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2E91" w:rsidRDefault="00F725E6" w:rsidP="00822E91">
      <w:pPr>
        <w:ind w:left="20" w:right="20" w:firstLine="709"/>
        <w:jc w:val="both"/>
        <w:rPr>
          <w:color w:val="000000"/>
          <w:szCs w:val="28"/>
        </w:rPr>
      </w:pPr>
      <w:r w:rsidRPr="00BF4F19">
        <w:rPr>
          <w:color w:val="000000"/>
          <w:szCs w:val="28"/>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2E91" w:rsidRDefault="00822E91" w:rsidP="00822E91">
      <w:pPr>
        <w:ind w:left="20" w:right="20" w:firstLine="709"/>
        <w:jc w:val="both"/>
        <w:rPr>
          <w:color w:val="000000"/>
          <w:szCs w:val="28"/>
        </w:rPr>
      </w:pPr>
    </w:p>
    <w:p w:rsidR="00822E91" w:rsidRDefault="00822E91" w:rsidP="00822E91">
      <w:pPr>
        <w:ind w:left="20" w:right="20" w:firstLine="709"/>
        <w:jc w:val="both"/>
        <w:rPr>
          <w:color w:val="000000"/>
          <w:szCs w:val="28"/>
        </w:rPr>
      </w:pPr>
    </w:p>
    <w:p w:rsidR="00822E91" w:rsidRDefault="00822E91" w:rsidP="00822E91">
      <w:pPr>
        <w:rPr>
          <w:color w:val="000000"/>
          <w:szCs w:val="28"/>
        </w:rPr>
      </w:pPr>
      <w:r w:rsidRPr="003E661B">
        <w:rPr>
          <w:color w:val="000000"/>
          <w:szCs w:val="28"/>
        </w:rPr>
        <w:t>Заместитель Главы Администрации</w:t>
      </w:r>
      <w:r>
        <w:rPr>
          <w:color w:val="000000"/>
          <w:szCs w:val="28"/>
        </w:rPr>
        <w:t xml:space="preserve"> </w:t>
      </w:r>
      <w:r w:rsidRPr="003E661B">
        <w:rPr>
          <w:color w:val="000000"/>
          <w:szCs w:val="28"/>
        </w:rPr>
        <w:t>Семикаракорского</w:t>
      </w:r>
    </w:p>
    <w:p w:rsidR="00822E91" w:rsidRDefault="00822E91" w:rsidP="00822E91">
      <w:pPr>
        <w:rPr>
          <w:color w:val="000000"/>
          <w:szCs w:val="28"/>
        </w:rPr>
      </w:pPr>
      <w:r w:rsidRPr="003E661B">
        <w:rPr>
          <w:color w:val="000000"/>
          <w:szCs w:val="28"/>
        </w:rPr>
        <w:t>городского поселения</w:t>
      </w:r>
      <w:r>
        <w:rPr>
          <w:color w:val="000000"/>
          <w:szCs w:val="28"/>
        </w:rPr>
        <w:t xml:space="preserve"> </w:t>
      </w:r>
      <w:r w:rsidRPr="003E661B">
        <w:rPr>
          <w:color w:val="000000"/>
          <w:szCs w:val="28"/>
        </w:rPr>
        <w:t xml:space="preserve">по социальному развитию </w:t>
      </w:r>
    </w:p>
    <w:p w:rsidR="00822E91" w:rsidRDefault="00822E91" w:rsidP="00822E91">
      <w:pPr>
        <w:rPr>
          <w:color w:val="000000"/>
          <w:szCs w:val="28"/>
        </w:rPr>
      </w:pPr>
      <w:r w:rsidRPr="003E661B">
        <w:rPr>
          <w:color w:val="000000"/>
          <w:szCs w:val="28"/>
        </w:rPr>
        <w:t>и</w:t>
      </w:r>
      <w:r>
        <w:rPr>
          <w:color w:val="000000"/>
          <w:szCs w:val="28"/>
        </w:rPr>
        <w:t xml:space="preserve"> </w:t>
      </w:r>
      <w:r w:rsidRPr="003E661B">
        <w:rPr>
          <w:color w:val="000000"/>
          <w:szCs w:val="28"/>
        </w:rPr>
        <w:t>организационной работе                                                                               Г.В.Юсина</w:t>
      </w:r>
    </w:p>
    <w:p w:rsidR="00822E91" w:rsidRDefault="00822E91" w:rsidP="00822E91">
      <w:pPr>
        <w:ind w:left="20" w:right="20" w:firstLine="709"/>
        <w:jc w:val="both"/>
        <w:rPr>
          <w:color w:val="000000"/>
          <w:szCs w:val="28"/>
        </w:rPr>
      </w:pPr>
    </w:p>
    <w:p w:rsidR="00587C66" w:rsidRDefault="00587C66" w:rsidP="00822E91">
      <w:pPr>
        <w:ind w:left="20" w:right="20" w:firstLine="709"/>
        <w:jc w:val="both"/>
        <w:rPr>
          <w:szCs w:val="28"/>
        </w:rPr>
      </w:pPr>
      <w:r>
        <w:rPr>
          <w:szCs w:val="28"/>
        </w:rPr>
        <w:br w:type="page"/>
      </w:r>
    </w:p>
    <w:p w:rsidR="00F725E6" w:rsidRDefault="00F725E6" w:rsidP="00F45DCE">
      <w:pPr>
        <w:autoSpaceDE w:val="0"/>
        <w:autoSpaceDN w:val="0"/>
        <w:adjustRightInd w:val="0"/>
        <w:rPr>
          <w:szCs w:val="28"/>
        </w:rPr>
      </w:pPr>
    </w:p>
    <w:p w:rsidR="007E32A2" w:rsidRPr="004A1E19" w:rsidRDefault="007E32A2" w:rsidP="007E32A2">
      <w:pPr>
        <w:ind w:firstLine="567"/>
        <w:jc w:val="right"/>
      </w:pPr>
      <w:r w:rsidRPr="004A1E19">
        <w:t>Приложение 1</w:t>
      </w:r>
    </w:p>
    <w:p w:rsidR="007E32A2" w:rsidRPr="004A1E19" w:rsidRDefault="007E32A2" w:rsidP="007E32A2">
      <w:pPr>
        <w:jc w:val="right"/>
      </w:pPr>
      <w:r w:rsidRPr="004A1E19">
        <w:t>к Административному регламенту</w:t>
      </w:r>
    </w:p>
    <w:p w:rsidR="00C2756A" w:rsidRDefault="007E32A2" w:rsidP="00C2756A">
      <w:pPr>
        <w:jc w:val="right"/>
      </w:pPr>
      <w:r w:rsidRPr="00F20757">
        <w:t xml:space="preserve"> «</w:t>
      </w:r>
      <w:r w:rsidR="00C2756A" w:rsidRPr="00AB0C56">
        <w:t>Согласование проектных решений</w:t>
      </w:r>
    </w:p>
    <w:p w:rsidR="00C2756A" w:rsidRDefault="00C2756A" w:rsidP="00C2756A">
      <w:pPr>
        <w:jc w:val="right"/>
      </w:pPr>
      <w:r w:rsidRPr="00AB0C56">
        <w:t>по отделке фасадов</w:t>
      </w:r>
    </w:p>
    <w:p w:rsidR="00C2756A" w:rsidRDefault="00C2756A" w:rsidP="00C2756A">
      <w:pPr>
        <w:jc w:val="right"/>
      </w:pPr>
      <w:r w:rsidRPr="00AB0C56">
        <w:t>(паспортов цветовых решений фасадов)</w:t>
      </w:r>
    </w:p>
    <w:p w:rsidR="00C2756A" w:rsidRDefault="00C2756A" w:rsidP="00C2756A">
      <w:pPr>
        <w:jc w:val="right"/>
      </w:pPr>
      <w:r w:rsidRPr="00AB0C56">
        <w:t>при ремонте зданий, сооружений и</w:t>
      </w:r>
    </w:p>
    <w:p w:rsidR="007E32A2" w:rsidRPr="00F20757" w:rsidRDefault="00C2756A" w:rsidP="00C2756A">
      <w:pPr>
        <w:jc w:val="right"/>
      </w:pPr>
      <w:r w:rsidRPr="00AB0C56">
        <w:t>временных объектов</w:t>
      </w:r>
      <w:r w:rsidR="007E32A2" w:rsidRPr="00F20757">
        <w:t>»</w:t>
      </w:r>
    </w:p>
    <w:p w:rsidR="007E32A2" w:rsidRDefault="007E32A2" w:rsidP="007E32A2">
      <w:pPr>
        <w:ind w:left="5760"/>
        <w:jc w:val="right"/>
        <w:rPr>
          <w:szCs w:val="28"/>
        </w:rPr>
      </w:pPr>
    </w:p>
    <w:p w:rsidR="00C2756A" w:rsidRPr="00CB6F24" w:rsidRDefault="00C2756A" w:rsidP="00C2756A">
      <w:pPr>
        <w:ind w:left="4678"/>
        <w:rPr>
          <w:szCs w:val="28"/>
        </w:rPr>
      </w:pPr>
      <w:r w:rsidRPr="00CB6F24">
        <w:rPr>
          <w:szCs w:val="28"/>
        </w:rPr>
        <w:t xml:space="preserve">Кому  </w:t>
      </w:r>
    </w:p>
    <w:p w:rsidR="00C2756A" w:rsidRPr="002D2980" w:rsidRDefault="00C2756A" w:rsidP="00C2756A">
      <w:pPr>
        <w:pBdr>
          <w:top w:val="single" w:sz="4" w:space="1" w:color="auto"/>
        </w:pBdr>
        <w:ind w:left="4678"/>
        <w:rPr>
          <w:sz w:val="18"/>
          <w:szCs w:val="18"/>
        </w:rPr>
      </w:pPr>
      <w:r w:rsidRPr="002D2980">
        <w:rPr>
          <w:sz w:val="18"/>
          <w:szCs w:val="18"/>
        </w:rPr>
        <w:t xml:space="preserve">(наименование </w:t>
      </w:r>
      <w:r>
        <w:rPr>
          <w:sz w:val="18"/>
          <w:szCs w:val="18"/>
        </w:rPr>
        <w:t>заявителя</w:t>
      </w:r>
    </w:p>
    <w:p w:rsidR="00C2756A" w:rsidRPr="00206507" w:rsidRDefault="00C2756A" w:rsidP="00C2756A">
      <w:pPr>
        <w:ind w:left="4678"/>
      </w:pPr>
    </w:p>
    <w:p w:rsidR="00C2756A" w:rsidRPr="002D2980" w:rsidRDefault="00C2756A" w:rsidP="00C2756A">
      <w:pPr>
        <w:pBdr>
          <w:top w:val="single" w:sz="4" w:space="1" w:color="auto"/>
        </w:pBdr>
        <w:ind w:left="4678"/>
        <w:rPr>
          <w:sz w:val="18"/>
          <w:szCs w:val="18"/>
        </w:rPr>
      </w:pPr>
      <w:r w:rsidRPr="002D2980">
        <w:rPr>
          <w:sz w:val="18"/>
          <w:szCs w:val="18"/>
        </w:rPr>
        <w:t>(фамилия, имя, отчество – для граждан,</w:t>
      </w:r>
    </w:p>
    <w:p w:rsidR="00C2756A" w:rsidRPr="00206507" w:rsidRDefault="00C2756A" w:rsidP="00C2756A">
      <w:pPr>
        <w:ind w:left="4678"/>
      </w:pPr>
    </w:p>
    <w:p w:rsidR="00C2756A" w:rsidRPr="002D2980" w:rsidRDefault="00C2756A" w:rsidP="00C2756A">
      <w:pPr>
        <w:pBdr>
          <w:top w:val="single" w:sz="4" w:space="1" w:color="auto"/>
        </w:pBdr>
        <w:ind w:left="4678"/>
        <w:rPr>
          <w:sz w:val="18"/>
          <w:szCs w:val="18"/>
        </w:rPr>
      </w:pPr>
      <w:r w:rsidRPr="002D2980">
        <w:rPr>
          <w:sz w:val="18"/>
          <w:szCs w:val="18"/>
        </w:rPr>
        <w:t>полное наименование организации – для юридических лиц),</w:t>
      </w:r>
    </w:p>
    <w:p w:rsidR="00C2756A" w:rsidRPr="00206507" w:rsidRDefault="00C2756A" w:rsidP="00C2756A">
      <w:pPr>
        <w:ind w:left="4678"/>
      </w:pPr>
      <w:r>
        <w:t>_______________________________________</w:t>
      </w:r>
    </w:p>
    <w:p w:rsidR="00C2756A" w:rsidRPr="0023689F" w:rsidRDefault="00C2756A" w:rsidP="00C2756A">
      <w:pPr>
        <w:autoSpaceDE w:val="0"/>
        <w:autoSpaceDN w:val="0"/>
        <w:adjustRightInd w:val="0"/>
        <w:ind w:left="4678"/>
        <w:rPr>
          <w:szCs w:val="28"/>
        </w:rPr>
      </w:pPr>
      <w:r w:rsidRPr="002D2980">
        <w:rPr>
          <w:sz w:val="18"/>
          <w:szCs w:val="18"/>
        </w:rPr>
        <w:t>его почтовый индекс и адрес)</w:t>
      </w:r>
    </w:p>
    <w:p w:rsidR="00C2756A" w:rsidRDefault="00C2756A" w:rsidP="00C2756A">
      <w:pPr>
        <w:jc w:val="right"/>
      </w:pPr>
    </w:p>
    <w:p w:rsidR="00C2756A" w:rsidRPr="00C2756A" w:rsidRDefault="00C2756A" w:rsidP="00C2756A">
      <w:pPr>
        <w:pStyle w:val="2"/>
        <w:ind w:firstLine="720"/>
        <w:jc w:val="center"/>
        <w:rPr>
          <w:rFonts w:ascii="Times New Roman" w:hAnsi="Times New Roman" w:cs="Times New Roman"/>
          <w:color w:val="auto"/>
          <w:sz w:val="28"/>
          <w:szCs w:val="28"/>
        </w:rPr>
      </w:pPr>
      <w:r w:rsidRPr="00C2756A">
        <w:rPr>
          <w:rFonts w:ascii="Times New Roman" w:hAnsi="Times New Roman" w:cs="Times New Roman"/>
          <w:color w:val="auto"/>
          <w:sz w:val="28"/>
          <w:szCs w:val="28"/>
        </w:rPr>
        <w:t>СОГЛАСОВАНИЕ № __</w:t>
      </w:r>
    </w:p>
    <w:p w:rsidR="00C2756A" w:rsidRPr="00CB6F24" w:rsidRDefault="00C2756A" w:rsidP="00C2756A">
      <w:pPr>
        <w:jc w:val="center"/>
        <w:rPr>
          <w:b/>
          <w:szCs w:val="28"/>
        </w:rPr>
      </w:pPr>
      <w:r w:rsidRPr="00CB6F24">
        <w:rPr>
          <w:szCs w:val="28"/>
        </w:rPr>
        <w:t>проектных решений по отделке фасадов при ремонте зданий, сооружений и временных объектов</w:t>
      </w:r>
      <w:r w:rsidRPr="00CB6F24">
        <w:rPr>
          <w:b/>
          <w:szCs w:val="28"/>
        </w:rPr>
        <w:t xml:space="preserve"> </w:t>
      </w:r>
    </w:p>
    <w:p w:rsidR="00C2756A" w:rsidRDefault="00C2756A" w:rsidP="00C2756A">
      <w:pPr>
        <w:jc w:val="center"/>
        <w:rPr>
          <w:b/>
        </w:rPr>
      </w:pPr>
    </w:p>
    <w:p w:rsidR="00C2756A" w:rsidRDefault="00C2756A" w:rsidP="00C2756A">
      <w:pPr>
        <w:jc w:val="center"/>
        <w:rPr>
          <w:b/>
        </w:rPr>
      </w:pPr>
      <w:r>
        <w:rPr>
          <w:szCs w:val="28"/>
        </w:rPr>
        <w:t>Разрешить</w:t>
      </w:r>
      <w:r>
        <w:rPr>
          <w:b/>
        </w:rPr>
        <w:t>_______________________________________________________________</w:t>
      </w:r>
    </w:p>
    <w:p w:rsidR="00C2756A" w:rsidRDefault="00C2756A" w:rsidP="00C2756A">
      <w:pPr>
        <w:jc w:val="center"/>
        <w:rPr>
          <w:b/>
        </w:rPr>
      </w:pPr>
      <w:r>
        <w:rPr>
          <w:vertAlign w:val="superscript"/>
        </w:rPr>
        <w:t>гр. Ф.И.О., ИП или наименование юридического лица</w:t>
      </w:r>
    </w:p>
    <w:p w:rsidR="00C2756A" w:rsidRDefault="00C2756A" w:rsidP="00C2756A">
      <w:pPr>
        <w:jc w:val="center"/>
        <w:rPr>
          <w:b/>
        </w:rPr>
      </w:pPr>
      <w:r w:rsidRPr="0023689F">
        <w:rPr>
          <w:szCs w:val="28"/>
        </w:rPr>
        <w:t>по адресу</w:t>
      </w:r>
      <w:r w:rsidRPr="0023689F">
        <w:t xml:space="preserve"> </w:t>
      </w:r>
      <w:r>
        <w:rPr>
          <w:b/>
        </w:rPr>
        <w:t>_______________________________________________________________________</w:t>
      </w:r>
    </w:p>
    <w:p w:rsidR="00C2756A" w:rsidRDefault="00C2756A" w:rsidP="00C2756A">
      <w:pPr>
        <w:jc w:val="center"/>
        <w:rPr>
          <w:vertAlign w:val="superscript"/>
        </w:rPr>
      </w:pPr>
      <w:r>
        <w:rPr>
          <w:vertAlign w:val="superscript"/>
        </w:rPr>
        <w:t>адрес объекта</w:t>
      </w:r>
    </w:p>
    <w:p w:rsidR="00C2756A" w:rsidRDefault="00C2756A" w:rsidP="00C2756A">
      <w:pPr>
        <w:rPr>
          <w:sz w:val="22"/>
        </w:rPr>
      </w:pPr>
      <w:r>
        <w:rPr>
          <w:sz w:val="22"/>
        </w:rPr>
        <w:t>__________________________________________________________________________________________</w:t>
      </w:r>
    </w:p>
    <w:p w:rsidR="00C2756A" w:rsidRDefault="00C2756A" w:rsidP="00C2756A">
      <w:pPr>
        <w:jc w:val="center"/>
        <w:rPr>
          <w:sz w:val="22"/>
        </w:rPr>
      </w:pPr>
    </w:p>
    <w:p w:rsidR="00C2756A" w:rsidRDefault="00C2756A" w:rsidP="00C2756A">
      <w:pPr>
        <w:rPr>
          <w:b/>
        </w:rPr>
      </w:pPr>
      <w:r>
        <w:rPr>
          <w:szCs w:val="28"/>
        </w:rPr>
        <w:t>провести отделку фасадов  __</w:t>
      </w:r>
      <w:r>
        <w:rPr>
          <w:b/>
        </w:rPr>
        <w:t>_____________________________________________</w:t>
      </w:r>
    </w:p>
    <w:p w:rsidR="00C2756A" w:rsidRDefault="00C2756A" w:rsidP="00C2756A">
      <w:pPr>
        <w:jc w:val="center"/>
        <w:rPr>
          <w:vertAlign w:val="superscript"/>
        </w:rPr>
      </w:pPr>
      <w:r>
        <w:rPr>
          <w:vertAlign w:val="superscript"/>
        </w:rPr>
        <w:t>объекта</w:t>
      </w:r>
    </w:p>
    <w:p w:rsidR="00C2756A" w:rsidRDefault="00C2756A" w:rsidP="00C2756A">
      <w:pPr>
        <w:jc w:val="both"/>
        <w:rPr>
          <w:sz w:val="22"/>
        </w:rPr>
      </w:pPr>
      <w:r>
        <w:rPr>
          <w:szCs w:val="28"/>
        </w:rPr>
        <w:t>в виде</w:t>
      </w:r>
      <w:r>
        <w:rPr>
          <w:sz w:val="22"/>
        </w:rPr>
        <w:t xml:space="preserve">  __________________________________________________________________________________</w:t>
      </w:r>
    </w:p>
    <w:p w:rsidR="00C2756A" w:rsidRDefault="00C2756A" w:rsidP="00C2756A">
      <w:pPr>
        <w:ind w:firstLine="720"/>
        <w:jc w:val="center"/>
      </w:pPr>
      <w:r>
        <w:rPr>
          <w:vertAlign w:val="superscript"/>
        </w:rPr>
        <w:t>описание вида и конструкции</w:t>
      </w:r>
    </w:p>
    <w:p w:rsidR="00C2756A" w:rsidRDefault="00C2756A" w:rsidP="00C2756A">
      <w:pPr>
        <w:pStyle w:val="af3"/>
        <w:ind w:left="0"/>
        <w:rPr>
          <w:szCs w:val="28"/>
        </w:rPr>
      </w:pPr>
      <w:r>
        <w:rPr>
          <w:szCs w:val="28"/>
        </w:rPr>
        <w:t>согласно следующим документам, являющимся неотъемлемой частью настоящего Согласования:</w:t>
      </w:r>
    </w:p>
    <w:p w:rsidR="00C2756A" w:rsidRDefault="00C2756A" w:rsidP="00C2756A">
      <w:pPr>
        <w:numPr>
          <w:ilvl w:val="0"/>
          <w:numId w:val="8"/>
        </w:numPr>
        <w:ind w:left="0" w:firstLine="0"/>
        <w:jc w:val="both"/>
        <w:rPr>
          <w:szCs w:val="28"/>
        </w:rPr>
      </w:pPr>
      <w:r>
        <w:rPr>
          <w:szCs w:val="28"/>
        </w:rPr>
        <w:t>Проектное решение отделки фасадов  при ремонте зданий, сооружений и временных объектов.</w:t>
      </w:r>
    </w:p>
    <w:p w:rsidR="00C2756A" w:rsidRDefault="00C2756A" w:rsidP="00C2756A">
      <w:pPr>
        <w:numPr>
          <w:ilvl w:val="0"/>
          <w:numId w:val="8"/>
        </w:numPr>
        <w:ind w:left="0" w:firstLine="0"/>
        <w:rPr>
          <w:szCs w:val="28"/>
        </w:rPr>
      </w:pPr>
      <w:r>
        <w:rPr>
          <w:szCs w:val="28"/>
        </w:rPr>
        <w:t>___________________________________________________________________</w:t>
      </w:r>
    </w:p>
    <w:p w:rsidR="00C2756A" w:rsidRDefault="00C2756A" w:rsidP="00C2756A">
      <w:pPr>
        <w:rPr>
          <w:szCs w:val="28"/>
          <w:u w:val="single"/>
        </w:rPr>
      </w:pPr>
      <w:r>
        <w:rPr>
          <w:szCs w:val="28"/>
          <w:u w:val="single"/>
        </w:rPr>
        <w:t>Особые условия:</w:t>
      </w:r>
    </w:p>
    <w:p w:rsidR="00C2756A" w:rsidRDefault="00C2756A" w:rsidP="00C2756A">
      <w:pPr>
        <w:pStyle w:val="af3"/>
        <w:spacing w:after="0"/>
        <w:ind w:left="0"/>
        <w:jc w:val="both"/>
        <w:rPr>
          <w:szCs w:val="28"/>
        </w:rPr>
      </w:pPr>
      <w:r>
        <w:rPr>
          <w:szCs w:val="28"/>
        </w:rPr>
        <w:t>1.При изменении внешнего вида и материала, необходимо согласование в Администрации Семикаракорского городского поселения в установленном порядке.</w:t>
      </w:r>
    </w:p>
    <w:p w:rsidR="00C2756A" w:rsidRDefault="00C2756A" w:rsidP="00C2756A">
      <w:pPr>
        <w:spacing w:line="360" w:lineRule="auto"/>
        <w:jc w:val="both"/>
        <w:rPr>
          <w:szCs w:val="28"/>
        </w:rPr>
      </w:pPr>
      <w:r>
        <w:rPr>
          <w:szCs w:val="28"/>
        </w:rPr>
        <w:t>2.____________________________________________________________________</w:t>
      </w:r>
    </w:p>
    <w:p w:rsidR="00C2756A" w:rsidRPr="00CB6F24" w:rsidRDefault="00C2756A" w:rsidP="00C2756A">
      <w:pPr>
        <w:rPr>
          <w:b/>
          <w:color w:val="000000"/>
          <w:szCs w:val="28"/>
          <w:u w:val="single"/>
        </w:rPr>
      </w:pPr>
      <w:r w:rsidRPr="00CB6F24">
        <w:rPr>
          <w:color w:val="000000"/>
          <w:szCs w:val="28"/>
        </w:rPr>
        <w:t xml:space="preserve">Срок выполнения работ – до </w:t>
      </w:r>
      <w:r w:rsidRPr="00CB6F24">
        <w:rPr>
          <w:b/>
          <w:color w:val="000000"/>
          <w:szCs w:val="28"/>
          <w:u w:val="single"/>
        </w:rPr>
        <w:t>«    »             20   г.</w:t>
      </w:r>
    </w:p>
    <w:tbl>
      <w:tblPr>
        <w:tblW w:w="9667" w:type="dxa"/>
        <w:tblLayout w:type="fixed"/>
        <w:tblCellMar>
          <w:left w:w="28" w:type="dxa"/>
          <w:right w:w="28" w:type="dxa"/>
        </w:tblCellMar>
        <w:tblLook w:val="0000" w:firstRow="0" w:lastRow="0" w:firstColumn="0" w:lastColumn="0" w:noHBand="0" w:noVBand="0"/>
      </w:tblPr>
      <w:tblGrid>
        <w:gridCol w:w="3856"/>
        <w:gridCol w:w="210"/>
        <w:gridCol w:w="2935"/>
        <w:gridCol w:w="223"/>
        <w:gridCol w:w="2443"/>
      </w:tblGrid>
      <w:tr w:rsidR="00C2756A" w:rsidRPr="00EB388C" w:rsidTr="00C2756A">
        <w:tc>
          <w:tcPr>
            <w:tcW w:w="3856" w:type="dxa"/>
            <w:tcBorders>
              <w:top w:val="nil"/>
              <w:left w:val="nil"/>
              <w:bottom w:val="single" w:sz="4" w:space="0" w:color="auto"/>
              <w:right w:val="nil"/>
            </w:tcBorders>
            <w:vAlign w:val="center"/>
          </w:tcPr>
          <w:p w:rsidR="00C2756A" w:rsidRPr="00EB388C" w:rsidRDefault="00C2756A" w:rsidP="00C2756A">
            <w:pPr>
              <w:jc w:val="center"/>
              <w:rPr>
                <w:color w:val="000000"/>
                <w:sz w:val="22"/>
                <w:szCs w:val="22"/>
              </w:rPr>
            </w:pPr>
            <w:r>
              <w:rPr>
                <w:b/>
                <w:i/>
                <w:color w:val="000000"/>
                <w:szCs w:val="28"/>
                <w:u w:val="single"/>
              </w:rPr>
              <w:t xml:space="preserve"> </w:t>
            </w:r>
          </w:p>
        </w:tc>
        <w:tc>
          <w:tcPr>
            <w:tcW w:w="210" w:type="dxa"/>
            <w:tcBorders>
              <w:top w:val="nil"/>
              <w:left w:val="nil"/>
              <w:bottom w:val="nil"/>
              <w:right w:val="nil"/>
            </w:tcBorders>
            <w:vAlign w:val="bottom"/>
          </w:tcPr>
          <w:p w:rsidR="00C2756A" w:rsidRPr="00EB388C" w:rsidRDefault="00C2756A" w:rsidP="00C2756A">
            <w:pPr>
              <w:jc w:val="center"/>
              <w:rPr>
                <w:color w:val="000000"/>
                <w:sz w:val="22"/>
                <w:szCs w:val="22"/>
              </w:rPr>
            </w:pPr>
          </w:p>
        </w:tc>
        <w:tc>
          <w:tcPr>
            <w:tcW w:w="2935" w:type="dxa"/>
            <w:tcBorders>
              <w:top w:val="nil"/>
              <w:left w:val="nil"/>
              <w:bottom w:val="single" w:sz="4" w:space="0" w:color="auto"/>
              <w:right w:val="nil"/>
            </w:tcBorders>
            <w:vAlign w:val="bottom"/>
          </w:tcPr>
          <w:p w:rsidR="00C2756A" w:rsidRPr="00EB388C" w:rsidRDefault="00C2756A" w:rsidP="00C2756A">
            <w:pPr>
              <w:jc w:val="center"/>
              <w:rPr>
                <w:color w:val="000000"/>
                <w:sz w:val="22"/>
                <w:szCs w:val="22"/>
              </w:rPr>
            </w:pPr>
          </w:p>
        </w:tc>
        <w:tc>
          <w:tcPr>
            <w:tcW w:w="223" w:type="dxa"/>
            <w:tcBorders>
              <w:top w:val="nil"/>
              <w:left w:val="nil"/>
              <w:bottom w:val="nil"/>
              <w:right w:val="nil"/>
            </w:tcBorders>
            <w:vAlign w:val="bottom"/>
          </w:tcPr>
          <w:p w:rsidR="00C2756A" w:rsidRPr="00EB388C" w:rsidRDefault="00C2756A" w:rsidP="00C2756A">
            <w:pPr>
              <w:jc w:val="center"/>
              <w:rPr>
                <w:color w:val="000000"/>
                <w:sz w:val="22"/>
                <w:szCs w:val="22"/>
              </w:rPr>
            </w:pPr>
          </w:p>
        </w:tc>
        <w:tc>
          <w:tcPr>
            <w:tcW w:w="2443" w:type="dxa"/>
            <w:tcBorders>
              <w:top w:val="nil"/>
              <w:left w:val="nil"/>
              <w:bottom w:val="single" w:sz="4" w:space="0" w:color="auto"/>
              <w:right w:val="nil"/>
            </w:tcBorders>
            <w:vAlign w:val="bottom"/>
          </w:tcPr>
          <w:p w:rsidR="00C2756A" w:rsidRPr="004339D8" w:rsidRDefault="00C2756A" w:rsidP="00C2756A">
            <w:pPr>
              <w:jc w:val="center"/>
              <w:rPr>
                <w:b/>
                <w:bCs/>
                <w:color w:val="000000"/>
                <w:szCs w:val="28"/>
              </w:rPr>
            </w:pPr>
          </w:p>
        </w:tc>
      </w:tr>
      <w:tr w:rsidR="00C2756A" w:rsidRPr="00EB388C" w:rsidTr="00C2756A">
        <w:tc>
          <w:tcPr>
            <w:tcW w:w="3856" w:type="dxa"/>
            <w:tcBorders>
              <w:top w:val="nil"/>
              <w:left w:val="nil"/>
              <w:bottom w:val="nil"/>
              <w:right w:val="nil"/>
            </w:tcBorders>
          </w:tcPr>
          <w:p w:rsidR="00C2756A" w:rsidRPr="00EB388C" w:rsidRDefault="00C2756A" w:rsidP="00C2756A">
            <w:pPr>
              <w:jc w:val="center"/>
              <w:rPr>
                <w:color w:val="000000"/>
                <w:sz w:val="18"/>
                <w:szCs w:val="18"/>
              </w:rPr>
            </w:pPr>
            <w:r w:rsidRPr="00EB388C">
              <w:rPr>
                <w:color w:val="000000"/>
                <w:sz w:val="18"/>
                <w:szCs w:val="18"/>
              </w:rPr>
              <w:t>(должность уполномоченного сотрудника органа, осуществляющего выдачу разрешения на строительство)</w:t>
            </w:r>
          </w:p>
        </w:tc>
        <w:tc>
          <w:tcPr>
            <w:tcW w:w="210" w:type="dxa"/>
            <w:tcBorders>
              <w:top w:val="nil"/>
              <w:left w:val="nil"/>
              <w:bottom w:val="nil"/>
              <w:right w:val="nil"/>
            </w:tcBorders>
          </w:tcPr>
          <w:p w:rsidR="00C2756A" w:rsidRPr="00EB388C" w:rsidRDefault="00C2756A" w:rsidP="00C2756A">
            <w:pPr>
              <w:jc w:val="center"/>
              <w:rPr>
                <w:color w:val="000000"/>
                <w:sz w:val="22"/>
                <w:szCs w:val="22"/>
              </w:rPr>
            </w:pPr>
          </w:p>
        </w:tc>
        <w:tc>
          <w:tcPr>
            <w:tcW w:w="2935" w:type="dxa"/>
            <w:tcBorders>
              <w:top w:val="nil"/>
              <w:left w:val="nil"/>
              <w:bottom w:val="nil"/>
              <w:right w:val="nil"/>
            </w:tcBorders>
          </w:tcPr>
          <w:p w:rsidR="00C2756A" w:rsidRPr="00EB388C" w:rsidRDefault="00C2756A" w:rsidP="00C2756A">
            <w:pPr>
              <w:rPr>
                <w:color w:val="000000"/>
                <w:sz w:val="20"/>
              </w:rPr>
            </w:pPr>
            <w:r w:rsidRPr="0097297F">
              <w:rPr>
                <w:color w:val="000000"/>
              </w:rPr>
              <w:t>М.П</w:t>
            </w:r>
            <w:r w:rsidRPr="004339D8">
              <w:rPr>
                <w:color w:val="000000"/>
                <w:szCs w:val="28"/>
              </w:rPr>
              <w:t xml:space="preserve">. </w:t>
            </w:r>
            <w:r>
              <w:rPr>
                <w:color w:val="000000"/>
                <w:szCs w:val="28"/>
              </w:rPr>
              <w:t xml:space="preserve">       </w:t>
            </w:r>
            <w:r w:rsidRPr="00EB388C">
              <w:rPr>
                <w:color w:val="000000"/>
                <w:sz w:val="20"/>
              </w:rPr>
              <w:t xml:space="preserve"> (подпись)</w:t>
            </w:r>
          </w:p>
        </w:tc>
        <w:tc>
          <w:tcPr>
            <w:tcW w:w="223" w:type="dxa"/>
            <w:tcBorders>
              <w:top w:val="nil"/>
              <w:left w:val="nil"/>
              <w:bottom w:val="nil"/>
              <w:right w:val="nil"/>
            </w:tcBorders>
          </w:tcPr>
          <w:p w:rsidR="00C2756A" w:rsidRPr="00EB388C" w:rsidRDefault="00C2756A" w:rsidP="00C2756A">
            <w:pPr>
              <w:jc w:val="center"/>
              <w:rPr>
                <w:color w:val="000000"/>
                <w:sz w:val="20"/>
              </w:rPr>
            </w:pPr>
          </w:p>
        </w:tc>
        <w:tc>
          <w:tcPr>
            <w:tcW w:w="2443" w:type="dxa"/>
            <w:tcBorders>
              <w:top w:val="nil"/>
              <w:left w:val="nil"/>
              <w:bottom w:val="nil"/>
              <w:right w:val="nil"/>
            </w:tcBorders>
          </w:tcPr>
          <w:p w:rsidR="00C2756A" w:rsidRPr="00EB388C" w:rsidRDefault="00C2756A" w:rsidP="00C2756A">
            <w:pPr>
              <w:jc w:val="center"/>
              <w:rPr>
                <w:color w:val="000000"/>
                <w:sz w:val="20"/>
              </w:rPr>
            </w:pPr>
            <w:r w:rsidRPr="00EB388C">
              <w:rPr>
                <w:color w:val="000000"/>
                <w:sz w:val="20"/>
              </w:rPr>
              <w:t>(расшифровка подписи)</w:t>
            </w:r>
          </w:p>
        </w:tc>
      </w:tr>
    </w:tbl>
    <w:p w:rsidR="007E32A2" w:rsidRDefault="007E32A2" w:rsidP="007E32A2">
      <w:pPr>
        <w:ind w:left="5760"/>
        <w:jc w:val="right"/>
        <w:rPr>
          <w:b/>
        </w:rPr>
      </w:pPr>
      <w:r>
        <w:rPr>
          <w:b/>
        </w:rPr>
        <w:br w:type="page"/>
      </w:r>
    </w:p>
    <w:p w:rsidR="007E32A2" w:rsidRDefault="007E32A2" w:rsidP="007E32A2">
      <w:pPr>
        <w:jc w:val="right"/>
      </w:pPr>
    </w:p>
    <w:p w:rsidR="007E32A2" w:rsidRPr="004A1E19" w:rsidRDefault="007E32A2" w:rsidP="007E32A2">
      <w:pPr>
        <w:jc w:val="right"/>
      </w:pPr>
      <w:r w:rsidRPr="004A1E19">
        <w:t>Приложение</w:t>
      </w:r>
      <w:r>
        <w:t xml:space="preserve"> 2</w:t>
      </w:r>
    </w:p>
    <w:p w:rsidR="00C2756A" w:rsidRPr="004A1E19" w:rsidRDefault="00C2756A" w:rsidP="00C2756A">
      <w:pPr>
        <w:jc w:val="right"/>
      </w:pPr>
      <w:r w:rsidRPr="004A1E19">
        <w:t>к Административному регламенту</w:t>
      </w:r>
    </w:p>
    <w:p w:rsidR="00C2756A" w:rsidRDefault="00C2756A" w:rsidP="00C2756A">
      <w:pPr>
        <w:jc w:val="right"/>
      </w:pPr>
      <w:r w:rsidRPr="00F20757">
        <w:t xml:space="preserve"> «</w:t>
      </w:r>
      <w:r w:rsidRPr="00AB0C56">
        <w:t>Согласование проектных решений</w:t>
      </w:r>
    </w:p>
    <w:p w:rsidR="00C2756A" w:rsidRDefault="00C2756A" w:rsidP="00C2756A">
      <w:pPr>
        <w:jc w:val="right"/>
      </w:pPr>
      <w:r w:rsidRPr="00AB0C56">
        <w:t>по отделке фасадов</w:t>
      </w:r>
    </w:p>
    <w:p w:rsidR="00C2756A" w:rsidRDefault="00C2756A" w:rsidP="00C2756A">
      <w:pPr>
        <w:jc w:val="right"/>
      </w:pPr>
      <w:r w:rsidRPr="00AB0C56">
        <w:t>(паспортов цветовых решений фасадов)</w:t>
      </w:r>
    </w:p>
    <w:p w:rsidR="00C2756A" w:rsidRDefault="00C2756A" w:rsidP="00C2756A">
      <w:pPr>
        <w:jc w:val="right"/>
      </w:pPr>
      <w:r w:rsidRPr="00AB0C56">
        <w:t>при ремонте зданий, сооружений и</w:t>
      </w:r>
    </w:p>
    <w:p w:rsidR="00C2756A" w:rsidRPr="00F20757" w:rsidRDefault="00C2756A" w:rsidP="00C2756A">
      <w:pPr>
        <w:jc w:val="right"/>
      </w:pPr>
      <w:r w:rsidRPr="00AB0C56">
        <w:t>временных объектов</w:t>
      </w:r>
      <w:r w:rsidRPr="00F20757">
        <w:t>»</w:t>
      </w:r>
    </w:p>
    <w:p w:rsidR="007E32A2" w:rsidRDefault="007E32A2" w:rsidP="007E32A2">
      <w:pPr>
        <w:jc w:val="center"/>
      </w:pPr>
    </w:p>
    <w:p w:rsidR="00C2756A" w:rsidRPr="00A47608" w:rsidRDefault="00C2756A" w:rsidP="00C2756A">
      <w:pPr>
        <w:ind w:left="4678"/>
        <w:rPr>
          <w:szCs w:val="28"/>
        </w:rPr>
      </w:pPr>
      <w:r w:rsidRPr="00A47608">
        <w:rPr>
          <w:szCs w:val="28"/>
        </w:rPr>
        <w:t xml:space="preserve">Кому  </w:t>
      </w:r>
    </w:p>
    <w:p w:rsidR="00C2756A" w:rsidRPr="002D2980" w:rsidRDefault="00C2756A" w:rsidP="00C2756A">
      <w:pPr>
        <w:pBdr>
          <w:top w:val="single" w:sz="4" w:space="1" w:color="auto"/>
        </w:pBdr>
        <w:ind w:left="5387"/>
        <w:jc w:val="center"/>
        <w:rPr>
          <w:sz w:val="18"/>
          <w:szCs w:val="18"/>
        </w:rPr>
      </w:pPr>
      <w:r w:rsidRPr="002D2980">
        <w:rPr>
          <w:sz w:val="18"/>
          <w:szCs w:val="18"/>
        </w:rPr>
        <w:t>(наименование застройщика</w:t>
      </w:r>
    </w:p>
    <w:p w:rsidR="00C2756A" w:rsidRPr="00206507" w:rsidRDefault="00C2756A" w:rsidP="00C2756A">
      <w:pPr>
        <w:ind w:left="4678"/>
      </w:pPr>
    </w:p>
    <w:p w:rsidR="00C2756A" w:rsidRPr="002D2980" w:rsidRDefault="00C2756A" w:rsidP="00C2756A">
      <w:pPr>
        <w:pBdr>
          <w:top w:val="single" w:sz="4" w:space="1" w:color="auto"/>
        </w:pBdr>
        <w:ind w:left="4678"/>
        <w:jc w:val="center"/>
        <w:rPr>
          <w:sz w:val="18"/>
          <w:szCs w:val="18"/>
        </w:rPr>
      </w:pPr>
      <w:r w:rsidRPr="002D2980">
        <w:rPr>
          <w:sz w:val="18"/>
          <w:szCs w:val="18"/>
        </w:rPr>
        <w:t>(фамилия, имя, отчество – для граждан,</w:t>
      </w:r>
    </w:p>
    <w:p w:rsidR="00C2756A" w:rsidRPr="00206507" w:rsidRDefault="00C2756A" w:rsidP="00C2756A">
      <w:pPr>
        <w:ind w:left="4678"/>
      </w:pPr>
    </w:p>
    <w:p w:rsidR="00C2756A" w:rsidRPr="002D2980" w:rsidRDefault="00C2756A" w:rsidP="00C2756A">
      <w:pPr>
        <w:pBdr>
          <w:top w:val="single" w:sz="4" w:space="1" w:color="auto"/>
        </w:pBdr>
        <w:ind w:left="4678"/>
        <w:jc w:val="center"/>
        <w:rPr>
          <w:sz w:val="18"/>
          <w:szCs w:val="18"/>
        </w:rPr>
      </w:pPr>
      <w:r w:rsidRPr="002D2980">
        <w:rPr>
          <w:sz w:val="18"/>
          <w:szCs w:val="18"/>
        </w:rPr>
        <w:t>полное наименование организации – для юридических лиц),</w:t>
      </w:r>
    </w:p>
    <w:p w:rsidR="00C2756A" w:rsidRPr="00206507" w:rsidRDefault="00C2756A" w:rsidP="00C2756A">
      <w:pPr>
        <w:ind w:left="4678"/>
      </w:pPr>
      <w:r>
        <w:t>_______________________________________</w:t>
      </w:r>
    </w:p>
    <w:p w:rsidR="00C2756A" w:rsidRDefault="00C2756A" w:rsidP="00C2756A">
      <w:pPr>
        <w:pStyle w:val="af5"/>
        <w:ind w:left="4678" w:right="0"/>
        <w:rPr>
          <w:sz w:val="18"/>
          <w:szCs w:val="18"/>
        </w:rPr>
      </w:pPr>
      <w:r w:rsidRPr="002D2980">
        <w:rPr>
          <w:sz w:val="18"/>
          <w:szCs w:val="18"/>
        </w:rPr>
        <w:t>его почтовый индекс и адрес)</w:t>
      </w:r>
    </w:p>
    <w:p w:rsidR="00C2756A" w:rsidRDefault="00C2756A" w:rsidP="00C2756A">
      <w:pPr>
        <w:pStyle w:val="af5"/>
        <w:ind w:left="0" w:right="0"/>
        <w:jc w:val="center"/>
        <w:rPr>
          <w:sz w:val="18"/>
          <w:szCs w:val="18"/>
        </w:rPr>
      </w:pPr>
    </w:p>
    <w:p w:rsidR="00C2756A" w:rsidRPr="00A47608" w:rsidRDefault="00C2756A" w:rsidP="00C2756A">
      <w:pPr>
        <w:jc w:val="center"/>
        <w:rPr>
          <w:szCs w:val="28"/>
        </w:rPr>
      </w:pPr>
      <w:r w:rsidRPr="00A47608">
        <w:rPr>
          <w:szCs w:val="28"/>
        </w:rPr>
        <w:t>Уведомление № ___</w:t>
      </w:r>
    </w:p>
    <w:p w:rsidR="00C2756A" w:rsidRPr="00A47608" w:rsidRDefault="00C2756A" w:rsidP="00C2756A">
      <w:pPr>
        <w:pStyle w:val="af5"/>
        <w:ind w:left="0" w:right="0"/>
        <w:jc w:val="center"/>
        <w:rPr>
          <w:sz w:val="28"/>
          <w:szCs w:val="28"/>
        </w:rPr>
      </w:pPr>
      <w:r w:rsidRPr="00A47608">
        <w:rPr>
          <w:sz w:val="28"/>
          <w:szCs w:val="28"/>
        </w:rPr>
        <w:t xml:space="preserve">об отказе </w:t>
      </w:r>
      <w:r>
        <w:rPr>
          <w:sz w:val="28"/>
          <w:szCs w:val="28"/>
        </w:rPr>
        <w:t>в</w:t>
      </w:r>
      <w:r w:rsidRPr="00A47608">
        <w:rPr>
          <w:sz w:val="28"/>
          <w:szCs w:val="28"/>
        </w:rPr>
        <w:t xml:space="preserve"> выдаче</w:t>
      </w:r>
      <w:r w:rsidRPr="00A47608">
        <w:rPr>
          <w:b/>
          <w:sz w:val="28"/>
          <w:szCs w:val="28"/>
        </w:rPr>
        <w:t xml:space="preserve"> </w:t>
      </w:r>
      <w:r w:rsidRPr="00A47608">
        <w:rPr>
          <w:sz w:val="28"/>
          <w:szCs w:val="28"/>
        </w:rPr>
        <w:t>согласования проектных решений по отделке фасадов при ремонте зданий, сооружений и временных объектов</w:t>
      </w:r>
    </w:p>
    <w:p w:rsidR="00C2756A" w:rsidRDefault="00C2756A" w:rsidP="00C2756A">
      <w:pPr>
        <w:pStyle w:val="af5"/>
        <w:ind w:left="0" w:right="0"/>
        <w:jc w:val="center"/>
        <w:rPr>
          <w:sz w:val="28"/>
          <w:szCs w:val="28"/>
        </w:rPr>
      </w:pPr>
    </w:p>
    <w:p w:rsidR="00C2756A" w:rsidRPr="0058388B" w:rsidRDefault="00C2756A" w:rsidP="00C2756A">
      <w:r w:rsidRPr="0058388B">
        <w:t>___________________________________________________</w:t>
      </w:r>
      <w:r>
        <w:t>_____________________</w:t>
      </w:r>
    </w:p>
    <w:p w:rsidR="00C2756A" w:rsidRPr="0058388B" w:rsidRDefault="00C2756A" w:rsidP="00C2756A">
      <w:pPr>
        <w:jc w:val="center"/>
      </w:pPr>
      <w:r w:rsidRPr="0058388B">
        <w:rPr>
          <w:sz w:val="18"/>
          <w:szCs w:val="18"/>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осуществляющего выдачу разрешения на строительство)</w:t>
      </w:r>
    </w:p>
    <w:p w:rsidR="00C2756A" w:rsidRPr="0058388B" w:rsidRDefault="00C2756A" w:rsidP="00C2756A">
      <w:pPr>
        <w:jc w:val="center"/>
      </w:pPr>
    </w:p>
    <w:p w:rsidR="00C2756A" w:rsidRPr="0058388B" w:rsidRDefault="00C2756A" w:rsidP="00C2756A">
      <w:pPr>
        <w:jc w:val="both"/>
      </w:pPr>
      <w:r w:rsidRPr="00A47608">
        <w:rPr>
          <w:szCs w:val="28"/>
        </w:rPr>
        <w:t>уведомляет</w:t>
      </w:r>
      <w:r w:rsidRPr="0058388B">
        <w:t xml:space="preserve"> </w:t>
      </w:r>
      <w:r>
        <w:t>_________________</w:t>
      </w:r>
      <w:r w:rsidRPr="0058388B">
        <w:t>___</w:t>
      </w:r>
      <w:r>
        <w:t>____</w:t>
      </w:r>
      <w:r w:rsidRPr="0058388B">
        <w:t>_____________________________________</w:t>
      </w:r>
    </w:p>
    <w:p w:rsidR="00C2756A" w:rsidRPr="004E2F38" w:rsidRDefault="00C2756A" w:rsidP="00C2756A">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Pr="004E2F38">
        <w:rPr>
          <w:rFonts w:ascii="Times New Roman" w:hAnsi="Times New Roman" w:cs="Times New Roman"/>
          <w:sz w:val="24"/>
          <w:szCs w:val="24"/>
          <w:vertAlign w:val="superscript"/>
        </w:rPr>
        <w:t>наименование застройщика фамилия, имя, отчество, полное наименование организации почтовый индекс и адрес)</w:t>
      </w:r>
    </w:p>
    <w:p w:rsidR="00C2756A" w:rsidRDefault="00C2756A" w:rsidP="00C2756A">
      <w:pPr>
        <w:jc w:val="both"/>
      </w:pPr>
      <w:r w:rsidRPr="00A47608">
        <w:rPr>
          <w:szCs w:val="28"/>
        </w:rPr>
        <w:t>об отказе в выдаче согласования проектных решений по отделке фасадов при ремонте зданий, сооружений и временных объектов расположенного по адресу:</w:t>
      </w:r>
      <w:r>
        <w:t xml:space="preserve"> ________________________________________________________________________</w:t>
      </w:r>
    </w:p>
    <w:p w:rsidR="00C2756A" w:rsidRDefault="00C2756A" w:rsidP="00C2756A">
      <w:pPr>
        <w:jc w:val="center"/>
      </w:pPr>
      <w:r w:rsidRPr="001947C3">
        <w:rPr>
          <w:sz w:val="18"/>
          <w:szCs w:val="18"/>
        </w:rPr>
        <w:t>(полный адрес объекта капитального строительства с указанием</w:t>
      </w:r>
      <w:r>
        <w:rPr>
          <w:sz w:val="18"/>
          <w:szCs w:val="18"/>
        </w:rPr>
        <w:t xml:space="preserve"> </w:t>
      </w:r>
      <w:r w:rsidRPr="005038D0">
        <w:rPr>
          <w:sz w:val="18"/>
          <w:szCs w:val="18"/>
        </w:rPr>
        <w:t>с</w:t>
      </w:r>
      <w:r w:rsidRPr="001947C3">
        <w:rPr>
          <w:sz w:val="18"/>
          <w:szCs w:val="18"/>
        </w:rPr>
        <w:t>убъекта Российской Федерации, административного района и т.д. или строительный адрес)</w:t>
      </w:r>
    </w:p>
    <w:p w:rsidR="00C2756A" w:rsidRPr="0058388B" w:rsidRDefault="00C2756A" w:rsidP="00C2756A">
      <w:pPr>
        <w:jc w:val="both"/>
      </w:pPr>
    </w:p>
    <w:p w:rsidR="00C2756A" w:rsidRPr="00A513F6" w:rsidRDefault="00C2756A" w:rsidP="00C2756A">
      <w:pPr>
        <w:jc w:val="both"/>
        <w:rPr>
          <w:szCs w:val="28"/>
          <w:u w:val="single"/>
        </w:rPr>
      </w:pPr>
      <w:r w:rsidRPr="00A513F6">
        <w:rPr>
          <w:b/>
          <w:szCs w:val="28"/>
          <w:u w:val="single"/>
        </w:rPr>
        <w:t>Причина отказа</w:t>
      </w:r>
      <w:r w:rsidRPr="00A513F6">
        <w:rPr>
          <w:szCs w:val="28"/>
          <w:u w:val="single"/>
        </w:rPr>
        <w:t xml:space="preserve">: </w:t>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r>
      <w:r w:rsidRPr="00A513F6">
        <w:rPr>
          <w:szCs w:val="28"/>
          <w:u w:val="single"/>
        </w:rPr>
        <w:tab/>
        <w:t xml:space="preserve"> </w:t>
      </w:r>
    </w:p>
    <w:p w:rsidR="00C2756A" w:rsidRDefault="00C2756A" w:rsidP="00C2756A">
      <w:pPr>
        <w:rPr>
          <w:szCs w:val="28"/>
        </w:rPr>
      </w:pPr>
      <w:r>
        <w:rPr>
          <w:szCs w:val="28"/>
        </w:rPr>
        <w:t>Рекомендовано:</w:t>
      </w:r>
    </w:p>
    <w:p w:rsidR="00C2756A" w:rsidRDefault="00C2756A" w:rsidP="00C2756A">
      <w:pPr>
        <w:rPr>
          <w:szCs w:val="28"/>
        </w:rPr>
      </w:pPr>
      <w:r>
        <w:rPr>
          <w:szCs w:val="28"/>
        </w:rPr>
        <w:t>______________________________________________________________________</w:t>
      </w:r>
    </w:p>
    <w:p w:rsidR="00C2756A" w:rsidRPr="0058388B" w:rsidRDefault="00C2756A" w:rsidP="00C2756A">
      <w:pPr>
        <w:jc w:val="center"/>
      </w:pPr>
    </w:p>
    <w:p w:rsidR="00C2756A" w:rsidRPr="0058388B" w:rsidRDefault="00C2756A" w:rsidP="00C2756A">
      <w:pPr>
        <w:jc w:val="center"/>
      </w:pPr>
    </w:p>
    <w:tbl>
      <w:tblPr>
        <w:tblW w:w="9667" w:type="dxa"/>
        <w:tblLayout w:type="fixed"/>
        <w:tblCellMar>
          <w:left w:w="28" w:type="dxa"/>
          <w:right w:w="28" w:type="dxa"/>
        </w:tblCellMar>
        <w:tblLook w:val="0000" w:firstRow="0" w:lastRow="0" w:firstColumn="0" w:lastColumn="0" w:noHBand="0" w:noVBand="0"/>
      </w:tblPr>
      <w:tblGrid>
        <w:gridCol w:w="3856"/>
        <w:gridCol w:w="210"/>
        <w:gridCol w:w="2935"/>
        <w:gridCol w:w="223"/>
        <w:gridCol w:w="2443"/>
      </w:tblGrid>
      <w:tr w:rsidR="00C2756A" w:rsidRPr="00015CB0" w:rsidTr="00C2756A">
        <w:tc>
          <w:tcPr>
            <w:tcW w:w="3856" w:type="dxa"/>
            <w:tcBorders>
              <w:top w:val="nil"/>
              <w:left w:val="nil"/>
              <w:bottom w:val="single" w:sz="4" w:space="0" w:color="auto"/>
              <w:right w:val="nil"/>
            </w:tcBorders>
            <w:vAlign w:val="center"/>
          </w:tcPr>
          <w:p w:rsidR="00C2756A" w:rsidRPr="00015CB0" w:rsidRDefault="00C2756A" w:rsidP="00C2756A">
            <w:pPr>
              <w:jc w:val="center"/>
              <w:rPr>
                <w:color w:val="000000"/>
              </w:rPr>
            </w:pPr>
          </w:p>
        </w:tc>
        <w:tc>
          <w:tcPr>
            <w:tcW w:w="210" w:type="dxa"/>
            <w:tcBorders>
              <w:top w:val="nil"/>
              <w:left w:val="nil"/>
              <w:bottom w:val="nil"/>
              <w:right w:val="nil"/>
            </w:tcBorders>
            <w:vAlign w:val="bottom"/>
          </w:tcPr>
          <w:p w:rsidR="00C2756A" w:rsidRPr="00015CB0" w:rsidRDefault="00C2756A" w:rsidP="00C2756A">
            <w:pPr>
              <w:jc w:val="center"/>
              <w:rPr>
                <w:color w:val="000000"/>
              </w:rPr>
            </w:pPr>
          </w:p>
        </w:tc>
        <w:tc>
          <w:tcPr>
            <w:tcW w:w="2935" w:type="dxa"/>
            <w:tcBorders>
              <w:top w:val="nil"/>
              <w:left w:val="nil"/>
              <w:bottom w:val="single" w:sz="4" w:space="0" w:color="auto"/>
              <w:right w:val="nil"/>
            </w:tcBorders>
            <w:vAlign w:val="bottom"/>
          </w:tcPr>
          <w:p w:rsidR="00C2756A" w:rsidRPr="00015CB0" w:rsidRDefault="00C2756A" w:rsidP="00C2756A">
            <w:pPr>
              <w:jc w:val="center"/>
              <w:rPr>
                <w:color w:val="000000"/>
              </w:rPr>
            </w:pPr>
          </w:p>
        </w:tc>
        <w:tc>
          <w:tcPr>
            <w:tcW w:w="223" w:type="dxa"/>
            <w:tcBorders>
              <w:top w:val="nil"/>
              <w:left w:val="nil"/>
              <w:bottom w:val="nil"/>
              <w:right w:val="nil"/>
            </w:tcBorders>
            <w:vAlign w:val="bottom"/>
          </w:tcPr>
          <w:p w:rsidR="00C2756A" w:rsidRPr="00015CB0" w:rsidRDefault="00C2756A" w:rsidP="00C2756A">
            <w:pPr>
              <w:jc w:val="center"/>
              <w:rPr>
                <w:color w:val="000000"/>
              </w:rPr>
            </w:pPr>
          </w:p>
        </w:tc>
        <w:tc>
          <w:tcPr>
            <w:tcW w:w="2443" w:type="dxa"/>
            <w:tcBorders>
              <w:top w:val="nil"/>
              <w:left w:val="nil"/>
              <w:bottom w:val="single" w:sz="4" w:space="0" w:color="auto"/>
              <w:right w:val="nil"/>
            </w:tcBorders>
            <w:vAlign w:val="bottom"/>
          </w:tcPr>
          <w:p w:rsidR="00C2756A" w:rsidRPr="00015CB0" w:rsidRDefault="00C2756A" w:rsidP="00C2756A">
            <w:pPr>
              <w:jc w:val="center"/>
              <w:rPr>
                <w:b/>
                <w:bCs/>
                <w:color w:val="000000"/>
                <w:szCs w:val="28"/>
              </w:rPr>
            </w:pPr>
          </w:p>
        </w:tc>
      </w:tr>
      <w:tr w:rsidR="00C2756A" w:rsidRPr="00015CB0" w:rsidTr="00C2756A">
        <w:tc>
          <w:tcPr>
            <w:tcW w:w="3856" w:type="dxa"/>
            <w:tcBorders>
              <w:top w:val="nil"/>
              <w:left w:val="nil"/>
              <w:bottom w:val="nil"/>
              <w:right w:val="nil"/>
            </w:tcBorders>
          </w:tcPr>
          <w:p w:rsidR="00C2756A" w:rsidRPr="00015CB0" w:rsidRDefault="00C2756A" w:rsidP="00C2756A">
            <w:pPr>
              <w:jc w:val="center"/>
              <w:rPr>
                <w:color w:val="000000"/>
                <w:sz w:val="18"/>
                <w:szCs w:val="18"/>
              </w:rPr>
            </w:pPr>
            <w:r w:rsidRPr="00015CB0">
              <w:rPr>
                <w:color w:val="000000"/>
                <w:sz w:val="18"/>
                <w:szCs w:val="18"/>
              </w:rPr>
              <w:t>(должность уполномоченного сотрудника органа, осуществляющего выдачу разрешения на строительство)</w:t>
            </w:r>
          </w:p>
          <w:p w:rsidR="00C2756A" w:rsidRPr="00015CB0" w:rsidRDefault="00C2756A" w:rsidP="00C2756A">
            <w:pPr>
              <w:jc w:val="center"/>
              <w:rPr>
                <w:color w:val="000000"/>
                <w:sz w:val="18"/>
                <w:szCs w:val="18"/>
              </w:rPr>
            </w:pPr>
          </w:p>
        </w:tc>
        <w:tc>
          <w:tcPr>
            <w:tcW w:w="210" w:type="dxa"/>
            <w:tcBorders>
              <w:top w:val="nil"/>
              <w:left w:val="nil"/>
              <w:bottom w:val="nil"/>
              <w:right w:val="nil"/>
            </w:tcBorders>
          </w:tcPr>
          <w:p w:rsidR="00C2756A" w:rsidRPr="00015CB0" w:rsidRDefault="00C2756A" w:rsidP="00C2756A">
            <w:pPr>
              <w:jc w:val="center"/>
              <w:rPr>
                <w:color w:val="000000"/>
              </w:rPr>
            </w:pPr>
          </w:p>
        </w:tc>
        <w:tc>
          <w:tcPr>
            <w:tcW w:w="2935" w:type="dxa"/>
            <w:tcBorders>
              <w:top w:val="nil"/>
              <w:left w:val="nil"/>
              <w:bottom w:val="nil"/>
              <w:right w:val="nil"/>
            </w:tcBorders>
          </w:tcPr>
          <w:p w:rsidR="00C2756A" w:rsidRPr="00015CB0" w:rsidRDefault="00C2756A" w:rsidP="00C2756A">
            <w:pPr>
              <w:rPr>
                <w:color w:val="000000"/>
                <w:sz w:val="20"/>
              </w:rPr>
            </w:pPr>
            <w:r w:rsidRPr="00015CB0">
              <w:rPr>
                <w:color w:val="000000"/>
              </w:rPr>
              <w:t>М.П</w:t>
            </w:r>
            <w:r w:rsidRPr="00015CB0">
              <w:rPr>
                <w:color w:val="000000"/>
                <w:szCs w:val="28"/>
              </w:rPr>
              <w:t xml:space="preserve">.        </w:t>
            </w:r>
            <w:r w:rsidRPr="00015CB0">
              <w:rPr>
                <w:color w:val="000000"/>
                <w:sz w:val="20"/>
              </w:rPr>
              <w:t xml:space="preserve"> (подпись)</w:t>
            </w:r>
          </w:p>
        </w:tc>
        <w:tc>
          <w:tcPr>
            <w:tcW w:w="223" w:type="dxa"/>
            <w:tcBorders>
              <w:top w:val="nil"/>
              <w:left w:val="nil"/>
              <w:bottom w:val="nil"/>
              <w:right w:val="nil"/>
            </w:tcBorders>
          </w:tcPr>
          <w:p w:rsidR="00C2756A" w:rsidRPr="00015CB0" w:rsidRDefault="00C2756A" w:rsidP="00C2756A">
            <w:pPr>
              <w:jc w:val="center"/>
              <w:rPr>
                <w:color w:val="000000"/>
                <w:sz w:val="20"/>
              </w:rPr>
            </w:pPr>
          </w:p>
        </w:tc>
        <w:tc>
          <w:tcPr>
            <w:tcW w:w="2443" w:type="dxa"/>
            <w:tcBorders>
              <w:top w:val="nil"/>
              <w:left w:val="nil"/>
              <w:bottom w:val="nil"/>
              <w:right w:val="nil"/>
            </w:tcBorders>
          </w:tcPr>
          <w:p w:rsidR="00C2756A" w:rsidRPr="00015CB0" w:rsidRDefault="00C2756A" w:rsidP="00C2756A">
            <w:pPr>
              <w:jc w:val="center"/>
              <w:rPr>
                <w:color w:val="000000"/>
                <w:sz w:val="20"/>
              </w:rPr>
            </w:pPr>
            <w:r w:rsidRPr="00015CB0">
              <w:rPr>
                <w:color w:val="000000"/>
                <w:sz w:val="20"/>
              </w:rPr>
              <w:t>(расшифровка подписи)</w:t>
            </w:r>
          </w:p>
        </w:tc>
      </w:tr>
    </w:tbl>
    <w:p w:rsidR="00C2756A" w:rsidRDefault="00C2756A" w:rsidP="005652E3">
      <w:pPr>
        <w:ind w:left="-284"/>
        <w:jc w:val="center"/>
        <w:rPr>
          <w:vertAlign w:val="superscript"/>
        </w:rPr>
      </w:pPr>
    </w:p>
    <w:p w:rsidR="00C2756A" w:rsidRDefault="00C2756A">
      <w:pPr>
        <w:rPr>
          <w:vertAlign w:val="superscript"/>
        </w:rPr>
      </w:pPr>
      <w:r>
        <w:rPr>
          <w:vertAlign w:val="superscript"/>
        </w:rPr>
        <w:br w:type="page"/>
      </w:r>
    </w:p>
    <w:p w:rsidR="00C2756A" w:rsidRDefault="00C2756A" w:rsidP="00C2756A">
      <w:pPr>
        <w:ind w:left="5760"/>
        <w:rPr>
          <w:szCs w:val="28"/>
        </w:rPr>
      </w:pPr>
    </w:p>
    <w:p w:rsidR="00C2756A" w:rsidRPr="004A1E19" w:rsidRDefault="00C2756A" w:rsidP="00C2756A">
      <w:pPr>
        <w:jc w:val="right"/>
      </w:pPr>
      <w:r w:rsidRPr="004A1E19">
        <w:t>Приложение</w:t>
      </w:r>
      <w:r>
        <w:t xml:space="preserve"> 3</w:t>
      </w:r>
    </w:p>
    <w:p w:rsidR="00C2756A" w:rsidRPr="004A1E19" w:rsidRDefault="00C2756A" w:rsidP="00C2756A">
      <w:pPr>
        <w:jc w:val="right"/>
      </w:pPr>
      <w:r w:rsidRPr="004A1E19">
        <w:t>к Административному регламенту</w:t>
      </w:r>
    </w:p>
    <w:p w:rsidR="00C2756A" w:rsidRDefault="00C2756A" w:rsidP="00C2756A">
      <w:pPr>
        <w:jc w:val="right"/>
      </w:pPr>
      <w:r w:rsidRPr="00F20757">
        <w:t xml:space="preserve"> «</w:t>
      </w:r>
      <w:r w:rsidRPr="00AB0C56">
        <w:t>Согласование проектных решений</w:t>
      </w:r>
    </w:p>
    <w:p w:rsidR="00C2756A" w:rsidRDefault="00C2756A" w:rsidP="00C2756A">
      <w:pPr>
        <w:jc w:val="right"/>
      </w:pPr>
      <w:r w:rsidRPr="00AB0C56">
        <w:t>по отделке фасадов</w:t>
      </w:r>
    </w:p>
    <w:p w:rsidR="00C2756A" w:rsidRDefault="00C2756A" w:rsidP="00C2756A">
      <w:pPr>
        <w:jc w:val="right"/>
      </w:pPr>
      <w:r w:rsidRPr="00AB0C56">
        <w:t>(паспортов цветовых решений фасадов)</w:t>
      </w:r>
    </w:p>
    <w:p w:rsidR="00C2756A" w:rsidRDefault="00C2756A" w:rsidP="00C2756A">
      <w:pPr>
        <w:jc w:val="right"/>
      </w:pPr>
      <w:r w:rsidRPr="00AB0C56">
        <w:t>при ремонте зданий, сооружений и</w:t>
      </w:r>
    </w:p>
    <w:p w:rsidR="00C2756A" w:rsidRPr="00F20757" w:rsidRDefault="00C2756A" w:rsidP="00C2756A">
      <w:pPr>
        <w:jc w:val="right"/>
      </w:pPr>
      <w:r w:rsidRPr="00AB0C56">
        <w:t>временных объектов</w:t>
      </w:r>
      <w:r w:rsidRPr="00F20757">
        <w:t>»</w:t>
      </w:r>
    </w:p>
    <w:p w:rsidR="00C2756A" w:rsidRDefault="00C2756A" w:rsidP="00C2756A">
      <w:pPr>
        <w:ind w:left="5760"/>
        <w:rPr>
          <w:szCs w:val="28"/>
        </w:rPr>
      </w:pPr>
    </w:p>
    <w:p w:rsidR="00C2756A" w:rsidRPr="006622D3" w:rsidRDefault="00C2756A" w:rsidP="00C2756A">
      <w:pPr>
        <w:ind w:left="5760"/>
        <w:rPr>
          <w:szCs w:val="28"/>
        </w:rPr>
      </w:pPr>
      <w:r w:rsidRPr="006622D3">
        <w:rPr>
          <w:szCs w:val="28"/>
        </w:rPr>
        <w:t>Главе Семикаракорского городского поселения</w:t>
      </w:r>
    </w:p>
    <w:p w:rsidR="00C2756A" w:rsidRPr="006622D3" w:rsidRDefault="00C2756A" w:rsidP="00C2756A">
      <w:pPr>
        <w:ind w:left="5812"/>
        <w:jc w:val="both"/>
        <w:rPr>
          <w:szCs w:val="28"/>
        </w:rPr>
      </w:pPr>
      <w:r w:rsidRPr="006622D3">
        <w:rPr>
          <w:szCs w:val="28"/>
        </w:rPr>
        <w:t>____________________</w:t>
      </w:r>
    </w:p>
    <w:p w:rsidR="00C2756A" w:rsidRPr="006622D3" w:rsidRDefault="00C2756A" w:rsidP="00C2756A">
      <w:pPr>
        <w:jc w:val="center"/>
        <w:rPr>
          <w:szCs w:val="28"/>
        </w:rPr>
      </w:pPr>
    </w:p>
    <w:p w:rsidR="00C2756A" w:rsidRPr="006622D3" w:rsidRDefault="00C2756A" w:rsidP="00C2756A">
      <w:pPr>
        <w:jc w:val="center"/>
        <w:rPr>
          <w:szCs w:val="28"/>
        </w:rPr>
      </w:pPr>
      <w:r w:rsidRPr="006622D3">
        <w:rPr>
          <w:szCs w:val="28"/>
        </w:rPr>
        <w:t>ЗАЯВЛЕНИЕ</w:t>
      </w:r>
    </w:p>
    <w:p w:rsidR="00C2756A" w:rsidRPr="009108A7" w:rsidRDefault="00C2756A" w:rsidP="00C2756A">
      <w:pPr>
        <w:jc w:val="center"/>
        <w:rPr>
          <w:u w:val="single"/>
        </w:rPr>
      </w:pPr>
      <w:r>
        <w:rPr>
          <w:szCs w:val="28"/>
        </w:rPr>
        <w:t>о согласовании проектные решения по отделке фасадов при ремонте зданий, сооружений и временных объектов</w:t>
      </w:r>
    </w:p>
    <w:p w:rsidR="00C2756A" w:rsidRPr="006622D3" w:rsidRDefault="00C2756A" w:rsidP="00C2756A">
      <w:pPr>
        <w:jc w:val="center"/>
        <w:rPr>
          <w:sz w:val="16"/>
          <w:szCs w:val="16"/>
        </w:rPr>
      </w:pPr>
      <w:r w:rsidRPr="006622D3">
        <w:rPr>
          <w:sz w:val="16"/>
          <w:szCs w:val="16"/>
        </w:rPr>
        <w:t>(ненужное зачеркнуть)</w:t>
      </w:r>
    </w:p>
    <w:p w:rsidR="00C2756A" w:rsidRDefault="00C2756A" w:rsidP="00C2756A">
      <w:pPr>
        <w:rPr>
          <w:b/>
          <w:bCs/>
          <w:spacing w:val="20"/>
        </w:rPr>
      </w:pPr>
    </w:p>
    <w:p w:rsidR="00C2756A" w:rsidRDefault="00C2756A" w:rsidP="00C2756A">
      <w:pPr>
        <w:rPr>
          <w:szCs w:val="28"/>
        </w:rPr>
      </w:pPr>
      <w:r w:rsidRPr="00F327AB">
        <w:rPr>
          <w:szCs w:val="28"/>
        </w:rPr>
        <w:t>от</w:t>
      </w:r>
      <w:r>
        <w:t xml:space="preserve">  </w:t>
      </w:r>
      <w:r w:rsidRPr="00F327AB">
        <w:rPr>
          <w:u w:val="single"/>
        </w:rPr>
        <w:tab/>
      </w:r>
      <w:r w:rsidRPr="00F327AB">
        <w:rPr>
          <w:u w:val="single"/>
        </w:rPr>
        <w:tab/>
      </w:r>
      <w:r w:rsidRPr="00F327AB">
        <w:rPr>
          <w:u w:val="single"/>
        </w:rPr>
        <w:tab/>
      </w:r>
      <w:r w:rsidRPr="006622D3">
        <w:rPr>
          <w:szCs w:val="28"/>
        </w:rPr>
        <w:t>____________________________________________________</w:t>
      </w:r>
      <w:r>
        <w:rPr>
          <w:szCs w:val="28"/>
        </w:rPr>
        <w:t>__</w:t>
      </w:r>
      <w:r w:rsidRPr="006622D3">
        <w:rPr>
          <w:szCs w:val="28"/>
        </w:rPr>
        <w:t xml:space="preserve">_ </w:t>
      </w:r>
    </w:p>
    <w:p w:rsidR="00C2756A" w:rsidRPr="006622D3" w:rsidRDefault="00C2756A" w:rsidP="00C2756A">
      <w:pPr>
        <w:jc w:val="center"/>
        <w:rPr>
          <w:sz w:val="16"/>
          <w:szCs w:val="16"/>
        </w:rPr>
      </w:pPr>
      <w:r w:rsidRPr="006622D3">
        <w:rPr>
          <w:sz w:val="16"/>
          <w:szCs w:val="16"/>
        </w:rPr>
        <w:t>(Ф.И.О.)</w:t>
      </w:r>
    </w:p>
    <w:p w:rsidR="00C2756A" w:rsidRPr="006622D3" w:rsidRDefault="00C2756A" w:rsidP="00C2756A">
      <w:r w:rsidRPr="00F327AB">
        <w:rPr>
          <w:szCs w:val="28"/>
        </w:rPr>
        <w:t>Тел/моб</w:t>
      </w:r>
      <w:r w:rsidRPr="006622D3">
        <w:t>.____________________________________________________________</w:t>
      </w:r>
      <w:r>
        <w:t>_</w:t>
      </w:r>
      <w:r w:rsidRPr="006622D3">
        <w:t>__</w:t>
      </w:r>
    </w:p>
    <w:p w:rsidR="00C2756A" w:rsidRPr="006622D3" w:rsidRDefault="00C2756A" w:rsidP="00C2756A">
      <w:pPr>
        <w:rPr>
          <w:sz w:val="16"/>
          <w:szCs w:val="16"/>
        </w:rPr>
      </w:pPr>
      <w:r w:rsidRPr="00F327AB">
        <w:rPr>
          <w:szCs w:val="28"/>
        </w:rPr>
        <w:t>Адрес регистрации по месту жительства</w:t>
      </w:r>
      <w:r w:rsidRPr="006622D3">
        <w:t>__________</w:t>
      </w:r>
      <w:r>
        <w:t>___________________</w:t>
      </w:r>
      <w:r w:rsidRPr="006622D3">
        <w:t>__</w:t>
      </w:r>
      <w:r>
        <w:t>_____</w:t>
      </w:r>
    </w:p>
    <w:p w:rsidR="00C2756A" w:rsidRPr="006622D3" w:rsidRDefault="00C2756A" w:rsidP="00C2756A">
      <w:pPr>
        <w:jc w:val="center"/>
        <w:rPr>
          <w:sz w:val="16"/>
          <w:szCs w:val="16"/>
        </w:rPr>
      </w:pPr>
      <w:r w:rsidRPr="006622D3">
        <w:rPr>
          <w:sz w:val="16"/>
          <w:szCs w:val="16"/>
        </w:rPr>
        <w:t xml:space="preserve">                                                            (город, улица, номер)</w:t>
      </w:r>
    </w:p>
    <w:p w:rsidR="00C2756A" w:rsidRPr="006622D3" w:rsidRDefault="00C2756A" w:rsidP="00C2756A">
      <w:pPr>
        <w:jc w:val="both"/>
      </w:pPr>
    </w:p>
    <w:p w:rsidR="00C2756A" w:rsidRPr="006622D3" w:rsidRDefault="00C2756A" w:rsidP="00C2756A">
      <w:pPr>
        <w:jc w:val="center"/>
      </w:pPr>
      <w:r w:rsidRPr="00F327AB">
        <w:rPr>
          <w:szCs w:val="28"/>
        </w:rPr>
        <w:t>Прошу Вас согласовать проектные решения по отделке фасадов при ремонте зданий,</w:t>
      </w:r>
      <w:r>
        <w:rPr>
          <w:szCs w:val="28"/>
        </w:rPr>
        <w:t xml:space="preserve"> сооружений и временных объектов</w:t>
      </w:r>
      <w:r w:rsidRPr="006622D3">
        <w:t>:</w:t>
      </w:r>
    </w:p>
    <w:p w:rsidR="00C2756A" w:rsidRPr="006622D3" w:rsidRDefault="00C2756A" w:rsidP="00C2756A">
      <w:pPr>
        <w:jc w:val="both"/>
      </w:pPr>
    </w:p>
    <w:p w:rsidR="00C2756A" w:rsidRPr="006622D3" w:rsidRDefault="00C2756A" w:rsidP="00C2756A">
      <w:pPr>
        <w:jc w:val="both"/>
      </w:pPr>
      <w:r w:rsidRPr="00F327AB">
        <w:rPr>
          <w:szCs w:val="28"/>
        </w:rPr>
        <w:t>по адресу</w:t>
      </w:r>
      <w:r w:rsidRPr="006622D3">
        <w:t xml:space="preserve"> </w:t>
      </w:r>
      <w:r>
        <w:t>:</w:t>
      </w:r>
      <w:r w:rsidR="00D838BD">
        <w:tab/>
      </w:r>
      <w:r w:rsidRPr="00F327AB">
        <w:rPr>
          <w:u w:val="single"/>
        </w:rPr>
        <w:tab/>
      </w:r>
      <w:r w:rsidRPr="00F327AB">
        <w:rPr>
          <w:u w:val="single"/>
        </w:rPr>
        <w:tab/>
      </w:r>
      <w:r w:rsidRPr="006622D3">
        <w:t>___________________________________________</w:t>
      </w:r>
      <w:r>
        <w:t>_</w:t>
      </w:r>
      <w:r w:rsidRPr="006622D3">
        <w:t>___</w:t>
      </w:r>
    </w:p>
    <w:p w:rsidR="00C2756A" w:rsidRPr="006622D3" w:rsidRDefault="00C2756A" w:rsidP="00C2756A">
      <w:pPr>
        <w:jc w:val="center"/>
        <w:rPr>
          <w:sz w:val="16"/>
          <w:szCs w:val="16"/>
        </w:rPr>
      </w:pPr>
      <w:r w:rsidRPr="006622D3">
        <w:rPr>
          <w:sz w:val="16"/>
          <w:szCs w:val="16"/>
        </w:rPr>
        <w:t xml:space="preserve">                                                            (город, улица, номер)</w:t>
      </w:r>
    </w:p>
    <w:p w:rsidR="00C2756A" w:rsidRPr="006622D3" w:rsidRDefault="00C2756A" w:rsidP="00C2756A">
      <w:pPr>
        <w:jc w:val="both"/>
      </w:pPr>
      <w:r w:rsidRPr="00F327AB">
        <w:rPr>
          <w:szCs w:val="28"/>
        </w:rPr>
        <w:t>Согласно прилагаемому проектно</w:t>
      </w:r>
      <w:r>
        <w:rPr>
          <w:szCs w:val="28"/>
        </w:rPr>
        <w:t>му</w:t>
      </w:r>
      <w:r w:rsidRPr="00F327AB">
        <w:rPr>
          <w:szCs w:val="28"/>
        </w:rPr>
        <w:t xml:space="preserve"> решени</w:t>
      </w:r>
      <w:r>
        <w:rPr>
          <w:szCs w:val="28"/>
        </w:rPr>
        <w:t>ю</w:t>
      </w:r>
      <w:r w:rsidRPr="00F327AB">
        <w:rPr>
          <w:szCs w:val="28"/>
        </w:rPr>
        <w:t xml:space="preserve">  по отделке фасадов при ремонте зданий, сооружений и временных объектов</w:t>
      </w:r>
    </w:p>
    <w:p w:rsidR="00C2756A" w:rsidRPr="006622D3" w:rsidRDefault="00C2756A" w:rsidP="00C2756A">
      <w:pPr>
        <w:jc w:val="both"/>
      </w:pPr>
    </w:p>
    <w:p w:rsidR="00C2756A" w:rsidRPr="00F327AB" w:rsidRDefault="00C2756A" w:rsidP="00C2756A">
      <w:pPr>
        <w:jc w:val="both"/>
        <w:rPr>
          <w:szCs w:val="28"/>
        </w:rPr>
      </w:pPr>
      <w:r w:rsidRPr="00F327AB">
        <w:rPr>
          <w:szCs w:val="28"/>
        </w:rPr>
        <w:t xml:space="preserve">Приложение: </w:t>
      </w:r>
    </w:p>
    <w:p w:rsidR="00C2756A" w:rsidRPr="00F327AB" w:rsidRDefault="00C2756A" w:rsidP="00C2756A">
      <w:pPr>
        <w:numPr>
          <w:ilvl w:val="0"/>
          <w:numId w:val="7"/>
        </w:numPr>
        <w:jc w:val="both"/>
        <w:rPr>
          <w:szCs w:val="28"/>
        </w:rPr>
      </w:pPr>
      <w:r w:rsidRPr="00F327AB">
        <w:rPr>
          <w:szCs w:val="28"/>
        </w:rPr>
        <w:t>__________________________________________________________________</w:t>
      </w:r>
    </w:p>
    <w:p w:rsidR="00C2756A" w:rsidRPr="00F327AB" w:rsidRDefault="00C2756A" w:rsidP="00C2756A">
      <w:pPr>
        <w:numPr>
          <w:ilvl w:val="0"/>
          <w:numId w:val="7"/>
        </w:numPr>
        <w:jc w:val="both"/>
        <w:rPr>
          <w:szCs w:val="28"/>
        </w:rPr>
      </w:pPr>
      <w:r w:rsidRPr="00F327AB">
        <w:rPr>
          <w:szCs w:val="28"/>
        </w:rPr>
        <w:t>__________________________________________________________________</w:t>
      </w:r>
    </w:p>
    <w:p w:rsidR="00C2756A" w:rsidRPr="00F327AB" w:rsidRDefault="00C2756A" w:rsidP="00C2756A">
      <w:pPr>
        <w:numPr>
          <w:ilvl w:val="0"/>
          <w:numId w:val="7"/>
        </w:numPr>
        <w:jc w:val="both"/>
        <w:rPr>
          <w:szCs w:val="28"/>
        </w:rPr>
      </w:pPr>
      <w:r w:rsidRPr="00F327AB">
        <w:rPr>
          <w:szCs w:val="28"/>
        </w:rPr>
        <w:t>__________________________________________________________________</w:t>
      </w:r>
    </w:p>
    <w:p w:rsidR="00C2756A" w:rsidRPr="00F327AB" w:rsidRDefault="00C2756A" w:rsidP="00C2756A">
      <w:pPr>
        <w:numPr>
          <w:ilvl w:val="0"/>
          <w:numId w:val="7"/>
        </w:numPr>
        <w:jc w:val="both"/>
        <w:rPr>
          <w:szCs w:val="28"/>
        </w:rPr>
      </w:pPr>
      <w:r w:rsidRPr="00F327AB">
        <w:rPr>
          <w:szCs w:val="28"/>
        </w:rPr>
        <w:t>__________________________________________________________________</w:t>
      </w:r>
    </w:p>
    <w:p w:rsidR="00C2756A" w:rsidRPr="00F327AB" w:rsidRDefault="00C2756A" w:rsidP="00C2756A">
      <w:pPr>
        <w:numPr>
          <w:ilvl w:val="0"/>
          <w:numId w:val="7"/>
        </w:numPr>
        <w:jc w:val="both"/>
        <w:rPr>
          <w:szCs w:val="28"/>
        </w:rPr>
      </w:pPr>
      <w:r w:rsidRPr="00F327AB">
        <w:rPr>
          <w:szCs w:val="28"/>
        </w:rPr>
        <w:t>_________________________________________________________________</w:t>
      </w:r>
    </w:p>
    <w:p w:rsidR="00C2756A" w:rsidRPr="00F327AB" w:rsidRDefault="00C2756A" w:rsidP="00C2756A">
      <w:pPr>
        <w:numPr>
          <w:ilvl w:val="0"/>
          <w:numId w:val="7"/>
        </w:numPr>
        <w:jc w:val="both"/>
        <w:rPr>
          <w:szCs w:val="28"/>
        </w:rPr>
      </w:pPr>
      <w:r w:rsidRPr="00F327AB">
        <w:rPr>
          <w:szCs w:val="28"/>
        </w:rPr>
        <w:t>__________________________________________________________________</w:t>
      </w:r>
    </w:p>
    <w:p w:rsidR="00C2756A" w:rsidRPr="00F327AB" w:rsidRDefault="00C2756A" w:rsidP="00C2756A">
      <w:pPr>
        <w:numPr>
          <w:ilvl w:val="0"/>
          <w:numId w:val="7"/>
        </w:numPr>
        <w:jc w:val="both"/>
        <w:rPr>
          <w:szCs w:val="28"/>
        </w:rPr>
      </w:pPr>
      <w:r w:rsidRPr="00F327AB">
        <w:rPr>
          <w:szCs w:val="28"/>
        </w:rPr>
        <w:t>__________________________________________________________________</w:t>
      </w:r>
    </w:p>
    <w:p w:rsidR="00C2756A" w:rsidRPr="00027856" w:rsidRDefault="00C2756A" w:rsidP="00C2756A">
      <w:pPr>
        <w:jc w:val="center"/>
        <w:rPr>
          <w:sz w:val="16"/>
          <w:szCs w:val="16"/>
        </w:rPr>
      </w:pPr>
      <w:r>
        <w:rPr>
          <w:sz w:val="16"/>
          <w:szCs w:val="16"/>
        </w:rPr>
        <w:t xml:space="preserve"> (у</w:t>
      </w:r>
      <w:r w:rsidRPr="00027856">
        <w:rPr>
          <w:sz w:val="16"/>
          <w:szCs w:val="16"/>
        </w:rPr>
        <w:t>казываются документы, прилагаемые к заявлению</w:t>
      </w:r>
      <w:r>
        <w:rPr>
          <w:sz w:val="16"/>
          <w:szCs w:val="16"/>
        </w:rPr>
        <w:t>)</w:t>
      </w:r>
    </w:p>
    <w:p w:rsidR="00C2756A" w:rsidRPr="006622D3" w:rsidRDefault="00C2756A" w:rsidP="00C2756A">
      <w:pPr>
        <w:jc w:val="both"/>
      </w:pPr>
    </w:p>
    <w:p w:rsidR="00C2756A" w:rsidRPr="006622D3" w:rsidRDefault="00C2756A" w:rsidP="00C2756A">
      <w:pPr>
        <w:jc w:val="both"/>
      </w:pPr>
      <w:r>
        <w:t xml:space="preserve">           </w:t>
      </w:r>
      <w:r w:rsidRPr="006622D3">
        <w:t xml:space="preserve">______________________ </w:t>
      </w:r>
      <w:r>
        <w:t xml:space="preserve">    </w:t>
      </w:r>
      <w:r w:rsidRPr="006622D3">
        <w:t>________________ _______________________</w:t>
      </w:r>
    </w:p>
    <w:p w:rsidR="00C2756A" w:rsidRPr="006622D3" w:rsidRDefault="00C2756A" w:rsidP="00C2756A">
      <w:pPr>
        <w:jc w:val="both"/>
        <w:rPr>
          <w:sz w:val="16"/>
          <w:szCs w:val="16"/>
        </w:rPr>
      </w:pPr>
      <w:r w:rsidRPr="006622D3">
        <w:rPr>
          <w:sz w:val="16"/>
          <w:szCs w:val="16"/>
        </w:rPr>
        <w:t xml:space="preserve">                                                  (подпись)                         </w:t>
      </w:r>
      <w:r>
        <w:rPr>
          <w:sz w:val="16"/>
          <w:szCs w:val="16"/>
        </w:rPr>
        <w:t xml:space="preserve">       </w:t>
      </w:r>
      <w:r w:rsidRPr="006622D3">
        <w:rPr>
          <w:sz w:val="16"/>
          <w:szCs w:val="16"/>
        </w:rPr>
        <w:t>(имя, отчество, фамилия)</w:t>
      </w:r>
    </w:p>
    <w:p w:rsidR="007E32A2" w:rsidRPr="00015CB0" w:rsidRDefault="00C2756A" w:rsidP="00D838BD">
      <w:pPr>
        <w:ind w:left="-284"/>
        <w:jc w:val="right"/>
        <w:rPr>
          <w:vertAlign w:val="superscript"/>
        </w:rPr>
      </w:pPr>
      <w:r w:rsidRPr="00126529">
        <w:rPr>
          <w:szCs w:val="28"/>
        </w:rPr>
        <w:t>«_____»</w:t>
      </w:r>
      <w:r w:rsidRPr="006622D3">
        <w:t xml:space="preserve"> ______________ </w:t>
      </w:r>
      <w:r w:rsidRPr="00126529">
        <w:rPr>
          <w:szCs w:val="28"/>
        </w:rPr>
        <w:t>20__ г.</w:t>
      </w:r>
    </w:p>
    <w:p w:rsidR="007E32A2" w:rsidRDefault="007E32A2" w:rsidP="007E32A2">
      <w:pPr>
        <w:jc w:val="right"/>
      </w:pPr>
    </w:p>
    <w:p w:rsidR="007E32A2" w:rsidRDefault="007E32A2" w:rsidP="007E32A2">
      <w:pPr>
        <w:jc w:val="right"/>
      </w:pPr>
    </w:p>
    <w:p w:rsidR="007E32A2" w:rsidRDefault="007E32A2" w:rsidP="007E32A2">
      <w:pPr>
        <w:jc w:val="right"/>
      </w:pPr>
    </w:p>
    <w:p w:rsidR="00D838BD" w:rsidRDefault="00D838BD" w:rsidP="007E32A2">
      <w:pPr>
        <w:jc w:val="right"/>
      </w:pPr>
    </w:p>
    <w:p w:rsidR="007E32A2" w:rsidRDefault="007E32A2" w:rsidP="007E32A2">
      <w:pPr>
        <w:jc w:val="right"/>
      </w:pPr>
    </w:p>
    <w:p w:rsidR="007E32A2" w:rsidRDefault="007E32A2" w:rsidP="007E32A2">
      <w:pPr>
        <w:jc w:val="right"/>
      </w:pPr>
    </w:p>
    <w:p w:rsidR="007E32A2" w:rsidRPr="004A1E19" w:rsidRDefault="007E32A2" w:rsidP="007E32A2">
      <w:pPr>
        <w:jc w:val="right"/>
      </w:pPr>
      <w:r w:rsidRPr="004A1E19">
        <w:lastRenderedPageBreak/>
        <w:t xml:space="preserve">Приложение </w:t>
      </w:r>
      <w:r w:rsidR="00D838BD">
        <w:t>4</w:t>
      </w:r>
    </w:p>
    <w:p w:rsidR="00C2756A" w:rsidRPr="004A1E19" w:rsidRDefault="00C2756A" w:rsidP="00C2756A">
      <w:pPr>
        <w:jc w:val="right"/>
      </w:pPr>
      <w:r w:rsidRPr="004A1E19">
        <w:t>к Административному регламенту</w:t>
      </w:r>
    </w:p>
    <w:p w:rsidR="00C2756A" w:rsidRDefault="00C2756A" w:rsidP="00C2756A">
      <w:pPr>
        <w:jc w:val="right"/>
      </w:pPr>
      <w:r w:rsidRPr="00F20757">
        <w:t xml:space="preserve"> «</w:t>
      </w:r>
      <w:r w:rsidRPr="00AB0C56">
        <w:t>Согласование проектных решений</w:t>
      </w:r>
    </w:p>
    <w:p w:rsidR="00C2756A" w:rsidRDefault="00C2756A" w:rsidP="00C2756A">
      <w:pPr>
        <w:jc w:val="right"/>
      </w:pPr>
      <w:r w:rsidRPr="00AB0C56">
        <w:t>по отделке фасадов</w:t>
      </w:r>
    </w:p>
    <w:p w:rsidR="00C2756A" w:rsidRDefault="00C2756A" w:rsidP="00C2756A">
      <w:pPr>
        <w:jc w:val="right"/>
      </w:pPr>
      <w:r w:rsidRPr="00AB0C56">
        <w:t>(паспортов цветовых решений фасадов)</w:t>
      </w:r>
    </w:p>
    <w:p w:rsidR="00C2756A" w:rsidRDefault="00C2756A" w:rsidP="00C2756A">
      <w:pPr>
        <w:jc w:val="right"/>
      </w:pPr>
      <w:r w:rsidRPr="00AB0C56">
        <w:t>при ремонте зданий, сооружений и</w:t>
      </w:r>
    </w:p>
    <w:p w:rsidR="00C2756A" w:rsidRPr="00F20757" w:rsidRDefault="00C2756A" w:rsidP="00C2756A">
      <w:pPr>
        <w:jc w:val="right"/>
      </w:pPr>
      <w:r w:rsidRPr="00AB0C56">
        <w:t>временных объектов</w:t>
      </w:r>
      <w:r w:rsidRPr="00F20757">
        <w:t>»</w:t>
      </w:r>
    </w:p>
    <w:p w:rsidR="007E32A2" w:rsidRDefault="007E32A2" w:rsidP="007E32A2">
      <w:pPr>
        <w:jc w:val="center"/>
        <w:rPr>
          <w:b/>
        </w:rPr>
      </w:pPr>
    </w:p>
    <w:p w:rsidR="007E32A2" w:rsidRDefault="007E32A2" w:rsidP="007E32A2">
      <w:pPr>
        <w:jc w:val="center"/>
        <w:rPr>
          <w:b/>
        </w:rPr>
      </w:pPr>
      <w:r w:rsidRPr="004A1E19">
        <w:rPr>
          <w:b/>
        </w:rPr>
        <w:t>Блок-схема</w:t>
      </w:r>
    </w:p>
    <w:p w:rsidR="007E32A2" w:rsidRDefault="007E32A2" w:rsidP="007E32A2">
      <w:pPr>
        <w:jc w:val="center"/>
        <w:rPr>
          <w:b/>
        </w:rPr>
      </w:pPr>
      <w:r w:rsidRPr="004A1E19">
        <w:rPr>
          <w:b/>
        </w:rPr>
        <w:t>последовательности административных действий (процедур) при предоставлении муниципальной услуги.</w:t>
      </w:r>
    </w:p>
    <w:p w:rsidR="007E32A2" w:rsidRPr="004A1E19" w:rsidRDefault="007E32A2" w:rsidP="007E32A2">
      <w:pPr>
        <w:jc w:val="center"/>
        <w:rPr>
          <w:b/>
        </w:rPr>
      </w:pPr>
    </w:p>
    <w:p w:rsidR="00D838BD" w:rsidRDefault="00D838BD" w:rsidP="00D838BD">
      <w:pPr>
        <w:tabs>
          <w:tab w:val="left" w:pos="142"/>
          <w:tab w:val="left" w:pos="284"/>
          <w:tab w:val="left" w:pos="567"/>
          <w:tab w:val="left" w:pos="851"/>
          <w:tab w:val="left" w:pos="1134"/>
        </w:tabs>
        <w:autoSpaceDE w:val="0"/>
        <w:autoSpaceDN w:val="0"/>
        <w:adjustRightInd w:val="0"/>
        <w:ind w:left="4500" w:firstLine="720"/>
        <w:jc w:val="both"/>
        <w:rPr>
          <w:szCs w:val="28"/>
        </w:rPr>
      </w:pPr>
    </w:p>
    <w:p w:rsidR="00D838BD" w:rsidRDefault="00A86BCF" w:rsidP="00D838BD">
      <w:pPr>
        <w:tabs>
          <w:tab w:val="left" w:pos="142"/>
          <w:tab w:val="left" w:pos="284"/>
          <w:tab w:val="left" w:pos="567"/>
          <w:tab w:val="left" w:pos="851"/>
          <w:tab w:val="left" w:pos="1134"/>
        </w:tabs>
        <w:autoSpaceDE w:val="0"/>
        <w:autoSpaceDN w:val="0"/>
        <w:adjustRightInd w:val="0"/>
        <w:ind w:left="4500" w:firstLine="720"/>
        <w:jc w:val="both"/>
        <w:rPr>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1598930</wp:posOffset>
                </wp:positionH>
                <wp:positionV relativeFrom="paragraph">
                  <wp:posOffset>36830</wp:posOffset>
                </wp:positionV>
                <wp:extent cx="2743200" cy="668020"/>
                <wp:effectExtent l="8255" t="8255" r="10795" b="9525"/>
                <wp:wrapNone/>
                <wp:docPr id="17" name="Oval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68020"/>
                        </a:xfrm>
                        <a:prstGeom prst="ellipse">
                          <a:avLst/>
                        </a:prstGeom>
                        <a:solidFill>
                          <a:srgbClr val="FFFFFF"/>
                        </a:solidFill>
                        <a:ln w="9525">
                          <a:solidFill>
                            <a:srgbClr val="000000"/>
                          </a:solidFill>
                          <a:round/>
                          <a:headEnd/>
                          <a:tailEnd/>
                        </a:ln>
                      </wps:spPr>
                      <wps:txbx>
                        <w:txbxContent>
                          <w:p w:rsidR="00D838BD" w:rsidRDefault="00D838BD" w:rsidP="00D838BD">
                            <w:pPr>
                              <w:jc w:val="center"/>
                            </w:pPr>
                            <w:r>
                              <w:t>Прием заявления и пакета документов, 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7" o:spid="_x0000_s1026" style="position:absolute;left:0;text-align:left;margin-left:125.9pt;margin-top:2.9pt;width:3in;height:5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">
                <v:textbox>
                  <w:txbxContent>
                    <w:p w:rsidR="00D838BD" w:rsidRDefault="00D838BD" w:rsidP="00D838BD">
                      <w:pPr>
                        <w:jc w:val="center"/>
                      </w:pPr>
                      <w:r>
                        <w:t>Прием заявления и пакета документов, регистрация</w:t>
                      </w:r>
                    </w:p>
                  </w:txbxContent>
                </v:textbox>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708660</wp:posOffset>
                </wp:positionV>
                <wp:extent cx="0" cy="229235"/>
                <wp:effectExtent l="57150" t="13335" r="57150" b="14605"/>
                <wp:wrapNone/>
                <wp:docPr id="1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5.8pt" to="234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dOJwIAAEwEAAAOAAAAZHJzL2Uyb0RvYy54bWysVMGO2jAQvVfqP1i+Q0g2U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">
                <v:stroke endarrow="block"/>
              </v:line>
            </w:pict>
          </mc:Fallback>
        </mc:AlternateContent>
      </w:r>
    </w:p>
    <w:p w:rsidR="00D838BD" w:rsidRDefault="00D838BD" w:rsidP="00D838BD">
      <w:pPr>
        <w:ind w:left="7788"/>
        <w:jc w:val="both"/>
      </w:pPr>
    </w:p>
    <w:p w:rsidR="00D838BD" w:rsidRDefault="00D838BD" w:rsidP="00D838BD">
      <w:pPr>
        <w:ind w:left="7788"/>
        <w:jc w:val="both"/>
      </w:pPr>
    </w:p>
    <w:p w:rsidR="00D838BD" w:rsidRDefault="00D838BD" w:rsidP="00D838BD">
      <w:pPr>
        <w:ind w:left="7788"/>
        <w:jc w:val="both"/>
      </w:pPr>
    </w:p>
    <w:p w:rsidR="00D838BD" w:rsidRDefault="00D838BD" w:rsidP="00D838BD">
      <w:pPr>
        <w:ind w:left="7788"/>
        <w:jc w:val="both"/>
      </w:pPr>
    </w:p>
    <w:p w:rsidR="00D838BD" w:rsidRDefault="00A86BCF" w:rsidP="00D838BD">
      <w:pPr>
        <w:ind w:left="7788"/>
        <w:jc w:val="both"/>
      </w:pPr>
      <w:r>
        <w:rPr>
          <w:noProof/>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25400</wp:posOffset>
                </wp:positionV>
                <wp:extent cx="4114800" cy="669925"/>
                <wp:effectExtent l="9525" t="6350" r="9525" b="9525"/>
                <wp:wrapNone/>
                <wp:docPr id="15"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9925"/>
                        </a:xfrm>
                        <a:prstGeom prst="flowChartProcess">
                          <a:avLst/>
                        </a:prstGeom>
                        <a:solidFill>
                          <a:srgbClr val="FFFFFF"/>
                        </a:solidFill>
                        <a:ln w="9525">
                          <a:solidFill>
                            <a:srgbClr val="000000"/>
                          </a:solidFill>
                          <a:miter lim="800000"/>
                          <a:headEnd/>
                          <a:tailEnd/>
                        </a:ln>
                      </wps:spPr>
                      <wps:txbx>
                        <w:txbxContent>
                          <w:p w:rsidR="00D838BD" w:rsidRDefault="00D838BD" w:rsidP="00D838BD">
                            <w:pPr>
                              <w:jc w:val="center"/>
                            </w:pPr>
                            <w:r>
                              <w:t>Формирование запросов и направление их о предоставлении необходимых сведений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49" o:spid="_x0000_s1027" type="#_x0000_t109" style="position:absolute;left:0;text-align:left;margin-left:1in;margin-top:2pt;width:324pt;height:5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">
                <v:textbox>
                  <w:txbxContent>
                    <w:p w:rsidR="00D838BD" w:rsidRDefault="00D838BD" w:rsidP="00D838BD">
                      <w:pPr>
                        <w:jc w:val="center"/>
                      </w:pPr>
                      <w:r>
                        <w:t>Формирование запросов и направление их о предоставлении необходимых сведений (при необходимости)</w:t>
                      </w:r>
                    </w:p>
                  </w:txbxContent>
                </v:textbox>
              </v:shape>
            </w:pict>
          </mc:Fallback>
        </mc:AlternateContent>
      </w:r>
    </w:p>
    <w:p w:rsidR="00D838BD" w:rsidRDefault="00D838BD" w:rsidP="00D838BD">
      <w:pPr>
        <w:ind w:left="7788"/>
        <w:jc w:val="both"/>
      </w:pPr>
    </w:p>
    <w:p w:rsidR="00D838BD" w:rsidRDefault="00D838BD" w:rsidP="00D838BD">
      <w:pPr>
        <w:ind w:left="7788"/>
        <w:jc w:val="both"/>
      </w:pPr>
    </w:p>
    <w:p w:rsidR="00D838BD" w:rsidRDefault="00D838BD" w:rsidP="00D838BD">
      <w:pPr>
        <w:ind w:left="7788"/>
        <w:jc w:val="both"/>
      </w:pPr>
    </w:p>
    <w:p w:rsidR="00D838BD" w:rsidRDefault="00A86BCF" w:rsidP="00D838BD">
      <w:pPr>
        <w:ind w:left="7788"/>
        <w:jc w:val="both"/>
      </w:pPr>
      <w:r>
        <w:rPr>
          <w:noProof/>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7620</wp:posOffset>
                </wp:positionV>
                <wp:extent cx="0" cy="229235"/>
                <wp:effectExtent l="57150" t="7620" r="57150" b="20320"/>
                <wp:wrapNone/>
                <wp:docPr id="14"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pt" to="23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">
                <v:stroke endarrow="block"/>
              </v:line>
            </w:pict>
          </mc:Fallback>
        </mc:AlternateContent>
      </w:r>
    </w:p>
    <w:p w:rsidR="00D838BD" w:rsidRDefault="00A86BCF" w:rsidP="00D838BD">
      <w:pPr>
        <w:ind w:left="7788"/>
        <w:jc w:val="both"/>
      </w:pPr>
      <w:r>
        <w:rPr>
          <w:noProof/>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73025</wp:posOffset>
                </wp:positionV>
                <wp:extent cx="4114800" cy="478155"/>
                <wp:effectExtent l="9525" t="6350" r="9525" b="10795"/>
                <wp:wrapNone/>
                <wp:docPr id="13"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78155"/>
                        </a:xfrm>
                        <a:prstGeom prst="flowChartProcess">
                          <a:avLst/>
                        </a:prstGeom>
                        <a:solidFill>
                          <a:srgbClr val="FFFFFF"/>
                        </a:solidFill>
                        <a:ln w="9525">
                          <a:solidFill>
                            <a:srgbClr val="000000"/>
                          </a:solidFill>
                          <a:miter lim="800000"/>
                          <a:headEnd/>
                          <a:tailEnd/>
                        </a:ln>
                      </wps:spPr>
                      <wps:txbx>
                        <w:txbxContent>
                          <w:p w:rsidR="00D838BD" w:rsidRDefault="00D838BD" w:rsidP="00D838BD">
                            <w:pPr>
                              <w:jc w:val="center"/>
                            </w:pPr>
                            <w:r>
                              <w:t>Рассмотрение  заявления и пакета документов, назначение выезда</w:t>
                            </w:r>
                          </w:p>
                          <w:p w:rsidR="00D838BD" w:rsidRDefault="00D838BD" w:rsidP="00D838B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28" type="#_x0000_t109" style="position:absolute;left:0;text-align:left;margin-left:1in;margin-top:5.75pt;width:324pt;height:3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">
                <v:textbox>
                  <w:txbxContent>
                    <w:p w:rsidR="00D838BD" w:rsidRDefault="00D838BD" w:rsidP="00D838BD">
                      <w:pPr>
                        <w:jc w:val="center"/>
                      </w:pPr>
                      <w:r>
                        <w:t>Рассмотрение  заявления и пакета документов, назначение выезда</w:t>
                      </w:r>
                    </w:p>
                    <w:p w:rsidR="00D838BD" w:rsidRDefault="00D838BD" w:rsidP="00D838BD">
                      <w:pPr>
                        <w:jc w:val="center"/>
                      </w:pPr>
                    </w:p>
                  </w:txbxContent>
                </v:textbox>
              </v:shape>
            </w:pict>
          </mc:Fallback>
        </mc:AlternateContent>
      </w:r>
    </w:p>
    <w:p w:rsidR="00D838BD" w:rsidRDefault="00D838BD" w:rsidP="00D838BD">
      <w:pPr>
        <w:ind w:left="7788"/>
        <w:jc w:val="both"/>
      </w:pPr>
    </w:p>
    <w:p w:rsidR="00D838BD" w:rsidRDefault="00D838BD" w:rsidP="00D838BD">
      <w:pPr>
        <w:ind w:left="7788"/>
        <w:jc w:val="both"/>
      </w:pPr>
    </w:p>
    <w:p w:rsidR="00D838BD" w:rsidRDefault="00A86BCF" w:rsidP="00D838BD">
      <w:pPr>
        <w:ind w:left="7788"/>
        <w:jc w:val="both"/>
      </w:pPr>
      <w:r>
        <w:rPr>
          <w:noProof/>
        </w:rPr>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32385</wp:posOffset>
                </wp:positionV>
                <wp:extent cx="0" cy="229235"/>
                <wp:effectExtent l="57150" t="13335" r="57150" b="14605"/>
                <wp:wrapNone/>
                <wp:docPr id="12"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55pt" to="234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">
                <v:stroke endarrow="block"/>
              </v:line>
            </w:pict>
          </mc:Fallback>
        </mc:AlternateContent>
      </w:r>
    </w:p>
    <w:p w:rsidR="00D838BD" w:rsidRDefault="00A86BCF" w:rsidP="00D838BD">
      <w:pPr>
        <w:ind w:left="7788"/>
        <w:jc w:val="both"/>
      </w:pPr>
      <w:r>
        <w:rPr>
          <w:noProof/>
        </w:rPr>
        <mc:AlternateContent>
          <mc:Choice Requires="wps">
            <w:drawing>
              <wp:anchor distT="0" distB="0" distL="114300" distR="114300" simplePos="0" relativeHeight="251666432" behindDoc="0" locked="0" layoutInCell="1" allowOverlap="1">
                <wp:simplePos x="0" y="0"/>
                <wp:positionH relativeFrom="column">
                  <wp:posOffset>914400</wp:posOffset>
                </wp:positionH>
                <wp:positionV relativeFrom="paragraph">
                  <wp:posOffset>87630</wp:posOffset>
                </wp:positionV>
                <wp:extent cx="4114800" cy="270510"/>
                <wp:effectExtent l="9525" t="11430" r="9525" b="13335"/>
                <wp:wrapNone/>
                <wp:docPr id="11"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70510"/>
                        </a:xfrm>
                        <a:prstGeom prst="flowChartProcess">
                          <a:avLst/>
                        </a:prstGeom>
                        <a:solidFill>
                          <a:srgbClr val="FFFFFF"/>
                        </a:solidFill>
                        <a:ln w="9525">
                          <a:solidFill>
                            <a:srgbClr val="000000"/>
                          </a:solidFill>
                          <a:miter lim="800000"/>
                          <a:headEnd/>
                          <a:tailEnd/>
                        </a:ln>
                      </wps:spPr>
                      <wps:txbx>
                        <w:txbxContent>
                          <w:p w:rsidR="00D838BD" w:rsidRDefault="00D838BD" w:rsidP="00D838BD">
                            <w:pPr>
                              <w:jc w:val="center"/>
                            </w:pPr>
                            <w:r>
                              <w:t>Выезд специалистов на объект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3" o:spid="_x0000_s1029" type="#_x0000_t109" style="position:absolute;left:0;text-align:left;margin-left:1in;margin-top:6.9pt;width:324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">
                <v:textbox>
                  <w:txbxContent>
                    <w:p w:rsidR="00D838BD" w:rsidRDefault="00D838BD" w:rsidP="00D838BD">
                      <w:pPr>
                        <w:jc w:val="center"/>
                      </w:pPr>
                      <w:r>
                        <w:t>Выезд специалистов на объект</w:t>
                      </w:r>
                    </w:p>
                  </w:txbxContent>
                </v:textbox>
              </v:shape>
            </w:pict>
          </mc:Fallback>
        </mc:AlternateContent>
      </w:r>
    </w:p>
    <w:p w:rsidR="00D838BD" w:rsidRDefault="00D838BD" w:rsidP="00D838BD">
      <w:pPr>
        <w:ind w:left="7788"/>
        <w:jc w:val="both"/>
      </w:pPr>
    </w:p>
    <w:p w:rsidR="00D838BD" w:rsidRDefault="00A86BCF" w:rsidP="00D838BD">
      <w:pPr>
        <w:ind w:left="7788"/>
        <w:jc w:val="both"/>
      </w:pPr>
      <w:r>
        <w:rPr>
          <w:noProof/>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89535</wp:posOffset>
                </wp:positionV>
                <wp:extent cx="1943100" cy="1302385"/>
                <wp:effectExtent l="9525" t="13335" r="9525" b="8255"/>
                <wp:wrapNone/>
                <wp:docPr id="1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302385"/>
                        </a:xfrm>
                        <a:prstGeom prst="rect">
                          <a:avLst/>
                        </a:prstGeom>
                        <a:solidFill>
                          <a:srgbClr val="FFFFFF"/>
                        </a:solidFill>
                        <a:ln w="9525">
                          <a:solidFill>
                            <a:srgbClr val="000000"/>
                          </a:solidFill>
                          <a:miter lim="800000"/>
                          <a:headEnd/>
                          <a:tailEnd/>
                        </a:ln>
                      </wps:spPr>
                      <wps:txbx>
                        <w:txbxContent>
                          <w:p w:rsidR="00D838BD" w:rsidRDefault="00D838BD" w:rsidP="00D838BD">
                            <w:pPr>
                              <w:jc w:val="center"/>
                            </w:pPr>
                            <w:r>
                              <w:t>Подготовка согласования проектных решений по отделке фасадов при ремонте зданий, сооружений и временных объектов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30" style="position:absolute;left:0;text-align:left;margin-left:-18pt;margin-top:7.05pt;width:153pt;height:10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">
                <v:textbox>
                  <w:txbxContent>
                    <w:p w:rsidR="00D838BD" w:rsidRDefault="00D838BD" w:rsidP="00D838BD">
                      <w:pPr>
                        <w:jc w:val="center"/>
                      </w:pPr>
                      <w:r>
                        <w:t>Подготовка согласования проектных решений по отделке фасадов при ремонте зданий, сооружений и временных объектов</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4229100</wp:posOffset>
                </wp:positionH>
                <wp:positionV relativeFrom="paragraph">
                  <wp:posOffset>89535</wp:posOffset>
                </wp:positionV>
                <wp:extent cx="2057400" cy="1365885"/>
                <wp:effectExtent l="9525" t="13335" r="9525" b="11430"/>
                <wp:wrapNone/>
                <wp:docPr id="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365885"/>
                        </a:xfrm>
                        <a:prstGeom prst="rect">
                          <a:avLst/>
                        </a:prstGeom>
                        <a:solidFill>
                          <a:srgbClr val="FFFFFF"/>
                        </a:solidFill>
                        <a:ln w="9525">
                          <a:solidFill>
                            <a:srgbClr val="000000"/>
                          </a:solidFill>
                          <a:miter lim="800000"/>
                          <a:headEnd/>
                          <a:tailEnd/>
                        </a:ln>
                      </wps:spPr>
                      <wps:txbx>
                        <w:txbxContent>
                          <w:p w:rsidR="00D838BD" w:rsidRDefault="00D838BD" w:rsidP="00D838BD">
                            <w:pPr>
                              <w:jc w:val="center"/>
                            </w:pPr>
                            <w:r>
                              <w:t>Подготовка  письменного отказа в выдаче согласования проектных решений по отделке фасадов при ремонте зданий, сооружений и временных объектов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31" style="position:absolute;left:0;text-align:left;margin-left:333pt;margin-top:7.05pt;width:162pt;height:10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">
                <v:textbox>
                  <w:txbxContent>
                    <w:p w:rsidR="00D838BD" w:rsidRDefault="00D838BD" w:rsidP="00D838BD">
                      <w:pPr>
                        <w:jc w:val="center"/>
                      </w:pPr>
                      <w:r>
                        <w:t>Подготовка  письменного отказа в выдаче согласования проектных решений по отделке фасадов при ремонте зданий, сооружений и временных объектов</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2971800</wp:posOffset>
                </wp:positionH>
                <wp:positionV relativeFrom="paragraph">
                  <wp:posOffset>12065</wp:posOffset>
                </wp:positionV>
                <wp:extent cx="0" cy="228600"/>
                <wp:effectExtent l="57150" t="12065" r="57150" b="16510"/>
                <wp:wrapNone/>
                <wp:docPr id="8"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5pt" to="234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T/MAIAAFU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">
                <v:stroke endarrow="block"/>
              </v:line>
            </w:pict>
          </mc:Fallback>
        </mc:AlternateContent>
      </w:r>
    </w:p>
    <w:p w:rsidR="00D838BD" w:rsidRDefault="00A86BCF" w:rsidP="00D838BD">
      <w:pPr>
        <w:ind w:left="7788"/>
        <w:jc w:val="both"/>
      </w:pPr>
      <w:r>
        <w:rPr>
          <w:noProof/>
        </w:rPr>
        <mc:AlternateContent>
          <mc:Choice Requires="wps">
            <w:drawing>
              <wp:anchor distT="0" distB="0" distL="114300" distR="114300" simplePos="0" relativeHeight="251667456" behindDoc="0" locked="0" layoutInCell="1" allowOverlap="1">
                <wp:simplePos x="0" y="0"/>
                <wp:positionH relativeFrom="column">
                  <wp:posOffset>2057400</wp:posOffset>
                </wp:positionH>
                <wp:positionV relativeFrom="paragraph">
                  <wp:posOffset>51435</wp:posOffset>
                </wp:positionV>
                <wp:extent cx="1828800" cy="815340"/>
                <wp:effectExtent l="19050" t="13335" r="19050" b="9525"/>
                <wp:wrapNone/>
                <wp:docPr id="7"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15340"/>
                        </a:xfrm>
                        <a:prstGeom prst="flowChartDecision">
                          <a:avLst/>
                        </a:prstGeom>
                        <a:solidFill>
                          <a:srgbClr val="FFFFFF"/>
                        </a:solidFill>
                        <a:ln w="9525">
                          <a:solidFill>
                            <a:srgbClr val="000000"/>
                          </a:solidFill>
                          <a:miter lim="800000"/>
                          <a:headEnd/>
                          <a:tailEnd/>
                        </a:ln>
                      </wps:spPr>
                      <wps:txbx>
                        <w:txbxContent>
                          <w:p w:rsidR="00D838BD" w:rsidRDefault="00D838BD" w:rsidP="00D838BD">
                            <w:pPr>
                              <w:jc w:val="center"/>
                            </w:pPr>
                            <w:r>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54" o:spid="_x0000_s1032" type="#_x0000_t110" style="position:absolute;left:0;text-align:left;margin-left:162pt;margin-top:4.05pt;width:2in;height:6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">
                <v:textbox>
                  <w:txbxContent>
                    <w:p w:rsidR="00D838BD" w:rsidRDefault="00D838BD" w:rsidP="00D838BD">
                      <w:pPr>
                        <w:jc w:val="center"/>
                      </w:pPr>
                      <w:r>
                        <w:t>Принятие решения</w:t>
                      </w:r>
                    </w:p>
                  </w:txbxContent>
                </v:textbox>
              </v:shape>
            </w:pict>
          </mc:Fallback>
        </mc:AlternateContent>
      </w:r>
    </w:p>
    <w:p w:rsidR="00D838BD" w:rsidRDefault="00D838BD" w:rsidP="00D838BD">
      <w:pPr>
        <w:ind w:left="7788"/>
        <w:jc w:val="both"/>
      </w:pPr>
    </w:p>
    <w:p w:rsidR="00D838BD" w:rsidRDefault="00A86BCF" w:rsidP="00D838BD">
      <w:pPr>
        <w:ind w:left="7788"/>
        <w:jc w:val="both"/>
      </w:pPr>
      <w:r>
        <w:rPr>
          <w:noProof/>
        </w:rPr>
        <mc:AlternateContent>
          <mc:Choice Requires="wps">
            <w:drawing>
              <wp:anchor distT="0" distB="0" distL="114300" distR="114300" simplePos="0" relativeHeight="251671552" behindDoc="0" locked="0" layoutInCell="1" allowOverlap="1">
                <wp:simplePos x="0" y="0"/>
                <wp:positionH relativeFrom="column">
                  <wp:posOffset>3900170</wp:posOffset>
                </wp:positionH>
                <wp:positionV relativeFrom="paragraph">
                  <wp:posOffset>108585</wp:posOffset>
                </wp:positionV>
                <wp:extent cx="312420" cy="3175"/>
                <wp:effectExtent l="13970" t="51435" r="16510" b="59690"/>
                <wp:wrapNone/>
                <wp:docPr id="6"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3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1pt,8.55pt" to="331.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">
                <v:stroke endarrow="block"/>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1713865</wp:posOffset>
                </wp:positionH>
                <wp:positionV relativeFrom="paragraph">
                  <wp:posOffset>102870</wp:posOffset>
                </wp:positionV>
                <wp:extent cx="343535" cy="0"/>
                <wp:effectExtent l="18415" t="55245" r="9525" b="59055"/>
                <wp:wrapNone/>
                <wp:docPr id="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95pt,8.1pt" to="16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581MA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">
                <v:stroke endarrow="block"/>
              </v:line>
            </w:pict>
          </mc:Fallback>
        </mc:AlternateContent>
      </w:r>
    </w:p>
    <w:p w:rsidR="00D838BD" w:rsidRDefault="00D838BD" w:rsidP="00D838BD">
      <w:pPr>
        <w:ind w:left="7788"/>
        <w:jc w:val="both"/>
      </w:pPr>
    </w:p>
    <w:p w:rsidR="00D838BD" w:rsidRDefault="00D838BD" w:rsidP="00D838BD">
      <w:pPr>
        <w:ind w:left="7788"/>
        <w:jc w:val="both"/>
      </w:pPr>
    </w:p>
    <w:p w:rsidR="00D838BD" w:rsidRDefault="00D838BD" w:rsidP="00D838BD">
      <w:pPr>
        <w:ind w:left="7788"/>
        <w:jc w:val="both"/>
      </w:pPr>
    </w:p>
    <w:p w:rsidR="00D838BD" w:rsidRDefault="00D838BD" w:rsidP="00D838BD">
      <w:pPr>
        <w:ind w:left="7788"/>
        <w:jc w:val="both"/>
      </w:pPr>
    </w:p>
    <w:p w:rsidR="00D838BD" w:rsidRDefault="00A86BCF" w:rsidP="00D838BD">
      <w:pPr>
        <w:ind w:left="7788"/>
        <w:jc w:val="both"/>
      </w:pPr>
      <w:r>
        <w:rPr>
          <w:noProof/>
        </w:rPr>
        <mc:AlternateContent>
          <mc:Choice Requires="wps">
            <w:drawing>
              <wp:anchor distT="0" distB="0" distL="114300" distR="114300" simplePos="0" relativeHeight="251676672" behindDoc="0" locked="0" layoutInCell="1" allowOverlap="1">
                <wp:simplePos x="0" y="0"/>
                <wp:positionH relativeFrom="column">
                  <wp:posOffset>713105</wp:posOffset>
                </wp:positionH>
                <wp:positionV relativeFrom="paragraph">
                  <wp:posOffset>-4445</wp:posOffset>
                </wp:positionV>
                <wp:extent cx="0" cy="288925"/>
                <wp:effectExtent l="55880" t="5080" r="58420" b="20320"/>
                <wp:wrapNone/>
                <wp:docPr id="4"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5pt,-.35pt" to="56.1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OLLQIAAFUEAAAOAAAAZHJzL2Uyb0RvYy54bWysVMGO2jAQvVfqP1i+QxI2U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">
                <v:stroke endarrow="block"/>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5143500</wp:posOffset>
                </wp:positionH>
                <wp:positionV relativeFrom="paragraph">
                  <wp:posOffset>53340</wp:posOffset>
                </wp:positionV>
                <wp:extent cx="0" cy="288925"/>
                <wp:effectExtent l="57150" t="5715" r="57150" b="19685"/>
                <wp:wrapNone/>
                <wp:docPr id="3"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2pt" to="40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">
                <v:stroke endarrow="block"/>
              </v:line>
            </w:pict>
          </mc:Fallback>
        </mc:AlternateContent>
      </w:r>
    </w:p>
    <w:p w:rsidR="00D838BD" w:rsidRDefault="00A86BCF" w:rsidP="00D838BD">
      <w:pPr>
        <w:ind w:left="7788"/>
        <w:jc w:val="both"/>
      </w:pPr>
      <w:r>
        <w:rPr>
          <w:noProof/>
        </w:rPr>
        <mc:AlternateContent>
          <mc:Choice Requires="wps">
            <w:drawing>
              <wp:anchor distT="0" distB="0" distL="114300" distR="114300" simplePos="0" relativeHeight="251673600" behindDoc="0" locked="0" layoutInCell="1" allowOverlap="1">
                <wp:simplePos x="0" y="0"/>
                <wp:positionH relativeFrom="column">
                  <wp:posOffset>-228600</wp:posOffset>
                </wp:positionH>
                <wp:positionV relativeFrom="paragraph">
                  <wp:posOffset>119380</wp:posOffset>
                </wp:positionV>
                <wp:extent cx="1934845" cy="1142365"/>
                <wp:effectExtent l="9525" t="5080" r="8255" b="5080"/>
                <wp:wrapNone/>
                <wp:docPr id="2"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845" cy="1142365"/>
                        </a:xfrm>
                        <a:prstGeom prst="rect">
                          <a:avLst/>
                        </a:prstGeom>
                        <a:solidFill>
                          <a:srgbClr val="FFFFFF"/>
                        </a:solidFill>
                        <a:ln w="9525">
                          <a:solidFill>
                            <a:srgbClr val="000000"/>
                          </a:solidFill>
                          <a:miter lim="800000"/>
                          <a:headEnd/>
                          <a:tailEnd/>
                        </a:ln>
                      </wps:spPr>
                      <wps:txbx>
                        <w:txbxContent>
                          <w:p w:rsidR="00D838BD" w:rsidRDefault="00D838BD" w:rsidP="00D838BD">
                            <w:pPr>
                              <w:jc w:val="center"/>
                            </w:pPr>
                            <w:r>
                              <w:t>Выдача  согласования проектных решений по отделке фасадов при ремонте зданий, сооружений и временных объектов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33" style="position:absolute;left:0;text-align:left;margin-left:-18pt;margin-top:9.4pt;width:152.35pt;height:8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">
                <v:textbox>
                  <w:txbxContent>
                    <w:p w:rsidR="00D838BD" w:rsidRDefault="00D838BD" w:rsidP="00D838BD">
                      <w:pPr>
                        <w:jc w:val="center"/>
                      </w:pPr>
                      <w:r>
                        <w:t>Выдача  согласования проектных решений по отделке фасадов при ремонте зданий, сооружений и временных объектов</w:t>
                      </w:r>
                    </w:p>
                  </w:txbxContent>
                </v:textbox>
              </v:rect>
            </w:pict>
          </mc:Fallback>
        </mc:AlternateContent>
      </w:r>
    </w:p>
    <w:p w:rsidR="00D838BD" w:rsidRDefault="00A86BCF" w:rsidP="00D838BD">
      <w:pPr>
        <w:ind w:left="7788"/>
        <w:jc w:val="both"/>
      </w:pPr>
      <w:r>
        <w:rPr>
          <w:noProof/>
        </w:rPr>
        <mc:AlternateContent>
          <mc:Choice Requires="wps">
            <w:drawing>
              <wp:anchor distT="0" distB="0" distL="114300" distR="114300" simplePos="0" relativeHeight="251674624" behindDoc="0" locked="0" layoutInCell="1" allowOverlap="1">
                <wp:simplePos x="0" y="0"/>
                <wp:positionH relativeFrom="column">
                  <wp:posOffset>4220845</wp:posOffset>
                </wp:positionH>
                <wp:positionV relativeFrom="paragraph">
                  <wp:posOffset>1905</wp:posOffset>
                </wp:positionV>
                <wp:extent cx="2057400" cy="1315085"/>
                <wp:effectExtent l="10795" t="11430" r="8255" b="6985"/>
                <wp:wrapNone/>
                <wp:docPr id="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315085"/>
                        </a:xfrm>
                        <a:prstGeom prst="rect">
                          <a:avLst/>
                        </a:prstGeom>
                        <a:solidFill>
                          <a:srgbClr val="FFFFFF"/>
                        </a:solidFill>
                        <a:ln w="9525">
                          <a:solidFill>
                            <a:srgbClr val="000000"/>
                          </a:solidFill>
                          <a:miter lim="800000"/>
                          <a:headEnd/>
                          <a:tailEnd/>
                        </a:ln>
                      </wps:spPr>
                      <wps:txbx>
                        <w:txbxContent>
                          <w:p w:rsidR="00D838BD" w:rsidRDefault="00D838BD" w:rsidP="00D838BD">
                            <w:pPr>
                              <w:jc w:val="center"/>
                            </w:pPr>
                            <w:r>
                              <w:t xml:space="preserve">Выдача  письменного отказа в  выдаче согласования проектных решений по отделке фасадов при ремонте зданий, сооружений и временных объектов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34" style="position:absolute;left:0;text-align:left;margin-left:332.35pt;margin-top:.15pt;width:162pt;height:10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">
                <v:textbox>
                  <w:txbxContent>
                    <w:p w:rsidR="00D838BD" w:rsidRDefault="00D838BD" w:rsidP="00D838BD">
                      <w:pPr>
                        <w:jc w:val="center"/>
                      </w:pPr>
                      <w:r>
                        <w:t xml:space="preserve">Выдача  письменного отказа в  выдаче согласования проектных решений по отделке фасадов при ремонте зданий, сооружений и временных объектов </w:t>
                      </w:r>
                    </w:p>
                  </w:txbxContent>
                </v:textbox>
              </v:rect>
            </w:pict>
          </mc:Fallback>
        </mc:AlternateContent>
      </w:r>
    </w:p>
    <w:p w:rsidR="00D838BD" w:rsidRDefault="00D838BD" w:rsidP="00D838BD"/>
    <w:p w:rsidR="00D838BD" w:rsidRDefault="00D838BD" w:rsidP="00D838BD"/>
    <w:p w:rsidR="00D838BD" w:rsidRDefault="00D838BD" w:rsidP="00D838BD">
      <w:pPr>
        <w:ind w:left="3528" w:firstLine="720"/>
        <w:jc w:val="center"/>
        <w:rPr>
          <w:szCs w:val="28"/>
        </w:rPr>
      </w:pPr>
    </w:p>
    <w:p w:rsidR="00D838BD" w:rsidRDefault="00D838BD" w:rsidP="00D838BD">
      <w:pPr>
        <w:ind w:left="3528" w:firstLine="720"/>
        <w:jc w:val="center"/>
        <w:rPr>
          <w:szCs w:val="28"/>
        </w:rPr>
      </w:pPr>
    </w:p>
    <w:p w:rsidR="00D838BD" w:rsidRDefault="00D838BD" w:rsidP="00D838BD">
      <w:pPr>
        <w:jc w:val="center"/>
        <w:rPr>
          <w:b/>
        </w:rPr>
      </w:pPr>
    </w:p>
    <w:p w:rsidR="00604E56" w:rsidRDefault="00604E56" w:rsidP="005652E3">
      <w:pPr>
        <w:pStyle w:val="HTML"/>
        <w:rPr>
          <w:szCs w:val="28"/>
        </w:rPr>
      </w:pPr>
    </w:p>
    <w:sectPr w:rsidR="00604E56" w:rsidSect="008B2A00">
      <w:headerReference w:type="even" r:id="rId21"/>
      <w:pgSz w:w="11907" w:h="16834" w:code="9"/>
      <w:pgMar w:top="284" w:right="567" w:bottom="709"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AA1" w:rsidRDefault="00A60AA1">
      <w:r>
        <w:separator/>
      </w:r>
    </w:p>
  </w:endnote>
  <w:endnote w:type="continuationSeparator" w:id="0">
    <w:p w:rsidR="00A60AA1" w:rsidRDefault="00A6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AA1" w:rsidRDefault="00A60AA1">
      <w:r>
        <w:separator/>
      </w:r>
    </w:p>
  </w:footnote>
  <w:footnote w:type="continuationSeparator" w:id="0">
    <w:p w:rsidR="00A60AA1" w:rsidRDefault="00A60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A" w:rsidRDefault="005B3FED">
    <w:pPr>
      <w:pStyle w:val="a3"/>
      <w:framePr w:wrap="around" w:vAnchor="text" w:hAnchor="margin" w:xAlign="right" w:y="1"/>
      <w:rPr>
        <w:rStyle w:val="a4"/>
      </w:rPr>
    </w:pPr>
    <w:r>
      <w:rPr>
        <w:rStyle w:val="a4"/>
      </w:rPr>
      <w:fldChar w:fldCharType="begin"/>
    </w:r>
    <w:r w:rsidR="00C2756A">
      <w:rPr>
        <w:rStyle w:val="a4"/>
      </w:rPr>
      <w:instrText xml:space="preserve">PAGE  </w:instrText>
    </w:r>
    <w:r>
      <w:rPr>
        <w:rStyle w:val="a4"/>
      </w:rPr>
      <w:fldChar w:fldCharType="end"/>
    </w:r>
  </w:p>
  <w:p w:rsidR="00C2756A" w:rsidRDefault="00C2756A">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1">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4023157"/>
    <w:multiLevelType w:val="hybridMultilevel"/>
    <w:tmpl w:val="9F7AB9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6741D6E"/>
    <w:multiLevelType w:val="singleLevel"/>
    <w:tmpl w:val="9336F536"/>
    <w:lvl w:ilvl="0">
      <w:start w:val="1"/>
      <w:numFmt w:val="decimal"/>
      <w:lvlText w:val="%1."/>
      <w:lvlJc w:val="left"/>
      <w:pPr>
        <w:tabs>
          <w:tab w:val="num" w:pos="502"/>
        </w:tabs>
        <w:ind w:left="502" w:hanging="360"/>
      </w:pPr>
    </w:lvl>
  </w:abstractNum>
  <w:abstractNum w:abstractNumId="5">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AF"/>
    <w:rsid w:val="00001D18"/>
    <w:rsid w:val="00003CD9"/>
    <w:rsid w:val="000041A0"/>
    <w:rsid w:val="0000518F"/>
    <w:rsid w:val="000059E6"/>
    <w:rsid w:val="00005B6A"/>
    <w:rsid w:val="000104BF"/>
    <w:rsid w:val="00011555"/>
    <w:rsid w:val="00012032"/>
    <w:rsid w:val="00015388"/>
    <w:rsid w:val="00015EB7"/>
    <w:rsid w:val="00023A4B"/>
    <w:rsid w:val="00027856"/>
    <w:rsid w:val="00030736"/>
    <w:rsid w:val="00033FFB"/>
    <w:rsid w:val="0003408C"/>
    <w:rsid w:val="00035799"/>
    <w:rsid w:val="000370BB"/>
    <w:rsid w:val="00037749"/>
    <w:rsid w:val="00037FF4"/>
    <w:rsid w:val="00047968"/>
    <w:rsid w:val="00047AEB"/>
    <w:rsid w:val="00050098"/>
    <w:rsid w:val="00052F78"/>
    <w:rsid w:val="000546F2"/>
    <w:rsid w:val="00061661"/>
    <w:rsid w:val="00065B61"/>
    <w:rsid w:val="00066AD9"/>
    <w:rsid w:val="00071DAB"/>
    <w:rsid w:val="00072722"/>
    <w:rsid w:val="000753CA"/>
    <w:rsid w:val="00075A45"/>
    <w:rsid w:val="00075D02"/>
    <w:rsid w:val="0008223A"/>
    <w:rsid w:val="000836B6"/>
    <w:rsid w:val="0008728E"/>
    <w:rsid w:val="000973B6"/>
    <w:rsid w:val="000A0295"/>
    <w:rsid w:val="000A69A0"/>
    <w:rsid w:val="000B10BB"/>
    <w:rsid w:val="000B7477"/>
    <w:rsid w:val="000C225A"/>
    <w:rsid w:val="000D143C"/>
    <w:rsid w:val="000D24A7"/>
    <w:rsid w:val="000E19BC"/>
    <w:rsid w:val="000F26B5"/>
    <w:rsid w:val="000F5E50"/>
    <w:rsid w:val="000F734E"/>
    <w:rsid w:val="001014BC"/>
    <w:rsid w:val="00101BA4"/>
    <w:rsid w:val="00103630"/>
    <w:rsid w:val="001042FC"/>
    <w:rsid w:val="0010510A"/>
    <w:rsid w:val="001051C2"/>
    <w:rsid w:val="001066EA"/>
    <w:rsid w:val="00110C09"/>
    <w:rsid w:val="00110E08"/>
    <w:rsid w:val="001117E6"/>
    <w:rsid w:val="00113649"/>
    <w:rsid w:val="00117092"/>
    <w:rsid w:val="00117D60"/>
    <w:rsid w:val="00125B95"/>
    <w:rsid w:val="00134342"/>
    <w:rsid w:val="00140058"/>
    <w:rsid w:val="00144A11"/>
    <w:rsid w:val="001457F7"/>
    <w:rsid w:val="0015007A"/>
    <w:rsid w:val="00153F9B"/>
    <w:rsid w:val="001541CA"/>
    <w:rsid w:val="00155844"/>
    <w:rsid w:val="001560E7"/>
    <w:rsid w:val="001570F5"/>
    <w:rsid w:val="00161DA5"/>
    <w:rsid w:val="00162B61"/>
    <w:rsid w:val="00166FE6"/>
    <w:rsid w:val="001800F4"/>
    <w:rsid w:val="0018399B"/>
    <w:rsid w:val="00184AFF"/>
    <w:rsid w:val="00184F34"/>
    <w:rsid w:val="00186E87"/>
    <w:rsid w:val="00190358"/>
    <w:rsid w:val="00192787"/>
    <w:rsid w:val="0019291B"/>
    <w:rsid w:val="001935D0"/>
    <w:rsid w:val="00195E84"/>
    <w:rsid w:val="00197FD7"/>
    <w:rsid w:val="001A1510"/>
    <w:rsid w:val="001A4536"/>
    <w:rsid w:val="001A6F25"/>
    <w:rsid w:val="001A7ADD"/>
    <w:rsid w:val="001A7D94"/>
    <w:rsid w:val="001B030A"/>
    <w:rsid w:val="001B18B2"/>
    <w:rsid w:val="001B298C"/>
    <w:rsid w:val="001B2CC5"/>
    <w:rsid w:val="001B3EB9"/>
    <w:rsid w:val="001B7228"/>
    <w:rsid w:val="001C01F5"/>
    <w:rsid w:val="001C15ED"/>
    <w:rsid w:val="001C33BA"/>
    <w:rsid w:val="001C71C6"/>
    <w:rsid w:val="001C7627"/>
    <w:rsid w:val="001D0A39"/>
    <w:rsid w:val="001D354E"/>
    <w:rsid w:val="001D4D74"/>
    <w:rsid w:val="001E1A03"/>
    <w:rsid w:val="001E41A4"/>
    <w:rsid w:val="001E5D2C"/>
    <w:rsid w:val="001E64B7"/>
    <w:rsid w:val="001E774F"/>
    <w:rsid w:val="001F0BE0"/>
    <w:rsid w:val="001F2E57"/>
    <w:rsid w:val="001F344D"/>
    <w:rsid w:val="001F3A85"/>
    <w:rsid w:val="001F4676"/>
    <w:rsid w:val="001F5E3A"/>
    <w:rsid w:val="001F6BD4"/>
    <w:rsid w:val="001F756B"/>
    <w:rsid w:val="0020396D"/>
    <w:rsid w:val="002064B9"/>
    <w:rsid w:val="00207581"/>
    <w:rsid w:val="00207AD5"/>
    <w:rsid w:val="002103AA"/>
    <w:rsid w:val="0021079A"/>
    <w:rsid w:val="00221658"/>
    <w:rsid w:val="00223562"/>
    <w:rsid w:val="0022565F"/>
    <w:rsid w:val="00233B50"/>
    <w:rsid w:val="00235E90"/>
    <w:rsid w:val="00240070"/>
    <w:rsid w:val="00242784"/>
    <w:rsid w:val="0024293B"/>
    <w:rsid w:val="002442D6"/>
    <w:rsid w:val="00244CAD"/>
    <w:rsid w:val="00245F36"/>
    <w:rsid w:val="00245F44"/>
    <w:rsid w:val="00246075"/>
    <w:rsid w:val="00246DF8"/>
    <w:rsid w:val="00250522"/>
    <w:rsid w:val="0025237B"/>
    <w:rsid w:val="002527BF"/>
    <w:rsid w:val="00252AF9"/>
    <w:rsid w:val="00253DD6"/>
    <w:rsid w:val="0025590D"/>
    <w:rsid w:val="00263C42"/>
    <w:rsid w:val="0026629B"/>
    <w:rsid w:val="00266994"/>
    <w:rsid w:val="00267E38"/>
    <w:rsid w:val="00280AB6"/>
    <w:rsid w:val="00281818"/>
    <w:rsid w:val="00283999"/>
    <w:rsid w:val="00287474"/>
    <w:rsid w:val="002A032A"/>
    <w:rsid w:val="002A1BBB"/>
    <w:rsid w:val="002A279B"/>
    <w:rsid w:val="002B7775"/>
    <w:rsid w:val="002C092B"/>
    <w:rsid w:val="002C10B4"/>
    <w:rsid w:val="002C1262"/>
    <w:rsid w:val="002C1C65"/>
    <w:rsid w:val="002C2565"/>
    <w:rsid w:val="002C4319"/>
    <w:rsid w:val="002C64FD"/>
    <w:rsid w:val="002C7392"/>
    <w:rsid w:val="002C78B9"/>
    <w:rsid w:val="002D3D1D"/>
    <w:rsid w:val="002D408D"/>
    <w:rsid w:val="002D5329"/>
    <w:rsid w:val="002D57B5"/>
    <w:rsid w:val="002E2941"/>
    <w:rsid w:val="002E3331"/>
    <w:rsid w:val="002E5BCC"/>
    <w:rsid w:val="002F0371"/>
    <w:rsid w:val="002F4BB1"/>
    <w:rsid w:val="002F7E91"/>
    <w:rsid w:val="00300C17"/>
    <w:rsid w:val="00302042"/>
    <w:rsid w:val="00302F84"/>
    <w:rsid w:val="00304F8E"/>
    <w:rsid w:val="00311034"/>
    <w:rsid w:val="00313B25"/>
    <w:rsid w:val="0031650D"/>
    <w:rsid w:val="00321687"/>
    <w:rsid w:val="00321BEE"/>
    <w:rsid w:val="003228E4"/>
    <w:rsid w:val="00322B0C"/>
    <w:rsid w:val="003232D5"/>
    <w:rsid w:val="00326BC7"/>
    <w:rsid w:val="00330DE2"/>
    <w:rsid w:val="003316A3"/>
    <w:rsid w:val="003330FA"/>
    <w:rsid w:val="0033310A"/>
    <w:rsid w:val="003332D1"/>
    <w:rsid w:val="00336215"/>
    <w:rsid w:val="00336E63"/>
    <w:rsid w:val="00337A0A"/>
    <w:rsid w:val="00343EA8"/>
    <w:rsid w:val="00345771"/>
    <w:rsid w:val="003470D7"/>
    <w:rsid w:val="00347FC5"/>
    <w:rsid w:val="00352030"/>
    <w:rsid w:val="00352778"/>
    <w:rsid w:val="00356E18"/>
    <w:rsid w:val="00363ADE"/>
    <w:rsid w:val="003702A5"/>
    <w:rsid w:val="0037246A"/>
    <w:rsid w:val="00373469"/>
    <w:rsid w:val="00373D19"/>
    <w:rsid w:val="00374757"/>
    <w:rsid w:val="0037481B"/>
    <w:rsid w:val="0037535E"/>
    <w:rsid w:val="00376AB0"/>
    <w:rsid w:val="00377A02"/>
    <w:rsid w:val="00386055"/>
    <w:rsid w:val="00387960"/>
    <w:rsid w:val="00390917"/>
    <w:rsid w:val="0039561A"/>
    <w:rsid w:val="003A2590"/>
    <w:rsid w:val="003A27D6"/>
    <w:rsid w:val="003A6632"/>
    <w:rsid w:val="003B0054"/>
    <w:rsid w:val="003B0672"/>
    <w:rsid w:val="003B6CA2"/>
    <w:rsid w:val="003B7323"/>
    <w:rsid w:val="003C06A0"/>
    <w:rsid w:val="003C4059"/>
    <w:rsid w:val="003C727F"/>
    <w:rsid w:val="003D0807"/>
    <w:rsid w:val="003D0AF0"/>
    <w:rsid w:val="003D1EB9"/>
    <w:rsid w:val="003D364C"/>
    <w:rsid w:val="003D4D88"/>
    <w:rsid w:val="003D5672"/>
    <w:rsid w:val="003D76E5"/>
    <w:rsid w:val="003E0779"/>
    <w:rsid w:val="003E1C6D"/>
    <w:rsid w:val="003E2F95"/>
    <w:rsid w:val="003E4040"/>
    <w:rsid w:val="003E5035"/>
    <w:rsid w:val="003E68BA"/>
    <w:rsid w:val="003F0727"/>
    <w:rsid w:val="003F16C5"/>
    <w:rsid w:val="003F2F2C"/>
    <w:rsid w:val="003F36C3"/>
    <w:rsid w:val="00400FDC"/>
    <w:rsid w:val="0040247C"/>
    <w:rsid w:val="00404D70"/>
    <w:rsid w:val="00404E3C"/>
    <w:rsid w:val="00406660"/>
    <w:rsid w:val="00411C87"/>
    <w:rsid w:val="00413A34"/>
    <w:rsid w:val="004141D7"/>
    <w:rsid w:val="00421F00"/>
    <w:rsid w:val="00424847"/>
    <w:rsid w:val="00427A19"/>
    <w:rsid w:val="00434B48"/>
    <w:rsid w:val="004353BE"/>
    <w:rsid w:val="00436894"/>
    <w:rsid w:val="00453BB6"/>
    <w:rsid w:val="00456C88"/>
    <w:rsid w:val="004575C4"/>
    <w:rsid w:val="00460197"/>
    <w:rsid w:val="004610E8"/>
    <w:rsid w:val="004633B3"/>
    <w:rsid w:val="00463CB3"/>
    <w:rsid w:val="00467F1E"/>
    <w:rsid w:val="004701AD"/>
    <w:rsid w:val="004706E4"/>
    <w:rsid w:val="00472241"/>
    <w:rsid w:val="00472503"/>
    <w:rsid w:val="004760EA"/>
    <w:rsid w:val="00476DC4"/>
    <w:rsid w:val="00480CE9"/>
    <w:rsid w:val="0048383C"/>
    <w:rsid w:val="004865A3"/>
    <w:rsid w:val="00490BBB"/>
    <w:rsid w:val="00490CCF"/>
    <w:rsid w:val="0049229E"/>
    <w:rsid w:val="00492A6E"/>
    <w:rsid w:val="00494744"/>
    <w:rsid w:val="004A0954"/>
    <w:rsid w:val="004A0DBE"/>
    <w:rsid w:val="004B1442"/>
    <w:rsid w:val="004B5DFE"/>
    <w:rsid w:val="004C047A"/>
    <w:rsid w:val="004C3B27"/>
    <w:rsid w:val="004C6C3E"/>
    <w:rsid w:val="004C74DF"/>
    <w:rsid w:val="004D1FE3"/>
    <w:rsid w:val="004D44AD"/>
    <w:rsid w:val="004D5452"/>
    <w:rsid w:val="004E2ADD"/>
    <w:rsid w:val="004E3527"/>
    <w:rsid w:val="004E3661"/>
    <w:rsid w:val="004E5F40"/>
    <w:rsid w:val="004E6AB3"/>
    <w:rsid w:val="004E7032"/>
    <w:rsid w:val="004E7C83"/>
    <w:rsid w:val="004F1D64"/>
    <w:rsid w:val="004F2439"/>
    <w:rsid w:val="004F62E0"/>
    <w:rsid w:val="004F7682"/>
    <w:rsid w:val="00507EA6"/>
    <w:rsid w:val="00510633"/>
    <w:rsid w:val="0051186F"/>
    <w:rsid w:val="005129F7"/>
    <w:rsid w:val="005166E6"/>
    <w:rsid w:val="0052154D"/>
    <w:rsid w:val="00523FEA"/>
    <w:rsid w:val="00524E3F"/>
    <w:rsid w:val="00524F38"/>
    <w:rsid w:val="00530818"/>
    <w:rsid w:val="00532CFA"/>
    <w:rsid w:val="00535FAC"/>
    <w:rsid w:val="0054069C"/>
    <w:rsid w:val="00542B6A"/>
    <w:rsid w:val="00543136"/>
    <w:rsid w:val="00545BFA"/>
    <w:rsid w:val="00546B71"/>
    <w:rsid w:val="005517CB"/>
    <w:rsid w:val="00560224"/>
    <w:rsid w:val="00561CFF"/>
    <w:rsid w:val="005621B6"/>
    <w:rsid w:val="00562CD0"/>
    <w:rsid w:val="00563C74"/>
    <w:rsid w:val="005652E3"/>
    <w:rsid w:val="0056548B"/>
    <w:rsid w:val="00565940"/>
    <w:rsid w:val="00574267"/>
    <w:rsid w:val="00574F12"/>
    <w:rsid w:val="005818BC"/>
    <w:rsid w:val="00582EA9"/>
    <w:rsid w:val="00585C75"/>
    <w:rsid w:val="0058622D"/>
    <w:rsid w:val="00587BD5"/>
    <w:rsid w:val="00587C66"/>
    <w:rsid w:val="00597813"/>
    <w:rsid w:val="00597F0E"/>
    <w:rsid w:val="005A71DB"/>
    <w:rsid w:val="005B3FED"/>
    <w:rsid w:val="005B5853"/>
    <w:rsid w:val="005B5B36"/>
    <w:rsid w:val="005C2371"/>
    <w:rsid w:val="005C2C2E"/>
    <w:rsid w:val="005C50AE"/>
    <w:rsid w:val="005D7E27"/>
    <w:rsid w:val="005E401C"/>
    <w:rsid w:val="005E46E7"/>
    <w:rsid w:val="005E6E92"/>
    <w:rsid w:val="005F5216"/>
    <w:rsid w:val="005F612E"/>
    <w:rsid w:val="005F70A9"/>
    <w:rsid w:val="006038D3"/>
    <w:rsid w:val="0060401D"/>
    <w:rsid w:val="00604E56"/>
    <w:rsid w:val="00607A90"/>
    <w:rsid w:val="00607CA4"/>
    <w:rsid w:val="0061174C"/>
    <w:rsid w:val="00611890"/>
    <w:rsid w:val="006127AB"/>
    <w:rsid w:val="006153F4"/>
    <w:rsid w:val="00624101"/>
    <w:rsid w:val="00631222"/>
    <w:rsid w:val="00631B2C"/>
    <w:rsid w:val="0063224C"/>
    <w:rsid w:val="006337C5"/>
    <w:rsid w:val="006340DD"/>
    <w:rsid w:val="00636DE5"/>
    <w:rsid w:val="0064256C"/>
    <w:rsid w:val="00645E96"/>
    <w:rsid w:val="00646161"/>
    <w:rsid w:val="0064639E"/>
    <w:rsid w:val="00647346"/>
    <w:rsid w:val="00647495"/>
    <w:rsid w:val="0065305A"/>
    <w:rsid w:val="00655E6C"/>
    <w:rsid w:val="00660D6F"/>
    <w:rsid w:val="00663129"/>
    <w:rsid w:val="0067030B"/>
    <w:rsid w:val="006708BD"/>
    <w:rsid w:val="006723F3"/>
    <w:rsid w:val="006805E8"/>
    <w:rsid w:val="006828B1"/>
    <w:rsid w:val="00683539"/>
    <w:rsid w:val="00685915"/>
    <w:rsid w:val="00687811"/>
    <w:rsid w:val="0069130B"/>
    <w:rsid w:val="006925E6"/>
    <w:rsid w:val="00693956"/>
    <w:rsid w:val="006A1D1B"/>
    <w:rsid w:val="006A3A6A"/>
    <w:rsid w:val="006A5C74"/>
    <w:rsid w:val="006B1EF7"/>
    <w:rsid w:val="006B3513"/>
    <w:rsid w:val="006B6B1D"/>
    <w:rsid w:val="006B7089"/>
    <w:rsid w:val="006C1467"/>
    <w:rsid w:val="006C216A"/>
    <w:rsid w:val="006C40EF"/>
    <w:rsid w:val="006C657E"/>
    <w:rsid w:val="006D0FD9"/>
    <w:rsid w:val="006D1139"/>
    <w:rsid w:val="006D24DA"/>
    <w:rsid w:val="006D3F95"/>
    <w:rsid w:val="006D5AA8"/>
    <w:rsid w:val="006D7D46"/>
    <w:rsid w:val="006D7F4F"/>
    <w:rsid w:val="006E2CDC"/>
    <w:rsid w:val="006E3E07"/>
    <w:rsid w:val="006E6305"/>
    <w:rsid w:val="006E6F60"/>
    <w:rsid w:val="006F1119"/>
    <w:rsid w:val="006F1D07"/>
    <w:rsid w:val="00701BFA"/>
    <w:rsid w:val="00701E3D"/>
    <w:rsid w:val="007034A7"/>
    <w:rsid w:val="007209D6"/>
    <w:rsid w:val="007212E8"/>
    <w:rsid w:val="00722431"/>
    <w:rsid w:val="00726585"/>
    <w:rsid w:val="007305A7"/>
    <w:rsid w:val="00731ADD"/>
    <w:rsid w:val="007320BC"/>
    <w:rsid w:val="00735D91"/>
    <w:rsid w:val="0073720C"/>
    <w:rsid w:val="00741750"/>
    <w:rsid w:val="00742399"/>
    <w:rsid w:val="00742DA8"/>
    <w:rsid w:val="00743578"/>
    <w:rsid w:val="00744C5A"/>
    <w:rsid w:val="00745369"/>
    <w:rsid w:val="007465FE"/>
    <w:rsid w:val="00746FE4"/>
    <w:rsid w:val="00747964"/>
    <w:rsid w:val="00751C79"/>
    <w:rsid w:val="00760645"/>
    <w:rsid w:val="00764148"/>
    <w:rsid w:val="00765DA0"/>
    <w:rsid w:val="00772366"/>
    <w:rsid w:val="0077458D"/>
    <w:rsid w:val="00776C2B"/>
    <w:rsid w:val="00781BF0"/>
    <w:rsid w:val="007848E1"/>
    <w:rsid w:val="00785B76"/>
    <w:rsid w:val="00787DCA"/>
    <w:rsid w:val="007A28E8"/>
    <w:rsid w:val="007B01DB"/>
    <w:rsid w:val="007B182C"/>
    <w:rsid w:val="007B557C"/>
    <w:rsid w:val="007B5715"/>
    <w:rsid w:val="007B788D"/>
    <w:rsid w:val="007C566B"/>
    <w:rsid w:val="007C59D1"/>
    <w:rsid w:val="007C7324"/>
    <w:rsid w:val="007C7BBB"/>
    <w:rsid w:val="007D431C"/>
    <w:rsid w:val="007D4D9A"/>
    <w:rsid w:val="007D7C64"/>
    <w:rsid w:val="007D7FA1"/>
    <w:rsid w:val="007E14D1"/>
    <w:rsid w:val="007E1EC6"/>
    <w:rsid w:val="007E23F8"/>
    <w:rsid w:val="007E2976"/>
    <w:rsid w:val="007E32A2"/>
    <w:rsid w:val="007E3EC4"/>
    <w:rsid w:val="007F0D3F"/>
    <w:rsid w:val="007F1287"/>
    <w:rsid w:val="007F1EE5"/>
    <w:rsid w:val="007F2466"/>
    <w:rsid w:val="007F2FB8"/>
    <w:rsid w:val="007F69E8"/>
    <w:rsid w:val="008040CD"/>
    <w:rsid w:val="00805785"/>
    <w:rsid w:val="00815306"/>
    <w:rsid w:val="00816A1B"/>
    <w:rsid w:val="00816A31"/>
    <w:rsid w:val="00816F61"/>
    <w:rsid w:val="008174A6"/>
    <w:rsid w:val="00820FE7"/>
    <w:rsid w:val="00822E91"/>
    <w:rsid w:val="00823E01"/>
    <w:rsid w:val="00824B60"/>
    <w:rsid w:val="00833F53"/>
    <w:rsid w:val="00836B55"/>
    <w:rsid w:val="008439D1"/>
    <w:rsid w:val="008453DB"/>
    <w:rsid w:val="00846AE3"/>
    <w:rsid w:val="008500B2"/>
    <w:rsid w:val="00853579"/>
    <w:rsid w:val="00853B30"/>
    <w:rsid w:val="00854D25"/>
    <w:rsid w:val="00856B57"/>
    <w:rsid w:val="0085748E"/>
    <w:rsid w:val="00860F83"/>
    <w:rsid w:val="00861008"/>
    <w:rsid w:val="008642CE"/>
    <w:rsid w:val="008665E9"/>
    <w:rsid w:val="008711D3"/>
    <w:rsid w:val="0087630E"/>
    <w:rsid w:val="008803A3"/>
    <w:rsid w:val="008822D5"/>
    <w:rsid w:val="008845D8"/>
    <w:rsid w:val="00885E20"/>
    <w:rsid w:val="00887CAA"/>
    <w:rsid w:val="00894528"/>
    <w:rsid w:val="00896998"/>
    <w:rsid w:val="00896D18"/>
    <w:rsid w:val="008A1C48"/>
    <w:rsid w:val="008A2776"/>
    <w:rsid w:val="008A4F52"/>
    <w:rsid w:val="008B2A00"/>
    <w:rsid w:val="008B5022"/>
    <w:rsid w:val="008B70B5"/>
    <w:rsid w:val="008B768B"/>
    <w:rsid w:val="008B7BC9"/>
    <w:rsid w:val="008C0126"/>
    <w:rsid w:val="008C0242"/>
    <w:rsid w:val="008C3B1C"/>
    <w:rsid w:val="008C4743"/>
    <w:rsid w:val="008D4B0D"/>
    <w:rsid w:val="008D52A6"/>
    <w:rsid w:val="008D7AF6"/>
    <w:rsid w:val="008D7C9A"/>
    <w:rsid w:val="008E0B09"/>
    <w:rsid w:val="008F2F83"/>
    <w:rsid w:val="008F43FC"/>
    <w:rsid w:val="008F4B54"/>
    <w:rsid w:val="008F5150"/>
    <w:rsid w:val="008F54F1"/>
    <w:rsid w:val="009004EA"/>
    <w:rsid w:val="00901CB1"/>
    <w:rsid w:val="009045E9"/>
    <w:rsid w:val="00904D7A"/>
    <w:rsid w:val="00907597"/>
    <w:rsid w:val="0091049E"/>
    <w:rsid w:val="00911C60"/>
    <w:rsid w:val="00915C9A"/>
    <w:rsid w:val="00916E2C"/>
    <w:rsid w:val="00916FBC"/>
    <w:rsid w:val="00917239"/>
    <w:rsid w:val="00920475"/>
    <w:rsid w:val="0092579D"/>
    <w:rsid w:val="00927099"/>
    <w:rsid w:val="009351C7"/>
    <w:rsid w:val="009406C4"/>
    <w:rsid w:val="00946039"/>
    <w:rsid w:val="00946E9A"/>
    <w:rsid w:val="009514FA"/>
    <w:rsid w:val="009529C0"/>
    <w:rsid w:val="00954862"/>
    <w:rsid w:val="00954903"/>
    <w:rsid w:val="00955B8D"/>
    <w:rsid w:val="009625DE"/>
    <w:rsid w:val="0096356F"/>
    <w:rsid w:val="00964039"/>
    <w:rsid w:val="009710A2"/>
    <w:rsid w:val="0097283A"/>
    <w:rsid w:val="00972AB3"/>
    <w:rsid w:val="0097650C"/>
    <w:rsid w:val="009772BE"/>
    <w:rsid w:val="009773A5"/>
    <w:rsid w:val="00980819"/>
    <w:rsid w:val="00981B60"/>
    <w:rsid w:val="00984B1C"/>
    <w:rsid w:val="00984CD8"/>
    <w:rsid w:val="00984CEE"/>
    <w:rsid w:val="00986667"/>
    <w:rsid w:val="0098716A"/>
    <w:rsid w:val="00994F2B"/>
    <w:rsid w:val="00996908"/>
    <w:rsid w:val="009A1B89"/>
    <w:rsid w:val="009A2B4F"/>
    <w:rsid w:val="009A60B8"/>
    <w:rsid w:val="009A6DD7"/>
    <w:rsid w:val="009B0215"/>
    <w:rsid w:val="009B1550"/>
    <w:rsid w:val="009B394C"/>
    <w:rsid w:val="009B7278"/>
    <w:rsid w:val="009B775C"/>
    <w:rsid w:val="009C0720"/>
    <w:rsid w:val="009C1C8C"/>
    <w:rsid w:val="009C70FB"/>
    <w:rsid w:val="009C78FB"/>
    <w:rsid w:val="009C7D86"/>
    <w:rsid w:val="009D2D3A"/>
    <w:rsid w:val="009D3A00"/>
    <w:rsid w:val="009D49CC"/>
    <w:rsid w:val="009E1631"/>
    <w:rsid w:val="009E1646"/>
    <w:rsid w:val="009E4C52"/>
    <w:rsid w:val="009F16C0"/>
    <w:rsid w:val="009F1EA1"/>
    <w:rsid w:val="009F2AE0"/>
    <w:rsid w:val="009F3959"/>
    <w:rsid w:val="009F4F92"/>
    <w:rsid w:val="009F63AA"/>
    <w:rsid w:val="009F7540"/>
    <w:rsid w:val="009F7A46"/>
    <w:rsid w:val="00A01C12"/>
    <w:rsid w:val="00A035D1"/>
    <w:rsid w:val="00A04FA5"/>
    <w:rsid w:val="00A106C4"/>
    <w:rsid w:val="00A1412A"/>
    <w:rsid w:val="00A14669"/>
    <w:rsid w:val="00A16E69"/>
    <w:rsid w:val="00A178FD"/>
    <w:rsid w:val="00A20BA7"/>
    <w:rsid w:val="00A21AA0"/>
    <w:rsid w:val="00A22E77"/>
    <w:rsid w:val="00A232AB"/>
    <w:rsid w:val="00A25742"/>
    <w:rsid w:val="00A262EC"/>
    <w:rsid w:val="00A27140"/>
    <w:rsid w:val="00A30417"/>
    <w:rsid w:val="00A400B1"/>
    <w:rsid w:val="00A42E4C"/>
    <w:rsid w:val="00A46D81"/>
    <w:rsid w:val="00A5023D"/>
    <w:rsid w:val="00A51CD7"/>
    <w:rsid w:val="00A527AE"/>
    <w:rsid w:val="00A55FBD"/>
    <w:rsid w:val="00A56743"/>
    <w:rsid w:val="00A60AA1"/>
    <w:rsid w:val="00A60FBE"/>
    <w:rsid w:val="00A62949"/>
    <w:rsid w:val="00A6451A"/>
    <w:rsid w:val="00A70B96"/>
    <w:rsid w:val="00A73ACE"/>
    <w:rsid w:val="00A77B3C"/>
    <w:rsid w:val="00A80396"/>
    <w:rsid w:val="00A833A9"/>
    <w:rsid w:val="00A8356D"/>
    <w:rsid w:val="00A83953"/>
    <w:rsid w:val="00A86587"/>
    <w:rsid w:val="00A86BCF"/>
    <w:rsid w:val="00A960E1"/>
    <w:rsid w:val="00A96DA6"/>
    <w:rsid w:val="00A97DDB"/>
    <w:rsid w:val="00AA3093"/>
    <w:rsid w:val="00AA732F"/>
    <w:rsid w:val="00AB01CD"/>
    <w:rsid w:val="00AB0C56"/>
    <w:rsid w:val="00AB17A4"/>
    <w:rsid w:val="00AB65A6"/>
    <w:rsid w:val="00AB72BF"/>
    <w:rsid w:val="00AC313E"/>
    <w:rsid w:val="00AC7654"/>
    <w:rsid w:val="00AD0AC1"/>
    <w:rsid w:val="00AD2957"/>
    <w:rsid w:val="00AD3A8D"/>
    <w:rsid w:val="00AD7551"/>
    <w:rsid w:val="00AD758C"/>
    <w:rsid w:val="00AE36DE"/>
    <w:rsid w:val="00AE6446"/>
    <w:rsid w:val="00AF46BA"/>
    <w:rsid w:val="00AF4860"/>
    <w:rsid w:val="00AF55EF"/>
    <w:rsid w:val="00AF581A"/>
    <w:rsid w:val="00B00885"/>
    <w:rsid w:val="00B01CB4"/>
    <w:rsid w:val="00B02AD1"/>
    <w:rsid w:val="00B03AC3"/>
    <w:rsid w:val="00B04624"/>
    <w:rsid w:val="00B04AA8"/>
    <w:rsid w:val="00B05819"/>
    <w:rsid w:val="00B10517"/>
    <w:rsid w:val="00B1244A"/>
    <w:rsid w:val="00B13161"/>
    <w:rsid w:val="00B13562"/>
    <w:rsid w:val="00B16F12"/>
    <w:rsid w:val="00B17D90"/>
    <w:rsid w:val="00B22835"/>
    <w:rsid w:val="00B246F2"/>
    <w:rsid w:val="00B260BA"/>
    <w:rsid w:val="00B306B0"/>
    <w:rsid w:val="00B31832"/>
    <w:rsid w:val="00B31B93"/>
    <w:rsid w:val="00B35ED5"/>
    <w:rsid w:val="00B401C1"/>
    <w:rsid w:val="00B45234"/>
    <w:rsid w:val="00B517FA"/>
    <w:rsid w:val="00B628C3"/>
    <w:rsid w:val="00B629EF"/>
    <w:rsid w:val="00B63B9E"/>
    <w:rsid w:val="00B64C6F"/>
    <w:rsid w:val="00B658C1"/>
    <w:rsid w:val="00B710F0"/>
    <w:rsid w:val="00B80120"/>
    <w:rsid w:val="00B823F9"/>
    <w:rsid w:val="00B84295"/>
    <w:rsid w:val="00B8522B"/>
    <w:rsid w:val="00B86A2A"/>
    <w:rsid w:val="00B94B6C"/>
    <w:rsid w:val="00B96271"/>
    <w:rsid w:val="00B97547"/>
    <w:rsid w:val="00B9799E"/>
    <w:rsid w:val="00BA1639"/>
    <w:rsid w:val="00BA1EA6"/>
    <w:rsid w:val="00BA662F"/>
    <w:rsid w:val="00BA7362"/>
    <w:rsid w:val="00BB1536"/>
    <w:rsid w:val="00BB1728"/>
    <w:rsid w:val="00BB21CF"/>
    <w:rsid w:val="00BB47DB"/>
    <w:rsid w:val="00BB4EF4"/>
    <w:rsid w:val="00BB747E"/>
    <w:rsid w:val="00BC0AC5"/>
    <w:rsid w:val="00BC1214"/>
    <w:rsid w:val="00BC13AB"/>
    <w:rsid w:val="00BC227B"/>
    <w:rsid w:val="00BC58B0"/>
    <w:rsid w:val="00BC6767"/>
    <w:rsid w:val="00BD1AF2"/>
    <w:rsid w:val="00BD3A33"/>
    <w:rsid w:val="00BE2541"/>
    <w:rsid w:val="00BE4859"/>
    <w:rsid w:val="00BE65D1"/>
    <w:rsid w:val="00BF0267"/>
    <w:rsid w:val="00BF0AC7"/>
    <w:rsid w:val="00C0522D"/>
    <w:rsid w:val="00C06082"/>
    <w:rsid w:val="00C061C9"/>
    <w:rsid w:val="00C065DA"/>
    <w:rsid w:val="00C14ECB"/>
    <w:rsid w:val="00C16CDC"/>
    <w:rsid w:val="00C21DF2"/>
    <w:rsid w:val="00C235FE"/>
    <w:rsid w:val="00C24BA3"/>
    <w:rsid w:val="00C2756A"/>
    <w:rsid w:val="00C32DE2"/>
    <w:rsid w:val="00C51AAA"/>
    <w:rsid w:val="00C53465"/>
    <w:rsid w:val="00C541CE"/>
    <w:rsid w:val="00C6085E"/>
    <w:rsid w:val="00C61739"/>
    <w:rsid w:val="00C62CA7"/>
    <w:rsid w:val="00C63177"/>
    <w:rsid w:val="00C64BEB"/>
    <w:rsid w:val="00C664EC"/>
    <w:rsid w:val="00C73FF9"/>
    <w:rsid w:val="00C74A43"/>
    <w:rsid w:val="00C80F4F"/>
    <w:rsid w:val="00C813AF"/>
    <w:rsid w:val="00C81878"/>
    <w:rsid w:val="00C81E4C"/>
    <w:rsid w:val="00C83EBD"/>
    <w:rsid w:val="00C85AE1"/>
    <w:rsid w:val="00C862C6"/>
    <w:rsid w:val="00C925A9"/>
    <w:rsid w:val="00C957FA"/>
    <w:rsid w:val="00CA4AC7"/>
    <w:rsid w:val="00CA55C0"/>
    <w:rsid w:val="00CA7EB8"/>
    <w:rsid w:val="00CA7ED9"/>
    <w:rsid w:val="00CB2882"/>
    <w:rsid w:val="00CC2264"/>
    <w:rsid w:val="00CC2CF1"/>
    <w:rsid w:val="00CC4CE2"/>
    <w:rsid w:val="00CC639B"/>
    <w:rsid w:val="00CC7AC1"/>
    <w:rsid w:val="00CD0A9E"/>
    <w:rsid w:val="00CD2831"/>
    <w:rsid w:val="00CD2E56"/>
    <w:rsid w:val="00CD688B"/>
    <w:rsid w:val="00CE4C87"/>
    <w:rsid w:val="00CF02B8"/>
    <w:rsid w:val="00CF0A2F"/>
    <w:rsid w:val="00CF0FCE"/>
    <w:rsid w:val="00CF483C"/>
    <w:rsid w:val="00D01121"/>
    <w:rsid w:val="00D0133A"/>
    <w:rsid w:val="00D018C2"/>
    <w:rsid w:val="00D03A0B"/>
    <w:rsid w:val="00D067D4"/>
    <w:rsid w:val="00D11391"/>
    <w:rsid w:val="00D12893"/>
    <w:rsid w:val="00D1472E"/>
    <w:rsid w:val="00D22E46"/>
    <w:rsid w:val="00D33EB0"/>
    <w:rsid w:val="00D34177"/>
    <w:rsid w:val="00D400B8"/>
    <w:rsid w:val="00D42AF8"/>
    <w:rsid w:val="00D44366"/>
    <w:rsid w:val="00D47DA5"/>
    <w:rsid w:val="00D51B00"/>
    <w:rsid w:val="00D55271"/>
    <w:rsid w:val="00D57FB4"/>
    <w:rsid w:val="00D60295"/>
    <w:rsid w:val="00D63F4D"/>
    <w:rsid w:val="00D7263C"/>
    <w:rsid w:val="00D737F8"/>
    <w:rsid w:val="00D765C4"/>
    <w:rsid w:val="00D82B5D"/>
    <w:rsid w:val="00D838BD"/>
    <w:rsid w:val="00D92712"/>
    <w:rsid w:val="00D9542F"/>
    <w:rsid w:val="00DA3F28"/>
    <w:rsid w:val="00DB07AC"/>
    <w:rsid w:val="00DB2D5F"/>
    <w:rsid w:val="00DB5DAB"/>
    <w:rsid w:val="00DC5777"/>
    <w:rsid w:val="00DC5D6E"/>
    <w:rsid w:val="00DC6C38"/>
    <w:rsid w:val="00DD11E2"/>
    <w:rsid w:val="00DD48C0"/>
    <w:rsid w:val="00DD4B4D"/>
    <w:rsid w:val="00DD567E"/>
    <w:rsid w:val="00DE01F9"/>
    <w:rsid w:val="00DE0649"/>
    <w:rsid w:val="00DE06B0"/>
    <w:rsid w:val="00DE7EE5"/>
    <w:rsid w:val="00DF33AE"/>
    <w:rsid w:val="00DF3F37"/>
    <w:rsid w:val="00DF55D5"/>
    <w:rsid w:val="00E018D4"/>
    <w:rsid w:val="00E020B7"/>
    <w:rsid w:val="00E11789"/>
    <w:rsid w:val="00E1256D"/>
    <w:rsid w:val="00E13247"/>
    <w:rsid w:val="00E144F5"/>
    <w:rsid w:val="00E14E50"/>
    <w:rsid w:val="00E20051"/>
    <w:rsid w:val="00E209E4"/>
    <w:rsid w:val="00E224A4"/>
    <w:rsid w:val="00E234AE"/>
    <w:rsid w:val="00E23E49"/>
    <w:rsid w:val="00E27EC8"/>
    <w:rsid w:val="00E31503"/>
    <w:rsid w:val="00E34378"/>
    <w:rsid w:val="00E41AF8"/>
    <w:rsid w:val="00E41FC7"/>
    <w:rsid w:val="00E440FB"/>
    <w:rsid w:val="00E50105"/>
    <w:rsid w:val="00E5033F"/>
    <w:rsid w:val="00E51F5F"/>
    <w:rsid w:val="00E54CCC"/>
    <w:rsid w:val="00E61225"/>
    <w:rsid w:val="00E61AA2"/>
    <w:rsid w:val="00E61BB9"/>
    <w:rsid w:val="00E62EBB"/>
    <w:rsid w:val="00E63F2C"/>
    <w:rsid w:val="00E64255"/>
    <w:rsid w:val="00E64ACE"/>
    <w:rsid w:val="00E75C63"/>
    <w:rsid w:val="00E81590"/>
    <w:rsid w:val="00E83FEB"/>
    <w:rsid w:val="00E87336"/>
    <w:rsid w:val="00E913FB"/>
    <w:rsid w:val="00EA3C85"/>
    <w:rsid w:val="00EA4957"/>
    <w:rsid w:val="00EA569B"/>
    <w:rsid w:val="00EB0965"/>
    <w:rsid w:val="00EB2AE5"/>
    <w:rsid w:val="00EB3899"/>
    <w:rsid w:val="00EC2E3F"/>
    <w:rsid w:val="00EC3748"/>
    <w:rsid w:val="00ED17A9"/>
    <w:rsid w:val="00ED26AD"/>
    <w:rsid w:val="00ED4F43"/>
    <w:rsid w:val="00ED5E2F"/>
    <w:rsid w:val="00ED78C2"/>
    <w:rsid w:val="00EE6EDE"/>
    <w:rsid w:val="00EE73E7"/>
    <w:rsid w:val="00EF0692"/>
    <w:rsid w:val="00EF0B03"/>
    <w:rsid w:val="00EF4BF2"/>
    <w:rsid w:val="00F00D0D"/>
    <w:rsid w:val="00F02967"/>
    <w:rsid w:val="00F0611F"/>
    <w:rsid w:val="00F1376F"/>
    <w:rsid w:val="00F14B72"/>
    <w:rsid w:val="00F15647"/>
    <w:rsid w:val="00F17DC5"/>
    <w:rsid w:val="00F20FDF"/>
    <w:rsid w:val="00F261B5"/>
    <w:rsid w:val="00F30FEE"/>
    <w:rsid w:val="00F31DDB"/>
    <w:rsid w:val="00F330C0"/>
    <w:rsid w:val="00F369A5"/>
    <w:rsid w:val="00F45DCE"/>
    <w:rsid w:val="00F503B2"/>
    <w:rsid w:val="00F53AFE"/>
    <w:rsid w:val="00F56514"/>
    <w:rsid w:val="00F605D3"/>
    <w:rsid w:val="00F7021B"/>
    <w:rsid w:val="00F725E6"/>
    <w:rsid w:val="00F76C04"/>
    <w:rsid w:val="00F76E39"/>
    <w:rsid w:val="00F8054F"/>
    <w:rsid w:val="00F819AF"/>
    <w:rsid w:val="00F85BE0"/>
    <w:rsid w:val="00F87060"/>
    <w:rsid w:val="00F876E5"/>
    <w:rsid w:val="00F92082"/>
    <w:rsid w:val="00FA14C9"/>
    <w:rsid w:val="00FA229E"/>
    <w:rsid w:val="00FA54EF"/>
    <w:rsid w:val="00FA7A58"/>
    <w:rsid w:val="00FB5D93"/>
    <w:rsid w:val="00FC0B30"/>
    <w:rsid w:val="00FC44FA"/>
    <w:rsid w:val="00FD37B1"/>
    <w:rsid w:val="00FD37BA"/>
    <w:rsid w:val="00FE0A3E"/>
    <w:rsid w:val="00FE4260"/>
    <w:rsid w:val="00FF1062"/>
    <w:rsid w:val="00FF1A58"/>
    <w:rsid w:val="00FF3E60"/>
    <w:rsid w:val="00FF6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paragraph" w:styleId="2">
    <w:name w:val="heading 2"/>
    <w:basedOn w:val="a"/>
    <w:next w:val="a"/>
    <w:link w:val="20"/>
    <w:semiHidden/>
    <w:unhideWhenUsed/>
    <w:qFormat/>
    <w:rsid w:val="00C275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rsid w:val="00A04FA5"/>
    <w:pPr>
      <w:autoSpaceDE w:val="0"/>
      <w:autoSpaceDN w:val="0"/>
      <w:adjustRightInd w:val="0"/>
    </w:pPr>
    <w:rPr>
      <w:sz w:val="28"/>
      <w:szCs w:val="28"/>
    </w:rPr>
  </w:style>
  <w:style w:type="character" w:styleId="aa">
    <w:name w:val="Strong"/>
    <w:qFormat/>
    <w:rsid w:val="003D4D88"/>
    <w:rPr>
      <w:b/>
      <w:bCs/>
    </w:rPr>
  </w:style>
  <w:style w:type="paragraph" w:styleId="22">
    <w:name w:val="Body Text Indent 2"/>
    <w:basedOn w:val="a"/>
    <w:link w:val="23"/>
    <w:uiPriority w:val="99"/>
    <w:unhideWhenUsed/>
    <w:rsid w:val="003D4D88"/>
    <w:pPr>
      <w:spacing w:after="120" w:line="480" w:lineRule="auto"/>
      <w:ind w:left="283"/>
    </w:pPr>
    <w:rPr>
      <w:rFonts w:eastAsia="Calibri"/>
      <w:szCs w:val="22"/>
      <w:lang w:eastAsia="en-US"/>
    </w:rPr>
  </w:style>
  <w:style w:type="character" w:customStyle="1" w:styleId="23">
    <w:name w:val="Основной текст с отступом 2 Знак"/>
    <w:basedOn w:val="a0"/>
    <w:link w:val="2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7E32A2"/>
    <w:pPr>
      <w:widowControl w:val="0"/>
      <w:autoSpaceDE w:val="0"/>
      <w:autoSpaceDN w:val="0"/>
      <w:adjustRightInd w:val="0"/>
    </w:pPr>
    <w:rPr>
      <w:rFonts w:ascii="Courier New" w:hAnsi="Courier New" w:cs="Courier New"/>
    </w:rPr>
  </w:style>
  <w:style w:type="paragraph" w:customStyle="1" w:styleId="ConsPlusTitle">
    <w:name w:val="ConsPlusTitle"/>
    <w:rsid w:val="007E32A2"/>
    <w:pPr>
      <w:widowControl w:val="0"/>
      <w:autoSpaceDE w:val="0"/>
      <w:autoSpaceDN w:val="0"/>
      <w:adjustRightInd w:val="0"/>
    </w:pPr>
    <w:rPr>
      <w:b/>
      <w:bCs/>
      <w:sz w:val="24"/>
      <w:szCs w:val="24"/>
    </w:rPr>
  </w:style>
  <w:style w:type="paragraph" w:styleId="HTML">
    <w:name w:val="HTML Preformatted"/>
    <w:basedOn w:val="a"/>
    <w:link w:val="HTML0"/>
    <w:rsid w:val="007E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rPr>
  </w:style>
  <w:style w:type="character" w:customStyle="1" w:styleId="HTML0">
    <w:name w:val="Стандартный HTML Знак"/>
    <w:basedOn w:val="a0"/>
    <w:link w:val="HTML"/>
    <w:rsid w:val="007E32A2"/>
    <w:rPr>
      <w:rFonts w:ascii="Courier New" w:hAnsi="Courier New" w:cs="Courier New"/>
    </w:rPr>
  </w:style>
  <w:style w:type="character" w:customStyle="1" w:styleId="20">
    <w:name w:val="Заголовок 2 Знак"/>
    <w:basedOn w:val="a0"/>
    <w:link w:val="2"/>
    <w:semiHidden/>
    <w:rsid w:val="00C2756A"/>
    <w:rPr>
      <w:rFonts w:asciiTheme="majorHAnsi" w:eastAsiaTheme="majorEastAsia" w:hAnsiTheme="majorHAnsi" w:cstheme="majorBidi"/>
      <w:b/>
      <w:bCs/>
      <w:color w:val="4F81BD" w:themeColor="accent1"/>
      <w:sz w:val="26"/>
      <w:szCs w:val="26"/>
    </w:rPr>
  </w:style>
  <w:style w:type="paragraph" w:styleId="af3">
    <w:name w:val="Body Text Indent"/>
    <w:basedOn w:val="a"/>
    <w:link w:val="af4"/>
    <w:semiHidden/>
    <w:unhideWhenUsed/>
    <w:rsid w:val="00C2756A"/>
    <w:pPr>
      <w:spacing w:after="120"/>
      <w:ind w:left="283"/>
    </w:pPr>
  </w:style>
  <w:style w:type="character" w:customStyle="1" w:styleId="af4">
    <w:name w:val="Основной текст с отступом Знак"/>
    <w:basedOn w:val="a0"/>
    <w:link w:val="af3"/>
    <w:semiHidden/>
    <w:rsid w:val="00C2756A"/>
    <w:rPr>
      <w:sz w:val="28"/>
    </w:rPr>
  </w:style>
  <w:style w:type="paragraph" w:styleId="af5">
    <w:name w:val="Block Text"/>
    <w:basedOn w:val="a"/>
    <w:rsid w:val="00C2756A"/>
    <w:pPr>
      <w:ind w:left="5040" w:right="-432"/>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paragraph" w:styleId="2">
    <w:name w:val="heading 2"/>
    <w:basedOn w:val="a"/>
    <w:next w:val="a"/>
    <w:link w:val="20"/>
    <w:semiHidden/>
    <w:unhideWhenUsed/>
    <w:qFormat/>
    <w:rsid w:val="00C275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rsid w:val="00A04FA5"/>
    <w:pPr>
      <w:autoSpaceDE w:val="0"/>
      <w:autoSpaceDN w:val="0"/>
      <w:adjustRightInd w:val="0"/>
    </w:pPr>
    <w:rPr>
      <w:sz w:val="28"/>
      <w:szCs w:val="28"/>
    </w:rPr>
  </w:style>
  <w:style w:type="character" w:styleId="aa">
    <w:name w:val="Strong"/>
    <w:qFormat/>
    <w:rsid w:val="003D4D88"/>
    <w:rPr>
      <w:b/>
      <w:bCs/>
    </w:rPr>
  </w:style>
  <w:style w:type="paragraph" w:styleId="22">
    <w:name w:val="Body Text Indent 2"/>
    <w:basedOn w:val="a"/>
    <w:link w:val="23"/>
    <w:uiPriority w:val="99"/>
    <w:unhideWhenUsed/>
    <w:rsid w:val="003D4D88"/>
    <w:pPr>
      <w:spacing w:after="120" w:line="480" w:lineRule="auto"/>
      <w:ind w:left="283"/>
    </w:pPr>
    <w:rPr>
      <w:rFonts w:eastAsia="Calibri"/>
      <w:szCs w:val="22"/>
      <w:lang w:eastAsia="en-US"/>
    </w:rPr>
  </w:style>
  <w:style w:type="character" w:customStyle="1" w:styleId="23">
    <w:name w:val="Основной текст с отступом 2 Знак"/>
    <w:basedOn w:val="a0"/>
    <w:link w:val="2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7E32A2"/>
    <w:pPr>
      <w:widowControl w:val="0"/>
      <w:autoSpaceDE w:val="0"/>
      <w:autoSpaceDN w:val="0"/>
      <w:adjustRightInd w:val="0"/>
    </w:pPr>
    <w:rPr>
      <w:rFonts w:ascii="Courier New" w:hAnsi="Courier New" w:cs="Courier New"/>
    </w:rPr>
  </w:style>
  <w:style w:type="paragraph" w:customStyle="1" w:styleId="ConsPlusTitle">
    <w:name w:val="ConsPlusTitle"/>
    <w:rsid w:val="007E32A2"/>
    <w:pPr>
      <w:widowControl w:val="0"/>
      <w:autoSpaceDE w:val="0"/>
      <w:autoSpaceDN w:val="0"/>
      <w:adjustRightInd w:val="0"/>
    </w:pPr>
    <w:rPr>
      <w:b/>
      <w:bCs/>
      <w:sz w:val="24"/>
      <w:szCs w:val="24"/>
    </w:rPr>
  </w:style>
  <w:style w:type="paragraph" w:styleId="HTML">
    <w:name w:val="HTML Preformatted"/>
    <w:basedOn w:val="a"/>
    <w:link w:val="HTML0"/>
    <w:rsid w:val="007E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rPr>
  </w:style>
  <w:style w:type="character" w:customStyle="1" w:styleId="HTML0">
    <w:name w:val="Стандартный HTML Знак"/>
    <w:basedOn w:val="a0"/>
    <w:link w:val="HTML"/>
    <w:rsid w:val="007E32A2"/>
    <w:rPr>
      <w:rFonts w:ascii="Courier New" w:hAnsi="Courier New" w:cs="Courier New"/>
    </w:rPr>
  </w:style>
  <w:style w:type="character" w:customStyle="1" w:styleId="20">
    <w:name w:val="Заголовок 2 Знак"/>
    <w:basedOn w:val="a0"/>
    <w:link w:val="2"/>
    <w:semiHidden/>
    <w:rsid w:val="00C2756A"/>
    <w:rPr>
      <w:rFonts w:asciiTheme="majorHAnsi" w:eastAsiaTheme="majorEastAsia" w:hAnsiTheme="majorHAnsi" w:cstheme="majorBidi"/>
      <w:b/>
      <w:bCs/>
      <w:color w:val="4F81BD" w:themeColor="accent1"/>
      <w:sz w:val="26"/>
      <w:szCs w:val="26"/>
    </w:rPr>
  </w:style>
  <w:style w:type="paragraph" w:styleId="af3">
    <w:name w:val="Body Text Indent"/>
    <w:basedOn w:val="a"/>
    <w:link w:val="af4"/>
    <w:semiHidden/>
    <w:unhideWhenUsed/>
    <w:rsid w:val="00C2756A"/>
    <w:pPr>
      <w:spacing w:after="120"/>
      <w:ind w:left="283"/>
    </w:pPr>
  </w:style>
  <w:style w:type="character" w:customStyle="1" w:styleId="af4">
    <w:name w:val="Основной текст с отступом Знак"/>
    <w:basedOn w:val="a0"/>
    <w:link w:val="af3"/>
    <w:semiHidden/>
    <w:rsid w:val="00C2756A"/>
    <w:rPr>
      <w:sz w:val="28"/>
    </w:rPr>
  </w:style>
  <w:style w:type="paragraph" w:styleId="af5">
    <w:name w:val="Block Text"/>
    <w:basedOn w:val="a"/>
    <w:rsid w:val="00C2756A"/>
    <w:pPr>
      <w:ind w:left="5040" w:right="-432"/>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 w:id="201949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yperlink" Target="http://www.pgu.donland.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yperlink" Target="consultantplus://offline/ref=64E9B3CD078380C8E3E185902F9352D02817FC0A95F86C595B102A2D8BF6AE832AC33945I0M0L" TargetMode="External"/><Relationship Id="rId2" Type="http://schemas.openxmlformats.org/officeDocument/2006/relationships/numbering" Target="numbering.xml"/><Relationship Id="rId16" Type="http://schemas.openxmlformats.org/officeDocument/2006/relationships/hyperlink" Target="http://www.srcc.ru/" TargetMode="External"/><Relationship Id="rId20" Type="http://schemas.openxmlformats.org/officeDocument/2006/relationships/hyperlink" Target="consultantplus://offline/ref=32B161DB8AEB4CF9E05A794EBCDACDB13DDE706859B65A2C0A69BA1EC0F36DDC82A0C076025468B0m0h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njust.ru/" TargetMode="External"/><Relationship Id="rId5" Type="http://schemas.openxmlformats.org/officeDocument/2006/relationships/settings" Target="settings.xml"/><Relationship Id="rId15" Type="http://schemas.openxmlformats.org/officeDocument/2006/relationships/hyperlink" Target="http://www.fccland.ru/" TargetMode="External"/><Relationship Id="rId23" Type="http://schemas.openxmlformats.org/officeDocument/2006/relationships/theme" Target="theme/theme1.xml"/><Relationship Id="rId10" Type="http://schemas.openxmlformats.org/officeDocument/2006/relationships/hyperlink" Target="http://www.pgu.donland.ru/" TargetMode="External"/><Relationship Id="rId19" Type="http://schemas.openxmlformats.org/officeDocument/2006/relationships/hyperlink" Target="http://www.pgu.donland.ru" TargetMode="External"/><Relationship Id="rId4" Type="http://schemas.microsoft.com/office/2007/relationships/stylesWithEffects" Target="stylesWithEffects.xml"/><Relationship Id="rId9" Type="http://schemas.openxmlformats.org/officeDocument/2006/relationships/hyperlink" Target="consultantplus://offline/ref=004F9501A77F3CD334B03E8160DDBD6D2F26E5356BD42CDE3725737A52248AC9EFB4CF9BE842E8EFS7m9N" TargetMode="External"/><Relationship Id="rId14" Type="http://schemas.openxmlformats.org/officeDocument/2006/relationships/hyperlink" Target="http://www.r61.nalog.r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4B0E9-E7AA-4A2A-A554-E3AA957A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0</TotalTime>
  <Pages>26</Pages>
  <Words>9865</Words>
  <Characters>56233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65967</CharactersWithSpaces>
  <SharedDoc>false</SharedDoc>
  <HLinks>
    <vt:vector size="24" baseType="variant">
      <vt:variant>
        <vt:i4>2228326</vt:i4>
      </vt:variant>
      <vt:variant>
        <vt:i4>9</vt:i4>
      </vt:variant>
      <vt:variant>
        <vt:i4>0</vt:i4>
      </vt:variant>
      <vt:variant>
        <vt:i4>5</vt:i4>
      </vt:variant>
      <vt:variant>
        <vt:lpwstr>consultantplus://offline/ref=B058706611442F37D80B6DE38DD4B418346A4FC2E88DFCC7BC7B9732F54E25DABE57AE51651D0344BEH0G</vt:lpwstr>
      </vt:variant>
      <vt:variant>
        <vt:lpwstr/>
      </vt:variant>
      <vt:variant>
        <vt:i4>7077932</vt:i4>
      </vt:variant>
      <vt:variant>
        <vt:i4>6</vt:i4>
      </vt:variant>
      <vt:variant>
        <vt:i4>0</vt:i4>
      </vt:variant>
      <vt:variant>
        <vt:i4>5</vt:i4>
      </vt:variant>
      <vt:variant>
        <vt:lpwstr>http://www.gorod-aksay.ru/</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2228262</vt:i4>
      </vt:variant>
      <vt:variant>
        <vt:i4>0</vt:i4>
      </vt:variant>
      <vt:variant>
        <vt:i4>0</vt:i4>
      </vt:variant>
      <vt:variant>
        <vt:i4>5</vt:i4>
      </vt:variant>
      <vt:variant>
        <vt:lpwstr>http://aksay.mfc61.ru/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Fizigr</cp:lastModifiedBy>
  <cp:revision>2</cp:revision>
  <cp:lastPrinted>2016-03-21T07:40:00Z</cp:lastPrinted>
  <dcterms:created xsi:type="dcterms:W3CDTF">2016-05-20T13:10:00Z</dcterms:created>
  <dcterms:modified xsi:type="dcterms:W3CDTF">2016-05-20T13:10:00Z</dcterms:modified>
</cp:coreProperties>
</file>