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A3" w:rsidRDefault="007970AF" w:rsidP="001044DC">
      <w:pPr>
        <w:tabs>
          <w:tab w:val="center" w:pos="4876"/>
          <w:tab w:val="right" w:pos="9752"/>
        </w:tabs>
        <w:jc w:val="right"/>
        <w:rPr>
          <w:sz w:val="28"/>
          <w:szCs w:val="28"/>
        </w:rPr>
      </w:pPr>
      <w:r>
        <w:rPr>
          <w:sz w:val="28"/>
          <w:szCs w:val="28"/>
        </w:rPr>
        <w:t xml:space="preserve">                                                                                                      </w:t>
      </w:r>
    </w:p>
    <w:p w:rsidR="005A3EA3" w:rsidRDefault="005A3EA3" w:rsidP="00041831">
      <w:pPr>
        <w:tabs>
          <w:tab w:val="center" w:pos="4876"/>
          <w:tab w:val="right" w:pos="9752"/>
        </w:tabs>
        <w:jc w:val="center"/>
        <w:rPr>
          <w:sz w:val="28"/>
          <w:szCs w:val="28"/>
        </w:rPr>
      </w:pPr>
    </w:p>
    <w:p w:rsidR="002726C1" w:rsidRPr="001F0103" w:rsidRDefault="002726C1" w:rsidP="00041831">
      <w:pPr>
        <w:tabs>
          <w:tab w:val="center" w:pos="4876"/>
          <w:tab w:val="right" w:pos="9752"/>
        </w:tabs>
        <w:jc w:val="center"/>
        <w:rPr>
          <w:sz w:val="28"/>
          <w:szCs w:val="28"/>
        </w:rPr>
      </w:pPr>
      <w:r w:rsidRPr="001F0103">
        <w:rPr>
          <w:sz w:val="28"/>
          <w:szCs w:val="28"/>
        </w:rPr>
        <w:t>Российская</w:t>
      </w:r>
      <w:r w:rsidR="008D53EC" w:rsidRPr="001F0103">
        <w:rPr>
          <w:sz w:val="28"/>
          <w:szCs w:val="28"/>
        </w:rPr>
        <w:t xml:space="preserve"> </w:t>
      </w:r>
      <w:r w:rsidRPr="001F0103">
        <w:rPr>
          <w:sz w:val="28"/>
          <w:szCs w:val="28"/>
        </w:rPr>
        <w:t>Федерация</w:t>
      </w:r>
    </w:p>
    <w:p w:rsidR="002726C1" w:rsidRPr="001F0103" w:rsidRDefault="002726C1" w:rsidP="00041831">
      <w:pPr>
        <w:jc w:val="center"/>
        <w:rPr>
          <w:sz w:val="28"/>
          <w:szCs w:val="28"/>
        </w:rPr>
      </w:pPr>
      <w:r w:rsidRPr="001F0103">
        <w:rPr>
          <w:sz w:val="28"/>
          <w:szCs w:val="28"/>
        </w:rPr>
        <w:t>Ростовская область</w:t>
      </w:r>
    </w:p>
    <w:p w:rsidR="002726C1" w:rsidRPr="001F0103" w:rsidRDefault="002726C1" w:rsidP="00041831">
      <w:pPr>
        <w:jc w:val="center"/>
        <w:rPr>
          <w:sz w:val="28"/>
          <w:szCs w:val="28"/>
        </w:rPr>
      </w:pPr>
      <w:r w:rsidRPr="001F0103">
        <w:rPr>
          <w:sz w:val="28"/>
          <w:szCs w:val="28"/>
        </w:rPr>
        <w:t>Администрация Семикаракорского городского поселения</w:t>
      </w:r>
    </w:p>
    <w:p w:rsidR="002726C1" w:rsidRPr="001F0103" w:rsidRDefault="002726C1" w:rsidP="002726C1">
      <w:pPr>
        <w:jc w:val="center"/>
        <w:rPr>
          <w:sz w:val="28"/>
          <w:szCs w:val="28"/>
        </w:rPr>
      </w:pPr>
    </w:p>
    <w:p w:rsidR="002726C1" w:rsidRPr="001F0103" w:rsidRDefault="002726C1" w:rsidP="002726C1">
      <w:pPr>
        <w:jc w:val="center"/>
        <w:rPr>
          <w:sz w:val="28"/>
          <w:szCs w:val="28"/>
        </w:rPr>
      </w:pPr>
      <w:r w:rsidRPr="001F0103">
        <w:rPr>
          <w:sz w:val="28"/>
          <w:szCs w:val="28"/>
        </w:rPr>
        <w:t>ПОСТАНОВЛЕНИЕ</w:t>
      </w:r>
    </w:p>
    <w:p w:rsidR="002726C1" w:rsidRPr="001F0103" w:rsidRDefault="002726C1" w:rsidP="002726C1">
      <w:pPr>
        <w:ind w:firstLine="720"/>
        <w:jc w:val="both"/>
        <w:rPr>
          <w:sz w:val="28"/>
          <w:szCs w:val="28"/>
        </w:rPr>
      </w:pPr>
    </w:p>
    <w:p w:rsidR="002726C1" w:rsidRPr="001F0103" w:rsidRDefault="00B56A85" w:rsidP="002726C1">
      <w:pPr>
        <w:jc w:val="both"/>
        <w:rPr>
          <w:sz w:val="28"/>
          <w:szCs w:val="28"/>
        </w:rPr>
      </w:pPr>
      <w:r>
        <w:rPr>
          <w:sz w:val="28"/>
          <w:szCs w:val="28"/>
        </w:rPr>
        <w:t>05.03</w:t>
      </w:r>
      <w:r w:rsidR="00913E36">
        <w:rPr>
          <w:sz w:val="28"/>
          <w:szCs w:val="28"/>
        </w:rPr>
        <w:t>.2024</w:t>
      </w:r>
      <w:r w:rsidR="00F10652" w:rsidRPr="001F0103">
        <w:rPr>
          <w:sz w:val="28"/>
          <w:szCs w:val="28"/>
        </w:rPr>
        <w:tab/>
      </w:r>
      <w:r w:rsidR="00F10652" w:rsidRPr="001F0103">
        <w:rPr>
          <w:sz w:val="28"/>
          <w:szCs w:val="28"/>
        </w:rPr>
        <w:tab/>
        <w:t xml:space="preserve">             </w:t>
      </w:r>
      <w:r w:rsidR="002726C1" w:rsidRPr="001F0103">
        <w:rPr>
          <w:sz w:val="28"/>
          <w:szCs w:val="28"/>
        </w:rPr>
        <w:t xml:space="preserve"> </w:t>
      </w:r>
      <w:r w:rsidR="00352FB2" w:rsidRPr="001F0103">
        <w:rPr>
          <w:sz w:val="28"/>
          <w:szCs w:val="28"/>
        </w:rPr>
        <w:t xml:space="preserve">         г.</w:t>
      </w:r>
      <w:r w:rsidR="0009417A" w:rsidRPr="001F0103">
        <w:rPr>
          <w:sz w:val="28"/>
          <w:szCs w:val="28"/>
        </w:rPr>
        <w:t xml:space="preserve"> </w:t>
      </w:r>
      <w:r w:rsidR="002726C1" w:rsidRPr="001F0103">
        <w:rPr>
          <w:sz w:val="28"/>
          <w:szCs w:val="28"/>
        </w:rPr>
        <w:t xml:space="preserve">Семикаракорск                           </w:t>
      </w:r>
      <w:r w:rsidR="003A239A" w:rsidRPr="001F0103">
        <w:rPr>
          <w:sz w:val="28"/>
          <w:szCs w:val="28"/>
        </w:rPr>
        <w:t xml:space="preserve">  </w:t>
      </w:r>
      <w:r w:rsidR="002726C1" w:rsidRPr="001F0103">
        <w:rPr>
          <w:sz w:val="28"/>
          <w:szCs w:val="28"/>
        </w:rPr>
        <w:t xml:space="preserve"> </w:t>
      </w:r>
      <w:r w:rsidR="003A239A" w:rsidRPr="001F0103">
        <w:rPr>
          <w:sz w:val="28"/>
          <w:szCs w:val="28"/>
        </w:rPr>
        <w:t xml:space="preserve"> </w:t>
      </w:r>
      <w:r w:rsidR="00352FB2" w:rsidRPr="001F0103">
        <w:rPr>
          <w:sz w:val="28"/>
          <w:szCs w:val="28"/>
        </w:rPr>
        <w:t xml:space="preserve">      </w:t>
      </w:r>
      <w:r w:rsidR="003A239A" w:rsidRPr="001F0103">
        <w:rPr>
          <w:sz w:val="28"/>
          <w:szCs w:val="28"/>
        </w:rPr>
        <w:t xml:space="preserve"> </w:t>
      </w:r>
      <w:r>
        <w:rPr>
          <w:sz w:val="28"/>
          <w:szCs w:val="28"/>
        </w:rPr>
        <w:t xml:space="preserve">     № 144</w:t>
      </w:r>
    </w:p>
    <w:p w:rsidR="002726C1" w:rsidRPr="001F0103" w:rsidRDefault="002726C1" w:rsidP="002726C1">
      <w:pPr>
        <w:tabs>
          <w:tab w:val="left" w:pos="3377"/>
        </w:tabs>
        <w:rPr>
          <w:sz w:val="28"/>
          <w:szCs w:val="28"/>
        </w:rPr>
      </w:pPr>
    </w:p>
    <w:p w:rsidR="00ED69B7" w:rsidRPr="001F0103" w:rsidRDefault="00ED69B7" w:rsidP="00ED69B7">
      <w:pPr>
        <w:tabs>
          <w:tab w:val="left" w:pos="7200"/>
          <w:tab w:val="left" w:pos="9180"/>
        </w:tabs>
        <w:ind w:right="-2" w:firstLine="709"/>
        <w:jc w:val="center"/>
        <w:rPr>
          <w:sz w:val="28"/>
          <w:szCs w:val="28"/>
        </w:rPr>
      </w:pPr>
      <w:r w:rsidRPr="001F0103">
        <w:rPr>
          <w:sz w:val="28"/>
          <w:szCs w:val="28"/>
        </w:rPr>
        <w:t xml:space="preserve">О внесении изменений в постановление Администрации </w:t>
      </w:r>
    </w:p>
    <w:p w:rsidR="00ED69B7" w:rsidRPr="001F0103" w:rsidRDefault="00ED69B7" w:rsidP="00ED69B7">
      <w:pPr>
        <w:tabs>
          <w:tab w:val="left" w:pos="7200"/>
          <w:tab w:val="left" w:pos="9180"/>
        </w:tabs>
        <w:ind w:right="-2" w:firstLine="709"/>
        <w:jc w:val="center"/>
        <w:rPr>
          <w:sz w:val="28"/>
          <w:szCs w:val="28"/>
        </w:rPr>
      </w:pPr>
      <w:r w:rsidRPr="001F0103">
        <w:rPr>
          <w:sz w:val="28"/>
          <w:szCs w:val="28"/>
        </w:rPr>
        <w:t xml:space="preserve">Семикаракорского городского поселения </w:t>
      </w:r>
    </w:p>
    <w:p w:rsidR="00ED69B7" w:rsidRPr="001F0103" w:rsidRDefault="00ED69B7" w:rsidP="00ED69B7">
      <w:pPr>
        <w:tabs>
          <w:tab w:val="left" w:pos="7200"/>
          <w:tab w:val="left" w:pos="9180"/>
        </w:tabs>
        <w:ind w:right="-2" w:firstLine="709"/>
        <w:jc w:val="center"/>
        <w:rPr>
          <w:sz w:val="28"/>
          <w:szCs w:val="28"/>
        </w:rPr>
      </w:pPr>
      <w:r w:rsidRPr="001F0103">
        <w:rPr>
          <w:sz w:val="28"/>
          <w:szCs w:val="28"/>
        </w:rPr>
        <w:t xml:space="preserve">от  30.10.2018  № 726  «Об утверждении </w:t>
      </w:r>
    </w:p>
    <w:p w:rsidR="00ED69B7" w:rsidRPr="001F0103" w:rsidRDefault="00ED69B7" w:rsidP="00ED69B7">
      <w:pPr>
        <w:tabs>
          <w:tab w:val="left" w:pos="7200"/>
          <w:tab w:val="left" w:pos="9180"/>
        </w:tabs>
        <w:ind w:right="-2" w:firstLine="709"/>
        <w:jc w:val="center"/>
        <w:rPr>
          <w:sz w:val="28"/>
          <w:szCs w:val="28"/>
        </w:rPr>
      </w:pPr>
      <w:r w:rsidRPr="001F0103">
        <w:rPr>
          <w:sz w:val="28"/>
          <w:szCs w:val="28"/>
        </w:rPr>
        <w:t>муниципальной программы Семикаракорского</w:t>
      </w:r>
    </w:p>
    <w:p w:rsidR="00ED69B7" w:rsidRPr="001F0103" w:rsidRDefault="00ED69B7" w:rsidP="00ED69B7">
      <w:pPr>
        <w:tabs>
          <w:tab w:val="left" w:pos="7200"/>
          <w:tab w:val="left" w:pos="9180"/>
        </w:tabs>
        <w:ind w:right="-2" w:firstLine="709"/>
        <w:jc w:val="center"/>
        <w:rPr>
          <w:sz w:val="28"/>
          <w:szCs w:val="28"/>
        </w:rPr>
      </w:pPr>
      <w:r w:rsidRPr="001F0103">
        <w:rPr>
          <w:sz w:val="28"/>
          <w:szCs w:val="28"/>
        </w:rPr>
        <w:t>городского поселения «</w:t>
      </w:r>
      <w:proofErr w:type="gramStart"/>
      <w:r w:rsidRPr="001F0103">
        <w:rPr>
          <w:sz w:val="28"/>
          <w:szCs w:val="28"/>
        </w:rPr>
        <w:t>Комплексное</w:t>
      </w:r>
      <w:proofErr w:type="gramEnd"/>
    </w:p>
    <w:p w:rsidR="00ED69B7" w:rsidRPr="001F0103" w:rsidRDefault="00ED69B7" w:rsidP="00ED69B7">
      <w:pPr>
        <w:jc w:val="center"/>
        <w:rPr>
          <w:sz w:val="28"/>
          <w:szCs w:val="28"/>
        </w:rPr>
      </w:pPr>
      <w:r w:rsidRPr="001F0103">
        <w:rPr>
          <w:sz w:val="28"/>
          <w:szCs w:val="28"/>
        </w:rPr>
        <w:t xml:space="preserve"> развитие </w:t>
      </w:r>
      <w:r w:rsidRPr="001F0103">
        <w:rPr>
          <w:bCs/>
          <w:sz w:val="28"/>
          <w:szCs w:val="28"/>
        </w:rPr>
        <w:t>Семикаракорского городского поселения»</w:t>
      </w:r>
      <w:r w:rsidR="00BD0302">
        <w:rPr>
          <w:bCs/>
          <w:sz w:val="28"/>
          <w:szCs w:val="28"/>
        </w:rPr>
        <w:t>»</w:t>
      </w:r>
    </w:p>
    <w:p w:rsidR="002726C1" w:rsidRPr="001F0103" w:rsidRDefault="002726C1" w:rsidP="002726C1">
      <w:pPr>
        <w:ind w:firstLine="720"/>
        <w:jc w:val="both"/>
        <w:rPr>
          <w:sz w:val="28"/>
          <w:szCs w:val="28"/>
        </w:rPr>
      </w:pPr>
    </w:p>
    <w:p w:rsidR="002726C1" w:rsidRPr="001F0103" w:rsidRDefault="00476752" w:rsidP="006F2406">
      <w:pPr>
        <w:pStyle w:val="ConsPlusNormal"/>
        <w:jc w:val="both"/>
        <w:rPr>
          <w:rFonts w:ascii="Times New Roman" w:hAnsi="Times New Roman"/>
          <w:sz w:val="28"/>
          <w:szCs w:val="28"/>
        </w:rPr>
      </w:pPr>
      <w:proofErr w:type="gramStart"/>
      <w:r w:rsidRPr="00476752">
        <w:rPr>
          <w:rFonts w:ascii="Times New Roman" w:hAnsi="Times New Roman"/>
          <w:sz w:val="28"/>
          <w:szCs w:val="28"/>
        </w:rPr>
        <w:t xml:space="preserve">В соответствии с постановлением Администрации Семикаракорского городского поселения от 05.02.2021 № 57 «Об утверждении Методических рекомендаций  по разработке и реализации муниципальных программ Семикаракорского городского поселения, </w:t>
      </w:r>
      <w:r w:rsidR="00913E36" w:rsidRPr="00913E36">
        <w:rPr>
          <w:rFonts w:ascii="Times New Roman" w:hAnsi="Times New Roman"/>
          <w:sz w:val="28"/>
          <w:szCs w:val="28"/>
        </w:rPr>
        <w:t>решением Собрания депутатов Семикаракор</w:t>
      </w:r>
      <w:r w:rsidR="00913E36">
        <w:rPr>
          <w:rFonts w:ascii="Times New Roman" w:hAnsi="Times New Roman"/>
          <w:sz w:val="28"/>
          <w:szCs w:val="28"/>
        </w:rPr>
        <w:t>ского городского поселения от 08.02.2024 № 121</w:t>
      </w:r>
      <w:r w:rsidR="00913E36" w:rsidRPr="00913E36">
        <w:rPr>
          <w:rFonts w:ascii="Times New Roman" w:hAnsi="Times New Roman"/>
          <w:sz w:val="28"/>
          <w:szCs w:val="28"/>
        </w:rPr>
        <w:t xml:space="preserve"> «О внесении изменений в решение Собрания депутатов Семикаракорского городского поселения»</w:t>
      </w:r>
      <w:r w:rsidR="00913E36">
        <w:rPr>
          <w:rFonts w:ascii="Times New Roman" w:hAnsi="Times New Roman"/>
          <w:sz w:val="28"/>
          <w:szCs w:val="28"/>
        </w:rPr>
        <w:t xml:space="preserve"> </w:t>
      </w:r>
      <w:r w:rsidR="00913E36" w:rsidRPr="00913E36">
        <w:rPr>
          <w:rFonts w:ascii="Times New Roman" w:hAnsi="Times New Roman"/>
          <w:sz w:val="28"/>
          <w:szCs w:val="28"/>
        </w:rPr>
        <w:t>от 21.12.2023 № 117 «О бюджете Семикаракорского городского поселения Семикаракорского района на 2024 год и на плановый период</w:t>
      </w:r>
      <w:proofErr w:type="gramEnd"/>
      <w:r w:rsidR="00913E36" w:rsidRPr="00913E36">
        <w:rPr>
          <w:rFonts w:ascii="Times New Roman" w:hAnsi="Times New Roman"/>
          <w:sz w:val="28"/>
          <w:szCs w:val="28"/>
        </w:rPr>
        <w:t xml:space="preserve"> 2025 и 2026 годов»</w:t>
      </w:r>
      <w:r w:rsidRPr="00476752">
        <w:rPr>
          <w:rFonts w:ascii="Times New Roman" w:hAnsi="Times New Roman"/>
          <w:sz w:val="28"/>
          <w:szCs w:val="28"/>
        </w:rPr>
        <w:t>, Администрация Семикаракорского городского поселения</w:t>
      </w:r>
    </w:p>
    <w:p w:rsidR="009C1B55" w:rsidRPr="001F0103" w:rsidRDefault="009C1B55" w:rsidP="009C1B55">
      <w:pPr>
        <w:pStyle w:val="ConsPlusNormal"/>
        <w:jc w:val="both"/>
        <w:rPr>
          <w:sz w:val="28"/>
          <w:szCs w:val="28"/>
        </w:rPr>
      </w:pPr>
    </w:p>
    <w:p w:rsidR="002726C1" w:rsidRPr="001F0103" w:rsidRDefault="00273E66" w:rsidP="002726C1">
      <w:pPr>
        <w:jc w:val="center"/>
        <w:rPr>
          <w:sz w:val="28"/>
          <w:szCs w:val="28"/>
        </w:rPr>
      </w:pPr>
      <w:r>
        <w:rPr>
          <w:sz w:val="28"/>
          <w:szCs w:val="28"/>
        </w:rPr>
        <w:t>ПОСТАНОВЛЯЕТ</w:t>
      </w:r>
      <w:r w:rsidR="002726C1" w:rsidRPr="001F0103">
        <w:rPr>
          <w:sz w:val="28"/>
          <w:szCs w:val="28"/>
        </w:rPr>
        <w:t>:</w:t>
      </w:r>
    </w:p>
    <w:p w:rsidR="002726C1" w:rsidRPr="001F0103" w:rsidRDefault="002726C1" w:rsidP="002726C1">
      <w:pPr>
        <w:ind w:firstLine="720"/>
        <w:jc w:val="both"/>
        <w:rPr>
          <w:sz w:val="28"/>
          <w:szCs w:val="28"/>
        </w:rPr>
      </w:pPr>
    </w:p>
    <w:p w:rsidR="002726C1" w:rsidRPr="001F0103" w:rsidRDefault="002726C1" w:rsidP="001C0BE8">
      <w:pPr>
        <w:ind w:firstLine="709"/>
        <w:jc w:val="both"/>
        <w:rPr>
          <w:sz w:val="28"/>
          <w:szCs w:val="28"/>
        </w:rPr>
      </w:pPr>
      <w:r w:rsidRPr="001F0103">
        <w:rPr>
          <w:sz w:val="28"/>
          <w:szCs w:val="28"/>
        </w:rPr>
        <w:t xml:space="preserve">1. </w:t>
      </w:r>
      <w:r w:rsidR="00ED69B7" w:rsidRPr="001F0103">
        <w:rPr>
          <w:kern w:val="28"/>
          <w:sz w:val="28"/>
          <w:szCs w:val="28"/>
        </w:rPr>
        <w:t xml:space="preserve">В постановление Администрации Семикаракорского городского поселения от </w:t>
      </w:r>
      <w:r w:rsidR="00ED69B7" w:rsidRPr="001F0103">
        <w:rPr>
          <w:sz w:val="28"/>
          <w:szCs w:val="28"/>
        </w:rPr>
        <w:t>30.10.2018 № 726 «Об утверждении муниципальной программы Семикаракорского городского поселения «Комплексное развитие Семикаракорского городского поселения»</w:t>
      </w:r>
      <w:r w:rsidR="00BD0302">
        <w:rPr>
          <w:sz w:val="28"/>
          <w:szCs w:val="28"/>
        </w:rPr>
        <w:t>»</w:t>
      </w:r>
      <w:r w:rsidR="00ED69B7" w:rsidRPr="001F0103">
        <w:rPr>
          <w:kern w:val="28"/>
          <w:sz w:val="28"/>
          <w:szCs w:val="28"/>
        </w:rPr>
        <w:t xml:space="preserve"> внести изменения, изложив приложение в редакции согласно приложению к настоящему постановлению.</w:t>
      </w:r>
    </w:p>
    <w:p w:rsidR="008477B4" w:rsidRPr="001F0103" w:rsidRDefault="008477B4" w:rsidP="001C0BE8">
      <w:pPr>
        <w:pStyle w:val="afc"/>
        <w:spacing w:before="0" w:beforeAutospacing="0" w:after="0" w:afterAutospacing="0"/>
        <w:ind w:firstLine="709"/>
        <w:jc w:val="both"/>
        <w:rPr>
          <w:color w:val="auto"/>
          <w:sz w:val="28"/>
          <w:szCs w:val="28"/>
          <w:lang w:val="ru-RU"/>
        </w:rPr>
      </w:pPr>
      <w:r w:rsidRPr="001F0103">
        <w:rPr>
          <w:color w:val="auto"/>
          <w:kern w:val="28"/>
          <w:sz w:val="28"/>
          <w:szCs w:val="28"/>
          <w:lang w:val="ru-RU"/>
        </w:rPr>
        <w:t xml:space="preserve">2. </w:t>
      </w:r>
      <w:r w:rsidRPr="001F0103">
        <w:rPr>
          <w:color w:val="auto"/>
          <w:kern w:val="28"/>
          <w:sz w:val="28"/>
          <w:szCs w:val="28"/>
        </w:rPr>
        <w:t>Признать ут</w:t>
      </w:r>
      <w:r w:rsidR="00E44C9C">
        <w:rPr>
          <w:color w:val="auto"/>
          <w:kern w:val="28"/>
          <w:sz w:val="28"/>
          <w:szCs w:val="28"/>
        </w:rPr>
        <w:t>ратившим</w:t>
      </w:r>
      <w:r w:rsidR="00E44C9C">
        <w:rPr>
          <w:color w:val="auto"/>
          <w:kern w:val="28"/>
          <w:sz w:val="28"/>
          <w:szCs w:val="28"/>
          <w:lang w:val="ru-RU"/>
        </w:rPr>
        <w:t>и</w:t>
      </w:r>
      <w:r w:rsidR="00E44C9C">
        <w:rPr>
          <w:color w:val="auto"/>
          <w:kern w:val="28"/>
          <w:sz w:val="28"/>
          <w:szCs w:val="28"/>
        </w:rPr>
        <w:t xml:space="preserve"> силу постановлени</w:t>
      </w:r>
      <w:r w:rsidR="00E44C9C">
        <w:rPr>
          <w:color w:val="auto"/>
          <w:kern w:val="28"/>
          <w:sz w:val="28"/>
          <w:szCs w:val="28"/>
          <w:lang w:val="ru-RU"/>
        </w:rPr>
        <w:t>я</w:t>
      </w:r>
      <w:r w:rsidRPr="001F0103">
        <w:rPr>
          <w:color w:val="auto"/>
          <w:kern w:val="28"/>
          <w:sz w:val="28"/>
          <w:szCs w:val="28"/>
        </w:rPr>
        <w:t xml:space="preserve"> Администрации Семикарако</w:t>
      </w:r>
      <w:r w:rsidR="00155938" w:rsidRPr="001F0103">
        <w:rPr>
          <w:color w:val="auto"/>
          <w:kern w:val="28"/>
          <w:sz w:val="28"/>
          <w:szCs w:val="28"/>
        </w:rPr>
        <w:t xml:space="preserve">рского городского поселения от </w:t>
      </w:r>
      <w:r w:rsidR="00913E36">
        <w:rPr>
          <w:color w:val="auto"/>
          <w:kern w:val="28"/>
          <w:sz w:val="28"/>
          <w:szCs w:val="28"/>
          <w:lang w:val="ru-RU"/>
        </w:rPr>
        <w:t>29</w:t>
      </w:r>
      <w:r w:rsidR="00F65226" w:rsidRPr="001F0103">
        <w:rPr>
          <w:color w:val="auto"/>
          <w:kern w:val="28"/>
          <w:sz w:val="28"/>
          <w:szCs w:val="28"/>
        </w:rPr>
        <w:t>.</w:t>
      </w:r>
      <w:r w:rsidR="00913E36">
        <w:rPr>
          <w:color w:val="auto"/>
          <w:kern w:val="28"/>
          <w:sz w:val="28"/>
          <w:szCs w:val="28"/>
          <w:lang w:val="ru-RU"/>
        </w:rPr>
        <w:t>12</w:t>
      </w:r>
      <w:r w:rsidR="004B3A29" w:rsidRPr="001F0103">
        <w:rPr>
          <w:color w:val="auto"/>
          <w:kern w:val="28"/>
          <w:sz w:val="28"/>
          <w:szCs w:val="28"/>
        </w:rPr>
        <w:t>.20</w:t>
      </w:r>
      <w:r w:rsidR="00E44C9C">
        <w:rPr>
          <w:color w:val="auto"/>
          <w:kern w:val="28"/>
          <w:sz w:val="28"/>
          <w:szCs w:val="28"/>
          <w:lang w:val="ru-RU"/>
        </w:rPr>
        <w:t>23</w:t>
      </w:r>
      <w:r w:rsidR="00E44C9C">
        <w:rPr>
          <w:color w:val="auto"/>
          <w:kern w:val="28"/>
          <w:sz w:val="28"/>
          <w:szCs w:val="28"/>
        </w:rPr>
        <w:t xml:space="preserve"> </w:t>
      </w:r>
      <w:r w:rsidR="00913E36">
        <w:rPr>
          <w:color w:val="auto"/>
          <w:kern w:val="28"/>
          <w:sz w:val="28"/>
          <w:szCs w:val="28"/>
          <w:lang w:val="ru-RU"/>
        </w:rPr>
        <w:t>№ 1031</w:t>
      </w:r>
      <w:r w:rsidR="00E44C9C">
        <w:rPr>
          <w:color w:val="auto"/>
          <w:kern w:val="28"/>
          <w:sz w:val="28"/>
          <w:szCs w:val="28"/>
          <w:lang w:val="ru-RU"/>
        </w:rPr>
        <w:t xml:space="preserve"> </w:t>
      </w:r>
      <w:r w:rsidRPr="001F0103">
        <w:rPr>
          <w:color w:val="auto"/>
          <w:kern w:val="28"/>
          <w:sz w:val="28"/>
          <w:szCs w:val="28"/>
        </w:rPr>
        <w:t>«О внесении изменений в постановление Администрации Семикаракорского городского поселения от 3</w:t>
      </w:r>
      <w:r w:rsidRPr="001F0103">
        <w:rPr>
          <w:color w:val="auto"/>
          <w:kern w:val="28"/>
          <w:sz w:val="28"/>
          <w:szCs w:val="28"/>
          <w:lang w:val="ru-RU"/>
        </w:rPr>
        <w:t>0</w:t>
      </w:r>
      <w:r w:rsidRPr="001F0103">
        <w:rPr>
          <w:color w:val="auto"/>
          <w:kern w:val="28"/>
          <w:sz w:val="28"/>
          <w:szCs w:val="28"/>
        </w:rPr>
        <w:t>.10.201</w:t>
      </w:r>
      <w:r w:rsidRPr="001F0103">
        <w:rPr>
          <w:color w:val="auto"/>
          <w:kern w:val="28"/>
          <w:sz w:val="28"/>
          <w:szCs w:val="28"/>
          <w:lang w:val="ru-RU"/>
        </w:rPr>
        <w:t>8</w:t>
      </w:r>
      <w:r w:rsidRPr="001F0103">
        <w:rPr>
          <w:color w:val="auto"/>
          <w:kern w:val="28"/>
          <w:sz w:val="28"/>
          <w:szCs w:val="28"/>
        </w:rPr>
        <w:t xml:space="preserve"> № </w:t>
      </w:r>
      <w:r w:rsidRPr="001F0103">
        <w:rPr>
          <w:color w:val="auto"/>
          <w:kern w:val="28"/>
          <w:sz w:val="28"/>
          <w:szCs w:val="28"/>
          <w:lang w:val="ru-RU"/>
        </w:rPr>
        <w:t>726</w:t>
      </w:r>
      <w:r w:rsidRPr="001F0103">
        <w:rPr>
          <w:color w:val="auto"/>
          <w:kern w:val="28"/>
          <w:sz w:val="28"/>
          <w:szCs w:val="28"/>
        </w:rPr>
        <w:t xml:space="preserve"> «Об утверждении муниципальной программы Семикаракорского городского поселения «Комплексное развитие Семикаракорского городского поселения»</w:t>
      </w:r>
      <w:r w:rsidR="00BD0302">
        <w:rPr>
          <w:color w:val="auto"/>
          <w:kern w:val="28"/>
          <w:sz w:val="28"/>
          <w:szCs w:val="28"/>
          <w:lang w:val="ru-RU"/>
        </w:rPr>
        <w:t>»</w:t>
      </w:r>
      <w:r w:rsidR="00E44C9C">
        <w:rPr>
          <w:color w:val="auto"/>
          <w:kern w:val="28"/>
          <w:sz w:val="28"/>
          <w:szCs w:val="28"/>
          <w:lang w:val="ru-RU"/>
        </w:rPr>
        <w:t>.</w:t>
      </w:r>
    </w:p>
    <w:p w:rsidR="002726C1" w:rsidRPr="001F0103" w:rsidRDefault="008477B4" w:rsidP="001C0BE8">
      <w:pPr>
        <w:pStyle w:val="afc"/>
        <w:spacing w:before="0" w:beforeAutospacing="0" w:after="0" w:afterAutospacing="0"/>
        <w:ind w:firstLine="709"/>
        <w:jc w:val="both"/>
        <w:rPr>
          <w:color w:val="auto"/>
          <w:sz w:val="28"/>
          <w:szCs w:val="28"/>
        </w:rPr>
      </w:pPr>
      <w:r w:rsidRPr="001F0103">
        <w:rPr>
          <w:color w:val="auto"/>
          <w:sz w:val="28"/>
          <w:szCs w:val="28"/>
          <w:lang w:val="ru-RU"/>
        </w:rPr>
        <w:t>3</w:t>
      </w:r>
      <w:r w:rsidR="002726C1" w:rsidRPr="001F0103">
        <w:rPr>
          <w:color w:val="auto"/>
          <w:sz w:val="28"/>
          <w:szCs w:val="28"/>
        </w:rPr>
        <w:t xml:space="preserve">. </w:t>
      </w:r>
      <w:r w:rsidR="00E44C9C" w:rsidRPr="00E44C9C">
        <w:rPr>
          <w:color w:val="auto"/>
          <w:kern w:val="1"/>
          <w:sz w:val="28"/>
          <w:szCs w:val="28"/>
        </w:rPr>
        <w:t>Настоящее постановление вступает в силу со дня его официального опубликования в информационном бюллетене Семикаракорского городского поселения «Семикаракорск-официальный».</w:t>
      </w:r>
      <w:r w:rsidR="002726C1" w:rsidRPr="001F0103">
        <w:rPr>
          <w:color w:val="auto"/>
          <w:sz w:val="28"/>
          <w:szCs w:val="28"/>
        </w:rPr>
        <w:t xml:space="preserve"> </w:t>
      </w:r>
    </w:p>
    <w:p w:rsidR="000F5CB5" w:rsidRDefault="000F5CB5" w:rsidP="000F5CB5">
      <w:pPr>
        <w:pStyle w:val="afffe"/>
        <w:ind w:firstLine="709"/>
        <w:jc w:val="left"/>
        <w:rPr>
          <w:rFonts w:ascii="Times New Roman" w:hAnsi="Times New Roman"/>
          <w:sz w:val="28"/>
          <w:szCs w:val="28"/>
        </w:rPr>
      </w:pPr>
    </w:p>
    <w:p w:rsidR="000F5CB5" w:rsidRDefault="000F5CB5" w:rsidP="000F5CB5">
      <w:pPr>
        <w:pStyle w:val="afffe"/>
        <w:ind w:firstLine="709"/>
        <w:jc w:val="left"/>
        <w:rPr>
          <w:rFonts w:ascii="Times New Roman" w:hAnsi="Times New Roman"/>
          <w:sz w:val="28"/>
          <w:szCs w:val="28"/>
        </w:rPr>
      </w:pPr>
    </w:p>
    <w:p w:rsidR="000F5CB5" w:rsidRDefault="000F5CB5" w:rsidP="000F5CB5">
      <w:pPr>
        <w:pStyle w:val="afffe"/>
        <w:ind w:firstLine="709"/>
        <w:jc w:val="left"/>
        <w:rPr>
          <w:rFonts w:ascii="Times New Roman" w:hAnsi="Times New Roman"/>
          <w:sz w:val="28"/>
          <w:szCs w:val="28"/>
        </w:rPr>
      </w:pPr>
    </w:p>
    <w:p w:rsidR="000F5CB5" w:rsidRDefault="000F5CB5" w:rsidP="000F5CB5">
      <w:pPr>
        <w:pStyle w:val="afffe"/>
        <w:ind w:firstLine="709"/>
        <w:jc w:val="left"/>
        <w:rPr>
          <w:rFonts w:ascii="Times New Roman" w:hAnsi="Times New Roman"/>
          <w:sz w:val="28"/>
          <w:szCs w:val="28"/>
        </w:rPr>
      </w:pPr>
    </w:p>
    <w:p w:rsidR="00E331B1" w:rsidRDefault="00E331B1" w:rsidP="000F5CB5">
      <w:pPr>
        <w:pStyle w:val="afffe"/>
        <w:ind w:firstLine="709"/>
        <w:jc w:val="left"/>
        <w:rPr>
          <w:rFonts w:ascii="Times New Roman" w:hAnsi="Times New Roman"/>
          <w:sz w:val="28"/>
          <w:szCs w:val="28"/>
        </w:rPr>
      </w:pPr>
    </w:p>
    <w:p w:rsidR="002726C1" w:rsidRPr="001F0103" w:rsidRDefault="00A8402A" w:rsidP="000F5CB5">
      <w:pPr>
        <w:pStyle w:val="afffe"/>
        <w:ind w:firstLine="709"/>
        <w:jc w:val="left"/>
        <w:rPr>
          <w:rFonts w:ascii="Times New Roman" w:hAnsi="Times New Roman"/>
          <w:sz w:val="28"/>
          <w:szCs w:val="28"/>
        </w:rPr>
      </w:pPr>
      <w:r w:rsidRPr="001F0103">
        <w:rPr>
          <w:rFonts w:ascii="Times New Roman" w:hAnsi="Times New Roman"/>
          <w:sz w:val="28"/>
          <w:szCs w:val="28"/>
        </w:rPr>
        <w:lastRenderedPageBreak/>
        <w:t>4</w:t>
      </w:r>
      <w:r w:rsidR="00600255" w:rsidRPr="001F0103">
        <w:rPr>
          <w:rFonts w:ascii="Times New Roman" w:hAnsi="Times New Roman"/>
          <w:sz w:val="28"/>
          <w:szCs w:val="28"/>
        </w:rPr>
        <w:t>.</w:t>
      </w:r>
      <w:r w:rsidR="002726C1" w:rsidRPr="001F0103">
        <w:rPr>
          <w:rFonts w:ascii="Times New Roman" w:hAnsi="Times New Roman"/>
          <w:sz w:val="28"/>
          <w:szCs w:val="28"/>
        </w:rPr>
        <w:t xml:space="preserve"> </w:t>
      </w:r>
      <w:proofErr w:type="gramStart"/>
      <w:r w:rsidR="002726C1" w:rsidRPr="001F0103">
        <w:rPr>
          <w:rFonts w:ascii="Times New Roman" w:hAnsi="Times New Roman"/>
          <w:sz w:val="28"/>
          <w:szCs w:val="28"/>
        </w:rPr>
        <w:t>Контроль за</w:t>
      </w:r>
      <w:proofErr w:type="gramEnd"/>
      <w:r w:rsidR="002726C1" w:rsidRPr="001F0103">
        <w:rPr>
          <w:rFonts w:ascii="Times New Roman" w:hAnsi="Times New Roman"/>
          <w:sz w:val="28"/>
          <w:szCs w:val="28"/>
        </w:rPr>
        <w:t xml:space="preserve"> исполнением постановления возложить на заместителя главы Администрации Семикаракорского городского поселения по </w:t>
      </w:r>
      <w:r w:rsidR="001C0BE8" w:rsidRPr="001F0103">
        <w:rPr>
          <w:rFonts w:ascii="Times New Roman" w:hAnsi="Times New Roman"/>
          <w:sz w:val="28"/>
          <w:szCs w:val="28"/>
        </w:rPr>
        <w:t>городскому хозяйству</w:t>
      </w:r>
      <w:r w:rsidR="000D0C8B" w:rsidRPr="001F0103">
        <w:rPr>
          <w:rFonts w:ascii="Times New Roman" w:hAnsi="Times New Roman"/>
          <w:sz w:val="28"/>
          <w:szCs w:val="28"/>
        </w:rPr>
        <w:t xml:space="preserve"> Ильина М.Н</w:t>
      </w:r>
      <w:r w:rsidR="00337BAC" w:rsidRPr="001F0103">
        <w:rPr>
          <w:rFonts w:ascii="Times New Roman" w:hAnsi="Times New Roman"/>
          <w:sz w:val="28"/>
          <w:szCs w:val="28"/>
        </w:rPr>
        <w:t>.</w:t>
      </w:r>
    </w:p>
    <w:p w:rsidR="002726C1" w:rsidRPr="001F0103" w:rsidRDefault="002726C1" w:rsidP="002726C1">
      <w:pPr>
        <w:tabs>
          <w:tab w:val="left" w:pos="0"/>
        </w:tabs>
        <w:rPr>
          <w:sz w:val="28"/>
          <w:szCs w:val="28"/>
        </w:rPr>
      </w:pPr>
    </w:p>
    <w:p w:rsidR="002726C1" w:rsidRPr="001F0103" w:rsidRDefault="002726C1" w:rsidP="002726C1">
      <w:pPr>
        <w:rPr>
          <w:sz w:val="28"/>
          <w:szCs w:val="28"/>
        </w:rPr>
      </w:pPr>
    </w:p>
    <w:p w:rsidR="00174A0A" w:rsidRPr="00833D7D" w:rsidRDefault="008009D9" w:rsidP="00174A0A">
      <w:pPr>
        <w:rPr>
          <w:color w:val="000000"/>
          <w:spacing w:val="-1"/>
          <w:sz w:val="28"/>
          <w:szCs w:val="28"/>
        </w:rPr>
      </w:pPr>
      <w:r>
        <w:rPr>
          <w:color w:val="000000"/>
          <w:spacing w:val="-1"/>
          <w:sz w:val="28"/>
          <w:szCs w:val="28"/>
        </w:rPr>
        <w:t>Глава</w:t>
      </w:r>
      <w:r w:rsidR="00174A0A" w:rsidRPr="00833D7D">
        <w:rPr>
          <w:color w:val="000000"/>
          <w:spacing w:val="-1"/>
          <w:sz w:val="28"/>
          <w:szCs w:val="28"/>
        </w:rPr>
        <w:t xml:space="preserve"> Администрации</w:t>
      </w:r>
    </w:p>
    <w:p w:rsidR="00174A0A" w:rsidRPr="00833D7D" w:rsidRDefault="00174A0A" w:rsidP="00174A0A">
      <w:pPr>
        <w:rPr>
          <w:color w:val="000000"/>
          <w:spacing w:val="-1"/>
          <w:sz w:val="28"/>
          <w:szCs w:val="28"/>
        </w:rPr>
      </w:pPr>
      <w:r w:rsidRPr="00833D7D">
        <w:rPr>
          <w:color w:val="000000"/>
          <w:spacing w:val="-1"/>
          <w:sz w:val="28"/>
          <w:szCs w:val="28"/>
        </w:rPr>
        <w:t xml:space="preserve">Семикаракорского  </w:t>
      </w:r>
    </w:p>
    <w:p w:rsidR="00647B21" w:rsidRDefault="00174A0A" w:rsidP="00174A0A">
      <w:pPr>
        <w:rPr>
          <w:sz w:val="16"/>
          <w:szCs w:val="16"/>
        </w:rPr>
      </w:pPr>
      <w:r w:rsidRPr="00833D7D">
        <w:rPr>
          <w:color w:val="000000"/>
          <w:spacing w:val="-1"/>
          <w:sz w:val="28"/>
          <w:szCs w:val="28"/>
        </w:rPr>
        <w:t xml:space="preserve">городского поселения  </w:t>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t xml:space="preserve">           </w:t>
      </w:r>
      <w:r w:rsidR="00955292">
        <w:rPr>
          <w:color w:val="000000"/>
          <w:spacing w:val="-1"/>
          <w:sz w:val="28"/>
          <w:szCs w:val="28"/>
        </w:rPr>
        <w:t xml:space="preserve"> </w:t>
      </w:r>
      <w:r w:rsidR="008009D9">
        <w:rPr>
          <w:color w:val="000000"/>
          <w:spacing w:val="-1"/>
          <w:sz w:val="28"/>
          <w:szCs w:val="28"/>
        </w:rPr>
        <w:t>А.Н. Черненко</w:t>
      </w:r>
    </w:p>
    <w:p w:rsidR="003B2228" w:rsidRDefault="003B2228" w:rsidP="002726C1">
      <w:pPr>
        <w:rPr>
          <w:sz w:val="16"/>
          <w:szCs w:val="16"/>
        </w:rPr>
      </w:pPr>
    </w:p>
    <w:p w:rsidR="00951080" w:rsidRDefault="00951080" w:rsidP="002726C1">
      <w:pPr>
        <w:rPr>
          <w:sz w:val="16"/>
          <w:szCs w:val="16"/>
        </w:rPr>
      </w:pPr>
    </w:p>
    <w:p w:rsidR="00951080" w:rsidRDefault="00951080" w:rsidP="002726C1">
      <w:pPr>
        <w:rPr>
          <w:sz w:val="16"/>
          <w:szCs w:val="16"/>
        </w:rPr>
      </w:pPr>
    </w:p>
    <w:p w:rsidR="000C7FC1" w:rsidRDefault="002726C1" w:rsidP="002726C1">
      <w:pPr>
        <w:rPr>
          <w:sz w:val="16"/>
          <w:szCs w:val="16"/>
        </w:rPr>
      </w:pPr>
      <w:r w:rsidRPr="005D06FF">
        <w:rPr>
          <w:sz w:val="16"/>
          <w:szCs w:val="16"/>
        </w:rPr>
        <w:t xml:space="preserve">Постановление вносит: </w:t>
      </w:r>
    </w:p>
    <w:p w:rsidR="000C7FC1" w:rsidRDefault="000C7FC1" w:rsidP="002726C1">
      <w:pPr>
        <w:rPr>
          <w:sz w:val="16"/>
          <w:szCs w:val="16"/>
        </w:rPr>
      </w:pPr>
      <w:r>
        <w:rPr>
          <w:sz w:val="16"/>
          <w:szCs w:val="16"/>
        </w:rPr>
        <w:t xml:space="preserve">Зав. отделом </w:t>
      </w:r>
      <w:proofErr w:type="gramStart"/>
      <w:r>
        <w:rPr>
          <w:sz w:val="16"/>
          <w:szCs w:val="16"/>
        </w:rPr>
        <w:t>муниципального</w:t>
      </w:r>
      <w:proofErr w:type="gramEnd"/>
      <w:r>
        <w:rPr>
          <w:sz w:val="16"/>
          <w:szCs w:val="16"/>
        </w:rPr>
        <w:t xml:space="preserve"> </w:t>
      </w:r>
    </w:p>
    <w:p w:rsidR="002726C1" w:rsidRDefault="000C7FC1" w:rsidP="002726C1">
      <w:pPr>
        <w:rPr>
          <w:sz w:val="16"/>
          <w:szCs w:val="16"/>
        </w:rPr>
      </w:pPr>
      <w:r>
        <w:rPr>
          <w:sz w:val="16"/>
          <w:szCs w:val="16"/>
        </w:rPr>
        <w:t>хозяйства Администрации</w:t>
      </w:r>
    </w:p>
    <w:p w:rsidR="002726C1" w:rsidRDefault="002726C1" w:rsidP="002726C1">
      <w:pPr>
        <w:rPr>
          <w:sz w:val="16"/>
          <w:szCs w:val="16"/>
        </w:rPr>
      </w:pPr>
      <w:r w:rsidRPr="005D06FF">
        <w:rPr>
          <w:sz w:val="16"/>
          <w:szCs w:val="16"/>
        </w:rPr>
        <w:t>Семикаракорского городского поселения</w:t>
      </w:r>
      <w:r>
        <w:rPr>
          <w:sz w:val="16"/>
          <w:szCs w:val="16"/>
        </w:rPr>
        <w:t xml:space="preserve"> </w:t>
      </w:r>
    </w:p>
    <w:p w:rsidR="009C1B55" w:rsidRPr="005D06FF" w:rsidRDefault="0045133B" w:rsidP="002726C1">
      <w:pPr>
        <w:rPr>
          <w:sz w:val="16"/>
          <w:szCs w:val="16"/>
        </w:rPr>
      </w:pPr>
      <w:r>
        <w:rPr>
          <w:sz w:val="16"/>
          <w:szCs w:val="16"/>
        </w:rPr>
        <w:t>Карпов А.Н</w:t>
      </w:r>
      <w:r w:rsidR="009C1B55">
        <w:rPr>
          <w:sz w:val="16"/>
          <w:szCs w:val="16"/>
        </w:rPr>
        <w:t>.</w:t>
      </w:r>
    </w:p>
    <w:p w:rsidR="00EE4FE6" w:rsidRPr="00F75311" w:rsidRDefault="003C7222" w:rsidP="002726C1">
      <w:pPr>
        <w:pageBreakBefore/>
        <w:ind w:left="6237"/>
        <w:jc w:val="right"/>
        <w:rPr>
          <w:kern w:val="2"/>
          <w:sz w:val="28"/>
          <w:szCs w:val="28"/>
        </w:rPr>
      </w:pPr>
      <w:r>
        <w:rPr>
          <w:kern w:val="2"/>
          <w:sz w:val="28"/>
          <w:szCs w:val="28"/>
        </w:rPr>
        <w:lastRenderedPageBreak/>
        <w:t xml:space="preserve">                    Приложение</w:t>
      </w:r>
      <w:r w:rsidR="00282919" w:rsidRPr="00F75311">
        <w:rPr>
          <w:kern w:val="2"/>
          <w:sz w:val="28"/>
          <w:szCs w:val="28"/>
        </w:rPr>
        <w:t xml:space="preserve"> </w:t>
      </w:r>
    </w:p>
    <w:p w:rsidR="003C7222" w:rsidRPr="003C7222" w:rsidRDefault="003C7222" w:rsidP="003C7222">
      <w:pPr>
        <w:ind w:left="5670"/>
        <w:jc w:val="right"/>
        <w:rPr>
          <w:sz w:val="28"/>
          <w:szCs w:val="28"/>
        </w:rPr>
      </w:pPr>
      <w:r>
        <w:rPr>
          <w:sz w:val="28"/>
          <w:szCs w:val="28"/>
        </w:rPr>
        <w:t xml:space="preserve">к постановлению </w:t>
      </w:r>
      <w:r w:rsidRPr="003C7222">
        <w:rPr>
          <w:sz w:val="28"/>
          <w:szCs w:val="28"/>
        </w:rPr>
        <w:t>Администрации</w:t>
      </w:r>
    </w:p>
    <w:p w:rsidR="00EE4FE6" w:rsidRPr="00727D0E" w:rsidRDefault="003C7222" w:rsidP="003C7222">
      <w:pPr>
        <w:ind w:left="5670"/>
        <w:jc w:val="right"/>
        <w:rPr>
          <w:sz w:val="28"/>
          <w:szCs w:val="28"/>
        </w:rPr>
      </w:pPr>
      <w:r w:rsidRPr="003C7222">
        <w:rPr>
          <w:sz w:val="28"/>
          <w:szCs w:val="28"/>
        </w:rPr>
        <w:t xml:space="preserve">Семикаракорского городского                                                                 </w:t>
      </w:r>
      <w:r>
        <w:rPr>
          <w:sz w:val="28"/>
          <w:szCs w:val="28"/>
        </w:rPr>
        <w:t xml:space="preserve">         </w:t>
      </w:r>
      <w:r w:rsidRPr="003C7222">
        <w:rPr>
          <w:sz w:val="28"/>
          <w:szCs w:val="28"/>
        </w:rPr>
        <w:t>поселения</w:t>
      </w:r>
      <w:r w:rsidR="00B56A85">
        <w:rPr>
          <w:sz w:val="28"/>
          <w:szCs w:val="28"/>
        </w:rPr>
        <w:t xml:space="preserve"> от 05</w:t>
      </w:r>
      <w:r w:rsidR="009939DC" w:rsidRPr="00F751A7">
        <w:rPr>
          <w:sz w:val="28"/>
          <w:szCs w:val="28"/>
        </w:rPr>
        <w:t>.</w:t>
      </w:r>
      <w:r w:rsidR="00B56A85">
        <w:rPr>
          <w:sz w:val="28"/>
          <w:szCs w:val="28"/>
        </w:rPr>
        <w:t>03</w:t>
      </w:r>
      <w:r w:rsidR="00947ACA" w:rsidRPr="002B49BF">
        <w:rPr>
          <w:color w:val="000000"/>
          <w:sz w:val="28"/>
          <w:szCs w:val="28"/>
        </w:rPr>
        <w:t>.</w:t>
      </w:r>
      <w:r w:rsidR="00913E36">
        <w:rPr>
          <w:sz w:val="28"/>
          <w:szCs w:val="28"/>
        </w:rPr>
        <w:t>2024</w:t>
      </w:r>
      <w:r w:rsidRPr="003C7222">
        <w:rPr>
          <w:sz w:val="28"/>
          <w:szCs w:val="28"/>
        </w:rPr>
        <w:t xml:space="preserve"> №</w:t>
      </w:r>
      <w:r w:rsidR="00B56A85">
        <w:rPr>
          <w:sz w:val="28"/>
          <w:szCs w:val="28"/>
        </w:rPr>
        <w:t xml:space="preserve"> 144</w:t>
      </w:r>
      <w:bookmarkStart w:id="0" w:name="_GoBack"/>
      <w:bookmarkEnd w:id="0"/>
    </w:p>
    <w:p w:rsidR="00F67FCB" w:rsidRDefault="00CA7880" w:rsidP="003C7222">
      <w:pPr>
        <w:ind w:left="5670"/>
        <w:jc w:val="right"/>
        <w:rPr>
          <w:sz w:val="28"/>
          <w:szCs w:val="28"/>
        </w:rPr>
      </w:pPr>
      <w:r>
        <w:rPr>
          <w:sz w:val="28"/>
          <w:szCs w:val="28"/>
        </w:rPr>
        <w:t>«</w:t>
      </w:r>
      <w:r w:rsidR="00F67FCB">
        <w:rPr>
          <w:sz w:val="28"/>
          <w:szCs w:val="28"/>
        </w:rPr>
        <w:t>Приложение</w:t>
      </w:r>
    </w:p>
    <w:p w:rsidR="00F67FCB" w:rsidRDefault="00F67FCB" w:rsidP="003C7222">
      <w:pPr>
        <w:ind w:left="5670"/>
        <w:jc w:val="right"/>
        <w:rPr>
          <w:sz w:val="28"/>
          <w:szCs w:val="28"/>
        </w:rPr>
      </w:pPr>
      <w:r>
        <w:rPr>
          <w:sz w:val="28"/>
          <w:szCs w:val="28"/>
        </w:rPr>
        <w:t>к постановлению Администрации</w:t>
      </w:r>
    </w:p>
    <w:p w:rsidR="00F67FCB" w:rsidRDefault="00F67FCB" w:rsidP="003C7222">
      <w:pPr>
        <w:ind w:left="5670"/>
        <w:jc w:val="right"/>
        <w:rPr>
          <w:sz w:val="28"/>
          <w:szCs w:val="28"/>
        </w:rPr>
      </w:pPr>
      <w:r>
        <w:rPr>
          <w:sz w:val="28"/>
          <w:szCs w:val="28"/>
        </w:rPr>
        <w:t>Семикаракорского городского</w:t>
      </w:r>
    </w:p>
    <w:p w:rsidR="00F67FCB" w:rsidRPr="003C7222" w:rsidRDefault="00F67FCB" w:rsidP="003C7222">
      <w:pPr>
        <w:ind w:left="5670"/>
        <w:jc w:val="right"/>
        <w:rPr>
          <w:sz w:val="28"/>
          <w:szCs w:val="28"/>
        </w:rPr>
      </w:pPr>
      <w:r>
        <w:rPr>
          <w:sz w:val="28"/>
          <w:szCs w:val="28"/>
        </w:rPr>
        <w:t xml:space="preserve">поселения от 30.10.2018 № 726 </w:t>
      </w:r>
      <w:r w:rsidR="00041831">
        <w:rPr>
          <w:sz w:val="28"/>
          <w:szCs w:val="28"/>
        </w:rPr>
        <w:t xml:space="preserve"> </w:t>
      </w:r>
    </w:p>
    <w:p w:rsidR="00DE66C4" w:rsidRPr="00FF244A" w:rsidRDefault="00DE66C4" w:rsidP="003C7222">
      <w:pPr>
        <w:ind w:left="6237"/>
        <w:jc w:val="right"/>
        <w:rPr>
          <w:sz w:val="28"/>
          <w:szCs w:val="28"/>
        </w:rPr>
      </w:pPr>
    </w:p>
    <w:p w:rsidR="00FF244A" w:rsidRPr="00FF244A" w:rsidRDefault="00FF244A" w:rsidP="00FF244A">
      <w:pPr>
        <w:jc w:val="center"/>
        <w:rPr>
          <w:sz w:val="28"/>
          <w:szCs w:val="28"/>
        </w:rPr>
      </w:pPr>
      <w:r w:rsidRPr="00FF244A">
        <w:rPr>
          <w:sz w:val="28"/>
          <w:szCs w:val="28"/>
        </w:rPr>
        <w:t xml:space="preserve">Муниципальная  программа </w:t>
      </w:r>
    </w:p>
    <w:p w:rsidR="00FF244A" w:rsidRPr="005D06FF" w:rsidRDefault="00FF244A" w:rsidP="00FF244A">
      <w:pPr>
        <w:jc w:val="center"/>
        <w:rPr>
          <w:sz w:val="27"/>
          <w:szCs w:val="27"/>
        </w:rPr>
      </w:pPr>
      <w:r w:rsidRPr="00FF244A">
        <w:rPr>
          <w:sz w:val="28"/>
          <w:szCs w:val="28"/>
        </w:rPr>
        <w:t>Семикаракорского городского поселения</w:t>
      </w:r>
    </w:p>
    <w:p w:rsidR="00EE4FE6" w:rsidRPr="00F75311" w:rsidRDefault="00FF244A" w:rsidP="00FF244A">
      <w:pPr>
        <w:jc w:val="center"/>
        <w:rPr>
          <w:kern w:val="2"/>
          <w:sz w:val="28"/>
          <w:szCs w:val="28"/>
        </w:rPr>
      </w:pPr>
      <w:r w:rsidRPr="005D06FF">
        <w:rPr>
          <w:sz w:val="27"/>
          <w:szCs w:val="27"/>
        </w:rPr>
        <w:t>«</w:t>
      </w:r>
      <w:r w:rsidRPr="003C7222">
        <w:rPr>
          <w:sz w:val="28"/>
          <w:szCs w:val="28"/>
        </w:rPr>
        <w:t>Комплексное развитие Семикаракорского городского поселения</w:t>
      </w:r>
      <w:r w:rsidRPr="005D06FF">
        <w:rPr>
          <w:sz w:val="27"/>
          <w:szCs w:val="27"/>
        </w:rPr>
        <w:t>»</w:t>
      </w:r>
    </w:p>
    <w:p w:rsidR="00EE4FE6" w:rsidRPr="00F75311" w:rsidRDefault="00EE4FE6" w:rsidP="00CB768A">
      <w:pPr>
        <w:jc w:val="center"/>
        <w:rPr>
          <w:kern w:val="2"/>
          <w:sz w:val="28"/>
          <w:szCs w:val="28"/>
        </w:rPr>
      </w:pPr>
    </w:p>
    <w:p w:rsidR="00EE4FE6" w:rsidRPr="00F75311" w:rsidRDefault="0004414C" w:rsidP="00CB768A">
      <w:pPr>
        <w:jc w:val="center"/>
        <w:rPr>
          <w:kern w:val="2"/>
          <w:sz w:val="28"/>
          <w:szCs w:val="28"/>
        </w:rPr>
      </w:pPr>
      <w:r w:rsidRPr="00F75311">
        <w:rPr>
          <w:kern w:val="2"/>
          <w:sz w:val="28"/>
          <w:szCs w:val="28"/>
        </w:rPr>
        <w:t>ПАСПОРТ</w:t>
      </w:r>
    </w:p>
    <w:p w:rsidR="0004414C" w:rsidRPr="00F75311" w:rsidRDefault="003C7222" w:rsidP="00CB768A">
      <w:pPr>
        <w:jc w:val="center"/>
        <w:rPr>
          <w:rFonts w:eastAsia="TimesNewRoman"/>
          <w:kern w:val="2"/>
          <w:sz w:val="28"/>
          <w:szCs w:val="28"/>
        </w:rPr>
      </w:pPr>
      <w:r>
        <w:rPr>
          <w:rFonts w:eastAsia="TimesNewRoman"/>
          <w:kern w:val="2"/>
          <w:sz w:val="28"/>
          <w:szCs w:val="28"/>
        </w:rPr>
        <w:t>муниципальной</w:t>
      </w:r>
      <w:r w:rsidR="00282919" w:rsidRPr="00F75311">
        <w:rPr>
          <w:rFonts w:eastAsia="TimesNewRoman"/>
          <w:kern w:val="2"/>
          <w:sz w:val="28"/>
          <w:szCs w:val="28"/>
        </w:rPr>
        <w:t xml:space="preserve"> </w:t>
      </w:r>
      <w:r w:rsidR="00EE4FE6" w:rsidRPr="00F75311">
        <w:rPr>
          <w:rFonts w:eastAsia="TimesNewRoman"/>
          <w:kern w:val="2"/>
          <w:sz w:val="28"/>
          <w:szCs w:val="28"/>
        </w:rPr>
        <w:t>программы</w:t>
      </w:r>
      <w:r w:rsidR="00282919" w:rsidRPr="00F75311">
        <w:rPr>
          <w:rFonts w:eastAsia="TimesNewRoman"/>
          <w:kern w:val="2"/>
          <w:sz w:val="28"/>
          <w:szCs w:val="28"/>
        </w:rPr>
        <w:t xml:space="preserve"> </w:t>
      </w:r>
      <w:r>
        <w:rPr>
          <w:rFonts w:eastAsia="TimesNewRoman"/>
          <w:kern w:val="2"/>
          <w:sz w:val="28"/>
          <w:szCs w:val="28"/>
        </w:rPr>
        <w:t xml:space="preserve">Семикаракорского городского поселения </w:t>
      </w:r>
      <w:r w:rsidR="00282919" w:rsidRPr="00F75311">
        <w:rPr>
          <w:rFonts w:eastAsia="TimesNewRoman"/>
          <w:kern w:val="2"/>
          <w:sz w:val="28"/>
          <w:szCs w:val="28"/>
        </w:rPr>
        <w:t xml:space="preserve"> </w:t>
      </w:r>
    </w:p>
    <w:p w:rsidR="00EE4FE6" w:rsidRPr="003C7222" w:rsidRDefault="00EE4FE6" w:rsidP="003C7222">
      <w:pPr>
        <w:jc w:val="center"/>
        <w:rPr>
          <w:rFonts w:eastAsia="TimesNewRoman"/>
          <w:kern w:val="2"/>
          <w:sz w:val="28"/>
          <w:szCs w:val="28"/>
        </w:rPr>
      </w:pPr>
      <w:r w:rsidRPr="003C7222">
        <w:rPr>
          <w:rFonts w:eastAsia="TimesNewRoman"/>
          <w:kern w:val="2"/>
          <w:sz w:val="28"/>
          <w:szCs w:val="28"/>
        </w:rPr>
        <w:t>«</w:t>
      </w:r>
      <w:r w:rsidR="003C7222" w:rsidRPr="003C7222">
        <w:rPr>
          <w:sz w:val="28"/>
          <w:szCs w:val="28"/>
        </w:rPr>
        <w:t>Комплексное развитие Семикаракорского городского поселения</w:t>
      </w:r>
      <w:r w:rsidRPr="003C7222">
        <w:rPr>
          <w:rFonts w:eastAsia="TimesNewRoman"/>
          <w:kern w:val="2"/>
          <w:sz w:val="28"/>
          <w:szCs w:val="28"/>
        </w:rPr>
        <w:t>»</w:t>
      </w:r>
    </w:p>
    <w:p w:rsidR="00EE4FE6" w:rsidRPr="00F75311" w:rsidRDefault="00EE4FE6" w:rsidP="00CB768A">
      <w:pPr>
        <w:ind w:firstLine="709"/>
        <w:jc w:val="both"/>
        <w:rPr>
          <w:rFonts w:eastAsia="TimesNewRoman"/>
          <w:kern w:val="2"/>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430"/>
        <w:gridCol w:w="6378"/>
      </w:tblGrid>
      <w:tr w:rsidR="0004414C" w:rsidRPr="00F75311" w:rsidTr="006103D5">
        <w:trPr>
          <w:jc w:val="center"/>
        </w:trPr>
        <w:tc>
          <w:tcPr>
            <w:tcW w:w="3430" w:type="dxa"/>
          </w:tcPr>
          <w:p w:rsidR="0004414C" w:rsidRPr="00F75311" w:rsidRDefault="0004414C" w:rsidP="006D0CD2">
            <w:pPr>
              <w:autoSpaceDE w:val="0"/>
              <w:autoSpaceDN w:val="0"/>
              <w:adjustRightInd w:val="0"/>
              <w:rPr>
                <w:sz w:val="28"/>
                <w:szCs w:val="28"/>
              </w:rPr>
            </w:pPr>
            <w:r w:rsidRPr="00F75311">
              <w:rPr>
                <w:sz w:val="28"/>
                <w:szCs w:val="28"/>
              </w:rPr>
              <w:t xml:space="preserve">Наименование    </w:t>
            </w:r>
            <w:r w:rsidR="003C7222">
              <w:rPr>
                <w:sz w:val="28"/>
                <w:szCs w:val="28"/>
              </w:rPr>
              <w:t xml:space="preserve">                </w:t>
            </w:r>
            <w:proofErr w:type="gramStart"/>
            <w:r w:rsidR="003C7222">
              <w:rPr>
                <w:sz w:val="28"/>
                <w:szCs w:val="28"/>
              </w:rPr>
              <w:t>–м</w:t>
            </w:r>
            <w:proofErr w:type="gramEnd"/>
            <w:r w:rsidR="003C7222">
              <w:rPr>
                <w:sz w:val="28"/>
                <w:szCs w:val="28"/>
              </w:rPr>
              <w:t xml:space="preserve">униципальной программы </w:t>
            </w:r>
          </w:p>
        </w:tc>
        <w:tc>
          <w:tcPr>
            <w:tcW w:w="6378" w:type="dxa"/>
          </w:tcPr>
          <w:p w:rsidR="0004414C" w:rsidRDefault="004B78AD" w:rsidP="006D0CD2">
            <w:pPr>
              <w:jc w:val="both"/>
              <w:rPr>
                <w:sz w:val="28"/>
                <w:szCs w:val="28"/>
              </w:rPr>
            </w:pPr>
            <w:r w:rsidRPr="004B78AD">
              <w:rPr>
                <w:sz w:val="28"/>
                <w:szCs w:val="28"/>
              </w:rPr>
              <w:t>«Комплексное развитие Семикаракорского городского поселения» (далее – муниципальная программа)</w:t>
            </w:r>
          </w:p>
          <w:p w:rsidR="006103D5" w:rsidRPr="004B78AD" w:rsidRDefault="006103D5" w:rsidP="006D0CD2">
            <w:pPr>
              <w:jc w:val="both"/>
              <w:rPr>
                <w:sz w:val="28"/>
                <w:szCs w:val="28"/>
              </w:rPr>
            </w:pPr>
          </w:p>
        </w:tc>
      </w:tr>
      <w:tr w:rsidR="0004414C" w:rsidRPr="00F75311" w:rsidTr="006103D5">
        <w:trPr>
          <w:jc w:val="center"/>
        </w:trPr>
        <w:tc>
          <w:tcPr>
            <w:tcW w:w="3430" w:type="dxa"/>
          </w:tcPr>
          <w:p w:rsidR="0004414C" w:rsidRPr="00F75311" w:rsidRDefault="0004414C" w:rsidP="004B78AD">
            <w:pPr>
              <w:autoSpaceDE w:val="0"/>
              <w:autoSpaceDN w:val="0"/>
              <w:adjustRightInd w:val="0"/>
              <w:rPr>
                <w:sz w:val="28"/>
                <w:szCs w:val="28"/>
              </w:rPr>
            </w:pPr>
            <w:r w:rsidRPr="00F75311">
              <w:rPr>
                <w:sz w:val="28"/>
                <w:szCs w:val="28"/>
              </w:rPr>
              <w:t xml:space="preserve">Ответственный                   </w:t>
            </w:r>
            <w:proofErr w:type="gramStart"/>
            <w:r w:rsidRPr="00F75311">
              <w:rPr>
                <w:sz w:val="28"/>
                <w:szCs w:val="28"/>
              </w:rPr>
              <w:t>–и</w:t>
            </w:r>
            <w:proofErr w:type="gramEnd"/>
            <w:r w:rsidRPr="00F75311">
              <w:rPr>
                <w:sz w:val="28"/>
                <w:szCs w:val="28"/>
              </w:rPr>
              <w:t xml:space="preserve">сполнитель </w:t>
            </w:r>
            <w:r w:rsidR="004B78AD">
              <w:rPr>
                <w:sz w:val="28"/>
                <w:szCs w:val="28"/>
              </w:rPr>
              <w:t>муниципальной</w:t>
            </w:r>
            <w:r w:rsidRPr="00F75311">
              <w:rPr>
                <w:sz w:val="28"/>
                <w:szCs w:val="28"/>
              </w:rPr>
              <w:t xml:space="preserve"> программы </w:t>
            </w:r>
          </w:p>
        </w:tc>
        <w:tc>
          <w:tcPr>
            <w:tcW w:w="6378" w:type="dxa"/>
          </w:tcPr>
          <w:p w:rsidR="0004414C" w:rsidRDefault="006103D5" w:rsidP="00387C09">
            <w:pPr>
              <w:jc w:val="both"/>
              <w:rPr>
                <w:sz w:val="28"/>
                <w:szCs w:val="28"/>
              </w:rPr>
            </w:pPr>
            <w:r>
              <w:rPr>
                <w:sz w:val="28"/>
                <w:szCs w:val="28"/>
              </w:rPr>
              <w:t>з</w:t>
            </w:r>
            <w:r w:rsidR="00CF4092">
              <w:rPr>
                <w:sz w:val="28"/>
                <w:szCs w:val="28"/>
              </w:rPr>
              <w:t>амести</w:t>
            </w:r>
            <w:r w:rsidR="00387C09">
              <w:rPr>
                <w:sz w:val="28"/>
                <w:szCs w:val="28"/>
              </w:rPr>
              <w:t xml:space="preserve">тель главы </w:t>
            </w:r>
            <w:r w:rsidR="004B78AD" w:rsidRPr="004B78AD">
              <w:rPr>
                <w:sz w:val="28"/>
                <w:szCs w:val="28"/>
              </w:rPr>
              <w:t>Админис</w:t>
            </w:r>
            <w:r w:rsidR="00CF4092">
              <w:rPr>
                <w:sz w:val="28"/>
                <w:szCs w:val="28"/>
              </w:rPr>
              <w:t>трации</w:t>
            </w:r>
            <w:r w:rsidR="00387C09">
              <w:rPr>
                <w:sz w:val="28"/>
                <w:szCs w:val="28"/>
              </w:rPr>
              <w:t xml:space="preserve">                                                                                                             </w:t>
            </w:r>
            <w:r w:rsidR="004B78AD" w:rsidRPr="004B78AD">
              <w:rPr>
                <w:sz w:val="28"/>
                <w:szCs w:val="28"/>
              </w:rPr>
              <w:t xml:space="preserve"> </w:t>
            </w:r>
            <w:r w:rsidR="004B78AD" w:rsidRPr="004B78AD">
              <w:rPr>
                <w:bCs/>
                <w:sz w:val="28"/>
                <w:szCs w:val="28"/>
              </w:rPr>
              <w:t>Семикаракорского городского поселения</w:t>
            </w:r>
            <w:r w:rsidR="004B78AD" w:rsidRPr="004B78AD">
              <w:rPr>
                <w:sz w:val="28"/>
                <w:szCs w:val="28"/>
              </w:rPr>
              <w:t xml:space="preserve"> </w:t>
            </w:r>
            <w:r w:rsidR="00CF4092">
              <w:rPr>
                <w:sz w:val="28"/>
                <w:szCs w:val="28"/>
              </w:rPr>
              <w:t>по городскому хозяйству</w:t>
            </w:r>
          </w:p>
          <w:p w:rsidR="006103D5" w:rsidRPr="004B78AD" w:rsidRDefault="006103D5" w:rsidP="00387C09">
            <w:pPr>
              <w:jc w:val="both"/>
              <w:rPr>
                <w:sz w:val="28"/>
                <w:szCs w:val="28"/>
              </w:rPr>
            </w:pPr>
          </w:p>
        </w:tc>
      </w:tr>
      <w:tr w:rsidR="0004414C" w:rsidRPr="00F75311" w:rsidTr="006103D5">
        <w:trPr>
          <w:jc w:val="center"/>
        </w:trPr>
        <w:tc>
          <w:tcPr>
            <w:tcW w:w="3430" w:type="dxa"/>
          </w:tcPr>
          <w:p w:rsidR="0004414C" w:rsidRPr="00F75311" w:rsidRDefault="0004414C" w:rsidP="004B78AD">
            <w:pPr>
              <w:rPr>
                <w:sz w:val="28"/>
                <w:szCs w:val="28"/>
              </w:rPr>
            </w:pPr>
            <w:r w:rsidRPr="00F75311">
              <w:rPr>
                <w:sz w:val="28"/>
                <w:szCs w:val="28"/>
              </w:rPr>
              <w:t xml:space="preserve">Соисполнители  </w:t>
            </w:r>
            <w:r w:rsidR="004B78AD">
              <w:rPr>
                <w:sz w:val="28"/>
                <w:szCs w:val="28"/>
              </w:rPr>
              <w:t xml:space="preserve">                </w:t>
            </w:r>
            <w:proofErr w:type="gramStart"/>
            <w:r w:rsidR="004B78AD">
              <w:rPr>
                <w:sz w:val="28"/>
                <w:szCs w:val="28"/>
              </w:rPr>
              <w:t>–м</w:t>
            </w:r>
            <w:proofErr w:type="gramEnd"/>
            <w:r w:rsidR="004B78AD">
              <w:rPr>
                <w:sz w:val="28"/>
                <w:szCs w:val="28"/>
              </w:rPr>
              <w:t>униципальной</w:t>
            </w:r>
            <w:r w:rsidRPr="00F75311">
              <w:rPr>
                <w:sz w:val="28"/>
                <w:szCs w:val="28"/>
              </w:rPr>
              <w:t xml:space="preserve"> программы </w:t>
            </w:r>
          </w:p>
        </w:tc>
        <w:tc>
          <w:tcPr>
            <w:tcW w:w="6378" w:type="dxa"/>
          </w:tcPr>
          <w:p w:rsidR="0004414C" w:rsidRDefault="006103D5" w:rsidP="006D0CD2">
            <w:pPr>
              <w:jc w:val="both"/>
              <w:rPr>
                <w:sz w:val="28"/>
                <w:szCs w:val="28"/>
              </w:rPr>
            </w:pPr>
            <w:r>
              <w:rPr>
                <w:sz w:val="28"/>
                <w:szCs w:val="28"/>
              </w:rPr>
              <w:t>о</w:t>
            </w:r>
            <w:r w:rsidR="002E6DCD" w:rsidRPr="003839EA">
              <w:rPr>
                <w:sz w:val="28"/>
                <w:szCs w:val="28"/>
              </w:rPr>
              <w:t>тдел муниципального хозяйства Администрации Семикаракорского городского поселения</w:t>
            </w:r>
          </w:p>
          <w:p w:rsidR="006103D5" w:rsidRPr="00F75311" w:rsidRDefault="006103D5" w:rsidP="006D0CD2">
            <w:pPr>
              <w:jc w:val="both"/>
              <w:rPr>
                <w:sz w:val="28"/>
                <w:szCs w:val="28"/>
              </w:rPr>
            </w:pPr>
          </w:p>
        </w:tc>
      </w:tr>
      <w:tr w:rsidR="0004414C" w:rsidRPr="00A872EA" w:rsidTr="006103D5">
        <w:trPr>
          <w:jc w:val="center"/>
        </w:trPr>
        <w:tc>
          <w:tcPr>
            <w:tcW w:w="3430" w:type="dxa"/>
          </w:tcPr>
          <w:p w:rsidR="0004414C" w:rsidRPr="00F75311" w:rsidRDefault="0004414C" w:rsidP="004B78AD">
            <w:pPr>
              <w:rPr>
                <w:sz w:val="28"/>
                <w:szCs w:val="28"/>
              </w:rPr>
            </w:pPr>
            <w:r w:rsidRPr="00F75311">
              <w:rPr>
                <w:sz w:val="28"/>
                <w:szCs w:val="28"/>
              </w:rPr>
              <w:t>Участники                          –</w:t>
            </w:r>
            <w:r w:rsidR="004B78AD">
              <w:rPr>
                <w:sz w:val="28"/>
                <w:szCs w:val="28"/>
              </w:rPr>
              <w:t xml:space="preserve"> муниципальной</w:t>
            </w:r>
            <w:r w:rsidRPr="00F75311">
              <w:rPr>
                <w:sz w:val="28"/>
                <w:szCs w:val="28"/>
              </w:rPr>
              <w:t xml:space="preserve"> программы </w:t>
            </w:r>
          </w:p>
        </w:tc>
        <w:tc>
          <w:tcPr>
            <w:tcW w:w="6378" w:type="dxa"/>
          </w:tcPr>
          <w:p w:rsidR="003839EA" w:rsidRPr="003839EA" w:rsidRDefault="002E6DCD" w:rsidP="003839EA">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6103D5">
              <w:rPr>
                <w:sz w:val="28"/>
                <w:szCs w:val="28"/>
              </w:rPr>
              <w:t>.</w:t>
            </w:r>
          </w:p>
          <w:p w:rsidR="0004414C" w:rsidRPr="00A872EA" w:rsidRDefault="0004414C" w:rsidP="003839EA">
            <w:pPr>
              <w:autoSpaceDE w:val="0"/>
              <w:autoSpaceDN w:val="0"/>
              <w:adjustRightInd w:val="0"/>
              <w:jc w:val="both"/>
              <w:rPr>
                <w:sz w:val="28"/>
                <w:szCs w:val="28"/>
                <w:highlight w:val="yellow"/>
              </w:rPr>
            </w:pPr>
          </w:p>
        </w:tc>
      </w:tr>
      <w:tr w:rsidR="0004414C" w:rsidRPr="00F75311" w:rsidTr="006103D5">
        <w:trPr>
          <w:jc w:val="center"/>
        </w:trPr>
        <w:tc>
          <w:tcPr>
            <w:tcW w:w="3430" w:type="dxa"/>
          </w:tcPr>
          <w:p w:rsidR="0004414C" w:rsidRPr="00F75311" w:rsidRDefault="0004414C" w:rsidP="006D0CD2">
            <w:pPr>
              <w:rPr>
                <w:sz w:val="28"/>
                <w:szCs w:val="28"/>
              </w:rPr>
            </w:pPr>
            <w:r w:rsidRPr="00F75311">
              <w:rPr>
                <w:sz w:val="28"/>
                <w:szCs w:val="28"/>
              </w:rPr>
              <w:t>Подпрограммы                  –</w:t>
            </w:r>
            <w:r w:rsidR="00A872EA">
              <w:rPr>
                <w:sz w:val="28"/>
                <w:szCs w:val="28"/>
              </w:rPr>
              <w:t xml:space="preserve"> муниципальной</w:t>
            </w:r>
            <w:r w:rsidR="00A872EA" w:rsidRPr="00F75311">
              <w:rPr>
                <w:sz w:val="28"/>
                <w:szCs w:val="28"/>
              </w:rPr>
              <w:t xml:space="preserve"> программы</w:t>
            </w:r>
          </w:p>
        </w:tc>
        <w:tc>
          <w:tcPr>
            <w:tcW w:w="6378" w:type="dxa"/>
          </w:tcPr>
          <w:p w:rsidR="00A872EA" w:rsidRPr="00A872EA" w:rsidRDefault="00A872EA" w:rsidP="00A872EA">
            <w:pPr>
              <w:pStyle w:val="afffe"/>
              <w:rPr>
                <w:rFonts w:ascii="Times New Roman" w:hAnsi="Times New Roman"/>
                <w:sz w:val="28"/>
                <w:szCs w:val="28"/>
              </w:rPr>
            </w:pPr>
            <w:r w:rsidRPr="00A872EA">
              <w:rPr>
                <w:rFonts w:ascii="Times New Roman" w:hAnsi="Times New Roman"/>
                <w:sz w:val="28"/>
                <w:szCs w:val="28"/>
              </w:rPr>
              <w:t>1. «Содержание дорог, повышение безопасности дорожного движения на территории Семикаракорского городского поселения».</w:t>
            </w:r>
          </w:p>
          <w:p w:rsidR="00A872EA" w:rsidRPr="00A872EA" w:rsidRDefault="00A872EA" w:rsidP="00A872EA">
            <w:pPr>
              <w:pStyle w:val="afffe"/>
              <w:rPr>
                <w:rFonts w:ascii="Times New Roman" w:hAnsi="Times New Roman"/>
                <w:sz w:val="28"/>
                <w:szCs w:val="28"/>
              </w:rPr>
            </w:pPr>
            <w:r w:rsidRPr="00A872EA">
              <w:rPr>
                <w:rFonts w:ascii="Times New Roman" w:hAnsi="Times New Roman"/>
                <w:sz w:val="28"/>
                <w:szCs w:val="28"/>
              </w:rPr>
              <w:t>2. «Содержание, сохранение и развитие зеленого фонда Семикаракорского городского поселения».</w:t>
            </w:r>
          </w:p>
          <w:p w:rsidR="00A872EA" w:rsidRPr="00A872EA" w:rsidRDefault="00A872EA" w:rsidP="00A872EA">
            <w:pPr>
              <w:pStyle w:val="afffe"/>
              <w:rPr>
                <w:rFonts w:ascii="Times New Roman" w:hAnsi="Times New Roman"/>
                <w:sz w:val="28"/>
                <w:szCs w:val="28"/>
              </w:rPr>
            </w:pPr>
            <w:r w:rsidRPr="00A872EA">
              <w:rPr>
                <w:rFonts w:ascii="Times New Roman" w:hAnsi="Times New Roman"/>
                <w:sz w:val="28"/>
                <w:szCs w:val="28"/>
              </w:rPr>
              <w:t>3. «Санитарная очистка территорий и прочие мероприятия по благоустройству Семикаракорского городского поселения»</w:t>
            </w:r>
            <w:r w:rsidR="006103D5">
              <w:rPr>
                <w:rFonts w:ascii="Times New Roman" w:hAnsi="Times New Roman"/>
                <w:sz w:val="28"/>
                <w:szCs w:val="28"/>
              </w:rPr>
              <w:t>.</w:t>
            </w:r>
          </w:p>
          <w:p w:rsidR="00A872EA" w:rsidRPr="00A872EA" w:rsidRDefault="00A872EA" w:rsidP="00A872EA">
            <w:pPr>
              <w:jc w:val="both"/>
              <w:rPr>
                <w:sz w:val="28"/>
                <w:szCs w:val="28"/>
              </w:rPr>
            </w:pPr>
            <w:r w:rsidRPr="00A872EA">
              <w:rPr>
                <w:sz w:val="28"/>
                <w:szCs w:val="28"/>
              </w:rPr>
              <w:t>4. «</w:t>
            </w:r>
            <w:proofErr w:type="spellStart"/>
            <w:r w:rsidRPr="00A872EA">
              <w:rPr>
                <w:sz w:val="28"/>
                <w:szCs w:val="28"/>
              </w:rPr>
              <w:t>Энергоэффективность</w:t>
            </w:r>
            <w:proofErr w:type="spellEnd"/>
            <w:r w:rsidRPr="00A872EA">
              <w:rPr>
                <w:sz w:val="28"/>
                <w:szCs w:val="28"/>
              </w:rPr>
              <w:t xml:space="preserve"> и развитие энергетики»</w:t>
            </w:r>
            <w:r w:rsidR="006103D5">
              <w:rPr>
                <w:sz w:val="28"/>
                <w:szCs w:val="28"/>
              </w:rPr>
              <w:t>.</w:t>
            </w:r>
          </w:p>
          <w:p w:rsidR="0004414C" w:rsidRDefault="003F75F8" w:rsidP="003F75F8">
            <w:pPr>
              <w:jc w:val="both"/>
              <w:rPr>
                <w:sz w:val="28"/>
                <w:szCs w:val="28"/>
              </w:rPr>
            </w:pPr>
            <w:r>
              <w:rPr>
                <w:sz w:val="28"/>
                <w:szCs w:val="28"/>
              </w:rPr>
              <w:t>5</w:t>
            </w:r>
            <w:r w:rsidR="00A872EA" w:rsidRPr="00A872EA">
              <w:rPr>
                <w:sz w:val="28"/>
                <w:szCs w:val="28"/>
              </w:rPr>
              <w:t>. «Комплексное развитие систем коммунальной инфраструктуры Семикаракорского городского поселения»</w:t>
            </w:r>
            <w:r w:rsidR="006103D5">
              <w:rPr>
                <w:sz w:val="28"/>
                <w:szCs w:val="28"/>
              </w:rPr>
              <w:t>.</w:t>
            </w:r>
          </w:p>
          <w:p w:rsidR="006103D5" w:rsidRPr="00F75311" w:rsidRDefault="006103D5" w:rsidP="003F75F8">
            <w:pPr>
              <w:jc w:val="both"/>
              <w:rPr>
                <w:sz w:val="28"/>
                <w:szCs w:val="28"/>
              </w:rPr>
            </w:pPr>
          </w:p>
        </w:tc>
      </w:tr>
      <w:tr w:rsidR="0004414C" w:rsidRPr="00F75311" w:rsidTr="006103D5">
        <w:trPr>
          <w:jc w:val="center"/>
        </w:trPr>
        <w:tc>
          <w:tcPr>
            <w:tcW w:w="3430" w:type="dxa"/>
          </w:tcPr>
          <w:p w:rsidR="006103D5" w:rsidRDefault="0004414C" w:rsidP="006D0CD2">
            <w:pPr>
              <w:rPr>
                <w:sz w:val="28"/>
                <w:szCs w:val="28"/>
              </w:rPr>
            </w:pPr>
            <w:r w:rsidRPr="00F75311">
              <w:rPr>
                <w:sz w:val="28"/>
                <w:szCs w:val="28"/>
              </w:rPr>
              <w:t xml:space="preserve">Программно-целевые        </w:t>
            </w:r>
            <w:proofErr w:type="gramStart"/>
            <w:r w:rsidRPr="00F75311">
              <w:rPr>
                <w:sz w:val="28"/>
                <w:szCs w:val="28"/>
              </w:rPr>
              <w:t>–</w:t>
            </w:r>
            <w:r w:rsidRPr="00F75311">
              <w:rPr>
                <w:sz w:val="28"/>
                <w:szCs w:val="28"/>
              </w:rPr>
              <w:lastRenderedPageBreak/>
              <w:t>и</w:t>
            </w:r>
            <w:proofErr w:type="gramEnd"/>
            <w:r w:rsidRPr="00F75311">
              <w:rPr>
                <w:sz w:val="28"/>
                <w:szCs w:val="28"/>
              </w:rPr>
              <w:t xml:space="preserve">нструменты </w:t>
            </w:r>
          </w:p>
          <w:p w:rsidR="0004414C" w:rsidRPr="00F75311" w:rsidRDefault="002E13A1" w:rsidP="006D0CD2">
            <w:pPr>
              <w:rPr>
                <w:sz w:val="28"/>
                <w:szCs w:val="28"/>
              </w:rPr>
            </w:pPr>
            <w:r>
              <w:rPr>
                <w:sz w:val="28"/>
                <w:szCs w:val="28"/>
              </w:rPr>
              <w:t>муниципальной</w:t>
            </w:r>
            <w:r w:rsidRPr="00F75311">
              <w:rPr>
                <w:sz w:val="28"/>
                <w:szCs w:val="28"/>
              </w:rPr>
              <w:t xml:space="preserve"> программы</w:t>
            </w:r>
          </w:p>
        </w:tc>
        <w:tc>
          <w:tcPr>
            <w:tcW w:w="6378" w:type="dxa"/>
          </w:tcPr>
          <w:p w:rsidR="0004414C" w:rsidRDefault="006103D5" w:rsidP="006D0CD2">
            <w:pPr>
              <w:jc w:val="both"/>
              <w:rPr>
                <w:bCs/>
                <w:sz w:val="28"/>
                <w:szCs w:val="28"/>
              </w:rPr>
            </w:pPr>
            <w:r>
              <w:rPr>
                <w:bCs/>
                <w:sz w:val="28"/>
                <w:szCs w:val="28"/>
              </w:rPr>
              <w:lastRenderedPageBreak/>
              <w:t>о</w:t>
            </w:r>
            <w:r w:rsidR="006D0CD2" w:rsidRPr="00F75311">
              <w:rPr>
                <w:bCs/>
                <w:sz w:val="28"/>
                <w:szCs w:val="28"/>
              </w:rPr>
              <w:t>тсутствуют</w:t>
            </w:r>
          </w:p>
          <w:p w:rsidR="006103D5" w:rsidRDefault="006103D5" w:rsidP="006D0CD2">
            <w:pPr>
              <w:jc w:val="both"/>
              <w:rPr>
                <w:bCs/>
                <w:sz w:val="28"/>
                <w:szCs w:val="28"/>
              </w:rPr>
            </w:pPr>
          </w:p>
          <w:p w:rsidR="006103D5" w:rsidRDefault="006103D5" w:rsidP="006D0CD2">
            <w:pPr>
              <w:jc w:val="both"/>
              <w:rPr>
                <w:bCs/>
                <w:sz w:val="28"/>
                <w:szCs w:val="28"/>
              </w:rPr>
            </w:pPr>
          </w:p>
          <w:p w:rsidR="006103D5" w:rsidRPr="00F75311" w:rsidRDefault="006103D5" w:rsidP="006D0CD2">
            <w:pPr>
              <w:jc w:val="both"/>
              <w:rPr>
                <w:sz w:val="28"/>
                <w:szCs w:val="28"/>
              </w:rPr>
            </w:pPr>
          </w:p>
        </w:tc>
      </w:tr>
      <w:tr w:rsidR="0004414C" w:rsidRPr="00F75311" w:rsidTr="006103D5">
        <w:trPr>
          <w:jc w:val="center"/>
        </w:trPr>
        <w:tc>
          <w:tcPr>
            <w:tcW w:w="3430" w:type="dxa"/>
          </w:tcPr>
          <w:p w:rsidR="0004414C" w:rsidRPr="00F75311" w:rsidRDefault="0004414C" w:rsidP="006D0CD2">
            <w:pPr>
              <w:rPr>
                <w:sz w:val="28"/>
                <w:szCs w:val="28"/>
              </w:rPr>
            </w:pPr>
            <w:r w:rsidRPr="00F75311">
              <w:rPr>
                <w:sz w:val="28"/>
                <w:szCs w:val="28"/>
              </w:rPr>
              <w:lastRenderedPageBreak/>
              <w:t xml:space="preserve">Цели </w:t>
            </w:r>
            <w:r w:rsidR="002E13A1">
              <w:rPr>
                <w:sz w:val="28"/>
                <w:szCs w:val="28"/>
              </w:rPr>
              <w:t>муниципальной</w:t>
            </w:r>
            <w:r w:rsidR="002E13A1" w:rsidRPr="00F75311">
              <w:rPr>
                <w:sz w:val="28"/>
                <w:szCs w:val="28"/>
              </w:rPr>
              <w:t xml:space="preserve"> программы</w:t>
            </w:r>
          </w:p>
        </w:tc>
        <w:tc>
          <w:tcPr>
            <w:tcW w:w="6378" w:type="dxa"/>
          </w:tcPr>
          <w:p w:rsidR="002E13A1" w:rsidRPr="002E13A1" w:rsidRDefault="006103D5" w:rsidP="002E13A1">
            <w:pPr>
              <w:jc w:val="both"/>
              <w:rPr>
                <w:sz w:val="28"/>
                <w:szCs w:val="28"/>
              </w:rPr>
            </w:pPr>
            <w:r>
              <w:rPr>
                <w:sz w:val="28"/>
                <w:szCs w:val="28"/>
              </w:rPr>
              <w:t xml:space="preserve">- </w:t>
            </w:r>
            <w:r w:rsidR="002E13A1" w:rsidRPr="002E13A1">
              <w:rPr>
                <w:sz w:val="28"/>
                <w:szCs w:val="28"/>
              </w:rPr>
              <w:t>комплексное решение проблем  благоустройства территории города, создание благоприятных и  комфортных условий для проживания городского населения, повышение качества жизни горожан;</w:t>
            </w:r>
          </w:p>
          <w:p w:rsidR="002E13A1" w:rsidRPr="002E13A1" w:rsidRDefault="006103D5" w:rsidP="002E13A1">
            <w:pPr>
              <w:jc w:val="both"/>
              <w:rPr>
                <w:color w:val="000000"/>
                <w:sz w:val="28"/>
                <w:szCs w:val="28"/>
              </w:rPr>
            </w:pPr>
            <w:r>
              <w:rPr>
                <w:color w:val="000000"/>
                <w:sz w:val="28"/>
                <w:szCs w:val="28"/>
              </w:rPr>
              <w:t xml:space="preserve">- </w:t>
            </w:r>
            <w:r w:rsidR="002E13A1" w:rsidRPr="002E13A1">
              <w:rPr>
                <w:color w:val="000000"/>
                <w:sz w:val="28"/>
                <w:szCs w:val="28"/>
              </w:rPr>
              <w:t>обеспечить комплексное развитие коммунальной инфраструктуры с учетом повышения качества коммунальных услуг, предоставляемых населению, и улучшения экологической безопасности города;</w:t>
            </w:r>
          </w:p>
          <w:p w:rsidR="002E13A1" w:rsidRPr="002E13A1" w:rsidRDefault="006103D5" w:rsidP="006103D5">
            <w:pPr>
              <w:jc w:val="both"/>
              <w:rPr>
                <w:sz w:val="28"/>
                <w:szCs w:val="28"/>
              </w:rPr>
            </w:pPr>
            <w:r>
              <w:rPr>
                <w:sz w:val="28"/>
                <w:szCs w:val="28"/>
              </w:rPr>
              <w:t xml:space="preserve">- </w:t>
            </w:r>
            <w:r w:rsidR="002E13A1" w:rsidRPr="002E13A1">
              <w:rPr>
                <w:sz w:val="28"/>
                <w:szCs w:val="28"/>
              </w:rPr>
              <w:t>со</w:t>
            </w:r>
            <w:r>
              <w:rPr>
                <w:sz w:val="28"/>
                <w:szCs w:val="28"/>
              </w:rPr>
              <w:t xml:space="preserve">хранение и улучшение состояния </w:t>
            </w:r>
            <w:r w:rsidR="002E13A1" w:rsidRPr="002E13A1">
              <w:rPr>
                <w:sz w:val="28"/>
                <w:szCs w:val="28"/>
              </w:rPr>
              <w:t>существующей дорожной сети;</w:t>
            </w:r>
          </w:p>
          <w:p w:rsidR="0004414C" w:rsidRDefault="006103D5" w:rsidP="002E13A1">
            <w:pPr>
              <w:jc w:val="both"/>
              <w:rPr>
                <w:sz w:val="28"/>
                <w:szCs w:val="28"/>
              </w:rPr>
            </w:pPr>
            <w:r>
              <w:rPr>
                <w:sz w:val="28"/>
                <w:szCs w:val="28"/>
              </w:rPr>
              <w:t xml:space="preserve">- </w:t>
            </w:r>
            <w:r w:rsidR="002E13A1" w:rsidRPr="002E13A1">
              <w:rPr>
                <w:sz w:val="28"/>
                <w:szCs w:val="28"/>
              </w:rPr>
              <w:t>повышение энергетической эффективности и сокращение затрат бюджета на энергоресурсы.</w:t>
            </w:r>
          </w:p>
          <w:p w:rsidR="006103D5" w:rsidRPr="00F75311" w:rsidRDefault="006103D5" w:rsidP="002E13A1">
            <w:pPr>
              <w:jc w:val="both"/>
              <w:rPr>
                <w:sz w:val="28"/>
                <w:szCs w:val="28"/>
              </w:rPr>
            </w:pPr>
          </w:p>
        </w:tc>
      </w:tr>
      <w:tr w:rsidR="0004414C" w:rsidRPr="00F75311" w:rsidTr="006103D5">
        <w:trPr>
          <w:jc w:val="center"/>
        </w:trPr>
        <w:tc>
          <w:tcPr>
            <w:tcW w:w="3430" w:type="dxa"/>
          </w:tcPr>
          <w:p w:rsidR="0004414C" w:rsidRPr="00F75311" w:rsidRDefault="0004414C" w:rsidP="002C0898">
            <w:pPr>
              <w:rPr>
                <w:sz w:val="28"/>
                <w:szCs w:val="28"/>
              </w:rPr>
            </w:pPr>
            <w:r w:rsidRPr="00F75311">
              <w:rPr>
                <w:sz w:val="28"/>
                <w:szCs w:val="28"/>
              </w:rPr>
              <w:t xml:space="preserve">Задачи </w:t>
            </w:r>
            <w:r w:rsidR="002E13A1">
              <w:rPr>
                <w:sz w:val="28"/>
                <w:szCs w:val="28"/>
              </w:rPr>
              <w:t>муниципальной</w:t>
            </w:r>
            <w:r w:rsidR="002E13A1" w:rsidRPr="00F75311">
              <w:rPr>
                <w:sz w:val="28"/>
                <w:szCs w:val="28"/>
              </w:rPr>
              <w:t xml:space="preserve"> </w:t>
            </w:r>
            <w:r w:rsidR="006103D5">
              <w:rPr>
                <w:sz w:val="28"/>
                <w:szCs w:val="28"/>
              </w:rPr>
              <w:t xml:space="preserve">     </w:t>
            </w:r>
            <w:r w:rsidR="002C0898">
              <w:rPr>
                <w:sz w:val="28"/>
                <w:szCs w:val="28"/>
              </w:rPr>
              <w:t xml:space="preserve"> </w:t>
            </w:r>
            <w:r w:rsidR="002E13A1" w:rsidRPr="00F75311">
              <w:rPr>
                <w:sz w:val="28"/>
                <w:szCs w:val="28"/>
              </w:rPr>
              <w:t>программы</w:t>
            </w:r>
            <w:r w:rsidR="002C0898">
              <w:rPr>
                <w:sz w:val="28"/>
                <w:szCs w:val="28"/>
              </w:rPr>
              <w:t xml:space="preserve">                         </w:t>
            </w:r>
          </w:p>
        </w:tc>
        <w:tc>
          <w:tcPr>
            <w:tcW w:w="6378" w:type="dxa"/>
          </w:tcPr>
          <w:p w:rsidR="002E13A1" w:rsidRPr="002E13A1" w:rsidRDefault="006103D5" w:rsidP="002C0898">
            <w:pPr>
              <w:ind w:left="-52"/>
              <w:jc w:val="both"/>
              <w:rPr>
                <w:sz w:val="28"/>
                <w:szCs w:val="28"/>
              </w:rPr>
            </w:pPr>
            <w:r>
              <w:rPr>
                <w:sz w:val="28"/>
                <w:szCs w:val="28"/>
              </w:rPr>
              <w:t xml:space="preserve">- </w:t>
            </w:r>
            <w:r w:rsidR="002E13A1" w:rsidRPr="002E13A1">
              <w:rPr>
                <w:sz w:val="28"/>
                <w:szCs w:val="28"/>
              </w:rPr>
              <w:t>улучшение эстетического облика города, повышение  уровня всех элементов благоустройства городских территорий;</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развитие инфраструктуры для отдыха детей и     взрослых;</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создание условий для развития на территории города массовой физической культуры и спорта;</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сохранение и развитие зеленого фонда города, улучшение экологической и санитарно-эпидемиологической  обстановки в городе;</w:t>
            </w:r>
          </w:p>
          <w:p w:rsidR="002E13A1" w:rsidRPr="002E13A1" w:rsidRDefault="006103D5" w:rsidP="002C0898">
            <w:pPr>
              <w:pStyle w:val="ConsPlusNormal"/>
              <w:ind w:left="-52" w:firstLine="0"/>
              <w:jc w:val="both"/>
              <w:rPr>
                <w:rFonts w:ascii="Times New Roman" w:hAnsi="Times New Roman"/>
                <w:sz w:val="28"/>
                <w:szCs w:val="28"/>
              </w:rPr>
            </w:pPr>
            <w:r>
              <w:rPr>
                <w:rFonts w:ascii="Times New Roman" w:hAnsi="Times New Roman"/>
                <w:sz w:val="28"/>
                <w:szCs w:val="28"/>
              </w:rPr>
              <w:t xml:space="preserve">- </w:t>
            </w:r>
            <w:r w:rsidR="002E13A1" w:rsidRPr="002E13A1">
              <w:rPr>
                <w:rFonts w:ascii="Times New Roman" w:hAnsi="Times New Roman"/>
                <w:sz w:val="28"/>
                <w:szCs w:val="28"/>
              </w:rPr>
              <w:t>вовлечение граждан в решение вопросов, связанных с содержанием и благоустройством городских территорий,  воспитание у горожан и подрастающего поколения чувства бережного отношения к родному городу;</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обеспечение сохранности и обслуживания объектов благоустройства;</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выполнение работ по ремонту и содержанию существующей дорожной сети;</w:t>
            </w:r>
          </w:p>
          <w:p w:rsidR="002E13A1" w:rsidRPr="002E13A1" w:rsidRDefault="006103D5" w:rsidP="002C0898">
            <w:pPr>
              <w:spacing w:before="75" w:after="75"/>
              <w:ind w:left="-52"/>
              <w:jc w:val="both"/>
              <w:rPr>
                <w:color w:val="000000"/>
                <w:sz w:val="28"/>
                <w:szCs w:val="28"/>
              </w:rPr>
            </w:pPr>
            <w:r>
              <w:rPr>
                <w:color w:val="000000"/>
                <w:sz w:val="28"/>
                <w:szCs w:val="28"/>
              </w:rPr>
              <w:t xml:space="preserve">- </w:t>
            </w:r>
            <w:r w:rsidR="002E13A1" w:rsidRPr="002E13A1">
              <w:rPr>
                <w:color w:val="000000"/>
                <w:sz w:val="28"/>
                <w:szCs w:val="28"/>
              </w:rPr>
              <w:t xml:space="preserve">модернизация объектов коммунальной инфраструктуры; </w:t>
            </w:r>
          </w:p>
          <w:p w:rsidR="002E13A1" w:rsidRPr="002E13A1" w:rsidRDefault="006103D5" w:rsidP="002C0898">
            <w:pPr>
              <w:spacing w:before="75" w:after="75"/>
              <w:ind w:left="-52"/>
              <w:jc w:val="both"/>
              <w:rPr>
                <w:color w:val="000000"/>
                <w:sz w:val="28"/>
                <w:szCs w:val="28"/>
              </w:rPr>
            </w:pPr>
            <w:r>
              <w:rPr>
                <w:color w:val="000000"/>
                <w:sz w:val="28"/>
                <w:szCs w:val="28"/>
              </w:rPr>
              <w:t xml:space="preserve">- </w:t>
            </w:r>
            <w:r w:rsidR="002E13A1" w:rsidRPr="002E13A1">
              <w:rPr>
                <w:color w:val="000000"/>
                <w:sz w:val="28"/>
                <w:szCs w:val="28"/>
              </w:rPr>
              <w:t xml:space="preserve">повышение эффективности управления объектами коммунальной инфраструктуры; </w:t>
            </w:r>
          </w:p>
          <w:p w:rsidR="002E13A1" w:rsidRDefault="006103D5" w:rsidP="002C0898">
            <w:pPr>
              <w:spacing w:before="75" w:after="75"/>
              <w:ind w:left="-52"/>
              <w:jc w:val="both"/>
              <w:rPr>
                <w:color w:val="000000"/>
                <w:sz w:val="28"/>
                <w:szCs w:val="28"/>
              </w:rPr>
            </w:pPr>
            <w:r>
              <w:rPr>
                <w:color w:val="000000"/>
                <w:sz w:val="28"/>
                <w:szCs w:val="28"/>
              </w:rPr>
              <w:t xml:space="preserve">- </w:t>
            </w:r>
            <w:r w:rsidR="002E13A1" w:rsidRPr="002E13A1">
              <w:rPr>
                <w:color w:val="000000"/>
                <w:sz w:val="28"/>
                <w:szCs w:val="28"/>
              </w:rPr>
              <w:t xml:space="preserve">снижение уровня износа объектов коммунальной инфраструктуры; </w:t>
            </w:r>
          </w:p>
          <w:p w:rsidR="0004414C" w:rsidRDefault="006103D5" w:rsidP="002C0898">
            <w:pPr>
              <w:ind w:left="-52"/>
              <w:jc w:val="both"/>
              <w:rPr>
                <w:color w:val="000000"/>
                <w:sz w:val="28"/>
                <w:szCs w:val="28"/>
              </w:rPr>
            </w:pPr>
            <w:r>
              <w:rPr>
                <w:color w:val="000000"/>
                <w:sz w:val="28"/>
                <w:szCs w:val="28"/>
              </w:rPr>
              <w:t xml:space="preserve">- </w:t>
            </w:r>
            <w:r w:rsidR="002E13A1" w:rsidRPr="002E13A1">
              <w:rPr>
                <w:color w:val="000000"/>
                <w:sz w:val="28"/>
                <w:szCs w:val="28"/>
              </w:rPr>
              <w:t>повышение качества предоставления коммунальных услуг.</w:t>
            </w:r>
          </w:p>
          <w:p w:rsidR="00DA5B3D" w:rsidRPr="002E13A1" w:rsidRDefault="00DA5B3D" w:rsidP="002C0898">
            <w:pPr>
              <w:ind w:left="-52"/>
              <w:jc w:val="both"/>
              <w:rPr>
                <w:sz w:val="28"/>
                <w:szCs w:val="28"/>
              </w:rPr>
            </w:pPr>
          </w:p>
        </w:tc>
      </w:tr>
      <w:tr w:rsidR="002E13A1" w:rsidRPr="00F75311" w:rsidTr="006103D5">
        <w:trPr>
          <w:jc w:val="center"/>
        </w:trPr>
        <w:tc>
          <w:tcPr>
            <w:tcW w:w="3430" w:type="dxa"/>
          </w:tcPr>
          <w:p w:rsidR="002E13A1" w:rsidRPr="00F75311" w:rsidRDefault="00DA5B3D" w:rsidP="0004414C">
            <w:pPr>
              <w:rPr>
                <w:sz w:val="28"/>
                <w:szCs w:val="28"/>
              </w:rPr>
            </w:pPr>
            <w:r>
              <w:rPr>
                <w:sz w:val="28"/>
                <w:szCs w:val="28"/>
              </w:rPr>
              <w:lastRenderedPageBreak/>
              <w:t xml:space="preserve">Целевые показатели           </w:t>
            </w:r>
            <w:r w:rsidR="002E13A1">
              <w:rPr>
                <w:sz w:val="28"/>
                <w:szCs w:val="28"/>
              </w:rPr>
              <w:t xml:space="preserve"> муниципальной</w:t>
            </w:r>
            <w:r w:rsidR="002E13A1" w:rsidRPr="00F75311">
              <w:rPr>
                <w:sz w:val="28"/>
                <w:szCs w:val="28"/>
              </w:rPr>
              <w:t xml:space="preserve"> программы</w:t>
            </w:r>
          </w:p>
        </w:tc>
        <w:tc>
          <w:tcPr>
            <w:tcW w:w="6378" w:type="dxa"/>
          </w:tcPr>
          <w:p w:rsidR="002E13A1" w:rsidRPr="002E13A1" w:rsidRDefault="00DA5B3D" w:rsidP="002C0898">
            <w:pPr>
              <w:jc w:val="both"/>
              <w:rPr>
                <w:sz w:val="28"/>
                <w:szCs w:val="28"/>
              </w:rPr>
            </w:pPr>
            <w:r>
              <w:rPr>
                <w:sz w:val="28"/>
                <w:szCs w:val="28"/>
              </w:rPr>
              <w:t xml:space="preserve">- </w:t>
            </w:r>
            <w:r w:rsidR="002E13A1" w:rsidRPr="002E13A1">
              <w:rPr>
                <w:sz w:val="28"/>
                <w:szCs w:val="28"/>
              </w:rPr>
              <w:t>эстетический облик города, повышение  уровня всех элементов благоустройства городских территорий;</w:t>
            </w:r>
          </w:p>
          <w:p w:rsidR="002C0898" w:rsidRDefault="00DA5B3D" w:rsidP="003D4598">
            <w:pPr>
              <w:jc w:val="both"/>
              <w:rPr>
                <w:sz w:val="28"/>
                <w:szCs w:val="28"/>
              </w:rPr>
            </w:pPr>
            <w:r>
              <w:rPr>
                <w:sz w:val="28"/>
                <w:szCs w:val="28"/>
              </w:rPr>
              <w:t xml:space="preserve">- </w:t>
            </w:r>
            <w:r w:rsidR="002E13A1" w:rsidRPr="002E13A1">
              <w:rPr>
                <w:sz w:val="28"/>
                <w:szCs w:val="28"/>
              </w:rPr>
              <w:t>зеленый фонд города, улучшение экологической и санитарно-эпидемиологической  обстановки в городе;</w:t>
            </w:r>
          </w:p>
          <w:p w:rsidR="002E13A1" w:rsidRPr="002E13A1" w:rsidRDefault="00DA5B3D" w:rsidP="003D4598">
            <w:pPr>
              <w:jc w:val="both"/>
              <w:rPr>
                <w:sz w:val="28"/>
                <w:szCs w:val="28"/>
              </w:rPr>
            </w:pPr>
            <w:r>
              <w:rPr>
                <w:sz w:val="28"/>
                <w:szCs w:val="28"/>
              </w:rPr>
              <w:t xml:space="preserve">- </w:t>
            </w:r>
            <w:r w:rsidR="002E13A1" w:rsidRPr="002E13A1">
              <w:rPr>
                <w:sz w:val="28"/>
                <w:szCs w:val="28"/>
              </w:rPr>
              <w:t>ремонт и содержание существующей дорожной сети;</w:t>
            </w:r>
          </w:p>
          <w:p w:rsidR="002E13A1" w:rsidRPr="002E13A1" w:rsidRDefault="00DA5B3D" w:rsidP="003D4598">
            <w:pPr>
              <w:jc w:val="both"/>
              <w:rPr>
                <w:sz w:val="28"/>
                <w:szCs w:val="28"/>
              </w:rPr>
            </w:pPr>
            <w:r>
              <w:rPr>
                <w:sz w:val="28"/>
                <w:szCs w:val="28"/>
              </w:rPr>
              <w:t xml:space="preserve">- </w:t>
            </w:r>
            <w:r w:rsidR="002E13A1" w:rsidRPr="002E13A1">
              <w:rPr>
                <w:sz w:val="28"/>
                <w:szCs w:val="28"/>
              </w:rPr>
              <w:t>сохранность и обслуживание объектов благоустройства;</w:t>
            </w:r>
          </w:p>
          <w:p w:rsidR="002E13A1" w:rsidRPr="002E13A1" w:rsidRDefault="00DA5B3D" w:rsidP="003D4598">
            <w:pPr>
              <w:jc w:val="both"/>
              <w:rPr>
                <w:sz w:val="28"/>
                <w:szCs w:val="28"/>
              </w:rPr>
            </w:pPr>
            <w:r>
              <w:rPr>
                <w:color w:val="000000"/>
                <w:sz w:val="28"/>
                <w:szCs w:val="28"/>
              </w:rPr>
              <w:t xml:space="preserve">- </w:t>
            </w:r>
            <w:r w:rsidR="002E13A1" w:rsidRPr="002E13A1">
              <w:rPr>
                <w:color w:val="000000"/>
                <w:sz w:val="28"/>
                <w:szCs w:val="28"/>
              </w:rPr>
              <w:t>модернизация объектов коммунальной инфраструктуры;</w:t>
            </w:r>
          </w:p>
          <w:p w:rsidR="00DA5B3D" w:rsidRDefault="00DA5B3D" w:rsidP="00DA5B3D">
            <w:pPr>
              <w:jc w:val="both"/>
              <w:rPr>
                <w:color w:val="000000"/>
                <w:sz w:val="28"/>
                <w:szCs w:val="28"/>
              </w:rPr>
            </w:pPr>
            <w:r>
              <w:rPr>
                <w:color w:val="000000"/>
                <w:sz w:val="28"/>
                <w:szCs w:val="28"/>
              </w:rPr>
              <w:t xml:space="preserve">- </w:t>
            </w:r>
            <w:r w:rsidR="002E13A1" w:rsidRPr="002E13A1">
              <w:rPr>
                <w:color w:val="000000"/>
                <w:sz w:val="28"/>
                <w:szCs w:val="28"/>
              </w:rPr>
              <w:t>качество предоставления коммунальных услуг;</w:t>
            </w:r>
          </w:p>
          <w:p w:rsidR="002E13A1" w:rsidRDefault="00DA5B3D" w:rsidP="00DA5B3D">
            <w:pPr>
              <w:jc w:val="both"/>
              <w:rPr>
                <w:color w:val="000000"/>
                <w:sz w:val="28"/>
                <w:szCs w:val="28"/>
              </w:rPr>
            </w:pPr>
            <w:r>
              <w:rPr>
                <w:color w:val="000000"/>
                <w:sz w:val="28"/>
                <w:szCs w:val="28"/>
              </w:rPr>
              <w:t xml:space="preserve">- </w:t>
            </w:r>
            <w:r w:rsidR="002E13A1" w:rsidRPr="002E13A1">
              <w:rPr>
                <w:color w:val="000000"/>
                <w:sz w:val="28"/>
                <w:szCs w:val="28"/>
              </w:rPr>
              <w:t>экологическая ситуация в поселении.</w:t>
            </w:r>
          </w:p>
          <w:p w:rsidR="00DA5B3D" w:rsidRPr="002E13A1" w:rsidRDefault="00DA5B3D" w:rsidP="00DA5B3D">
            <w:pPr>
              <w:jc w:val="both"/>
              <w:rPr>
                <w:sz w:val="28"/>
                <w:szCs w:val="28"/>
              </w:rPr>
            </w:pPr>
          </w:p>
        </w:tc>
      </w:tr>
      <w:tr w:rsidR="0004414C" w:rsidRPr="00F75311" w:rsidTr="006103D5">
        <w:trPr>
          <w:jc w:val="center"/>
        </w:trPr>
        <w:tc>
          <w:tcPr>
            <w:tcW w:w="3430" w:type="dxa"/>
          </w:tcPr>
          <w:p w:rsidR="0004414C" w:rsidRPr="00F75311" w:rsidRDefault="0004414C" w:rsidP="006D0CD2">
            <w:pPr>
              <w:rPr>
                <w:sz w:val="28"/>
                <w:szCs w:val="28"/>
              </w:rPr>
            </w:pPr>
            <w:r w:rsidRPr="00F75311">
              <w:rPr>
                <w:sz w:val="28"/>
                <w:szCs w:val="28"/>
              </w:rPr>
              <w:t>Эт</w:t>
            </w:r>
            <w:r w:rsidR="00DA5B3D">
              <w:rPr>
                <w:sz w:val="28"/>
                <w:szCs w:val="28"/>
              </w:rPr>
              <w:t xml:space="preserve">апы и сроки                    </w:t>
            </w:r>
          </w:p>
          <w:p w:rsidR="0004414C" w:rsidRPr="00F75311" w:rsidRDefault="0004414C" w:rsidP="006D0CD2">
            <w:pPr>
              <w:rPr>
                <w:sz w:val="28"/>
                <w:szCs w:val="28"/>
              </w:rPr>
            </w:pPr>
            <w:r w:rsidRPr="00F75311">
              <w:rPr>
                <w:sz w:val="28"/>
                <w:szCs w:val="28"/>
              </w:rPr>
              <w:t xml:space="preserve">реализации </w:t>
            </w:r>
            <w:r w:rsidR="00156658">
              <w:rPr>
                <w:sz w:val="28"/>
                <w:szCs w:val="28"/>
              </w:rPr>
              <w:t>муниципальной</w:t>
            </w:r>
            <w:r w:rsidR="00156658" w:rsidRPr="00F75311">
              <w:rPr>
                <w:sz w:val="28"/>
                <w:szCs w:val="28"/>
              </w:rPr>
              <w:t xml:space="preserve"> программы</w:t>
            </w:r>
          </w:p>
        </w:tc>
        <w:tc>
          <w:tcPr>
            <w:tcW w:w="6378" w:type="dxa"/>
          </w:tcPr>
          <w:p w:rsidR="0004414C" w:rsidRPr="00F75311" w:rsidRDefault="005D0A3E" w:rsidP="006D0CD2">
            <w:pPr>
              <w:jc w:val="both"/>
              <w:rPr>
                <w:sz w:val="28"/>
                <w:szCs w:val="28"/>
              </w:rPr>
            </w:pPr>
            <w:r w:rsidRPr="00F75311">
              <w:rPr>
                <w:sz w:val="28"/>
                <w:szCs w:val="28"/>
              </w:rPr>
              <w:t>201</w:t>
            </w:r>
            <w:r w:rsidR="00904CE7" w:rsidRPr="00F75311">
              <w:rPr>
                <w:sz w:val="28"/>
                <w:szCs w:val="28"/>
              </w:rPr>
              <w:t>9</w:t>
            </w:r>
            <w:r w:rsidRPr="00F75311">
              <w:rPr>
                <w:sz w:val="28"/>
                <w:szCs w:val="28"/>
              </w:rPr>
              <w:t xml:space="preserve"> – 20</w:t>
            </w:r>
            <w:r w:rsidR="00904CE7" w:rsidRPr="00F75311">
              <w:rPr>
                <w:sz w:val="28"/>
                <w:szCs w:val="28"/>
              </w:rPr>
              <w:t>3</w:t>
            </w:r>
            <w:r w:rsidRPr="00F75311">
              <w:rPr>
                <w:sz w:val="28"/>
                <w:szCs w:val="28"/>
              </w:rPr>
              <w:t>0 годы.</w:t>
            </w:r>
          </w:p>
          <w:p w:rsidR="0004414C" w:rsidRDefault="005D0A3E" w:rsidP="005D0A3E">
            <w:pPr>
              <w:jc w:val="both"/>
              <w:rPr>
                <w:rFonts w:eastAsia="TimesNewRoman"/>
                <w:sz w:val="28"/>
                <w:szCs w:val="28"/>
              </w:rPr>
            </w:pPr>
            <w:r w:rsidRPr="00F75311">
              <w:rPr>
                <w:rFonts w:eastAsia="TimesNewRoman"/>
                <w:sz w:val="28"/>
                <w:szCs w:val="28"/>
              </w:rPr>
              <w:t>Этапы реализации государственной программы не выделяются.</w:t>
            </w:r>
          </w:p>
          <w:p w:rsidR="00DA5B3D" w:rsidRPr="00F75311" w:rsidRDefault="00DA5B3D" w:rsidP="005D0A3E">
            <w:pPr>
              <w:jc w:val="both"/>
              <w:rPr>
                <w:sz w:val="28"/>
                <w:szCs w:val="28"/>
              </w:rPr>
            </w:pPr>
          </w:p>
        </w:tc>
      </w:tr>
      <w:tr w:rsidR="0004414C" w:rsidRPr="00F75311" w:rsidTr="00D62413">
        <w:trPr>
          <w:jc w:val="center"/>
        </w:trPr>
        <w:tc>
          <w:tcPr>
            <w:tcW w:w="3430" w:type="dxa"/>
          </w:tcPr>
          <w:p w:rsidR="0004414C" w:rsidRPr="00F75311" w:rsidRDefault="00DA5B3D" w:rsidP="006D0CD2">
            <w:pPr>
              <w:rPr>
                <w:sz w:val="28"/>
                <w:szCs w:val="28"/>
              </w:rPr>
            </w:pPr>
            <w:r>
              <w:rPr>
                <w:sz w:val="28"/>
                <w:szCs w:val="28"/>
              </w:rPr>
              <w:t xml:space="preserve">Ресурсное обеспечение     </w:t>
            </w:r>
          </w:p>
          <w:p w:rsidR="0004414C" w:rsidRPr="00F75311" w:rsidRDefault="00156658" w:rsidP="006D0CD2">
            <w:pPr>
              <w:rPr>
                <w:sz w:val="28"/>
                <w:szCs w:val="28"/>
              </w:rPr>
            </w:pPr>
            <w:r>
              <w:rPr>
                <w:sz w:val="28"/>
                <w:szCs w:val="28"/>
              </w:rPr>
              <w:t>муниципальной</w:t>
            </w:r>
            <w:r w:rsidRPr="00F75311">
              <w:rPr>
                <w:sz w:val="28"/>
                <w:szCs w:val="28"/>
              </w:rPr>
              <w:t xml:space="preserve"> программы</w:t>
            </w:r>
          </w:p>
        </w:tc>
        <w:tc>
          <w:tcPr>
            <w:tcW w:w="6378" w:type="dxa"/>
          </w:tcPr>
          <w:p w:rsidR="0004414C" w:rsidRDefault="00DA5B3D" w:rsidP="006D0CD2">
            <w:pPr>
              <w:jc w:val="both"/>
              <w:rPr>
                <w:rFonts w:eastAsia="TimesNewRoman"/>
                <w:kern w:val="2"/>
                <w:sz w:val="28"/>
                <w:szCs w:val="28"/>
              </w:rPr>
            </w:pPr>
            <w:r>
              <w:rPr>
                <w:rFonts w:eastAsia="TimesNewRoman"/>
                <w:kern w:val="2"/>
                <w:sz w:val="28"/>
                <w:szCs w:val="28"/>
              </w:rPr>
              <w:t xml:space="preserve">- </w:t>
            </w:r>
            <w:r w:rsidR="0004414C" w:rsidRPr="00F75311">
              <w:rPr>
                <w:rFonts w:eastAsia="TimesNewRoman"/>
                <w:kern w:val="2"/>
                <w:sz w:val="28"/>
                <w:szCs w:val="28"/>
              </w:rPr>
              <w:t>общий объ</w:t>
            </w:r>
            <w:r w:rsidR="000E0269">
              <w:rPr>
                <w:rFonts w:eastAsia="TimesNewRoman"/>
                <w:kern w:val="2"/>
                <w:sz w:val="28"/>
                <w:szCs w:val="28"/>
              </w:rPr>
              <w:t>ем финансирования муниципально</w:t>
            </w:r>
            <w:r w:rsidR="0004414C" w:rsidRPr="00F75311">
              <w:rPr>
                <w:rFonts w:eastAsia="TimesNewRoman"/>
                <w:kern w:val="2"/>
                <w:sz w:val="28"/>
                <w:szCs w:val="28"/>
              </w:rPr>
              <w:t xml:space="preserve">й программы составляет </w:t>
            </w:r>
            <w:r w:rsidR="0083355C" w:rsidRPr="0083355C">
              <w:rPr>
                <w:bCs/>
                <w:sz w:val="28"/>
                <w:szCs w:val="28"/>
              </w:rPr>
              <w:t>1182752,7</w:t>
            </w:r>
            <w:r w:rsidR="003A2B13">
              <w:rPr>
                <w:bCs/>
                <w:sz w:val="28"/>
                <w:szCs w:val="28"/>
              </w:rPr>
              <w:t xml:space="preserve"> </w:t>
            </w:r>
            <w:r w:rsidR="0004414C" w:rsidRPr="00F75311">
              <w:rPr>
                <w:rFonts w:eastAsia="TimesNewRoman"/>
                <w:kern w:val="2"/>
                <w:sz w:val="28"/>
                <w:szCs w:val="28"/>
              </w:rPr>
              <w:t xml:space="preserve">тыс. рублей, в том числе: </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 xml:space="preserve">за счет средств областного бюджета – </w:t>
            </w:r>
            <w:r w:rsidR="00430151">
              <w:rPr>
                <w:rFonts w:eastAsia="TimesNewRoman"/>
                <w:kern w:val="2"/>
                <w:sz w:val="28"/>
                <w:szCs w:val="28"/>
              </w:rPr>
              <w:t xml:space="preserve"> </w:t>
            </w:r>
            <w:r w:rsidR="002938D9">
              <w:rPr>
                <w:rFonts w:eastAsia="TimesNewRoman"/>
                <w:kern w:val="2"/>
                <w:sz w:val="28"/>
                <w:szCs w:val="28"/>
                <w:u w:val="single"/>
              </w:rPr>
              <w:t xml:space="preserve"> </w:t>
            </w:r>
            <w:r w:rsidR="002374AD" w:rsidRPr="002374AD">
              <w:rPr>
                <w:rFonts w:eastAsia="TimesNewRoman"/>
                <w:kern w:val="2"/>
                <w:sz w:val="28"/>
                <w:szCs w:val="28"/>
                <w:u w:val="single"/>
              </w:rPr>
              <w:t>360033,3</w:t>
            </w:r>
            <w:r w:rsidR="003C1DFB">
              <w:rPr>
                <w:rFonts w:eastAsia="TimesNewRoman"/>
                <w:kern w:val="2"/>
                <w:sz w:val="28"/>
                <w:szCs w:val="28"/>
                <w:u w:val="single"/>
              </w:rPr>
              <w:t xml:space="preserve"> </w:t>
            </w:r>
            <w:r w:rsidRPr="00F75311">
              <w:rPr>
                <w:rFonts w:eastAsia="TimesNewRoman"/>
                <w:kern w:val="2"/>
                <w:sz w:val="28"/>
                <w:szCs w:val="28"/>
              </w:rPr>
              <w:t>тыс. рублей</w:t>
            </w:r>
            <w:r w:rsidR="00D970AB">
              <w:rPr>
                <w:rFonts w:eastAsia="TimesNewRoman"/>
                <w:kern w:val="2"/>
                <w:sz w:val="28"/>
                <w:szCs w:val="28"/>
              </w:rPr>
              <w:t>;</w:t>
            </w:r>
          </w:p>
          <w:p w:rsidR="001A6D91" w:rsidRDefault="001A6D91" w:rsidP="006D0CD2">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Pr>
                <w:rFonts w:eastAsia="TimesNewRoman"/>
                <w:kern w:val="2"/>
                <w:sz w:val="28"/>
                <w:szCs w:val="28"/>
              </w:rPr>
              <w:t xml:space="preserve"> </w:t>
            </w:r>
            <w:r w:rsidR="00524131">
              <w:rPr>
                <w:rFonts w:eastAsia="TimesNewRoman"/>
                <w:kern w:val="2"/>
                <w:sz w:val="28"/>
                <w:szCs w:val="28"/>
                <w:u w:val="single"/>
              </w:rPr>
              <w:t xml:space="preserve"> 0,0</w:t>
            </w:r>
            <w:r w:rsidR="00430151">
              <w:rPr>
                <w:rFonts w:eastAsia="TimesNewRoman"/>
                <w:kern w:val="2"/>
                <w:sz w:val="28"/>
                <w:szCs w:val="28"/>
                <w:u w:val="single"/>
              </w:rPr>
              <w:t xml:space="preserve"> </w:t>
            </w:r>
            <w:r w:rsidRPr="00F75311">
              <w:rPr>
                <w:rFonts w:eastAsia="TimesNewRoman"/>
                <w:kern w:val="2"/>
                <w:sz w:val="28"/>
                <w:szCs w:val="28"/>
              </w:rPr>
              <w:t xml:space="preserve"> тыс. рублей</w:t>
            </w:r>
            <w:r w:rsidR="00D970AB">
              <w:rPr>
                <w:rFonts w:eastAsia="TimesNewRoman"/>
                <w:kern w:val="2"/>
                <w:sz w:val="28"/>
                <w:szCs w:val="28"/>
              </w:rPr>
              <w:t>;</w:t>
            </w:r>
          </w:p>
          <w:p w:rsidR="001A6D91" w:rsidRPr="00F75311" w:rsidRDefault="001A6D91" w:rsidP="006D0CD2">
            <w:pPr>
              <w:jc w:val="both"/>
              <w:rPr>
                <w:rFonts w:eastAsia="TimesNewRoman"/>
                <w:kern w:val="2"/>
                <w:sz w:val="28"/>
                <w:szCs w:val="28"/>
              </w:rPr>
            </w:pPr>
            <w:r w:rsidRPr="00DB10B2">
              <w:rPr>
                <w:rFonts w:eastAsia="TimesNewRoman"/>
                <w:kern w:val="2"/>
                <w:sz w:val="28"/>
                <w:szCs w:val="28"/>
              </w:rPr>
              <w:t>- за счет местного бюджета</w:t>
            </w:r>
            <w:r w:rsidR="00430151" w:rsidRPr="00DB10B2">
              <w:rPr>
                <w:rFonts w:eastAsia="TimesNewRoman"/>
                <w:kern w:val="2"/>
                <w:sz w:val="28"/>
                <w:szCs w:val="28"/>
              </w:rPr>
              <w:t xml:space="preserve"> </w:t>
            </w:r>
            <w:r w:rsidR="0083355C" w:rsidRPr="0083355C">
              <w:rPr>
                <w:rFonts w:eastAsia="TimesNewRoman"/>
                <w:kern w:val="2"/>
                <w:sz w:val="28"/>
                <w:szCs w:val="28"/>
              </w:rPr>
              <w:t>822719,4</w:t>
            </w:r>
            <w:r w:rsidR="003C6099">
              <w:rPr>
                <w:rFonts w:eastAsia="TimesNewRoman"/>
                <w:kern w:val="2"/>
                <w:sz w:val="28"/>
                <w:szCs w:val="28"/>
              </w:rPr>
              <w:t xml:space="preserve"> </w:t>
            </w:r>
            <w:r w:rsidR="00546A7B" w:rsidRPr="00DB10B2">
              <w:rPr>
                <w:rFonts w:eastAsia="TimesNewRoman"/>
                <w:kern w:val="2"/>
                <w:sz w:val="28"/>
                <w:szCs w:val="28"/>
              </w:rPr>
              <w:t>тыс. рублей</w:t>
            </w:r>
            <w:r w:rsidR="00546A7B">
              <w:rPr>
                <w:rFonts w:eastAsia="TimesNewRoman"/>
                <w:kern w:val="2"/>
                <w:sz w:val="28"/>
                <w:szCs w:val="28"/>
              </w:rPr>
              <w:t xml:space="preserve">, </w:t>
            </w:r>
          </w:p>
          <w:p w:rsidR="0004414C" w:rsidRPr="00156658" w:rsidRDefault="005F7A90" w:rsidP="006D0CD2">
            <w:pPr>
              <w:jc w:val="both"/>
              <w:rPr>
                <w:rFonts w:eastAsia="TimesNewRoman"/>
                <w:kern w:val="2"/>
                <w:sz w:val="28"/>
                <w:szCs w:val="28"/>
                <w:highlight w:val="yellow"/>
              </w:rPr>
            </w:pPr>
            <w:r>
              <w:rPr>
                <w:rFonts w:eastAsia="TimesNewRoman"/>
                <w:kern w:val="2"/>
                <w:sz w:val="28"/>
                <w:szCs w:val="28"/>
              </w:rPr>
              <w:t>в 2019 году – 93450,9</w:t>
            </w:r>
            <w:r w:rsidR="0004414C" w:rsidRPr="000E0269">
              <w:rPr>
                <w:rFonts w:eastAsia="TimesNewRoman"/>
                <w:kern w:val="2"/>
                <w:sz w:val="28"/>
                <w:szCs w:val="28"/>
              </w:rPr>
              <w:t xml:space="preserve"> тыс. рублей;</w:t>
            </w:r>
          </w:p>
          <w:p w:rsidR="0004414C" w:rsidRPr="00D62413" w:rsidRDefault="0004414C" w:rsidP="00D62413">
            <w:pPr>
              <w:rPr>
                <w:rFonts w:ascii="Calibri" w:hAnsi="Calibri" w:cs="Calibri"/>
                <w:sz w:val="22"/>
                <w:szCs w:val="22"/>
              </w:rPr>
            </w:pPr>
            <w:r w:rsidRPr="000E0269">
              <w:rPr>
                <w:rFonts w:eastAsia="TimesNewRoman"/>
                <w:kern w:val="2"/>
                <w:sz w:val="28"/>
                <w:szCs w:val="28"/>
              </w:rPr>
              <w:t>в</w:t>
            </w:r>
            <w:r w:rsidR="00AB4CFF">
              <w:rPr>
                <w:rFonts w:eastAsia="TimesNewRoman"/>
                <w:kern w:val="2"/>
                <w:sz w:val="28"/>
                <w:szCs w:val="28"/>
              </w:rPr>
              <w:t xml:space="preserve"> 2020 году – </w:t>
            </w:r>
            <w:r w:rsidR="00A32BBA">
              <w:rPr>
                <w:sz w:val="28"/>
                <w:szCs w:val="28"/>
              </w:rPr>
              <w:t>7</w:t>
            </w:r>
            <w:r w:rsidR="00DB78BF">
              <w:rPr>
                <w:sz w:val="28"/>
                <w:szCs w:val="28"/>
              </w:rPr>
              <w:t>2713,</w:t>
            </w:r>
            <w:r w:rsidR="005F7A90">
              <w:rPr>
                <w:sz w:val="28"/>
                <w:szCs w:val="28"/>
              </w:rPr>
              <w:t>2</w:t>
            </w:r>
            <w:r w:rsidR="00D62413">
              <w:rPr>
                <w:rFonts w:ascii="Calibri" w:hAnsi="Calibri" w:cs="Calibri"/>
                <w:sz w:val="22"/>
                <w:szCs w:val="22"/>
              </w:rPr>
              <w:t xml:space="preserve"> </w:t>
            </w:r>
            <w:r w:rsidRPr="000E0269">
              <w:rPr>
                <w:rFonts w:eastAsia="TimesNewRoman"/>
                <w:kern w:val="2"/>
                <w:sz w:val="28"/>
                <w:szCs w:val="28"/>
              </w:rPr>
              <w:t>тыс. рублей;</w:t>
            </w:r>
          </w:p>
          <w:p w:rsidR="00FA6565" w:rsidRPr="0072612B" w:rsidRDefault="00FA6565" w:rsidP="006D0CD2">
            <w:pPr>
              <w:jc w:val="both"/>
              <w:rPr>
                <w:rFonts w:eastAsia="TimesNewRoman"/>
                <w:kern w:val="2"/>
                <w:sz w:val="28"/>
                <w:szCs w:val="28"/>
              </w:rPr>
            </w:pPr>
            <w:r>
              <w:rPr>
                <w:rFonts w:eastAsia="TimesNewRoman"/>
                <w:kern w:val="2"/>
                <w:sz w:val="28"/>
                <w:szCs w:val="28"/>
              </w:rPr>
              <w:t>в 2021</w:t>
            </w:r>
            <w:r w:rsidR="000D4828">
              <w:rPr>
                <w:rFonts w:eastAsia="TimesNewRoman"/>
                <w:kern w:val="2"/>
                <w:sz w:val="28"/>
                <w:szCs w:val="28"/>
              </w:rPr>
              <w:t xml:space="preserve"> году – </w:t>
            </w:r>
            <w:r w:rsidR="00CC197C" w:rsidRPr="00CC197C">
              <w:rPr>
                <w:sz w:val="28"/>
                <w:szCs w:val="28"/>
              </w:rPr>
              <w:t>97501,5</w:t>
            </w:r>
            <w:r w:rsidR="00CC197C">
              <w:rPr>
                <w:sz w:val="28"/>
                <w:szCs w:val="28"/>
              </w:rPr>
              <w:t xml:space="preserve"> </w:t>
            </w:r>
            <w:r w:rsidRPr="00FA6565">
              <w:rPr>
                <w:rFonts w:eastAsia="TimesNewRoman"/>
                <w:kern w:val="2"/>
                <w:sz w:val="28"/>
                <w:szCs w:val="28"/>
              </w:rPr>
              <w:t>тыс. рублей;</w:t>
            </w:r>
          </w:p>
          <w:p w:rsidR="00A72652" w:rsidRPr="00FA6565" w:rsidRDefault="00E96FEC" w:rsidP="006D0CD2">
            <w:pPr>
              <w:autoSpaceDE w:val="0"/>
              <w:autoSpaceDN w:val="0"/>
              <w:adjustRightInd w:val="0"/>
              <w:jc w:val="both"/>
              <w:rPr>
                <w:rFonts w:eastAsia="TimesNewRoman"/>
                <w:kern w:val="2"/>
                <w:sz w:val="28"/>
                <w:szCs w:val="28"/>
              </w:rPr>
            </w:pPr>
            <w:r>
              <w:rPr>
                <w:rFonts w:eastAsia="TimesNewRoman"/>
                <w:kern w:val="2"/>
                <w:sz w:val="28"/>
                <w:szCs w:val="28"/>
              </w:rPr>
              <w:t xml:space="preserve">в 2022 году – </w:t>
            </w:r>
            <w:r w:rsidR="001607A1">
              <w:rPr>
                <w:rFonts w:eastAsia="TimesNewRoman"/>
                <w:kern w:val="2"/>
                <w:sz w:val="28"/>
                <w:szCs w:val="28"/>
              </w:rPr>
              <w:t>118164,9</w:t>
            </w:r>
            <w:r w:rsidR="00D67C73">
              <w:rPr>
                <w:rFonts w:eastAsia="TimesNewRoman"/>
                <w:kern w:val="2"/>
                <w:sz w:val="28"/>
                <w:szCs w:val="28"/>
              </w:rPr>
              <w:t xml:space="preserve"> </w:t>
            </w:r>
            <w:r w:rsidR="00A72652" w:rsidRPr="00FA6565">
              <w:rPr>
                <w:rFonts w:eastAsia="TimesNewRoman"/>
                <w:kern w:val="2"/>
                <w:sz w:val="28"/>
                <w:szCs w:val="28"/>
              </w:rPr>
              <w:t>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2023 году – </w:t>
            </w:r>
            <w:r w:rsidR="002E1F31" w:rsidRPr="002E1F31">
              <w:rPr>
                <w:rFonts w:eastAsia="TimesNewRoman"/>
                <w:kern w:val="2"/>
                <w:sz w:val="28"/>
                <w:szCs w:val="28"/>
              </w:rPr>
              <w:t>179879,9</w:t>
            </w:r>
            <w:r w:rsidR="00D613A9">
              <w:rPr>
                <w:rFonts w:eastAsia="TimesNewRoman"/>
                <w:kern w:val="2"/>
                <w:sz w:val="28"/>
                <w:szCs w:val="28"/>
              </w:rPr>
              <w:t xml:space="preserve"> </w:t>
            </w:r>
            <w:r w:rsidR="00FA6565" w:rsidRPr="00FA6565">
              <w:rPr>
                <w:rFonts w:eastAsia="TimesNewRoman"/>
                <w:kern w:val="2"/>
                <w:sz w:val="28"/>
                <w:szCs w:val="28"/>
              </w:rPr>
              <w:t>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2024 году – </w:t>
            </w:r>
            <w:r w:rsidR="003A2B13" w:rsidRPr="003A2B13">
              <w:rPr>
                <w:rFonts w:eastAsia="TimesNewRoman"/>
                <w:kern w:val="2"/>
                <w:sz w:val="28"/>
                <w:szCs w:val="28"/>
              </w:rPr>
              <w:t>95073,0</w:t>
            </w:r>
            <w:r w:rsidR="00D613A9">
              <w:rPr>
                <w:rFonts w:eastAsia="TimesNewRoman"/>
                <w:kern w:val="2"/>
                <w:sz w:val="28"/>
                <w:szCs w:val="28"/>
              </w:rPr>
              <w:t xml:space="preserve"> </w:t>
            </w:r>
            <w:r w:rsidR="00FA6565" w:rsidRPr="00FA6565">
              <w:rPr>
                <w:rFonts w:eastAsia="TimesNewRoman"/>
                <w:kern w:val="2"/>
                <w:sz w:val="28"/>
                <w:szCs w:val="28"/>
              </w:rPr>
              <w:t>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2025 году – </w:t>
            </w:r>
            <w:r w:rsidR="0083355C" w:rsidRPr="0083355C">
              <w:rPr>
                <w:rFonts w:eastAsia="TimesNewRoman"/>
                <w:kern w:val="2"/>
                <w:sz w:val="28"/>
                <w:szCs w:val="28"/>
              </w:rPr>
              <w:t>136516,3</w:t>
            </w:r>
            <w:r w:rsidR="00D67C73">
              <w:rPr>
                <w:rFonts w:eastAsia="TimesNewRoman"/>
                <w:kern w:val="2"/>
                <w:sz w:val="28"/>
                <w:szCs w:val="28"/>
              </w:rPr>
              <w:t xml:space="preserve"> </w:t>
            </w:r>
            <w:r w:rsidR="00FA6565" w:rsidRPr="00FA6565">
              <w:rPr>
                <w:rFonts w:eastAsia="TimesNewRoman"/>
                <w:kern w:val="2"/>
                <w:sz w:val="28"/>
                <w:szCs w:val="28"/>
              </w:rPr>
              <w:t>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2026 году – </w:t>
            </w:r>
            <w:r w:rsidR="00E204D3" w:rsidRPr="00E204D3">
              <w:rPr>
                <w:rFonts w:eastAsia="TimesNewRoman"/>
                <w:kern w:val="2"/>
                <w:sz w:val="28"/>
                <w:szCs w:val="28"/>
              </w:rPr>
              <w:t>220456,3</w:t>
            </w:r>
            <w:r w:rsidR="00FA6565" w:rsidRPr="00FA6565">
              <w:rPr>
                <w:rFonts w:eastAsia="TimesNewRoman"/>
                <w:kern w:val="2"/>
                <w:sz w:val="28"/>
                <w:szCs w:val="28"/>
              </w:rPr>
              <w:t xml:space="preserve"> 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2027 году – </w:t>
            </w:r>
            <w:r w:rsidR="00F65EDA">
              <w:rPr>
                <w:rFonts w:eastAsia="TimesNewRoman"/>
                <w:kern w:val="2"/>
                <w:sz w:val="28"/>
                <w:szCs w:val="28"/>
              </w:rPr>
              <w:t>41335,</w:t>
            </w:r>
            <w:r w:rsidR="005F7A90">
              <w:rPr>
                <w:rFonts w:eastAsia="TimesNewRoman"/>
                <w:kern w:val="2"/>
                <w:sz w:val="28"/>
                <w:szCs w:val="28"/>
              </w:rPr>
              <w:t>1</w:t>
            </w:r>
            <w:r w:rsidR="00FA6565" w:rsidRPr="00FA6565">
              <w:rPr>
                <w:rFonts w:eastAsia="TimesNewRoman"/>
                <w:kern w:val="2"/>
                <w:sz w:val="28"/>
                <w:szCs w:val="28"/>
              </w:rPr>
              <w:t xml:space="preserve"> 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2028 году – </w:t>
            </w:r>
            <w:r w:rsidR="005F7A90">
              <w:rPr>
                <w:rFonts w:eastAsia="TimesNewRoman"/>
                <w:kern w:val="2"/>
                <w:sz w:val="28"/>
                <w:szCs w:val="28"/>
              </w:rPr>
              <w:t>42054,8</w:t>
            </w:r>
            <w:r w:rsidR="00FA6565" w:rsidRPr="00FA6565">
              <w:rPr>
                <w:rFonts w:eastAsia="TimesNewRoman"/>
                <w:kern w:val="2"/>
                <w:sz w:val="28"/>
                <w:szCs w:val="28"/>
              </w:rPr>
              <w:t xml:space="preserve"> 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2029 году – </w:t>
            </w:r>
            <w:r w:rsidR="005F7A90">
              <w:rPr>
                <w:rFonts w:eastAsia="TimesNewRoman"/>
                <w:kern w:val="2"/>
                <w:sz w:val="28"/>
                <w:szCs w:val="28"/>
              </w:rPr>
              <w:t>42803,4</w:t>
            </w:r>
            <w:r w:rsidR="00FA6565" w:rsidRPr="00FA6565">
              <w:rPr>
                <w:rFonts w:eastAsia="TimesNewRoman"/>
                <w:kern w:val="2"/>
                <w:sz w:val="28"/>
                <w:szCs w:val="28"/>
              </w:rPr>
              <w:t xml:space="preserve"> тыс. рублей;</w:t>
            </w:r>
          </w:p>
          <w:p w:rsidR="00A72652" w:rsidRPr="00156658" w:rsidRDefault="00A72652" w:rsidP="006D0CD2">
            <w:pPr>
              <w:autoSpaceDE w:val="0"/>
              <w:autoSpaceDN w:val="0"/>
              <w:adjustRightInd w:val="0"/>
              <w:jc w:val="both"/>
              <w:rPr>
                <w:rFonts w:eastAsia="TimesNewRoman"/>
                <w:kern w:val="2"/>
                <w:sz w:val="28"/>
                <w:szCs w:val="28"/>
                <w:highlight w:val="yellow"/>
              </w:rPr>
            </w:pPr>
            <w:r w:rsidRPr="00FA6565">
              <w:rPr>
                <w:rFonts w:eastAsia="TimesNewRoman"/>
                <w:kern w:val="2"/>
                <w:sz w:val="28"/>
                <w:szCs w:val="28"/>
              </w:rPr>
              <w:t>в 2</w:t>
            </w:r>
            <w:r w:rsidR="000E0269" w:rsidRPr="00FA6565">
              <w:rPr>
                <w:rFonts w:eastAsia="TimesNewRoman"/>
                <w:kern w:val="2"/>
                <w:sz w:val="28"/>
                <w:szCs w:val="28"/>
              </w:rPr>
              <w:t xml:space="preserve">030 году – </w:t>
            </w:r>
            <w:r w:rsidR="005F7A90">
              <w:rPr>
                <w:rFonts w:eastAsia="TimesNewRoman"/>
                <w:kern w:val="2"/>
                <w:sz w:val="28"/>
                <w:szCs w:val="28"/>
              </w:rPr>
              <w:t>43803,4</w:t>
            </w:r>
            <w:r w:rsidR="00F14A20">
              <w:rPr>
                <w:rFonts w:eastAsia="TimesNewRoman"/>
                <w:kern w:val="2"/>
                <w:sz w:val="28"/>
                <w:szCs w:val="28"/>
              </w:rPr>
              <w:t xml:space="preserve"> тыс. рублей.</w:t>
            </w:r>
          </w:p>
          <w:p w:rsidR="0004414C" w:rsidRPr="00F75311" w:rsidRDefault="0004414C" w:rsidP="006D0CD2">
            <w:pPr>
              <w:jc w:val="both"/>
              <w:rPr>
                <w:rFonts w:eastAsia="TimesNewRoman"/>
                <w:kern w:val="2"/>
                <w:sz w:val="28"/>
                <w:szCs w:val="28"/>
              </w:rPr>
            </w:pPr>
          </w:p>
        </w:tc>
      </w:tr>
      <w:tr w:rsidR="0004414C" w:rsidRPr="00F75311" w:rsidTr="006103D5">
        <w:trPr>
          <w:jc w:val="center"/>
        </w:trPr>
        <w:tc>
          <w:tcPr>
            <w:tcW w:w="3430" w:type="dxa"/>
          </w:tcPr>
          <w:p w:rsidR="0004414C" w:rsidRPr="00F75311" w:rsidRDefault="00DA5B3D" w:rsidP="006D0CD2">
            <w:pPr>
              <w:rPr>
                <w:sz w:val="28"/>
                <w:szCs w:val="28"/>
              </w:rPr>
            </w:pPr>
            <w:r>
              <w:rPr>
                <w:sz w:val="28"/>
                <w:szCs w:val="28"/>
              </w:rPr>
              <w:t xml:space="preserve">Ожидаемые результаты    </w:t>
            </w:r>
            <w:proofErr w:type="gramStart"/>
            <w:r>
              <w:rPr>
                <w:sz w:val="28"/>
                <w:szCs w:val="28"/>
              </w:rPr>
              <w:t>-</w:t>
            </w:r>
            <w:r w:rsidR="0004414C" w:rsidRPr="00F75311">
              <w:rPr>
                <w:sz w:val="28"/>
                <w:szCs w:val="28"/>
              </w:rPr>
              <w:t>р</w:t>
            </w:r>
            <w:proofErr w:type="gramEnd"/>
            <w:r w:rsidR="0004414C" w:rsidRPr="00F75311">
              <w:rPr>
                <w:sz w:val="28"/>
                <w:szCs w:val="28"/>
              </w:rPr>
              <w:t xml:space="preserve">еализации </w:t>
            </w:r>
            <w:r w:rsidR="00156658">
              <w:rPr>
                <w:sz w:val="28"/>
                <w:szCs w:val="28"/>
              </w:rPr>
              <w:t>муниципальной</w:t>
            </w:r>
            <w:r w:rsidR="00156658" w:rsidRPr="00F75311">
              <w:rPr>
                <w:sz w:val="28"/>
                <w:szCs w:val="28"/>
              </w:rPr>
              <w:t xml:space="preserve"> программы</w:t>
            </w:r>
          </w:p>
          <w:p w:rsidR="0004414C" w:rsidRPr="00F75311" w:rsidRDefault="0004414C" w:rsidP="006D0CD2">
            <w:pPr>
              <w:rPr>
                <w:sz w:val="28"/>
                <w:szCs w:val="28"/>
              </w:rPr>
            </w:pPr>
          </w:p>
          <w:p w:rsidR="0004414C" w:rsidRPr="00F75311" w:rsidRDefault="0004414C" w:rsidP="006D0CD2">
            <w:pPr>
              <w:rPr>
                <w:sz w:val="28"/>
                <w:szCs w:val="28"/>
              </w:rPr>
            </w:pPr>
          </w:p>
        </w:tc>
        <w:tc>
          <w:tcPr>
            <w:tcW w:w="6378" w:type="dxa"/>
          </w:tcPr>
          <w:p w:rsidR="00156658" w:rsidRPr="00156658" w:rsidRDefault="00156658" w:rsidP="009A14C8">
            <w:pPr>
              <w:autoSpaceDE w:val="0"/>
              <w:autoSpaceDN w:val="0"/>
              <w:jc w:val="both"/>
              <w:rPr>
                <w:sz w:val="28"/>
                <w:szCs w:val="28"/>
              </w:rPr>
            </w:pPr>
            <w:r w:rsidRPr="00156658">
              <w:rPr>
                <w:sz w:val="28"/>
                <w:szCs w:val="28"/>
              </w:rPr>
              <w:t>Повышение уровня благоустройства территории города:</w:t>
            </w:r>
          </w:p>
          <w:p w:rsidR="00156658" w:rsidRPr="00156658" w:rsidRDefault="00DA5B3D" w:rsidP="009A14C8">
            <w:pPr>
              <w:autoSpaceDE w:val="0"/>
              <w:autoSpaceDN w:val="0"/>
              <w:jc w:val="both"/>
              <w:rPr>
                <w:sz w:val="28"/>
                <w:szCs w:val="28"/>
              </w:rPr>
            </w:pPr>
            <w:r>
              <w:rPr>
                <w:sz w:val="28"/>
                <w:szCs w:val="28"/>
              </w:rPr>
              <w:t xml:space="preserve">- </w:t>
            </w:r>
            <w:r w:rsidR="00156658" w:rsidRPr="00156658">
              <w:rPr>
                <w:sz w:val="28"/>
                <w:szCs w:val="28"/>
              </w:rPr>
              <w:t>повышение привлека</w:t>
            </w:r>
            <w:r>
              <w:rPr>
                <w:sz w:val="28"/>
                <w:szCs w:val="28"/>
              </w:rPr>
              <w:t xml:space="preserve">тельного облика улиц, площадей и </w:t>
            </w:r>
            <w:r w:rsidR="00156658" w:rsidRPr="00156658">
              <w:rPr>
                <w:sz w:val="28"/>
                <w:szCs w:val="28"/>
              </w:rPr>
              <w:t>парков города;</w:t>
            </w:r>
          </w:p>
          <w:p w:rsidR="00156658" w:rsidRPr="00156658" w:rsidRDefault="00DA5B3D" w:rsidP="009A14C8">
            <w:pPr>
              <w:autoSpaceDE w:val="0"/>
              <w:autoSpaceDN w:val="0"/>
              <w:jc w:val="both"/>
              <w:rPr>
                <w:sz w:val="28"/>
                <w:szCs w:val="28"/>
              </w:rPr>
            </w:pPr>
            <w:r>
              <w:rPr>
                <w:sz w:val="28"/>
                <w:szCs w:val="28"/>
              </w:rPr>
              <w:t xml:space="preserve">- </w:t>
            </w:r>
            <w:r w:rsidR="00156658" w:rsidRPr="00156658">
              <w:rPr>
                <w:sz w:val="28"/>
                <w:szCs w:val="28"/>
              </w:rPr>
              <w:t xml:space="preserve">увеличение количества установленных малых </w:t>
            </w:r>
            <w:r w:rsidR="00156658" w:rsidRPr="00156658">
              <w:rPr>
                <w:sz w:val="28"/>
                <w:szCs w:val="28"/>
              </w:rPr>
              <w:lastRenderedPageBreak/>
              <w:t>архитектурных форм;</w:t>
            </w:r>
          </w:p>
          <w:p w:rsidR="00156658" w:rsidRPr="00156658" w:rsidRDefault="00DA5B3D" w:rsidP="009A14C8">
            <w:pPr>
              <w:shd w:val="clear" w:color="auto" w:fill="FFFFFF"/>
              <w:jc w:val="both"/>
              <w:rPr>
                <w:sz w:val="28"/>
                <w:szCs w:val="28"/>
              </w:rPr>
            </w:pPr>
            <w:r>
              <w:rPr>
                <w:sz w:val="28"/>
                <w:szCs w:val="28"/>
              </w:rPr>
              <w:t xml:space="preserve">- </w:t>
            </w:r>
            <w:r w:rsidR="00156658" w:rsidRPr="00156658">
              <w:rPr>
                <w:sz w:val="28"/>
                <w:szCs w:val="28"/>
              </w:rPr>
              <w:t>соблюдение п</w:t>
            </w:r>
            <w:r w:rsidR="00156658" w:rsidRPr="00156658">
              <w:rPr>
                <w:bCs/>
                <w:spacing w:val="-2"/>
                <w:sz w:val="28"/>
                <w:szCs w:val="28"/>
              </w:rPr>
              <w:t>равил</w:t>
            </w:r>
            <w:r w:rsidR="00156658" w:rsidRPr="00156658">
              <w:rPr>
                <w:sz w:val="28"/>
                <w:szCs w:val="28"/>
              </w:rPr>
              <w:t xml:space="preserve"> </w:t>
            </w:r>
            <w:r w:rsidR="00156658" w:rsidRPr="00156658">
              <w:rPr>
                <w:bCs/>
                <w:spacing w:val="-1"/>
                <w:sz w:val="28"/>
                <w:szCs w:val="28"/>
              </w:rPr>
              <w:t xml:space="preserve">благоустройства и санитарного содержания </w:t>
            </w:r>
            <w:r w:rsidR="00156658" w:rsidRPr="00156658">
              <w:rPr>
                <w:sz w:val="28"/>
                <w:szCs w:val="28"/>
              </w:rPr>
              <w:t xml:space="preserve">городских </w:t>
            </w:r>
            <w:r w:rsidR="00156658" w:rsidRPr="00156658">
              <w:rPr>
                <w:bCs/>
                <w:spacing w:val="-1"/>
                <w:sz w:val="28"/>
                <w:szCs w:val="28"/>
              </w:rPr>
              <w:t xml:space="preserve"> территорий</w:t>
            </w:r>
            <w:r w:rsidR="00156658" w:rsidRPr="00156658">
              <w:rPr>
                <w:sz w:val="28"/>
                <w:szCs w:val="28"/>
              </w:rPr>
              <w:t>;</w:t>
            </w:r>
          </w:p>
          <w:p w:rsidR="00156658" w:rsidRPr="00156658" w:rsidRDefault="00DA5B3D" w:rsidP="009A14C8">
            <w:pPr>
              <w:tabs>
                <w:tab w:val="num" w:pos="1440"/>
              </w:tabs>
              <w:jc w:val="both"/>
              <w:rPr>
                <w:sz w:val="28"/>
                <w:szCs w:val="28"/>
              </w:rPr>
            </w:pPr>
            <w:r>
              <w:rPr>
                <w:sz w:val="28"/>
                <w:szCs w:val="28"/>
              </w:rPr>
              <w:t xml:space="preserve">- </w:t>
            </w:r>
            <w:r w:rsidR="00156658" w:rsidRPr="00156658">
              <w:rPr>
                <w:sz w:val="28"/>
                <w:szCs w:val="28"/>
              </w:rPr>
              <w:t>увеличени</w:t>
            </w:r>
            <w:r w:rsidR="009A14C8">
              <w:rPr>
                <w:sz w:val="28"/>
                <w:szCs w:val="28"/>
              </w:rPr>
              <w:t xml:space="preserve">е площади клумб и вертикального </w:t>
            </w:r>
            <w:r w:rsidR="00156658" w:rsidRPr="00156658">
              <w:rPr>
                <w:sz w:val="28"/>
                <w:szCs w:val="28"/>
              </w:rPr>
              <w:t xml:space="preserve">озеленения; </w:t>
            </w:r>
          </w:p>
          <w:p w:rsidR="00156658" w:rsidRPr="00156658" w:rsidRDefault="00DA5B3D" w:rsidP="009A14C8">
            <w:pPr>
              <w:tabs>
                <w:tab w:val="num" w:pos="1134"/>
              </w:tabs>
              <w:jc w:val="both"/>
              <w:rPr>
                <w:sz w:val="28"/>
                <w:szCs w:val="28"/>
              </w:rPr>
            </w:pPr>
            <w:r>
              <w:rPr>
                <w:sz w:val="28"/>
                <w:szCs w:val="28"/>
              </w:rPr>
              <w:t xml:space="preserve">- </w:t>
            </w:r>
            <w:r w:rsidR="00156658" w:rsidRPr="00156658">
              <w:rPr>
                <w:sz w:val="28"/>
                <w:szCs w:val="28"/>
              </w:rPr>
              <w:t xml:space="preserve">повышение </w:t>
            </w:r>
            <w:proofErr w:type="gramStart"/>
            <w:r w:rsidR="00156658" w:rsidRPr="00156658">
              <w:rPr>
                <w:sz w:val="28"/>
                <w:szCs w:val="28"/>
              </w:rPr>
              <w:t>уровня благоустроенности зон массового отдыха населения</w:t>
            </w:r>
            <w:proofErr w:type="gramEnd"/>
            <w:r w:rsidR="00156658" w:rsidRPr="00156658">
              <w:rPr>
                <w:sz w:val="28"/>
                <w:szCs w:val="28"/>
              </w:rPr>
              <w:t>;</w:t>
            </w:r>
          </w:p>
          <w:p w:rsidR="00156658" w:rsidRPr="00156658" w:rsidRDefault="00DA5B3D" w:rsidP="009A14C8">
            <w:pPr>
              <w:tabs>
                <w:tab w:val="num" w:pos="1134"/>
              </w:tabs>
              <w:jc w:val="both"/>
              <w:rPr>
                <w:sz w:val="28"/>
                <w:szCs w:val="28"/>
              </w:rPr>
            </w:pPr>
            <w:r>
              <w:rPr>
                <w:sz w:val="28"/>
                <w:szCs w:val="28"/>
              </w:rPr>
              <w:t xml:space="preserve">- </w:t>
            </w:r>
            <w:r w:rsidR="00156658" w:rsidRPr="00156658">
              <w:rPr>
                <w:sz w:val="28"/>
                <w:szCs w:val="28"/>
              </w:rPr>
              <w:t>увеличение количества детских, игровых и спортивных площадок;</w:t>
            </w:r>
          </w:p>
          <w:p w:rsidR="00156658" w:rsidRPr="00156658" w:rsidRDefault="00DA5B3D" w:rsidP="009A14C8">
            <w:pPr>
              <w:tabs>
                <w:tab w:val="num" w:pos="1134"/>
              </w:tabs>
              <w:jc w:val="both"/>
              <w:rPr>
                <w:sz w:val="28"/>
                <w:szCs w:val="28"/>
              </w:rPr>
            </w:pPr>
            <w:r>
              <w:rPr>
                <w:sz w:val="28"/>
                <w:szCs w:val="28"/>
              </w:rPr>
              <w:t xml:space="preserve">- </w:t>
            </w:r>
            <w:r w:rsidR="00156658" w:rsidRPr="00156658">
              <w:rPr>
                <w:sz w:val="28"/>
                <w:szCs w:val="28"/>
              </w:rPr>
              <w:t>обеспечение сохранности и обслуживания объектов благоустройства;</w:t>
            </w:r>
          </w:p>
          <w:p w:rsidR="00156658" w:rsidRPr="00156658" w:rsidRDefault="00DA5B3D" w:rsidP="009A14C8">
            <w:pPr>
              <w:tabs>
                <w:tab w:val="num" w:pos="1134"/>
              </w:tabs>
              <w:ind w:left="34"/>
              <w:jc w:val="both"/>
              <w:rPr>
                <w:sz w:val="28"/>
                <w:szCs w:val="28"/>
              </w:rPr>
            </w:pPr>
            <w:r>
              <w:rPr>
                <w:sz w:val="28"/>
                <w:szCs w:val="28"/>
              </w:rPr>
              <w:t xml:space="preserve">- </w:t>
            </w:r>
            <w:r w:rsidR="00156658" w:rsidRPr="00156658">
              <w:rPr>
                <w:sz w:val="28"/>
                <w:szCs w:val="28"/>
              </w:rPr>
              <w:t>увеличение протяженности улично-дорожной сети города, отвечающей нормативным требованиям;</w:t>
            </w:r>
          </w:p>
          <w:p w:rsidR="00156658" w:rsidRPr="00156658" w:rsidRDefault="00DA5B3D" w:rsidP="009A14C8">
            <w:pPr>
              <w:tabs>
                <w:tab w:val="num" w:pos="1134"/>
              </w:tabs>
              <w:ind w:left="34"/>
              <w:jc w:val="both"/>
              <w:rPr>
                <w:sz w:val="28"/>
                <w:szCs w:val="28"/>
              </w:rPr>
            </w:pPr>
            <w:r>
              <w:rPr>
                <w:sz w:val="28"/>
                <w:szCs w:val="28"/>
              </w:rPr>
              <w:t xml:space="preserve">- </w:t>
            </w:r>
            <w:r w:rsidR="00156658" w:rsidRPr="00156658">
              <w:rPr>
                <w:sz w:val="28"/>
                <w:szCs w:val="28"/>
              </w:rPr>
              <w:t xml:space="preserve">реконструкция и увеличение  протяженности сетей уличного освещения;  </w:t>
            </w:r>
          </w:p>
          <w:p w:rsidR="002C0898" w:rsidRDefault="00DA5B3D" w:rsidP="009A14C8">
            <w:pPr>
              <w:tabs>
                <w:tab w:val="num" w:pos="1134"/>
              </w:tabs>
              <w:jc w:val="both"/>
              <w:rPr>
                <w:sz w:val="28"/>
                <w:szCs w:val="28"/>
              </w:rPr>
            </w:pPr>
            <w:r>
              <w:rPr>
                <w:sz w:val="28"/>
                <w:szCs w:val="28"/>
              </w:rPr>
              <w:t xml:space="preserve">- </w:t>
            </w:r>
            <w:r w:rsidR="00156658" w:rsidRPr="00156658">
              <w:rPr>
                <w:sz w:val="28"/>
                <w:szCs w:val="28"/>
              </w:rPr>
              <w:t>повышение активности граждан в решении вопросов, связанных с содержанием и благоустройством городских территорий;</w:t>
            </w:r>
          </w:p>
          <w:p w:rsidR="0004414C" w:rsidRPr="00F75311" w:rsidRDefault="00DA5B3D" w:rsidP="009A14C8">
            <w:pPr>
              <w:tabs>
                <w:tab w:val="num" w:pos="1134"/>
              </w:tabs>
              <w:jc w:val="both"/>
              <w:rPr>
                <w:sz w:val="28"/>
                <w:szCs w:val="28"/>
              </w:rPr>
            </w:pPr>
            <w:r>
              <w:rPr>
                <w:bCs/>
                <w:iCs/>
                <w:sz w:val="28"/>
                <w:szCs w:val="28"/>
              </w:rPr>
              <w:t xml:space="preserve">- </w:t>
            </w:r>
            <w:r w:rsidR="00156658" w:rsidRPr="00156658">
              <w:rPr>
                <w:bCs/>
                <w:iCs/>
                <w:sz w:val="28"/>
                <w:szCs w:val="28"/>
              </w:rPr>
              <w:t>улучшение качества жилищно-коммунального обслуживания населения.</w:t>
            </w:r>
          </w:p>
        </w:tc>
      </w:tr>
    </w:tbl>
    <w:p w:rsidR="00EE4FE6" w:rsidRPr="00F75311" w:rsidRDefault="00EE4FE6" w:rsidP="00CB768A">
      <w:pPr>
        <w:ind w:firstLine="709"/>
        <w:jc w:val="both"/>
        <w:rPr>
          <w:kern w:val="2"/>
          <w:sz w:val="28"/>
          <w:szCs w:val="28"/>
        </w:rPr>
      </w:pPr>
    </w:p>
    <w:p w:rsidR="009911C9" w:rsidRPr="00F75311" w:rsidRDefault="009911C9" w:rsidP="009911C9">
      <w:pPr>
        <w:jc w:val="center"/>
        <w:rPr>
          <w:sz w:val="28"/>
          <w:szCs w:val="28"/>
        </w:rPr>
      </w:pPr>
      <w:r w:rsidRPr="00F75311">
        <w:rPr>
          <w:sz w:val="28"/>
          <w:szCs w:val="28"/>
        </w:rPr>
        <w:t>ПАСПОРТ</w:t>
      </w:r>
    </w:p>
    <w:p w:rsidR="002B2C7B" w:rsidRPr="00442103" w:rsidRDefault="009911C9" w:rsidP="002B2C7B">
      <w:pPr>
        <w:jc w:val="center"/>
        <w:rPr>
          <w:sz w:val="28"/>
          <w:szCs w:val="28"/>
        </w:rPr>
      </w:pPr>
      <w:r w:rsidRPr="00F75311">
        <w:rPr>
          <w:sz w:val="28"/>
          <w:szCs w:val="28"/>
        </w:rPr>
        <w:t xml:space="preserve">подпрограммы </w:t>
      </w:r>
      <w:r w:rsidR="002B2C7B" w:rsidRPr="00442103">
        <w:rPr>
          <w:sz w:val="28"/>
          <w:szCs w:val="28"/>
        </w:rPr>
        <w:t xml:space="preserve">«Содержание дорог, повышение безопасности </w:t>
      </w:r>
      <w:proofErr w:type="gramStart"/>
      <w:r w:rsidR="002B2C7B" w:rsidRPr="00442103">
        <w:rPr>
          <w:sz w:val="28"/>
          <w:szCs w:val="28"/>
        </w:rPr>
        <w:t>дорожного</w:t>
      </w:r>
      <w:proofErr w:type="gramEnd"/>
      <w:r w:rsidR="002B2C7B" w:rsidRPr="00442103">
        <w:rPr>
          <w:sz w:val="28"/>
          <w:szCs w:val="28"/>
        </w:rPr>
        <w:t xml:space="preserve"> </w:t>
      </w:r>
    </w:p>
    <w:p w:rsidR="009911C9" w:rsidRPr="00F75311" w:rsidRDefault="002B2C7B" w:rsidP="002B2C7B">
      <w:pPr>
        <w:jc w:val="center"/>
        <w:rPr>
          <w:bCs/>
          <w:sz w:val="28"/>
          <w:szCs w:val="28"/>
        </w:rPr>
      </w:pPr>
      <w:r w:rsidRPr="00442103">
        <w:rPr>
          <w:sz w:val="28"/>
          <w:szCs w:val="28"/>
        </w:rPr>
        <w:t>движения на территории Семикаракорского городского поселения»</w:t>
      </w:r>
    </w:p>
    <w:p w:rsidR="009911C9" w:rsidRPr="00F75311" w:rsidRDefault="009911C9" w:rsidP="009911C9">
      <w:pPr>
        <w:jc w:val="center"/>
        <w:rPr>
          <w:sz w:val="28"/>
          <w:szCs w:val="28"/>
        </w:rPr>
      </w:pPr>
    </w:p>
    <w:tbl>
      <w:tblPr>
        <w:tblW w:w="5001" w:type="pct"/>
        <w:jc w:val="center"/>
        <w:tblLayout w:type="fixed"/>
        <w:tblCellMar>
          <w:left w:w="28" w:type="dxa"/>
          <w:right w:w="28" w:type="dxa"/>
        </w:tblCellMar>
        <w:tblLook w:val="00A0" w:firstRow="1" w:lastRow="0" w:firstColumn="1" w:lastColumn="0" w:noHBand="0" w:noVBand="0"/>
      </w:tblPr>
      <w:tblGrid>
        <w:gridCol w:w="3279"/>
        <w:gridCol w:w="6531"/>
      </w:tblGrid>
      <w:tr w:rsidR="009911C9" w:rsidRPr="00F75311" w:rsidTr="002C0898">
        <w:trPr>
          <w:jc w:val="center"/>
        </w:trPr>
        <w:tc>
          <w:tcPr>
            <w:tcW w:w="3279" w:type="dxa"/>
          </w:tcPr>
          <w:p w:rsidR="0001774B" w:rsidRPr="00F75311" w:rsidRDefault="009911C9" w:rsidP="009911C9">
            <w:pPr>
              <w:autoSpaceDE w:val="0"/>
              <w:autoSpaceDN w:val="0"/>
              <w:adjustRightInd w:val="0"/>
              <w:rPr>
                <w:sz w:val="28"/>
                <w:szCs w:val="28"/>
              </w:rPr>
            </w:pPr>
            <w:r w:rsidRPr="00F75311">
              <w:rPr>
                <w:sz w:val="28"/>
                <w:szCs w:val="28"/>
              </w:rPr>
              <w:t xml:space="preserve">Наименование                 </w:t>
            </w:r>
            <w:proofErr w:type="gramStart"/>
            <w:r w:rsidRPr="00F75311">
              <w:rPr>
                <w:sz w:val="28"/>
                <w:szCs w:val="28"/>
              </w:rPr>
              <w:t>–п</w:t>
            </w:r>
            <w:proofErr w:type="gramEnd"/>
            <w:r w:rsidRPr="00F75311">
              <w:rPr>
                <w:sz w:val="28"/>
                <w:szCs w:val="28"/>
              </w:rPr>
              <w:t>одпрограммы</w:t>
            </w:r>
          </w:p>
        </w:tc>
        <w:tc>
          <w:tcPr>
            <w:tcW w:w="6530" w:type="dxa"/>
          </w:tcPr>
          <w:p w:rsidR="009911C9" w:rsidRDefault="009911C9" w:rsidP="002C0898">
            <w:pPr>
              <w:jc w:val="both"/>
              <w:rPr>
                <w:sz w:val="28"/>
                <w:szCs w:val="28"/>
              </w:rPr>
            </w:pPr>
            <w:r w:rsidRPr="00F75311">
              <w:rPr>
                <w:sz w:val="28"/>
                <w:szCs w:val="28"/>
              </w:rPr>
              <w:t xml:space="preserve">подпрограмма </w:t>
            </w:r>
            <w:r w:rsidR="00E04241">
              <w:rPr>
                <w:sz w:val="28"/>
                <w:szCs w:val="28"/>
              </w:rPr>
              <w:t xml:space="preserve">«Содержание дорог, повышение безопасности дорожного </w:t>
            </w:r>
            <w:r w:rsidR="00E04241" w:rsidRPr="00442103">
              <w:rPr>
                <w:sz w:val="28"/>
                <w:szCs w:val="28"/>
              </w:rPr>
              <w:t>движения на территории Семикаракорского городского поселения»</w:t>
            </w:r>
            <w:r w:rsidRPr="00F75311">
              <w:rPr>
                <w:sz w:val="28"/>
                <w:szCs w:val="28"/>
              </w:rPr>
              <w:t xml:space="preserve"> </w:t>
            </w:r>
            <w:r w:rsidR="002C0898">
              <w:rPr>
                <w:sz w:val="28"/>
                <w:szCs w:val="28"/>
              </w:rPr>
              <w:t>(далее –</w:t>
            </w:r>
            <w:r w:rsidR="000802A2">
              <w:rPr>
                <w:sz w:val="28"/>
                <w:szCs w:val="28"/>
              </w:rPr>
              <w:t xml:space="preserve"> п</w:t>
            </w:r>
            <w:r w:rsidR="002C0898">
              <w:rPr>
                <w:sz w:val="28"/>
                <w:szCs w:val="28"/>
              </w:rPr>
              <w:t>одпрограмма 1)</w:t>
            </w:r>
          </w:p>
          <w:p w:rsidR="00DA5B3D" w:rsidRPr="00F75311" w:rsidRDefault="00DA5B3D" w:rsidP="002C0898">
            <w:pPr>
              <w:jc w:val="both"/>
              <w:rPr>
                <w:sz w:val="28"/>
                <w:szCs w:val="28"/>
              </w:rPr>
            </w:pPr>
          </w:p>
        </w:tc>
      </w:tr>
      <w:tr w:rsidR="009911C9" w:rsidRPr="00F75311" w:rsidTr="002C0898">
        <w:trPr>
          <w:jc w:val="center"/>
        </w:trPr>
        <w:tc>
          <w:tcPr>
            <w:tcW w:w="3279" w:type="dxa"/>
          </w:tcPr>
          <w:p w:rsidR="009911C9" w:rsidRPr="00F75311" w:rsidRDefault="009911C9" w:rsidP="009911C9">
            <w:pPr>
              <w:autoSpaceDE w:val="0"/>
              <w:autoSpaceDN w:val="0"/>
              <w:adjustRightInd w:val="0"/>
              <w:rPr>
                <w:sz w:val="28"/>
                <w:szCs w:val="28"/>
              </w:rPr>
            </w:pPr>
            <w:r w:rsidRPr="00F75311">
              <w:rPr>
                <w:sz w:val="28"/>
                <w:szCs w:val="28"/>
              </w:rPr>
              <w:t xml:space="preserve">Ответственный                </w:t>
            </w:r>
            <w:proofErr w:type="gramStart"/>
            <w:r w:rsidRPr="00F75311">
              <w:rPr>
                <w:sz w:val="28"/>
                <w:szCs w:val="28"/>
              </w:rPr>
              <w:t>–и</w:t>
            </w:r>
            <w:proofErr w:type="gramEnd"/>
            <w:r w:rsidRPr="00F75311">
              <w:rPr>
                <w:sz w:val="28"/>
                <w:szCs w:val="28"/>
              </w:rPr>
              <w:t xml:space="preserve">сполнитель </w:t>
            </w:r>
          </w:p>
          <w:p w:rsidR="009911C9" w:rsidRPr="00F75311" w:rsidRDefault="009911C9" w:rsidP="009911C9">
            <w:pPr>
              <w:autoSpaceDE w:val="0"/>
              <w:autoSpaceDN w:val="0"/>
              <w:adjustRightInd w:val="0"/>
              <w:rPr>
                <w:sz w:val="28"/>
                <w:szCs w:val="28"/>
              </w:rPr>
            </w:pPr>
            <w:r w:rsidRPr="00F75311">
              <w:rPr>
                <w:sz w:val="28"/>
                <w:szCs w:val="28"/>
              </w:rPr>
              <w:t xml:space="preserve">подпрограммы </w:t>
            </w:r>
          </w:p>
        </w:tc>
        <w:tc>
          <w:tcPr>
            <w:tcW w:w="6530" w:type="dxa"/>
          </w:tcPr>
          <w:p w:rsidR="009911C9" w:rsidRDefault="00DA5B3D" w:rsidP="009911C9">
            <w:pPr>
              <w:jc w:val="both"/>
              <w:rPr>
                <w:sz w:val="28"/>
                <w:szCs w:val="28"/>
              </w:rPr>
            </w:pPr>
            <w:r>
              <w:rPr>
                <w:sz w:val="28"/>
                <w:szCs w:val="28"/>
              </w:rPr>
              <w:t>з</w:t>
            </w:r>
            <w:r w:rsidR="00CF4092">
              <w:rPr>
                <w:sz w:val="28"/>
                <w:szCs w:val="28"/>
              </w:rPr>
              <w:t xml:space="preserve">аместитель главы </w:t>
            </w:r>
            <w:r w:rsidR="00CF4092" w:rsidRPr="004B78AD">
              <w:rPr>
                <w:sz w:val="28"/>
                <w:szCs w:val="28"/>
              </w:rPr>
              <w:t>Админис</w:t>
            </w:r>
            <w:r w:rsidR="00CF4092">
              <w:rPr>
                <w:sz w:val="28"/>
                <w:szCs w:val="28"/>
              </w:rPr>
              <w:t>трации</w:t>
            </w:r>
            <w:r w:rsidR="00CF4092" w:rsidRPr="004B78AD">
              <w:rPr>
                <w:sz w:val="28"/>
                <w:szCs w:val="28"/>
              </w:rPr>
              <w:t xml:space="preserve"> </w:t>
            </w:r>
            <w:r w:rsidR="00CF4092" w:rsidRPr="004B78AD">
              <w:rPr>
                <w:bCs/>
                <w:sz w:val="28"/>
                <w:szCs w:val="28"/>
              </w:rPr>
              <w:t>Семикаракорского городского поселения</w:t>
            </w:r>
            <w:r w:rsidR="00CF4092" w:rsidRPr="004B78AD">
              <w:rPr>
                <w:sz w:val="28"/>
                <w:szCs w:val="28"/>
              </w:rPr>
              <w:t xml:space="preserve"> </w:t>
            </w:r>
            <w:r w:rsidR="00CF4092">
              <w:rPr>
                <w:sz w:val="28"/>
                <w:szCs w:val="28"/>
              </w:rPr>
              <w:t>по городскому хозяйству</w:t>
            </w:r>
          </w:p>
          <w:p w:rsidR="00DA5B3D" w:rsidRPr="00F75311" w:rsidRDefault="00DA5B3D" w:rsidP="009911C9">
            <w:pPr>
              <w:jc w:val="both"/>
              <w:rPr>
                <w:sz w:val="28"/>
                <w:szCs w:val="28"/>
              </w:rPr>
            </w:pPr>
          </w:p>
        </w:tc>
      </w:tr>
      <w:tr w:rsidR="009911C9" w:rsidRPr="00F75311" w:rsidTr="002C0898">
        <w:trPr>
          <w:jc w:val="center"/>
        </w:trPr>
        <w:tc>
          <w:tcPr>
            <w:tcW w:w="3279" w:type="dxa"/>
          </w:tcPr>
          <w:p w:rsidR="009911C9" w:rsidRPr="00F75311" w:rsidRDefault="009911C9" w:rsidP="009911C9">
            <w:pPr>
              <w:autoSpaceDE w:val="0"/>
              <w:autoSpaceDN w:val="0"/>
              <w:adjustRightInd w:val="0"/>
              <w:rPr>
                <w:sz w:val="28"/>
                <w:szCs w:val="28"/>
              </w:rPr>
            </w:pPr>
            <w:r w:rsidRPr="00F75311">
              <w:rPr>
                <w:sz w:val="28"/>
                <w:szCs w:val="28"/>
              </w:rPr>
              <w:t>Участники                        –</w:t>
            </w:r>
          </w:p>
          <w:p w:rsidR="009911C9" w:rsidRPr="00F75311" w:rsidRDefault="009911C9" w:rsidP="009911C9">
            <w:pPr>
              <w:autoSpaceDE w:val="0"/>
              <w:autoSpaceDN w:val="0"/>
              <w:adjustRightInd w:val="0"/>
              <w:rPr>
                <w:sz w:val="28"/>
                <w:szCs w:val="28"/>
              </w:rPr>
            </w:pPr>
            <w:r w:rsidRPr="00F75311">
              <w:rPr>
                <w:sz w:val="28"/>
                <w:szCs w:val="28"/>
              </w:rPr>
              <w:t xml:space="preserve">подпрограммы </w:t>
            </w:r>
          </w:p>
        </w:tc>
        <w:tc>
          <w:tcPr>
            <w:tcW w:w="6530" w:type="dxa"/>
          </w:tcPr>
          <w:p w:rsidR="003839EA" w:rsidRPr="003839EA" w:rsidRDefault="002E6DCD" w:rsidP="003839EA">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DA5B3D">
              <w:rPr>
                <w:sz w:val="28"/>
                <w:szCs w:val="28"/>
              </w:rPr>
              <w:t>.</w:t>
            </w:r>
          </w:p>
          <w:p w:rsidR="009911C9" w:rsidRPr="00F75311" w:rsidRDefault="009911C9" w:rsidP="003839EA">
            <w:pPr>
              <w:jc w:val="both"/>
              <w:rPr>
                <w:sz w:val="28"/>
                <w:szCs w:val="28"/>
              </w:rPr>
            </w:pPr>
          </w:p>
        </w:tc>
      </w:tr>
      <w:tr w:rsidR="009911C9" w:rsidRPr="00F75311" w:rsidTr="002C0898">
        <w:trPr>
          <w:jc w:val="center"/>
        </w:trPr>
        <w:tc>
          <w:tcPr>
            <w:tcW w:w="3279" w:type="dxa"/>
          </w:tcPr>
          <w:p w:rsidR="009911C9" w:rsidRPr="00F75311" w:rsidRDefault="009911C9" w:rsidP="009911C9">
            <w:pPr>
              <w:rPr>
                <w:sz w:val="28"/>
                <w:szCs w:val="28"/>
              </w:rPr>
            </w:pPr>
            <w:r w:rsidRPr="00F75311">
              <w:rPr>
                <w:sz w:val="28"/>
                <w:szCs w:val="28"/>
              </w:rPr>
              <w:t xml:space="preserve">Программно-целевые      </w:t>
            </w:r>
            <w:proofErr w:type="gramStart"/>
            <w:r w:rsidRPr="00F75311">
              <w:rPr>
                <w:sz w:val="28"/>
                <w:szCs w:val="28"/>
              </w:rPr>
              <w:t>–и</w:t>
            </w:r>
            <w:proofErr w:type="gramEnd"/>
            <w:r w:rsidRPr="00F75311">
              <w:rPr>
                <w:sz w:val="28"/>
                <w:szCs w:val="28"/>
              </w:rPr>
              <w:t xml:space="preserve">нструменты подпрограммы </w:t>
            </w:r>
          </w:p>
        </w:tc>
        <w:tc>
          <w:tcPr>
            <w:tcW w:w="6530" w:type="dxa"/>
          </w:tcPr>
          <w:p w:rsidR="009911C9" w:rsidRDefault="00DA5B3D" w:rsidP="009911C9">
            <w:pPr>
              <w:jc w:val="both"/>
              <w:rPr>
                <w:sz w:val="28"/>
                <w:szCs w:val="28"/>
              </w:rPr>
            </w:pPr>
            <w:r>
              <w:rPr>
                <w:sz w:val="28"/>
                <w:szCs w:val="28"/>
              </w:rPr>
              <w:t>о</w:t>
            </w:r>
            <w:r w:rsidR="009911C9" w:rsidRPr="00F75311">
              <w:rPr>
                <w:sz w:val="28"/>
                <w:szCs w:val="28"/>
              </w:rPr>
              <w:t>тсутствуют</w:t>
            </w:r>
          </w:p>
          <w:p w:rsidR="00DA5B3D" w:rsidRDefault="00DA5B3D" w:rsidP="009911C9">
            <w:pPr>
              <w:jc w:val="both"/>
              <w:rPr>
                <w:sz w:val="28"/>
                <w:szCs w:val="28"/>
              </w:rPr>
            </w:pPr>
          </w:p>
          <w:p w:rsidR="00DA5B3D" w:rsidRDefault="00DA5B3D" w:rsidP="009911C9">
            <w:pPr>
              <w:jc w:val="both"/>
              <w:rPr>
                <w:sz w:val="28"/>
                <w:szCs w:val="28"/>
              </w:rPr>
            </w:pPr>
          </w:p>
          <w:p w:rsidR="00DA5B3D" w:rsidRPr="00F75311" w:rsidRDefault="00DA5B3D" w:rsidP="009911C9">
            <w:pPr>
              <w:jc w:val="both"/>
              <w:rPr>
                <w:sz w:val="28"/>
                <w:szCs w:val="28"/>
              </w:rPr>
            </w:pPr>
          </w:p>
        </w:tc>
      </w:tr>
      <w:tr w:rsidR="009911C9" w:rsidRPr="00F75311" w:rsidTr="002C0898">
        <w:trPr>
          <w:jc w:val="center"/>
        </w:trPr>
        <w:tc>
          <w:tcPr>
            <w:tcW w:w="3279" w:type="dxa"/>
          </w:tcPr>
          <w:p w:rsidR="009911C9" w:rsidRPr="00F75311" w:rsidRDefault="009911C9" w:rsidP="00985E3C">
            <w:pPr>
              <w:rPr>
                <w:sz w:val="28"/>
                <w:szCs w:val="28"/>
              </w:rPr>
            </w:pPr>
            <w:r w:rsidRPr="00F75311">
              <w:rPr>
                <w:sz w:val="28"/>
                <w:szCs w:val="28"/>
              </w:rPr>
              <w:t>Цели подпрограммы       –</w:t>
            </w:r>
          </w:p>
        </w:tc>
        <w:tc>
          <w:tcPr>
            <w:tcW w:w="6530" w:type="dxa"/>
          </w:tcPr>
          <w:p w:rsidR="0091330D" w:rsidRPr="00442103" w:rsidRDefault="0091330D" w:rsidP="0091330D">
            <w:pPr>
              <w:jc w:val="both"/>
              <w:rPr>
                <w:color w:val="000000"/>
                <w:sz w:val="28"/>
                <w:szCs w:val="28"/>
              </w:rPr>
            </w:pPr>
            <w:r w:rsidRPr="00442103">
              <w:rPr>
                <w:color w:val="000000"/>
                <w:sz w:val="28"/>
                <w:szCs w:val="28"/>
              </w:rPr>
              <w:t>сохранение существующей дорожной сети, текущий ремонт и содержание;</w:t>
            </w:r>
          </w:p>
          <w:p w:rsidR="00FF2C90" w:rsidRDefault="00DA5B3D" w:rsidP="00DA5B3D">
            <w:pPr>
              <w:jc w:val="both"/>
              <w:rPr>
                <w:sz w:val="28"/>
                <w:szCs w:val="28"/>
              </w:rPr>
            </w:pPr>
            <w:r>
              <w:rPr>
                <w:sz w:val="28"/>
                <w:szCs w:val="28"/>
              </w:rPr>
              <w:t xml:space="preserve">- </w:t>
            </w:r>
            <w:r w:rsidR="0091330D" w:rsidRPr="00442103">
              <w:rPr>
                <w:sz w:val="28"/>
                <w:szCs w:val="28"/>
              </w:rPr>
              <w:t>содействие экономическо</w:t>
            </w:r>
            <w:r w:rsidR="0091330D">
              <w:rPr>
                <w:sz w:val="28"/>
                <w:szCs w:val="28"/>
              </w:rPr>
              <w:t xml:space="preserve">му росту,  укрепление  единого </w:t>
            </w:r>
            <w:r w:rsidR="00382427">
              <w:rPr>
                <w:sz w:val="28"/>
                <w:szCs w:val="28"/>
              </w:rPr>
              <w:t>э</w:t>
            </w:r>
            <w:r w:rsidR="0091330D" w:rsidRPr="00442103">
              <w:rPr>
                <w:sz w:val="28"/>
                <w:szCs w:val="28"/>
              </w:rPr>
              <w:t>кономическог</w:t>
            </w:r>
            <w:r w:rsidR="0091330D">
              <w:rPr>
                <w:sz w:val="28"/>
                <w:szCs w:val="28"/>
              </w:rPr>
              <w:t xml:space="preserve">о пространства, </w:t>
            </w:r>
            <w:r w:rsidR="0091330D">
              <w:rPr>
                <w:sz w:val="28"/>
                <w:szCs w:val="28"/>
              </w:rPr>
              <w:lastRenderedPageBreak/>
              <w:t xml:space="preserve">удовлетворение потребности </w:t>
            </w:r>
            <w:r w:rsidR="0091330D" w:rsidRPr="00442103">
              <w:rPr>
                <w:sz w:val="28"/>
                <w:szCs w:val="28"/>
              </w:rPr>
              <w:t>населения  в  перевозках  по  улично-дорожной   сети   и</w:t>
            </w:r>
            <w:r w:rsidR="0091330D" w:rsidRPr="00442103">
              <w:rPr>
                <w:sz w:val="28"/>
                <w:szCs w:val="28"/>
              </w:rPr>
              <w:br/>
              <w:t xml:space="preserve">автомобильным  дорогам   </w:t>
            </w:r>
            <w:r>
              <w:rPr>
                <w:sz w:val="28"/>
                <w:szCs w:val="28"/>
              </w:rPr>
              <w:t>общего   пользования   местного</w:t>
            </w:r>
            <w:r w:rsidR="00FF2C90">
              <w:rPr>
                <w:sz w:val="28"/>
                <w:szCs w:val="28"/>
              </w:rPr>
              <w:t xml:space="preserve"> </w:t>
            </w:r>
            <w:r w:rsidR="0091330D" w:rsidRPr="00442103">
              <w:rPr>
                <w:sz w:val="28"/>
                <w:szCs w:val="28"/>
              </w:rPr>
              <w:t>значения;</w:t>
            </w:r>
          </w:p>
          <w:p w:rsidR="0001774B" w:rsidRDefault="00DA5B3D" w:rsidP="00DA5B3D">
            <w:pPr>
              <w:jc w:val="both"/>
              <w:rPr>
                <w:sz w:val="28"/>
                <w:szCs w:val="28"/>
              </w:rPr>
            </w:pPr>
            <w:r>
              <w:rPr>
                <w:sz w:val="28"/>
                <w:szCs w:val="28"/>
              </w:rPr>
              <w:t xml:space="preserve">- </w:t>
            </w:r>
            <w:r w:rsidR="0091330D" w:rsidRPr="00442103">
              <w:rPr>
                <w:sz w:val="28"/>
                <w:szCs w:val="28"/>
              </w:rPr>
              <w:t>обеспечение  безопасн</w:t>
            </w:r>
            <w:r w:rsidR="0091330D">
              <w:rPr>
                <w:sz w:val="28"/>
                <w:szCs w:val="28"/>
              </w:rPr>
              <w:t xml:space="preserve">ости  дорожного   движения   на </w:t>
            </w:r>
            <w:r w:rsidR="0091330D" w:rsidRPr="00442103">
              <w:rPr>
                <w:sz w:val="28"/>
                <w:szCs w:val="28"/>
              </w:rPr>
              <w:t xml:space="preserve">автомобильных дорогах </w:t>
            </w:r>
            <w:r w:rsidR="0091330D">
              <w:rPr>
                <w:sz w:val="28"/>
                <w:szCs w:val="28"/>
              </w:rPr>
              <w:t xml:space="preserve">местного значения, в том числе на </w:t>
            </w:r>
            <w:r w:rsidR="0091330D" w:rsidRPr="00442103">
              <w:rPr>
                <w:sz w:val="28"/>
                <w:szCs w:val="28"/>
              </w:rPr>
              <w:t>объектах улично-дорожной сети в границах Семикаракорского городского поселения.</w:t>
            </w:r>
          </w:p>
          <w:p w:rsidR="00DA5B3D" w:rsidRPr="00F75311" w:rsidRDefault="00DA5B3D" w:rsidP="00DA5B3D">
            <w:pPr>
              <w:jc w:val="both"/>
              <w:rPr>
                <w:sz w:val="28"/>
                <w:szCs w:val="28"/>
              </w:rPr>
            </w:pPr>
          </w:p>
        </w:tc>
      </w:tr>
      <w:tr w:rsidR="009911C9" w:rsidRPr="00F75311" w:rsidTr="002C0898">
        <w:trPr>
          <w:jc w:val="center"/>
        </w:trPr>
        <w:tc>
          <w:tcPr>
            <w:tcW w:w="3279" w:type="dxa"/>
          </w:tcPr>
          <w:p w:rsidR="009911C9" w:rsidRPr="00F75311" w:rsidRDefault="00FF2C90" w:rsidP="009911C9">
            <w:pPr>
              <w:rPr>
                <w:sz w:val="28"/>
                <w:szCs w:val="28"/>
              </w:rPr>
            </w:pPr>
            <w:r>
              <w:rPr>
                <w:sz w:val="28"/>
                <w:szCs w:val="28"/>
              </w:rPr>
              <w:lastRenderedPageBreak/>
              <w:t xml:space="preserve">Задачи подпрограммы     </w:t>
            </w:r>
          </w:p>
        </w:tc>
        <w:tc>
          <w:tcPr>
            <w:tcW w:w="6530" w:type="dxa"/>
          </w:tcPr>
          <w:p w:rsidR="0091330D" w:rsidRPr="00442103" w:rsidRDefault="00FF2C90" w:rsidP="009A14C8">
            <w:pPr>
              <w:jc w:val="both"/>
              <w:rPr>
                <w:sz w:val="28"/>
                <w:szCs w:val="28"/>
              </w:rPr>
            </w:pPr>
            <w:r>
              <w:rPr>
                <w:sz w:val="28"/>
                <w:szCs w:val="28"/>
              </w:rPr>
              <w:t xml:space="preserve">- </w:t>
            </w:r>
            <w:r w:rsidR="0091330D" w:rsidRPr="00442103">
              <w:rPr>
                <w:sz w:val="28"/>
                <w:szCs w:val="28"/>
              </w:rPr>
              <w:t>обеспечение  сохранно</w:t>
            </w:r>
            <w:r w:rsidR="0091330D">
              <w:rPr>
                <w:sz w:val="28"/>
                <w:szCs w:val="28"/>
              </w:rPr>
              <w:t xml:space="preserve">сти  улично-дорожной   сети   и </w:t>
            </w:r>
            <w:r w:rsidR="0091330D" w:rsidRPr="00442103">
              <w:rPr>
                <w:sz w:val="28"/>
                <w:szCs w:val="28"/>
              </w:rPr>
              <w:t>автомобильных   дорог   о</w:t>
            </w:r>
            <w:r w:rsidR="0091330D">
              <w:rPr>
                <w:sz w:val="28"/>
                <w:szCs w:val="28"/>
              </w:rPr>
              <w:t xml:space="preserve">бщего   пользования    местного </w:t>
            </w:r>
            <w:r w:rsidR="0091330D" w:rsidRPr="00442103">
              <w:rPr>
                <w:sz w:val="28"/>
                <w:szCs w:val="28"/>
              </w:rPr>
              <w:t xml:space="preserve">значения.  Приоритетное  </w:t>
            </w:r>
            <w:r w:rsidR="0091330D">
              <w:rPr>
                <w:sz w:val="28"/>
                <w:szCs w:val="28"/>
              </w:rPr>
              <w:t xml:space="preserve">выполнение  на  них  работ   по </w:t>
            </w:r>
            <w:r w:rsidR="0091330D" w:rsidRPr="00442103">
              <w:rPr>
                <w:sz w:val="28"/>
                <w:szCs w:val="28"/>
              </w:rPr>
              <w:t xml:space="preserve">содержанию   и   ремонту </w:t>
            </w:r>
            <w:r w:rsidR="00DA5B3D">
              <w:rPr>
                <w:sz w:val="28"/>
                <w:szCs w:val="28"/>
              </w:rPr>
              <w:t xml:space="preserve">  в    целях    доведения их </w:t>
            </w:r>
            <w:r w:rsidR="0091330D" w:rsidRPr="00442103">
              <w:rPr>
                <w:sz w:val="28"/>
                <w:szCs w:val="28"/>
              </w:rPr>
              <w:t>транспортно-эксплуатационного состояния  до  нормативных требований;</w:t>
            </w:r>
            <w:r w:rsidR="009A14C8">
              <w:rPr>
                <w:sz w:val="28"/>
                <w:szCs w:val="28"/>
              </w:rPr>
              <w:t xml:space="preserve">          </w:t>
            </w:r>
            <w:r w:rsidR="0091330D" w:rsidRPr="00442103">
              <w:rPr>
                <w:sz w:val="28"/>
                <w:szCs w:val="28"/>
              </w:rPr>
              <w:t xml:space="preserve">                 </w:t>
            </w:r>
            <w:r w:rsidR="002C0898">
              <w:rPr>
                <w:sz w:val="28"/>
                <w:szCs w:val="28"/>
              </w:rPr>
              <w:t xml:space="preserve">                            </w:t>
            </w:r>
            <w:r w:rsidR="002C0898">
              <w:rPr>
                <w:sz w:val="28"/>
                <w:szCs w:val="28"/>
              </w:rPr>
              <w:br/>
            </w:r>
            <w:r>
              <w:rPr>
                <w:sz w:val="28"/>
                <w:szCs w:val="28"/>
              </w:rPr>
              <w:t xml:space="preserve">- </w:t>
            </w:r>
            <w:r w:rsidR="0091330D" w:rsidRPr="00442103">
              <w:rPr>
                <w:sz w:val="28"/>
                <w:szCs w:val="28"/>
              </w:rPr>
              <w:t>увеличение   пропускн</w:t>
            </w:r>
            <w:r w:rsidR="0091330D">
              <w:rPr>
                <w:sz w:val="28"/>
                <w:szCs w:val="28"/>
              </w:rPr>
              <w:t xml:space="preserve">ой   способности   существующей улично-дорожной  сети  и  </w:t>
            </w:r>
            <w:r w:rsidR="0091330D" w:rsidRPr="00442103">
              <w:rPr>
                <w:sz w:val="28"/>
                <w:szCs w:val="28"/>
              </w:rPr>
              <w:t>автомобильных   дорог   общего</w:t>
            </w:r>
            <w:r w:rsidR="0091330D">
              <w:rPr>
                <w:sz w:val="28"/>
                <w:szCs w:val="28"/>
              </w:rPr>
              <w:t xml:space="preserve"> </w:t>
            </w:r>
            <w:r w:rsidR="0091330D" w:rsidRPr="00442103">
              <w:rPr>
                <w:sz w:val="28"/>
                <w:szCs w:val="28"/>
              </w:rPr>
              <w:t xml:space="preserve">пользования местного значения;  </w:t>
            </w:r>
          </w:p>
          <w:p w:rsidR="0001774B" w:rsidRDefault="00FF2C90" w:rsidP="009A14C8">
            <w:pPr>
              <w:jc w:val="both"/>
              <w:rPr>
                <w:rFonts w:cs="Calibri"/>
                <w:sz w:val="28"/>
                <w:szCs w:val="28"/>
              </w:rPr>
            </w:pPr>
            <w:r>
              <w:rPr>
                <w:sz w:val="28"/>
                <w:szCs w:val="28"/>
              </w:rPr>
              <w:t xml:space="preserve">- </w:t>
            </w:r>
            <w:r w:rsidR="0091330D" w:rsidRPr="00D06C2F">
              <w:rPr>
                <w:sz w:val="28"/>
                <w:szCs w:val="28"/>
              </w:rPr>
              <w:t>повышение безопасности дорожного движения и сокращение количества дорожно-транспортных происшествий</w:t>
            </w:r>
            <w:r w:rsidR="0091330D" w:rsidRPr="00442103">
              <w:rPr>
                <w:rFonts w:cs="Calibri"/>
                <w:sz w:val="28"/>
                <w:szCs w:val="28"/>
              </w:rPr>
              <w:t>.</w:t>
            </w:r>
          </w:p>
          <w:p w:rsidR="00FF2C90" w:rsidRPr="00F75311" w:rsidRDefault="00FF2C90" w:rsidP="009A14C8">
            <w:pPr>
              <w:jc w:val="both"/>
              <w:rPr>
                <w:sz w:val="28"/>
                <w:szCs w:val="28"/>
              </w:rPr>
            </w:pPr>
          </w:p>
        </w:tc>
      </w:tr>
      <w:tr w:rsidR="009911C9" w:rsidRPr="00F75311" w:rsidTr="002C0898">
        <w:trPr>
          <w:jc w:val="center"/>
        </w:trPr>
        <w:tc>
          <w:tcPr>
            <w:tcW w:w="3279" w:type="dxa"/>
          </w:tcPr>
          <w:p w:rsidR="009911C9" w:rsidRPr="00F75311" w:rsidRDefault="00FF2C90" w:rsidP="009911C9">
            <w:pPr>
              <w:rPr>
                <w:sz w:val="28"/>
                <w:szCs w:val="28"/>
              </w:rPr>
            </w:pPr>
            <w:r>
              <w:rPr>
                <w:sz w:val="28"/>
                <w:szCs w:val="28"/>
              </w:rPr>
              <w:t xml:space="preserve">Целевые индикаторы     </w:t>
            </w:r>
          </w:p>
          <w:p w:rsidR="009911C9" w:rsidRPr="00F75311" w:rsidRDefault="009911C9" w:rsidP="009911C9">
            <w:pPr>
              <w:rPr>
                <w:sz w:val="28"/>
                <w:szCs w:val="28"/>
              </w:rPr>
            </w:pPr>
            <w:r w:rsidRPr="00F75311">
              <w:rPr>
                <w:sz w:val="28"/>
                <w:szCs w:val="28"/>
              </w:rPr>
              <w:t xml:space="preserve">и показатели </w:t>
            </w:r>
          </w:p>
          <w:p w:rsidR="009911C9" w:rsidRPr="00F75311" w:rsidRDefault="009911C9" w:rsidP="009911C9">
            <w:pPr>
              <w:rPr>
                <w:sz w:val="28"/>
                <w:szCs w:val="28"/>
              </w:rPr>
            </w:pPr>
            <w:r w:rsidRPr="00F75311">
              <w:rPr>
                <w:sz w:val="28"/>
                <w:szCs w:val="28"/>
              </w:rPr>
              <w:t xml:space="preserve">подпрограммы </w:t>
            </w:r>
          </w:p>
        </w:tc>
        <w:tc>
          <w:tcPr>
            <w:tcW w:w="6530" w:type="dxa"/>
            <w:vAlign w:val="center"/>
          </w:tcPr>
          <w:p w:rsidR="0091330D" w:rsidRPr="00442103" w:rsidRDefault="00FF2C90" w:rsidP="0091330D">
            <w:pPr>
              <w:jc w:val="both"/>
              <w:rPr>
                <w:sz w:val="28"/>
                <w:szCs w:val="28"/>
              </w:rPr>
            </w:pPr>
            <w:r>
              <w:rPr>
                <w:sz w:val="28"/>
                <w:szCs w:val="28"/>
              </w:rPr>
              <w:t xml:space="preserve">- </w:t>
            </w:r>
            <w:r w:rsidR="0091330D" w:rsidRPr="00442103">
              <w:rPr>
                <w:sz w:val="28"/>
                <w:szCs w:val="28"/>
              </w:rPr>
              <w:t>доля протяженности автомобильных дорог общего пользования местного значения городского поселения, не отвечающих нормативным требованиям, в общей протяженности автомобильных дорог общего пользо</w:t>
            </w:r>
            <w:r w:rsidR="0091330D" w:rsidRPr="00442103">
              <w:rPr>
                <w:sz w:val="28"/>
                <w:szCs w:val="28"/>
              </w:rPr>
              <w:softHyphen/>
              <w:t>вания местного значения городского поселения;</w:t>
            </w:r>
          </w:p>
          <w:p w:rsidR="00466A3A" w:rsidRPr="00F75311" w:rsidRDefault="00466A3A" w:rsidP="0091330D">
            <w:pPr>
              <w:autoSpaceDE w:val="0"/>
              <w:autoSpaceDN w:val="0"/>
              <w:adjustRightInd w:val="0"/>
              <w:jc w:val="both"/>
              <w:rPr>
                <w:sz w:val="28"/>
                <w:szCs w:val="28"/>
              </w:rPr>
            </w:pPr>
          </w:p>
        </w:tc>
      </w:tr>
      <w:tr w:rsidR="009911C9" w:rsidRPr="00F75311" w:rsidTr="002C0898">
        <w:trPr>
          <w:jc w:val="center"/>
        </w:trPr>
        <w:tc>
          <w:tcPr>
            <w:tcW w:w="3279" w:type="dxa"/>
          </w:tcPr>
          <w:p w:rsidR="009911C9" w:rsidRPr="00F75311" w:rsidRDefault="009911C9" w:rsidP="009911C9">
            <w:pPr>
              <w:rPr>
                <w:sz w:val="28"/>
                <w:szCs w:val="28"/>
              </w:rPr>
            </w:pPr>
            <w:r w:rsidRPr="00F75311">
              <w:rPr>
                <w:sz w:val="28"/>
                <w:szCs w:val="28"/>
              </w:rPr>
              <w:t>Этапы и сроки                 –</w:t>
            </w:r>
          </w:p>
          <w:p w:rsidR="009911C9" w:rsidRPr="00F75311" w:rsidRDefault="009911C9" w:rsidP="009911C9">
            <w:pPr>
              <w:rPr>
                <w:sz w:val="28"/>
                <w:szCs w:val="28"/>
              </w:rPr>
            </w:pPr>
            <w:r w:rsidRPr="00F75311">
              <w:rPr>
                <w:sz w:val="28"/>
                <w:szCs w:val="28"/>
              </w:rPr>
              <w:t xml:space="preserve">реализации </w:t>
            </w:r>
          </w:p>
          <w:p w:rsidR="009911C9" w:rsidRPr="00F75311" w:rsidRDefault="009911C9" w:rsidP="009911C9">
            <w:pPr>
              <w:rPr>
                <w:sz w:val="28"/>
                <w:szCs w:val="28"/>
              </w:rPr>
            </w:pPr>
            <w:r w:rsidRPr="00F75311">
              <w:rPr>
                <w:sz w:val="28"/>
                <w:szCs w:val="28"/>
              </w:rPr>
              <w:t xml:space="preserve">подпрограммы </w:t>
            </w:r>
          </w:p>
        </w:tc>
        <w:tc>
          <w:tcPr>
            <w:tcW w:w="6530" w:type="dxa"/>
          </w:tcPr>
          <w:p w:rsidR="009911C9" w:rsidRPr="00F75311" w:rsidRDefault="009911C9" w:rsidP="009911C9">
            <w:pPr>
              <w:jc w:val="both"/>
              <w:rPr>
                <w:sz w:val="28"/>
                <w:szCs w:val="28"/>
              </w:rPr>
            </w:pPr>
            <w:r w:rsidRPr="00F75311">
              <w:rPr>
                <w:sz w:val="28"/>
                <w:szCs w:val="28"/>
              </w:rPr>
              <w:t>201</w:t>
            </w:r>
            <w:r w:rsidR="00BD7426" w:rsidRPr="00F75311">
              <w:rPr>
                <w:sz w:val="28"/>
                <w:szCs w:val="28"/>
              </w:rPr>
              <w:t>9</w:t>
            </w:r>
            <w:r w:rsidRPr="00F75311">
              <w:rPr>
                <w:sz w:val="28"/>
                <w:szCs w:val="28"/>
              </w:rPr>
              <w:t xml:space="preserve"> – 20</w:t>
            </w:r>
            <w:r w:rsidR="00BD7426" w:rsidRPr="00F75311">
              <w:rPr>
                <w:sz w:val="28"/>
                <w:szCs w:val="28"/>
              </w:rPr>
              <w:t>3</w:t>
            </w:r>
            <w:r w:rsidRPr="00F75311">
              <w:rPr>
                <w:sz w:val="28"/>
                <w:szCs w:val="28"/>
              </w:rPr>
              <w:t>0 годы.</w:t>
            </w:r>
          </w:p>
          <w:p w:rsidR="009911C9" w:rsidRDefault="009911C9" w:rsidP="005F0F52">
            <w:pPr>
              <w:jc w:val="both"/>
              <w:rPr>
                <w:sz w:val="28"/>
                <w:szCs w:val="28"/>
              </w:rPr>
            </w:pPr>
            <w:r w:rsidRPr="00F75311">
              <w:rPr>
                <w:sz w:val="28"/>
                <w:szCs w:val="28"/>
              </w:rPr>
              <w:t xml:space="preserve">Этапы реализации подпрограммы </w:t>
            </w:r>
            <w:r w:rsidR="000802A2">
              <w:rPr>
                <w:sz w:val="28"/>
                <w:szCs w:val="28"/>
              </w:rPr>
              <w:t>1</w:t>
            </w:r>
            <w:r w:rsidRPr="00F75311">
              <w:rPr>
                <w:sz w:val="28"/>
                <w:szCs w:val="28"/>
              </w:rPr>
              <w:t xml:space="preserve"> не выделяются</w:t>
            </w:r>
          </w:p>
          <w:p w:rsidR="00FF2C90" w:rsidRDefault="00FF2C90" w:rsidP="005F0F52">
            <w:pPr>
              <w:jc w:val="both"/>
              <w:rPr>
                <w:sz w:val="28"/>
                <w:szCs w:val="28"/>
              </w:rPr>
            </w:pPr>
          </w:p>
          <w:p w:rsidR="00FF2C90" w:rsidRPr="00F75311" w:rsidRDefault="00FF2C90" w:rsidP="005F0F52">
            <w:pPr>
              <w:jc w:val="both"/>
              <w:rPr>
                <w:sz w:val="28"/>
                <w:szCs w:val="28"/>
              </w:rPr>
            </w:pPr>
          </w:p>
        </w:tc>
      </w:tr>
      <w:tr w:rsidR="009911C9" w:rsidRPr="00F75311" w:rsidTr="002C0898">
        <w:trPr>
          <w:jc w:val="center"/>
        </w:trPr>
        <w:tc>
          <w:tcPr>
            <w:tcW w:w="3279" w:type="dxa"/>
          </w:tcPr>
          <w:p w:rsidR="009911C9" w:rsidRPr="00F75311" w:rsidRDefault="009911C9" w:rsidP="009911C9">
            <w:pPr>
              <w:rPr>
                <w:sz w:val="28"/>
                <w:szCs w:val="28"/>
              </w:rPr>
            </w:pPr>
            <w:r w:rsidRPr="00F75311">
              <w:rPr>
                <w:sz w:val="28"/>
                <w:szCs w:val="28"/>
              </w:rPr>
              <w:t>Ресурсное обеспечение  –</w:t>
            </w:r>
          </w:p>
          <w:p w:rsidR="009911C9" w:rsidRPr="00F75311" w:rsidRDefault="009911C9" w:rsidP="009911C9">
            <w:pPr>
              <w:rPr>
                <w:sz w:val="28"/>
                <w:szCs w:val="28"/>
              </w:rPr>
            </w:pPr>
            <w:r w:rsidRPr="00F75311">
              <w:rPr>
                <w:sz w:val="28"/>
                <w:szCs w:val="28"/>
              </w:rPr>
              <w:t xml:space="preserve">подпрограммы </w:t>
            </w:r>
          </w:p>
        </w:tc>
        <w:tc>
          <w:tcPr>
            <w:tcW w:w="6530" w:type="dxa"/>
            <w:vAlign w:val="center"/>
          </w:tcPr>
          <w:p w:rsidR="00352F9B" w:rsidRDefault="009911C9" w:rsidP="00352F9B">
            <w:pPr>
              <w:jc w:val="both"/>
              <w:rPr>
                <w:rFonts w:eastAsia="TimesNewRoman"/>
                <w:kern w:val="2"/>
                <w:sz w:val="28"/>
                <w:szCs w:val="28"/>
              </w:rPr>
            </w:pPr>
            <w:r w:rsidRPr="001647F6">
              <w:rPr>
                <w:sz w:val="28"/>
                <w:szCs w:val="28"/>
              </w:rPr>
              <w:t xml:space="preserve">общий объем финансирования подпрограммы </w:t>
            </w:r>
            <w:r w:rsidR="00382427" w:rsidRPr="001647F6">
              <w:rPr>
                <w:sz w:val="28"/>
                <w:szCs w:val="28"/>
              </w:rPr>
              <w:t>1</w:t>
            </w:r>
            <w:r w:rsidRPr="001647F6">
              <w:rPr>
                <w:sz w:val="28"/>
                <w:szCs w:val="28"/>
              </w:rPr>
              <w:t xml:space="preserve"> составляет </w:t>
            </w:r>
            <w:r w:rsidR="003A2B13" w:rsidRPr="003A2B13">
              <w:rPr>
                <w:sz w:val="28"/>
                <w:szCs w:val="28"/>
              </w:rPr>
              <w:t>552847,6</w:t>
            </w:r>
            <w:r w:rsidR="00E34CF0">
              <w:rPr>
                <w:sz w:val="28"/>
                <w:szCs w:val="28"/>
              </w:rPr>
              <w:t xml:space="preserve"> </w:t>
            </w:r>
            <w:r w:rsidRPr="001647F6">
              <w:rPr>
                <w:sz w:val="28"/>
                <w:szCs w:val="28"/>
              </w:rPr>
              <w:t>тыс. рублей, в том числе</w:t>
            </w:r>
            <w:r w:rsidR="001647F6">
              <w:rPr>
                <w:sz w:val="28"/>
                <w:szCs w:val="28"/>
              </w:rPr>
              <w:t>:</w:t>
            </w:r>
            <w:r w:rsidRPr="007C30A2">
              <w:rPr>
                <w:sz w:val="28"/>
                <w:szCs w:val="28"/>
                <w:highlight w:val="yellow"/>
              </w:rPr>
              <w:t xml:space="preserve"> </w:t>
            </w:r>
            <w:r w:rsidRPr="007C30A2">
              <w:rPr>
                <w:sz w:val="28"/>
                <w:szCs w:val="28"/>
                <w:highlight w:val="yellow"/>
              </w:rPr>
              <w:br/>
            </w:r>
            <w:r w:rsidR="00352F9B">
              <w:rPr>
                <w:rFonts w:eastAsia="TimesNewRoman"/>
                <w:kern w:val="2"/>
                <w:sz w:val="28"/>
                <w:szCs w:val="28"/>
              </w:rPr>
              <w:t xml:space="preserve">- </w:t>
            </w:r>
            <w:r w:rsidR="00352F9B" w:rsidRPr="00F75311">
              <w:rPr>
                <w:rFonts w:eastAsia="TimesNewRoman"/>
                <w:kern w:val="2"/>
                <w:sz w:val="28"/>
                <w:szCs w:val="28"/>
              </w:rPr>
              <w:t xml:space="preserve">за счет средств областного бюджета – </w:t>
            </w:r>
            <w:r w:rsidR="008951CF">
              <w:rPr>
                <w:rFonts w:eastAsia="TimesNewRoman"/>
                <w:kern w:val="2"/>
                <w:sz w:val="28"/>
                <w:szCs w:val="28"/>
                <w:u w:val="single"/>
              </w:rPr>
              <w:t xml:space="preserve"> </w:t>
            </w:r>
            <w:r w:rsidR="002374AD" w:rsidRPr="002374AD">
              <w:rPr>
                <w:rFonts w:eastAsia="TimesNewRoman"/>
                <w:kern w:val="2"/>
                <w:sz w:val="28"/>
                <w:szCs w:val="28"/>
                <w:u w:val="single"/>
              </w:rPr>
              <w:t>313869,5</w:t>
            </w:r>
            <w:r w:rsidR="00E34CF0">
              <w:rPr>
                <w:rFonts w:eastAsia="TimesNewRoman"/>
                <w:kern w:val="2"/>
                <w:sz w:val="28"/>
                <w:szCs w:val="28"/>
                <w:u w:val="single"/>
              </w:rPr>
              <w:t xml:space="preserve"> </w:t>
            </w:r>
            <w:r w:rsidR="00352F9B" w:rsidRPr="00F75311">
              <w:rPr>
                <w:rFonts w:eastAsia="TimesNewRoman"/>
                <w:kern w:val="2"/>
                <w:sz w:val="28"/>
                <w:szCs w:val="28"/>
              </w:rPr>
              <w:t>тыс.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Pr>
                <w:rFonts w:eastAsia="TimesNewRoman"/>
                <w:kern w:val="2"/>
                <w:sz w:val="28"/>
                <w:szCs w:val="28"/>
              </w:rPr>
              <w:t xml:space="preserve"> </w:t>
            </w:r>
            <w:r w:rsidR="00524131">
              <w:rPr>
                <w:rFonts w:eastAsia="TimesNewRoman"/>
                <w:kern w:val="2"/>
                <w:sz w:val="28"/>
                <w:szCs w:val="28"/>
                <w:u w:val="single"/>
              </w:rPr>
              <w:t xml:space="preserve"> 0,0</w:t>
            </w:r>
            <w:r w:rsidR="00782AFF">
              <w:rPr>
                <w:rFonts w:eastAsia="TimesNewRoman"/>
                <w:kern w:val="2"/>
                <w:sz w:val="28"/>
                <w:szCs w:val="28"/>
                <w:u w:val="single"/>
              </w:rPr>
              <w:t xml:space="preserve"> </w:t>
            </w:r>
            <w:r w:rsidR="00782AFF" w:rsidRPr="00F75311">
              <w:rPr>
                <w:rFonts w:eastAsia="TimesNewRoman"/>
                <w:kern w:val="2"/>
                <w:sz w:val="28"/>
                <w:szCs w:val="28"/>
              </w:rPr>
              <w:t xml:space="preserve"> </w:t>
            </w:r>
            <w:r w:rsidRPr="00F75311">
              <w:rPr>
                <w:rFonts w:eastAsia="TimesNewRoman"/>
                <w:kern w:val="2"/>
                <w:sz w:val="28"/>
                <w:szCs w:val="28"/>
              </w:rPr>
              <w:t xml:space="preserve"> тыс. рублей</w:t>
            </w:r>
            <w:r w:rsidR="00D970AB">
              <w:rPr>
                <w:rFonts w:eastAsia="TimesNewRoman"/>
                <w:kern w:val="2"/>
                <w:sz w:val="28"/>
                <w:szCs w:val="28"/>
              </w:rPr>
              <w:t>;</w:t>
            </w:r>
          </w:p>
          <w:p w:rsidR="00352F9B" w:rsidRPr="00F75311" w:rsidRDefault="00352F9B" w:rsidP="00352F9B">
            <w:pPr>
              <w:jc w:val="both"/>
              <w:rPr>
                <w:rFonts w:eastAsia="TimesNewRoman"/>
                <w:kern w:val="2"/>
                <w:sz w:val="28"/>
                <w:szCs w:val="28"/>
              </w:rPr>
            </w:pPr>
            <w:r>
              <w:rPr>
                <w:rFonts w:eastAsia="TimesNewRoman"/>
                <w:kern w:val="2"/>
                <w:sz w:val="28"/>
                <w:szCs w:val="28"/>
              </w:rPr>
              <w:t xml:space="preserve">- </w:t>
            </w:r>
            <w:r w:rsidRPr="001647F6">
              <w:rPr>
                <w:rFonts w:eastAsia="TimesNewRoman"/>
                <w:kern w:val="2"/>
                <w:sz w:val="28"/>
                <w:szCs w:val="28"/>
              </w:rPr>
              <w:t>за счет местного бюджет</w:t>
            </w:r>
            <w:r>
              <w:rPr>
                <w:rFonts w:eastAsia="TimesNewRoman"/>
                <w:kern w:val="2"/>
                <w:sz w:val="28"/>
                <w:szCs w:val="28"/>
              </w:rPr>
              <w:t>а</w:t>
            </w:r>
            <w:r w:rsidR="00782AFF">
              <w:rPr>
                <w:rFonts w:eastAsia="TimesNewRoman"/>
                <w:kern w:val="2"/>
                <w:sz w:val="28"/>
                <w:szCs w:val="28"/>
              </w:rPr>
              <w:t xml:space="preserve"> </w:t>
            </w:r>
            <w:r w:rsidR="003A2B13" w:rsidRPr="003A2B13">
              <w:rPr>
                <w:sz w:val="28"/>
                <w:szCs w:val="28"/>
              </w:rPr>
              <w:t>238978,1</w:t>
            </w:r>
            <w:r w:rsidR="00D613A9">
              <w:rPr>
                <w:sz w:val="28"/>
                <w:szCs w:val="28"/>
              </w:rPr>
              <w:t xml:space="preserve"> </w:t>
            </w:r>
            <w:r w:rsidR="00546A7B">
              <w:rPr>
                <w:rFonts w:eastAsia="TimesNewRoman"/>
                <w:kern w:val="2"/>
                <w:sz w:val="28"/>
                <w:szCs w:val="28"/>
              </w:rPr>
              <w:t xml:space="preserve">тыс. рублей, </w:t>
            </w:r>
          </w:p>
          <w:p w:rsidR="00352F9B" w:rsidRPr="00156658" w:rsidRDefault="005F7A90" w:rsidP="00352F9B">
            <w:pPr>
              <w:jc w:val="both"/>
              <w:rPr>
                <w:rFonts w:eastAsia="TimesNewRoman"/>
                <w:kern w:val="2"/>
                <w:sz w:val="28"/>
                <w:szCs w:val="28"/>
                <w:highlight w:val="yellow"/>
              </w:rPr>
            </w:pPr>
            <w:r>
              <w:rPr>
                <w:rFonts w:eastAsia="TimesNewRoman"/>
                <w:kern w:val="2"/>
                <w:sz w:val="28"/>
                <w:szCs w:val="28"/>
              </w:rPr>
              <w:t>в 2019 году – 58662,0</w:t>
            </w:r>
            <w:r w:rsidR="009F1D18">
              <w:rPr>
                <w:rFonts w:eastAsia="TimesNewRoman"/>
                <w:kern w:val="2"/>
                <w:sz w:val="28"/>
                <w:szCs w:val="28"/>
              </w:rPr>
              <w:t xml:space="preserve"> </w:t>
            </w:r>
            <w:r w:rsidR="00352F9B" w:rsidRPr="000E0269">
              <w:rPr>
                <w:rFonts w:eastAsia="TimesNewRoman"/>
                <w:kern w:val="2"/>
                <w:sz w:val="28"/>
                <w:szCs w:val="28"/>
              </w:rPr>
              <w:t>тыс. рублей;</w:t>
            </w:r>
          </w:p>
          <w:p w:rsidR="00352F9B" w:rsidRDefault="00352F9B" w:rsidP="00352F9B">
            <w:pPr>
              <w:jc w:val="both"/>
              <w:rPr>
                <w:rFonts w:eastAsia="TimesNewRoman"/>
                <w:kern w:val="2"/>
                <w:sz w:val="28"/>
                <w:szCs w:val="28"/>
              </w:rPr>
            </w:pPr>
            <w:r w:rsidRPr="000E0269">
              <w:rPr>
                <w:rFonts w:eastAsia="TimesNewRoman"/>
                <w:kern w:val="2"/>
                <w:sz w:val="28"/>
                <w:szCs w:val="28"/>
              </w:rPr>
              <w:t>в</w:t>
            </w:r>
            <w:r w:rsidR="0037405E">
              <w:rPr>
                <w:rFonts w:eastAsia="TimesNewRoman"/>
                <w:kern w:val="2"/>
                <w:sz w:val="28"/>
                <w:szCs w:val="28"/>
              </w:rPr>
              <w:t xml:space="preserve"> 2020 году </w:t>
            </w:r>
            <w:r w:rsidR="005F7A90">
              <w:rPr>
                <w:rFonts w:eastAsia="TimesNewRoman"/>
                <w:kern w:val="2"/>
                <w:sz w:val="28"/>
                <w:szCs w:val="28"/>
              </w:rPr>
              <w:t>– 24908,6</w:t>
            </w:r>
            <w:r w:rsidRPr="000E0269">
              <w:rPr>
                <w:rFonts w:eastAsia="TimesNewRoman"/>
                <w:kern w:val="2"/>
                <w:sz w:val="28"/>
                <w:szCs w:val="28"/>
              </w:rPr>
              <w:t xml:space="preserve"> тыс. рублей;</w:t>
            </w:r>
          </w:p>
          <w:p w:rsidR="00FA6565" w:rsidRPr="00156658" w:rsidRDefault="00FA6565" w:rsidP="00352F9B">
            <w:pPr>
              <w:jc w:val="both"/>
              <w:rPr>
                <w:rFonts w:eastAsia="TimesNewRoman"/>
                <w:kern w:val="2"/>
                <w:sz w:val="28"/>
                <w:szCs w:val="28"/>
                <w:highlight w:val="yellow"/>
              </w:rPr>
            </w:pPr>
            <w:r>
              <w:rPr>
                <w:rFonts w:eastAsia="TimesNewRoman"/>
                <w:kern w:val="2"/>
                <w:sz w:val="28"/>
                <w:szCs w:val="28"/>
              </w:rPr>
              <w:t>в 2021</w:t>
            </w:r>
            <w:r w:rsidRPr="00FA6565">
              <w:rPr>
                <w:rFonts w:eastAsia="TimesNewRoman"/>
                <w:kern w:val="2"/>
                <w:sz w:val="28"/>
                <w:szCs w:val="28"/>
              </w:rPr>
              <w:t xml:space="preserve"> году – </w:t>
            </w:r>
            <w:r w:rsidR="002C5291" w:rsidRPr="002C5291">
              <w:rPr>
                <w:rFonts w:eastAsia="TimesNewRoman"/>
                <w:kern w:val="2"/>
                <w:sz w:val="28"/>
                <w:szCs w:val="28"/>
              </w:rPr>
              <w:t>38401,9</w:t>
            </w:r>
            <w:r w:rsidR="002C5291">
              <w:rPr>
                <w:rFonts w:eastAsia="TimesNewRoman"/>
                <w:kern w:val="2"/>
                <w:sz w:val="28"/>
                <w:szCs w:val="28"/>
              </w:rPr>
              <w:t xml:space="preserve"> </w:t>
            </w:r>
            <w:r w:rsidRPr="00FA6565">
              <w:rPr>
                <w:rFonts w:eastAsia="TimesNewRoman"/>
                <w:kern w:val="2"/>
                <w:sz w:val="28"/>
                <w:szCs w:val="28"/>
              </w:rPr>
              <w:t>тыс. рублей;</w:t>
            </w:r>
          </w:p>
          <w:p w:rsidR="00352F9B" w:rsidRPr="00FA6565" w:rsidRDefault="00782AFF" w:rsidP="00352F9B">
            <w:pPr>
              <w:autoSpaceDE w:val="0"/>
              <w:autoSpaceDN w:val="0"/>
              <w:adjustRightInd w:val="0"/>
              <w:jc w:val="both"/>
              <w:rPr>
                <w:rFonts w:eastAsia="TimesNewRoman"/>
                <w:kern w:val="2"/>
                <w:sz w:val="28"/>
                <w:szCs w:val="28"/>
              </w:rPr>
            </w:pPr>
            <w:r>
              <w:rPr>
                <w:rFonts w:eastAsia="TimesNewRoman"/>
                <w:kern w:val="2"/>
                <w:sz w:val="28"/>
                <w:szCs w:val="28"/>
              </w:rPr>
              <w:t xml:space="preserve">в 2022 году – </w:t>
            </w:r>
            <w:r w:rsidR="00D67C73" w:rsidRPr="00D67C73">
              <w:rPr>
                <w:rFonts w:eastAsia="TimesNewRoman"/>
                <w:kern w:val="2"/>
                <w:sz w:val="28"/>
                <w:szCs w:val="28"/>
              </w:rPr>
              <w:t>65102,6</w:t>
            </w:r>
            <w:r w:rsidR="00D67C73">
              <w:rPr>
                <w:rFonts w:eastAsia="TimesNewRoman"/>
                <w:kern w:val="2"/>
                <w:sz w:val="28"/>
                <w:szCs w:val="28"/>
              </w:rPr>
              <w:t xml:space="preserve"> </w:t>
            </w:r>
            <w:r w:rsidR="00352F9B"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lastRenderedPageBreak/>
              <w:t xml:space="preserve">в 2023 году – </w:t>
            </w:r>
            <w:r w:rsidR="00D66011" w:rsidRPr="00D66011">
              <w:rPr>
                <w:rFonts w:eastAsia="TimesNewRoman"/>
                <w:kern w:val="2"/>
                <w:sz w:val="28"/>
                <w:szCs w:val="28"/>
              </w:rPr>
              <w:t>91018,3</w:t>
            </w:r>
            <w:r w:rsidR="003A33E1">
              <w:rPr>
                <w:rFonts w:eastAsia="TimesNewRoman"/>
                <w:kern w:val="2"/>
                <w:sz w:val="28"/>
                <w:szCs w:val="28"/>
              </w:rPr>
              <w:t xml:space="preserve"> </w:t>
            </w:r>
            <w:r w:rsidR="00FA6565"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2024 году – </w:t>
            </w:r>
            <w:r w:rsidR="003A2B13" w:rsidRPr="003A2B13">
              <w:rPr>
                <w:rFonts w:eastAsia="TimesNewRoman"/>
                <w:kern w:val="2"/>
                <w:sz w:val="28"/>
                <w:szCs w:val="28"/>
              </w:rPr>
              <w:t>33152,4</w:t>
            </w:r>
            <w:r w:rsidR="00D613A9">
              <w:rPr>
                <w:rFonts w:eastAsia="TimesNewRoman"/>
                <w:kern w:val="2"/>
                <w:sz w:val="28"/>
                <w:szCs w:val="28"/>
              </w:rPr>
              <w:t xml:space="preserve"> </w:t>
            </w:r>
            <w:r w:rsidR="00FA6565"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2025 году – </w:t>
            </w:r>
            <w:r w:rsidR="00E204D3" w:rsidRPr="00E204D3">
              <w:rPr>
                <w:rFonts w:eastAsia="TimesNewRoman"/>
                <w:kern w:val="2"/>
                <w:sz w:val="28"/>
                <w:szCs w:val="28"/>
              </w:rPr>
              <w:t>75183,0</w:t>
            </w:r>
            <w:r w:rsidR="00D67C73">
              <w:rPr>
                <w:rFonts w:eastAsia="TimesNewRoman"/>
                <w:kern w:val="2"/>
                <w:sz w:val="28"/>
                <w:szCs w:val="28"/>
              </w:rPr>
              <w:t xml:space="preserve"> </w:t>
            </w:r>
            <w:r w:rsidR="00FA6565"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2026 году – </w:t>
            </w:r>
            <w:r w:rsidR="00E204D3" w:rsidRPr="00E204D3">
              <w:rPr>
                <w:rFonts w:eastAsia="TimesNewRoman"/>
                <w:kern w:val="2"/>
                <w:sz w:val="28"/>
                <w:szCs w:val="28"/>
              </w:rPr>
              <w:t>161613,2</w:t>
            </w:r>
            <w:r w:rsidR="00FA6565" w:rsidRPr="00FA6565">
              <w:rPr>
                <w:rFonts w:eastAsia="TimesNewRoman"/>
                <w:kern w:val="2"/>
                <w:sz w:val="28"/>
                <w:szCs w:val="28"/>
              </w:rPr>
              <w:t xml:space="preserve"> 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2027 году – </w:t>
            </w:r>
            <w:r w:rsidR="005F7A90">
              <w:rPr>
                <w:rFonts w:eastAsia="TimesNewRoman"/>
                <w:kern w:val="2"/>
                <w:sz w:val="28"/>
                <w:szCs w:val="28"/>
              </w:rPr>
              <w:t>1201,4</w:t>
            </w:r>
            <w:r w:rsidR="009F1D18">
              <w:rPr>
                <w:rFonts w:eastAsia="TimesNewRoman"/>
                <w:kern w:val="2"/>
                <w:sz w:val="28"/>
                <w:szCs w:val="28"/>
              </w:rPr>
              <w:t xml:space="preserve"> </w:t>
            </w:r>
            <w:r w:rsidR="00FA6565"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2028 году – </w:t>
            </w:r>
            <w:r w:rsidR="005F7A90">
              <w:rPr>
                <w:rFonts w:eastAsia="TimesNewRoman"/>
                <w:kern w:val="2"/>
                <w:sz w:val="28"/>
                <w:szCs w:val="28"/>
              </w:rPr>
              <w:t>1201,4</w:t>
            </w:r>
            <w:r w:rsidR="00FA6565" w:rsidRPr="00FA6565">
              <w:rPr>
                <w:rFonts w:eastAsia="TimesNewRoman"/>
                <w:kern w:val="2"/>
                <w:sz w:val="28"/>
                <w:szCs w:val="28"/>
              </w:rPr>
              <w:t xml:space="preserve"> 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2029 году – </w:t>
            </w:r>
            <w:r w:rsidR="005F7A90">
              <w:rPr>
                <w:rFonts w:eastAsia="TimesNewRoman"/>
                <w:kern w:val="2"/>
                <w:sz w:val="28"/>
                <w:szCs w:val="28"/>
              </w:rPr>
              <w:t>1201,4</w:t>
            </w:r>
            <w:r w:rsidR="00FA6565" w:rsidRPr="00FA6565">
              <w:rPr>
                <w:rFonts w:eastAsia="TimesNewRoman"/>
                <w:kern w:val="2"/>
                <w:sz w:val="28"/>
                <w:szCs w:val="28"/>
              </w:rPr>
              <w:t xml:space="preserve"> тыс. рублей;</w:t>
            </w:r>
          </w:p>
          <w:p w:rsidR="00985E3C" w:rsidRPr="007C30A2" w:rsidRDefault="00352F9B" w:rsidP="00352F9B">
            <w:pPr>
              <w:autoSpaceDE w:val="0"/>
              <w:autoSpaceDN w:val="0"/>
              <w:adjustRightInd w:val="0"/>
              <w:jc w:val="both"/>
              <w:rPr>
                <w:sz w:val="28"/>
                <w:szCs w:val="28"/>
                <w:highlight w:val="yellow"/>
              </w:rPr>
            </w:pPr>
            <w:r w:rsidRPr="00FA6565">
              <w:rPr>
                <w:rFonts w:eastAsia="TimesNewRoman"/>
                <w:kern w:val="2"/>
                <w:sz w:val="28"/>
                <w:szCs w:val="28"/>
              </w:rPr>
              <w:t xml:space="preserve">в 2030 году – </w:t>
            </w:r>
            <w:r w:rsidR="005F7A90">
              <w:rPr>
                <w:rFonts w:eastAsia="TimesNewRoman"/>
                <w:kern w:val="2"/>
                <w:sz w:val="28"/>
                <w:szCs w:val="28"/>
              </w:rPr>
              <w:t>1201,4</w:t>
            </w:r>
            <w:r w:rsidR="00FA6565" w:rsidRPr="00FA6565">
              <w:rPr>
                <w:rFonts w:eastAsia="TimesNewRoman"/>
                <w:kern w:val="2"/>
                <w:sz w:val="28"/>
                <w:szCs w:val="28"/>
              </w:rPr>
              <w:t xml:space="preserve"> тыс. рублей.</w:t>
            </w:r>
          </w:p>
          <w:p w:rsidR="009911C9" w:rsidRPr="00F75311" w:rsidRDefault="009911C9" w:rsidP="00985E3C">
            <w:pPr>
              <w:autoSpaceDE w:val="0"/>
              <w:autoSpaceDN w:val="0"/>
              <w:adjustRightInd w:val="0"/>
              <w:jc w:val="both"/>
              <w:rPr>
                <w:sz w:val="28"/>
                <w:szCs w:val="28"/>
              </w:rPr>
            </w:pPr>
          </w:p>
        </w:tc>
      </w:tr>
      <w:tr w:rsidR="009911C9" w:rsidRPr="00F75311" w:rsidTr="002C0898">
        <w:trPr>
          <w:jc w:val="center"/>
        </w:trPr>
        <w:tc>
          <w:tcPr>
            <w:tcW w:w="3279" w:type="dxa"/>
          </w:tcPr>
          <w:p w:rsidR="009911C9" w:rsidRPr="00F75311" w:rsidRDefault="00FF2C90" w:rsidP="009911C9">
            <w:pPr>
              <w:spacing w:line="235" w:lineRule="auto"/>
              <w:rPr>
                <w:sz w:val="28"/>
                <w:szCs w:val="28"/>
              </w:rPr>
            </w:pPr>
            <w:r>
              <w:rPr>
                <w:sz w:val="28"/>
                <w:szCs w:val="28"/>
              </w:rPr>
              <w:lastRenderedPageBreak/>
              <w:t xml:space="preserve">Ожидаемые                      </w:t>
            </w:r>
          </w:p>
          <w:p w:rsidR="009911C9" w:rsidRPr="00F75311" w:rsidRDefault="009911C9" w:rsidP="009911C9">
            <w:pPr>
              <w:spacing w:line="235" w:lineRule="auto"/>
              <w:rPr>
                <w:sz w:val="28"/>
                <w:szCs w:val="28"/>
              </w:rPr>
            </w:pPr>
            <w:r w:rsidRPr="00F75311">
              <w:rPr>
                <w:sz w:val="28"/>
                <w:szCs w:val="28"/>
              </w:rPr>
              <w:t xml:space="preserve">результаты реализации подпрограммы </w:t>
            </w:r>
          </w:p>
        </w:tc>
        <w:tc>
          <w:tcPr>
            <w:tcW w:w="6530" w:type="dxa"/>
            <w:vAlign w:val="center"/>
          </w:tcPr>
          <w:p w:rsidR="007C30A2" w:rsidRPr="00442103" w:rsidRDefault="00FF2C90" w:rsidP="007C30A2">
            <w:pPr>
              <w:widowControl w:val="0"/>
              <w:autoSpaceDE w:val="0"/>
              <w:autoSpaceDN w:val="0"/>
              <w:adjustRightInd w:val="0"/>
              <w:jc w:val="both"/>
              <w:rPr>
                <w:rFonts w:cs="Calibri"/>
                <w:sz w:val="28"/>
                <w:szCs w:val="28"/>
              </w:rPr>
            </w:pPr>
            <w:r>
              <w:rPr>
                <w:bCs/>
                <w:iCs/>
                <w:sz w:val="28"/>
                <w:szCs w:val="28"/>
              </w:rPr>
              <w:t xml:space="preserve">- </w:t>
            </w:r>
            <w:r w:rsidR="007C30A2" w:rsidRPr="00442103">
              <w:rPr>
                <w:bCs/>
                <w:iCs/>
                <w:sz w:val="28"/>
                <w:szCs w:val="28"/>
              </w:rPr>
              <w:t xml:space="preserve">позволит </w:t>
            </w:r>
            <w:r w:rsidR="007C30A2" w:rsidRPr="00442103">
              <w:rPr>
                <w:rFonts w:cs="Calibri"/>
                <w:sz w:val="28"/>
                <w:szCs w:val="28"/>
              </w:rPr>
              <w:t>повысить качество жизни жителей Семикаракорского городского поселения путем повышения качества предоставления услуги по содержанию улично-дорожной сети и автомобильных дорог общего пользования местного значения в границах муниципального образования;</w:t>
            </w:r>
          </w:p>
          <w:p w:rsidR="008B2EFB" w:rsidRPr="00F75311" w:rsidRDefault="00FF2C90" w:rsidP="007C30A2">
            <w:pPr>
              <w:spacing w:line="235" w:lineRule="auto"/>
              <w:jc w:val="both"/>
              <w:rPr>
                <w:sz w:val="28"/>
                <w:szCs w:val="28"/>
              </w:rPr>
            </w:pPr>
            <w:r>
              <w:rPr>
                <w:rFonts w:cs="Calibri"/>
                <w:sz w:val="28"/>
                <w:szCs w:val="28"/>
              </w:rPr>
              <w:t xml:space="preserve">- </w:t>
            </w:r>
            <w:r w:rsidR="000802A2">
              <w:rPr>
                <w:rFonts w:cs="Calibri"/>
                <w:sz w:val="28"/>
                <w:szCs w:val="28"/>
              </w:rPr>
              <w:t>п</w:t>
            </w:r>
            <w:r w:rsidR="007C30A2" w:rsidRPr="00442103">
              <w:rPr>
                <w:rFonts w:cs="Calibri"/>
                <w:sz w:val="28"/>
                <w:szCs w:val="28"/>
              </w:rPr>
              <w:t xml:space="preserve">озволит выполнить комплекс работ по содержанию </w:t>
            </w:r>
            <w:smartTag w:uri="urn:schemas-microsoft-com:office:smarttags" w:element="metricconverter">
              <w:smartTagPr>
                <w:attr w:name="ProductID" w:val="125,2 км"/>
              </w:smartTagPr>
              <w:r w:rsidR="00F56C25" w:rsidRPr="00F56C25">
                <w:rPr>
                  <w:rFonts w:cs="Calibri"/>
                  <w:sz w:val="28"/>
                  <w:szCs w:val="28"/>
                </w:rPr>
                <w:t>12</w:t>
              </w:r>
              <w:r w:rsidR="007C30A2" w:rsidRPr="00F56C25">
                <w:rPr>
                  <w:rFonts w:cs="Calibri"/>
                  <w:sz w:val="28"/>
                  <w:szCs w:val="28"/>
                </w:rPr>
                <w:t>5,2</w:t>
              </w:r>
              <w:r w:rsidR="007C30A2" w:rsidRPr="00442103">
                <w:rPr>
                  <w:rFonts w:cs="Calibri"/>
                  <w:sz w:val="28"/>
                  <w:szCs w:val="28"/>
                </w:rPr>
                <w:t xml:space="preserve"> км</w:t>
              </w:r>
            </w:smartTag>
            <w:r w:rsidR="007C30A2" w:rsidRPr="00442103">
              <w:rPr>
                <w:rFonts w:cs="Calibri"/>
                <w:sz w:val="28"/>
                <w:szCs w:val="28"/>
              </w:rPr>
              <w:t xml:space="preserve"> улично-дорожной сети и автомобильных дорог общего пользования местного значения, который позволит улучшить их транспортно-эксплуатационное состояние и снизить количество дорожно-транспортных происшествий.</w:t>
            </w:r>
          </w:p>
        </w:tc>
      </w:tr>
    </w:tbl>
    <w:p w:rsidR="009911C9" w:rsidRPr="00F75311" w:rsidRDefault="009911C9" w:rsidP="00CB768A">
      <w:pPr>
        <w:ind w:firstLine="709"/>
        <w:jc w:val="both"/>
        <w:rPr>
          <w:kern w:val="2"/>
          <w:sz w:val="28"/>
          <w:szCs w:val="28"/>
        </w:rPr>
      </w:pPr>
    </w:p>
    <w:p w:rsidR="008B2EFB" w:rsidRPr="00F75311" w:rsidRDefault="008B2EFB" w:rsidP="008B2EFB">
      <w:pPr>
        <w:autoSpaceDE w:val="0"/>
        <w:autoSpaceDN w:val="0"/>
        <w:adjustRightInd w:val="0"/>
        <w:jc w:val="center"/>
        <w:rPr>
          <w:sz w:val="28"/>
          <w:szCs w:val="28"/>
        </w:rPr>
      </w:pPr>
      <w:r w:rsidRPr="00F75311">
        <w:rPr>
          <w:sz w:val="28"/>
          <w:szCs w:val="28"/>
        </w:rPr>
        <w:t xml:space="preserve">ПАСПОРТ </w:t>
      </w:r>
    </w:p>
    <w:p w:rsidR="00F56C25" w:rsidRPr="00442103" w:rsidRDefault="008B2EFB" w:rsidP="00F56C25">
      <w:pPr>
        <w:jc w:val="center"/>
        <w:rPr>
          <w:sz w:val="28"/>
          <w:szCs w:val="28"/>
        </w:rPr>
      </w:pPr>
      <w:r w:rsidRPr="00F75311">
        <w:rPr>
          <w:sz w:val="28"/>
          <w:szCs w:val="28"/>
        </w:rPr>
        <w:t xml:space="preserve">подпрограммы </w:t>
      </w:r>
      <w:r w:rsidR="00F56C25" w:rsidRPr="00442103">
        <w:rPr>
          <w:b/>
          <w:sz w:val="28"/>
          <w:szCs w:val="28"/>
        </w:rPr>
        <w:t>«</w:t>
      </w:r>
      <w:r w:rsidR="00F56C25" w:rsidRPr="00442103">
        <w:rPr>
          <w:sz w:val="28"/>
          <w:szCs w:val="28"/>
        </w:rPr>
        <w:t xml:space="preserve">Содержание, сохранение и развитие зеленого фонда </w:t>
      </w:r>
    </w:p>
    <w:p w:rsidR="008B2EFB" w:rsidRPr="00F75311" w:rsidRDefault="00F56C25" w:rsidP="00F56C25">
      <w:pPr>
        <w:autoSpaceDE w:val="0"/>
        <w:autoSpaceDN w:val="0"/>
        <w:adjustRightInd w:val="0"/>
        <w:jc w:val="center"/>
        <w:rPr>
          <w:sz w:val="28"/>
          <w:szCs w:val="28"/>
        </w:rPr>
      </w:pPr>
      <w:r w:rsidRPr="00442103">
        <w:rPr>
          <w:sz w:val="28"/>
          <w:szCs w:val="28"/>
        </w:rPr>
        <w:t>Семикаракорского городского поселения</w:t>
      </w:r>
      <w:r w:rsidRPr="00442103">
        <w:rPr>
          <w:b/>
          <w:sz w:val="28"/>
          <w:szCs w:val="28"/>
        </w:rPr>
        <w:t>»</w:t>
      </w:r>
    </w:p>
    <w:p w:rsidR="008B2EFB" w:rsidRPr="00F75311" w:rsidRDefault="008B2EFB" w:rsidP="008B2EFB">
      <w:pPr>
        <w:jc w:val="center"/>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147"/>
        <w:gridCol w:w="307"/>
        <w:gridCol w:w="6354"/>
      </w:tblGrid>
      <w:tr w:rsidR="008B2EFB" w:rsidRPr="00F75311" w:rsidTr="00BC1BC8">
        <w:trPr>
          <w:jc w:val="center"/>
        </w:trPr>
        <w:tc>
          <w:tcPr>
            <w:tcW w:w="3147" w:type="dxa"/>
          </w:tcPr>
          <w:p w:rsidR="008B2EFB" w:rsidRPr="00F75311" w:rsidRDefault="008B2EFB" w:rsidP="008B2EFB">
            <w:pPr>
              <w:autoSpaceDE w:val="0"/>
              <w:autoSpaceDN w:val="0"/>
              <w:adjustRightInd w:val="0"/>
              <w:rPr>
                <w:sz w:val="28"/>
                <w:szCs w:val="28"/>
              </w:rPr>
            </w:pPr>
            <w:r w:rsidRPr="00F75311">
              <w:rPr>
                <w:sz w:val="28"/>
                <w:szCs w:val="28"/>
              </w:rPr>
              <w:t>Наименование подпрограммы</w:t>
            </w:r>
          </w:p>
        </w:tc>
        <w:tc>
          <w:tcPr>
            <w:tcW w:w="307" w:type="dxa"/>
          </w:tcPr>
          <w:p w:rsidR="008B2EFB" w:rsidRPr="00F75311" w:rsidRDefault="008B2EFB" w:rsidP="008B2EFB">
            <w:pPr>
              <w:autoSpaceDE w:val="0"/>
              <w:autoSpaceDN w:val="0"/>
              <w:adjustRightInd w:val="0"/>
              <w:jc w:val="center"/>
              <w:rPr>
                <w:sz w:val="28"/>
                <w:szCs w:val="28"/>
              </w:rPr>
            </w:pPr>
            <w:r w:rsidRPr="00F75311">
              <w:rPr>
                <w:sz w:val="28"/>
                <w:szCs w:val="28"/>
              </w:rPr>
              <w:t>–</w:t>
            </w:r>
          </w:p>
        </w:tc>
        <w:tc>
          <w:tcPr>
            <w:tcW w:w="6354" w:type="dxa"/>
          </w:tcPr>
          <w:p w:rsidR="008B2EFB" w:rsidRDefault="00EB71EC" w:rsidP="009A14C8">
            <w:pPr>
              <w:jc w:val="both"/>
              <w:rPr>
                <w:sz w:val="28"/>
                <w:szCs w:val="28"/>
              </w:rPr>
            </w:pPr>
            <w:r w:rsidRPr="00F75311">
              <w:rPr>
                <w:sz w:val="28"/>
                <w:szCs w:val="28"/>
              </w:rPr>
              <w:t xml:space="preserve">подпрограмма </w:t>
            </w:r>
            <w:r w:rsidR="00F56C25" w:rsidRPr="00442103">
              <w:rPr>
                <w:b/>
                <w:sz w:val="28"/>
                <w:szCs w:val="28"/>
              </w:rPr>
              <w:t>«</w:t>
            </w:r>
            <w:r w:rsidR="00F56C25" w:rsidRPr="00442103">
              <w:rPr>
                <w:sz w:val="28"/>
                <w:szCs w:val="28"/>
              </w:rPr>
              <w:t>Со</w:t>
            </w:r>
            <w:r w:rsidR="00F56C25">
              <w:rPr>
                <w:sz w:val="28"/>
                <w:szCs w:val="28"/>
              </w:rPr>
              <w:t>держание, сохранение и развитие</w:t>
            </w:r>
            <w:r w:rsidR="009A14C8">
              <w:rPr>
                <w:sz w:val="28"/>
                <w:szCs w:val="28"/>
              </w:rPr>
              <w:t xml:space="preserve"> </w:t>
            </w:r>
            <w:r w:rsidR="00F56C25" w:rsidRPr="00442103">
              <w:rPr>
                <w:sz w:val="28"/>
                <w:szCs w:val="28"/>
              </w:rPr>
              <w:t>зеленого фонда Семикаракорского городского поселения</w:t>
            </w:r>
            <w:r w:rsidR="00F56C25" w:rsidRPr="00442103">
              <w:rPr>
                <w:b/>
                <w:sz w:val="28"/>
                <w:szCs w:val="28"/>
              </w:rPr>
              <w:t>»</w:t>
            </w:r>
            <w:r w:rsidR="008B2EFB" w:rsidRPr="00F75311">
              <w:rPr>
                <w:sz w:val="28"/>
                <w:szCs w:val="28"/>
              </w:rPr>
              <w:t xml:space="preserve"> (далее – подпрограмма 2)</w:t>
            </w:r>
          </w:p>
          <w:p w:rsidR="00FF2C90" w:rsidRPr="00F75311" w:rsidRDefault="00FF2C90" w:rsidP="009A14C8">
            <w:pPr>
              <w:jc w:val="both"/>
              <w:rPr>
                <w:sz w:val="28"/>
                <w:szCs w:val="28"/>
              </w:rPr>
            </w:pPr>
          </w:p>
        </w:tc>
      </w:tr>
      <w:tr w:rsidR="008B2EFB" w:rsidRPr="00F75311" w:rsidTr="00BC1BC8">
        <w:trPr>
          <w:jc w:val="center"/>
        </w:trPr>
        <w:tc>
          <w:tcPr>
            <w:tcW w:w="3147" w:type="dxa"/>
          </w:tcPr>
          <w:p w:rsidR="008B2EFB" w:rsidRPr="00F75311" w:rsidRDefault="008B2EFB" w:rsidP="008B2EFB">
            <w:pPr>
              <w:autoSpaceDE w:val="0"/>
              <w:autoSpaceDN w:val="0"/>
              <w:adjustRightInd w:val="0"/>
              <w:rPr>
                <w:sz w:val="28"/>
                <w:szCs w:val="28"/>
              </w:rPr>
            </w:pPr>
            <w:r w:rsidRPr="00F75311">
              <w:rPr>
                <w:sz w:val="28"/>
                <w:szCs w:val="28"/>
              </w:rPr>
              <w:t xml:space="preserve">Ответственный исполнитель подпрограммы </w:t>
            </w: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jc w:val="center"/>
              <w:rPr>
                <w:sz w:val="28"/>
                <w:szCs w:val="28"/>
              </w:rPr>
            </w:pPr>
          </w:p>
          <w:p w:rsidR="008B2EFB" w:rsidRPr="00F75311" w:rsidRDefault="008B2EFB" w:rsidP="008B2EFB">
            <w:pPr>
              <w:autoSpaceDE w:val="0"/>
              <w:autoSpaceDN w:val="0"/>
              <w:adjustRightInd w:val="0"/>
              <w:jc w:val="center"/>
              <w:rPr>
                <w:sz w:val="28"/>
                <w:szCs w:val="28"/>
              </w:rPr>
            </w:pPr>
          </w:p>
        </w:tc>
        <w:tc>
          <w:tcPr>
            <w:tcW w:w="6354" w:type="dxa"/>
          </w:tcPr>
          <w:p w:rsidR="008B2EFB" w:rsidRDefault="00FF2C90" w:rsidP="009A14C8">
            <w:pPr>
              <w:jc w:val="both"/>
              <w:rPr>
                <w:sz w:val="28"/>
                <w:szCs w:val="28"/>
              </w:rPr>
            </w:pPr>
            <w:r>
              <w:rPr>
                <w:sz w:val="28"/>
                <w:szCs w:val="28"/>
              </w:rPr>
              <w:t>з</w:t>
            </w:r>
            <w:r w:rsidR="00CF4092">
              <w:rPr>
                <w:sz w:val="28"/>
                <w:szCs w:val="28"/>
              </w:rPr>
              <w:t xml:space="preserve">аместитель главы </w:t>
            </w:r>
            <w:r w:rsidR="00CF4092" w:rsidRPr="004B78AD">
              <w:rPr>
                <w:sz w:val="28"/>
                <w:szCs w:val="28"/>
              </w:rPr>
              <w:t>Админис</w:t>
            </w:r>
            <w:r w:rsidR="00CF4092">
              <w:rPr>
                <w:sz w:val="28"/>
                <w:szCs w:val="28"/>
              </w:rPr>
              <w:t>трации</w:t>
            </w:r>
            <w:r w:rsidR="00CF4092" w:rsidRPr="004B78AD">
              <w:rPr>
                <w:sz w:val="28"/>
                <w:szCs w:val="28"/>
              </w:rPr>
              <w:t xml:space="preserve"> </w:t>
            </w:r>
            <w:r w:rsidR="00CF4092" w:rsidRPr="004B78AD">
              <w:rPr>
                <w:bCs/>
                <w:sz w:val="28"/>
                <w:szCs w:val="28"/>
              </w:rPr>
              <w:t>Семикаракорского городского поселения</w:t>
            </w:r>
            <w:r w:rsidR="00CF4092" w:rsidRPr="004B78AD">
              <w:rPr>
                <w:sz w:val="28"/>
                <w:szCs w:val="28"/>
              </w:rPr>
              <w:t xml:space="preserve"> </w:t>
            </w:r>
            <w:r w:rsidR="00CF4092">
              <w:rPr>
                <w:sz w:val="28"/>
                <w:szCs w:val="28"/>
              </w:rPr>
              <w:t>по городскому хозяйству</w:t>
            </w:r>
          </w:p>
          <w:p w:rsidR="00FF2C90" w:rsidRPr="008E079A" w:rsidRDefault="00FF2C90" w:rsidP="009A14C8">
            <w:pPr>
              <w:jc w:val="both"/>
              <w:rPr>
                <w:sz w:val="28"/>
                <w:szCs w:val="28"/>
              </w:rPr>
            </w:pPr>
          </w:p>
        </w:tc>
      </w:tr>
      <w:tr w:rsidR="008B2EFB" w:rsidRPr="00F75311" w:rsidTr="00BC1BC8">
        <w:trPr>
          <w:jc w:val="center"/>
        </w:trPr>
        <w:tc>
          <w:tcPr>
            <w:tcW w:w="3147" w:type="dxa"/>
          </w:tcPr>
          <w:p w:rsidR="008B2EFB" w:rsidRPr="00F75311" w:rsidRDefault="008B2EFB" w:rsidP="008B2EFB">
            <w:pPr>
              <w:autoSpaceDE w:val="0"/>
              <w:autoSpaceDN w:val="0"/>
              <w:adjustRightInd w:val="0"/>
              <w:rPr>
                <w:sz w:val="28"/>
                <w:szCs w:val="28"/>
              </w:rPr>
            </w:pPr>
            <w:r w:rsidRPr="00F75311">
              <w:rPr>
                <w:sz w:val="28"/>
                <w:szCs w:val="28"/>
              </w:rPr>
              <w:t xml:space="preserve">Участники </w:t>
            </w:r>
          </w:p>
          <w:p w:rsidR="008B2EFB" w:rsidRPr="00F75311" w:rsidRDefault="008B2EFB" w:rsidP="008B2EFB">
            <w:pPr>
              <w:autoSpaceDE w:val="0"/>
              <w:autoSpaceDN w:val="0"/>
              <w:adjustRightInd w:val="0"/>
              <w:rPr>
                <w:sz w:val="28"/>
                <w:szCs w:val="28"/>
              </w:rPr>
            </w:pPr>
            <w:r w:rsidRPr="00F75311">
              <w:rPr>
                <w:sz w:val="28"/>
                <w:szCs w:val="28"/>
              </w:rPr>
              <w:t xml:space="preserve">подпрограммы </w:t>
            </w: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autoSpaceDE w:val="0"/>
              <w:autoSpaceDN w:val="0"/>
              <w:adjustRightInd w:val="0"/>
              <w:jc w:val="center"/>
              <w:rPr>
                <w:sz w:val="28"/>
                <w:szCs w:val="28"/>
              </w:rPr>
            </w:pPr>
          </w:p>
        </w:tc>
        <w:tc>
          <w:tcPr>
            <w:tcW w:w="6354" w:type="dxa"/>
          </w:tcPr>
          <w:p w:rsidR="003839EA" w:rsidRPr="003839EA" w:rsidRDefault="002E6DCD" w:rsidP="009A14C8">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FF2C90">
              <w:rPr>
                <w:sz w:val="28"/>
                <w:szCs w:val="28"/>
              </w:rPr>
              <w:t>.</w:t>
            </w:r>
          </w:p>
          <w:p w:rsidR="008B2EFB" w:rsidRPr="00F75311" w:rsidRDefault="008B2EFB" w:rsidP="009A14C8">
            <w:pPr>
              <w:jc w:val="both"/>
              <w:rPr>
                <w:sz w:val="28"/>
                <w:szCs w:val="28"/>
              </w:rPr>
            </w:pPr>
          </w:p>
        </w:tc>
      </w:tr>
      <w:tr w:rsidR="008B2EFB" w:rsidRPr="00F75311" w:rsidTr="00BC1BC8">
        <w:trPr>
          <w:jc w:val="center"/>
        </w:trPr>
        <w:tc>
          <w:tcPr>
            <w:tcW w:w="3147" w:type="dxa"/>
          </w:tcPr>
          <w:p w:rsidR="008B2EFB" w:rsidRPr="00F75311" w:rsidRDefault="008B2EFB" w:rsidP="008B2EFB">
            <w:pPr>
              <w:rPr>
                <w:sz w:val="28"/>
                <w:szCs w:val="28"/>
              </w:rPr>
            </w:pPr>
            <w:r w:rsidRPr="00F75311">
              <w:rPr>
                <w:sz w:val="28"/>
                <w:szCs w:val="28"/>
              </w:rPr>
              <w:t xml:space="preserve">Программно-целевые инструменты подпрограммы </w:t>
            </w: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jc w:val="center"/>
              <w:rPr>
                <w:sz w:val="28"/>
                <w:szCs w:val="28"/>
              </w:rPr>
            </w:pPr>
          </w:p>
          <w:p w:rsidR="008B2EFB" w:rsidRPr="00F75311" w:rsidRDefault="008B2EFB" w:rsidP="008B2EFB">
            <w:pPr>
              <w:jc w:val="center"/>
              <w:rPr>
                <w:sz w:val="28"/>
                <w:szCs w:val="28"/>
              </w:rPr>
            </w:pPr>
          </w:p>
        </w:tc>
        <w:tc>
          <w:tcPr>
            <w:tcW w:w="6354" w:type="dxa"/>
          </w:tcPr>
          <w:p w:rsidR="008B2EFB" w:rsidRDefault="00FF2C90" w:rsidP="008B2EFB">
            <w:pPr>
              <w:autoSpaceDE w:val="0"/>
              <w:autoSpaceDN w:val="0"/>
              <w:adjustRightInd w:val="0"/>
              <w:jc w:val="both"/>
              <w:rPr>
                <w:sz w:val="28"/>
                <w:szCs w:val="28"/>
              </w:rPr>
            </w:pPr>
            <w:r>
              <w:rPr>
                <w:sz w:val="28"/>
                <w:szCs w:val="28"/>
              </w:rPr>
              <w:t>о</w:t>
            </w:r>
            <w:r w:rsidR="008B2EFB" w:rsidRPr="00F75311">
              <w:rPr>
                <w:sz w:val="28"/>
                <w:szCs w:val="28"/>
              </w:rPr>
              <w:t>тсутствуют</w:t>
            </w:r>
          </w:p>
          <w:p w:rsidR="00FF2C90" w:rsidRDefault="00FF2C90" w:rsidP="008B2EFB">
            <w:pPr>
              <w:autoSpaceDE w:val="0"/>
              <w:autoSpaceDN w:val="0"/>
              <w:adjustRightInd w:val="0"/>
              <w:jc w:val="both"/>
              <w:rPr>
                <w:sz w:val="28"/>
                <w:szCs w:val="28"/>
              </w:rPr>
            </w:pPr>
          </w:p>
          <w:p w:rsidR="00FF2C90" w:rsidRDefault="00FF2C90" w:rsidP="008B2EFB">
            <w:pPr>
              <w:autoSpaceDE w:val="0"/>
              <w:autoSpaceDN w:val="0"/>
              <w:adjustRightInd w:val="0"/>
              <w:jc w:val="both"/>
              <w:rPr>
                <w:sz w:val="28"/>
                <w:szCs w:val="28"/>
              </w:rPr>
            </w:pPr>
          </w:p>
          <w:p w:rsidR="00FF2C90" w:rsidRPr="00F75311" w:rsidRDefault="00FF2C90" w:rsidP="008B2EFB">
            <w:pPr>
              <w:autoSpaceDE w:val="0"/>
              <w:autoSpaceDN w:val="0"/>
              <w:adjustRightInd w:val="0"/>
              <w:jc w:val="both"/>
              <w:rPr>
                <w:sz w:val="28"/>
                <w:szCs w:val="28"/>
              </w:rPr>
            </w:pPr>
          </w:p>
        </w:tc>
      </w:tr>
      <w:tr w:rsidR="00962ED6" w:rsidRPr="00F75311" w:rsidTr="00BC1BC8">
        <w:trPr>
          <w:jc w:val="center"/>
        </w:trPr>
        <w:tc>
          <w:tcPr>
            <w:tcW w:w="3147" w:type="dxa"/>
          </w:tcPr>
          <w:p w:rsidR="00962ED6" w:rsidRPr="00F75311" w:rsidRDefault="00962ED6" w:rsidP="008B2EFB">
            <w:pPr>
              <w:rPr>
                <w:sz w:val="28"/>
                <w:szCs w:val="28"/>
              </w:rPr>
            </w:pPr>
            <w:r w:rsidRPr="00F75311">
              <w:rPr>
                <w:sz w:val="28"/>
                <w:szCs w:val="28"/>
              </w:rPr>
              <w:t xml:space="preserve">Цели подпрограммы </w:t>
            </w:r>
          </w:p>
          <w:p w:rsidR="00962ED6" w:rsidRPr="00F75311" w:rsidRDefault="00962ED6" w:rsidP="008B2EFB">
            <w:pPr>
              <w:rPr>
                <w:sz w:val="28"/>
                <w:szCs w:val="28"/>
              </w:rPr>
            </w:pPr>
          </w:p>
        </w:tc>
        <w:tc>
          <w:tcPr>
            <w:tcW w:w="307" w:type="dxa"/>
          </w:tcPr>
          <w:p w:rsidR="00962ED6" w:rsidRPr="00F75311" w:rsidRDefault="00962ED6" w:rsidP="008B2EFB">
            <w:pPr>
              <w:jc w:val="center"/>
              <w:rPr>
                <w:sz w:val="28"/>
                <w:szCs w:val="28"/>
              </w:rPr>
            </w:pPr>
          </w:p>
          <w:p w:rsidR="00962ED6" w:rsidRPr="00F75311" w:rsidRDefault="00962ED6" w:rsidP="008B2EFB">
            <w:pPr>
              <w:jc w:val="center"/>
              <w:rPr>
                <w:sz w:val="28"/>
                <w:szCs w:val="28"/>
              </w:rPr>
            </w:pPr>
          </w:p>
          <w:p w:rsidR="00962ED6" w:rsidRPr="00F75311" w:rsidRDefault="00962ED6" w:rsidP="008B2EFB">
            <w:pPr>
              <w:jc w:val="center"/>
              <w:rPr>
                <w:sz w:val="28"/>
                <w:szCs w:val="28"/>
              </w:rPr>
            </w:pPr>
          </w:p>
          <w:p w:rsidR="00962ED6" w:rsidRPr="00F75311" w:rsidRDefault="00962ED6" w:rsidP="008B2EFB">
            <w:pPr>
              <w:jc w:val="center"/>
              <w:rPr>
                <w:sz w:val="28"/>
                <w:szCs w:val="28"/>
              </w:rPr>
            </w:pPr>
          </w:p>
          <w:p w:rsidR="00962ED6" w:rsidRPr="00F75311" w:rsidRDefault="00962ED6" w:rsidP="008B2EFB">
            <w:pPr>
              <w:jc w:val="center"/>
              <w:rPr>
                <w:sz w:val="28"/>
                <w:szCs w:val="28"/>
              </w:rPr>
            </w:pPr>
          </w:p>
        </w:tc>
        <w:tc>
          <w:tcPr>
            <w:tcW w:w="6354" w:type="dxa"/>
          </w:tcPr>
          <w:p w:rsidR="008E079A" w:rsidRPr="00442103" w:rsidRDefault="00FF2C90" w:rsidP="009A14C8">
            <w:pPr>
              <w:jc w:val="both"/>
              <w:rPr>
                <w:sz w:val="28"/>
                <w:szCs w:val="28"/>
              </w:rPr>
            </w:pPr>
            <w:r>
              <w:rPr>
                <w:sz w:val="28"/>
                <w:szCs w:val="28"/>
              </w:rPr>
              <w:lastRenderedPageBreak/>
              <w:t xml:space="preserve">- </w:t>
            </w:r>
            <w:r w:rsidR="008E079A" w:rsidRPr="00442103">
              <w:rPr>
                <w:sz w:val="28"/>
                <w:szCs w:val="28"/>
              </w:rPr>
              <w:t xml:space="preserve">улучшение внешнего облика Семикаракорского городского поселения; </w:t>
            </w:r>
          </w:p>
          <w:p w:rsidR="008E079A" w:rsidRPr="00442103" w:rsidRDefault="00FF2C90" w:rsidP="009A14C8">
            <w:pPr>
              <w:jc w:val="both"/>
              <w:rPr>
                <w:sz w:val="28"/>
                <w:szCs w:val="28"/>
              </w:rPr>
            </w:pPr>
            <w:r>
              <w:rPr>
                <w:sz w:val="28"/>
                <w:szCs w:val="28"/>
              </w:rPr>
              <w:t xml:space="preserve">- </w:t>
            </w:r>
            <w:r w:rsidR="008E079A" w:rsidRPr="00442103">
              <w:rPr>
                <w:sz w:val="28"/>
                <w:szCs w:val="28"/>
              </w:rPr>
              <w:t xml:space="preserve">повышение комфортности проживания жителей; </w:t>
            </w:r>
          </w:p>
          <w:p w:rsidR="00962ED6" w:rsidRPr="00F75311" w:rsidRDefault="00FF2C90" w:rsidP="009A14C8">
            <w:pPr>
              <w:jc w:val="both"/>
              <w:rPr>
                <w:sz w:val="28"/>
                <w:szCs w:val="28"/>
              </w:rPr>
            </w:pPr>
            <w:r>
              <w:rPr>
                <w:sz w:val="28"/>
                <w:szCs w:val="28"/>
              </w:rPr>
              <w:t xml:space="preserve">- </w:t>
            </w:r>
            <w:r w:rsidR="008E079A" w:rsidRPr="00442103">
              <w:rPr>
                <w:sz w:val="28"/>
                <w:szCs w:val="28"/>
              </w:rPr>
              <w:t>улучшение экологической обстановки</w:t>
            </w:r>
            <w:r w:rsidR="005E0C08">
              <w:rPr>
                <w:sz w:val="28"/>
                <w:szCs w:val="28"/>
              </w:rPr>
              <w:t>.</w:t>
            </w:r>
          </w:p>
        </w:tc>
      </w:tr>
      <w:tr w:rsidR="00962ED6" w:rsidRPr="00F75311" w:rsidTr="00BC1BC8">
        <w:trPr>
          <w:jc w:val="center"/>
        </w:trPr>
        <w:tc>
          <w:tcPr>
            <w:tcW w:w="3147" w:type="dxa"/>
          </w:tcPr>
          <w:p w:rsidR="00962ED6" w:rsidRPr="00F75311" w:rsidRDefault="00962ED6" w:rsidP="008B2EFB">
            <w:pPr>
              <w:rPr>
                <w:sz w:val="28"/>
                <w:szCs w:val="28"/>
              </w:rPr>
            </w:pPr>
            <w:r w:rsidRPr="00F75311">
              <w:rPr>
                <w:sz w:val="28"/>
                <w:szCs w:val="28"/>
              </w:rPr>
              <w:lastRenderedPageBreak/>
              <w:t xml:space="preserve">Задачи подпрограммы </w:t>
            </w:r>
          </w:p>
        </w:tc>
        <w:tc>
          <w:tcPr>
            <w:tcW w:w="307" w:type="dxa"/>
          </w:tcPr>
          <w:p w:rsidR="00962ED6" w:rsidRPr="00F75311" w:rsidRDefault="00962ED6" w:rsidP="008B2EFB">
            <w:pPr>
              <w:jc w:val="center"/>
              <w:rPr>
                <w:sz w:val="28"/>
                <w:szCs w:val="28"/>
              </w:rPr>
            </w:pPr>
          </w:p>
          <w:p w:rsidR="00962ED6" w:rsidRPr="00F75311" w:rsidRDefault="00962ED6" w:rsidP="008B2EFB">
            <w:pPr>
              <w:jc w:val="center"/>
              <w:rPr>
                <w:sz w:val="28"/>
                <w:szCs w:val="28"/>
              </w:rPr>
            </w:pPr>
          </w:p>
          <w:p w:rsidR="00962ED6" w:rsidRPr="00F75311" w:rsidRDefault="00962ED6" w:rsidP="008B2EFB">
            <w:pPr>
              <w:jc w:val="center"/>
              <w:rPr>
                <w:sz w:val="28"/>
                <w:szCs w:val="28"/>
              </w:rPr>
            </w:pPr>
          </w:p>
        </w:tc>
        <w:tc>
          <w:tcPr>
            <w:tcW w:w="6354" w:type="dxa"/>
          </w:tcPr>
          <w:p w:rsidR="000802A2" w:rsidRDefault="00FF2C90" w:rsidP="005E0C08">
            <w:pPr>
              <w:pStyle w:val="affe"/>
              <w:ind w:right="-29"/>
              <w:jc w:val="both"/>
              <w:rPr>
                <w:sz w:val="28"/>
                <w:szCs w:val="28"/>
              </w:rPr>
            </w:pPr>
            <w:r>
              <w:rPr>
                <w:sz w:val="28"/>
                <w:szCs w:val="28"/>
              </w:rPr>
              <w:t xml:space="preserve">- </w:t>
            </w:r>
            <w:r w:rsidR="008E079A" w:rsidRPr="00442103">
              <w:rPr>
                <w:sz w:val="28"/>
                <w:szCs w:val="28"/>
              </w:rPr>
              <w:t>повышение уровня экологического состояния территории городского  поселения, способствующего  комфортной жизнедеятельности населени</w:t>
            </w:r>
            <w:r w:rsidR="000802A2">
              <w:rPr>
                <w:sz w:val="28"/>
                <w:szCs w:val="28"/>
              </w:rPr>
              <w:t>я;</w:t>
            </w:r>
          </w:p>
          <w:p w:rsidR="008E079A" w:rsidRPr="00442103" w:rsidRDefault="00FF2C90" w:rsidP="005E0C08">
            <w:pPr>
              <w:pStyle w:val="affe"/>
              <w:ind w:right="-29"/>
              <w:jc w:val="both"/>
              <w:rPr>
                <w:sz w:val="28"/>
                <w:szCs w:val="28"/>
              </w:rPr>
            </w:pPr>
            <w:r>
              <w:rPr>
                <w:sz w:val="28"/>
                <w:szCs w:val="28"/>
              </w:rPr>
              <w:t xml:space="preserve">- </w:t>
            </w:r>
            <w:r w:rsidR="008E079A" w:rsidRPr="00442103">
              <w:rPr>
                <w:sz w:val="28"/>
                <w:szCs w:val="28"/>
              </w:rPr>
              <w:t xml:space="preserve">улучшение санитарно-эпидемиологическое состояние территории; </w:t>
            </w:r>
          </w:p>
          <w:p w:rsidR="008E079A" w:rsidRPr="00442103" w:rsidRDefault="00FF2C90" w:rsidP="005E0C08">
            <w:pPr>
              <w:pStyle w:val="afc"/>
              <w:tabs>
                <w:tab w:val="left" w:pos="1134"/>
              </w:tabs>
              <w:spacing w:before="0" w:beforeAutospacing="0" w:after="0" w:afterAutospacing="0"/>
              <w:ind w:right="-29"/>
              <w:jc w:val="both"/>
              <w:rPr>
                <w:sz w:val="28"/>
                <w:szCs w:val="28"/>
              </w:rPr>
            </w:pPr>
            <w:r>
              <w:rPr>
                <w:color w:val="auto"/>
                <w:sz w:val="28"/>
                <w:szCs w:val="28"/>
                <w:lang w:val="ru-RU"/>
              </w:rPr>
              <w:t xml:space="preserve">- </w:t>
            </w:r>
            <w:r w:rsidR="008E079A" w:rsidRPr="008E079A">
              <w:rPr>
                <w:color w:val="auto"/>
                <w:sz w:val="28"/>
                <w:szCs w:val="28"/>
              </w:rPr>
              <w:t>увеличение количества озелененных территорий, а так же повышение  качества существующих зеленых насаждений;</w:t>
            </w:r>
            <w:r w:rsidR="008E079A" w:rsidRPr="00442103">
              <w:rPr>
                <w:sz w:val="28"/>
                <w:szCs w:val="28"/>
              </w:rPr>
              <w:t xml:space="preserve"> </w:t>
            </w:r>
          </w:p>
          <w:p w:rsidR="00962ED6" w:rsidRDefault="00FF2C90" w:rsidP="005E0C08">
            <w:pPr>
              <w:ind w:right="-29"/>
              <w:jc w:val="both"/>
              <w:rPr>
                <w:sz w:val="28"/>
                <w:szCs w:val="28"/>
              </w:rPr>
            </w:pPr>
            <w:r>
              <w:rPr>
                <w:sz w:val="28"/>
                <w:szCs w:val="28"/>
              </w:rPr>
              <w:t xml:space="preserve">- </w:t>
            </w:r>
            <w:r w:rsidR="008E079A" w:rsidRPr="00442103">
              <w:rPr>
                <w:sz w:val="28"/>
                <w:szCs w:val="28"/>
              </w:rPr>
              <w:t xml:space="preserve">улучшение качества зеленых насаждений общего пользования до соответствия современным требованиям, в </w:t>
            </w:r>
            <w:proofErr w:type="spellStart"/>
            <w:r w:rsidR="008E079A" w:rsidRPr="00442103">
              <w:rPr>
                <w:sz w:val="28"/>
                <w:szCs w:val="28"/>
              </w:rPr>
              <w:t>т.ч</w:t>
            </w:r>
            <w:proofErr w:type="spellEnd"/>
            <w:r w:rsidR="008E079A" w:rsidRPr="00442103">
              <w:rPr>
                <w:sz w:val="28"/>
                <w:szCs w:val="28"/>
              </w:rPr>
              <w:t>. их качественного состояния, в части  биологических и эстетических показателей, а так же видового состава</w:t>
            </w:r>
            <w:r>
              <w:rPr>
                <w:sz w:val="28"/>
                <w:szCs w:val="28"/>
              </w:rPr>
              <w:t>.</w:t>
            </w:r>
          </w:p>
          <w:p w:rsidR="00FF2C90" w:rsidRPr="00F75311" w:rsidRDefault="00FF2C90" w:rsidP="005E0C08">
            <w:pPr>
              <w:ind w:right="-29"/>
              <w:jc w:val="both"/>
              <w:rPr>
                <w:sz w:val="28"/>
                <w:szCs w:val="28"/>
              </w:rPr>
            </w:pPr>
          </w:p>
        </w:tc>
      </w:tr>
      <w:tr w:rsidR="008B2EFB" w:rsidRPr="00F75311" w:rsidTr="00BC1BC8">
        <w:trPr>
          <w:jc w:val="center"/>
        </w:trPr>
        <w:tc>
          <w:tcPr>
            <w:tcW w:w="3147" w:type="dxa"/>
          </w:tcPr>
          <w:p w:rsidR="008B2EFB" w:rsidRPr="00F75311" w:rsidRDefault="008B2EFB" w:rsidP="008B2EFB">
            <w:pPr>
              <w:rPr>
                <w:sz w:val="28"/>
                <w:szCs w:val="28"/>
              </w:rPr>
            </w:pPr>
            <w:r w:rsidRPr="00F75311">
              <w:rPr>
                <w:sz w:val="28"/>
                <w:szCs w:val="28"/>
              </w:rPr>
              <w:t>Целевые индикаторы и показатели подпрограммы</w:t>
            </w:r>
          </w:p>
        </w:tc>
        <w:tc>
          <w:tcPr>
            <w:tcW w:w="307" w:type="dxa"/>
          </w:tcPr>
          <w:p w:rsidR="008B2EFB" w:rsidRPr="00F75311" w:rsidRDefault="008B2EFB" w:rsidP="008B2EFB">
            <w:pPr>
              <w:jc w:val="center"/>
              <w:rPr>
                <w:sz w:val="28"/>
                <w:szCs w:val="28"/>
              </w:rPr>
            </w:pPr>
          </w:p>
          <w:p w:rsidR="008B2EFB" w:rsidRPr="00F75311" w:rsidRDefault="008B2EFB" w:rsidP="008B2EFB">
            <w:pPr>
              <w:jc w:val="center"/>
              <w:rPr>
                <w:sz w:val="28"/>
                <w:szCs w:val="28"/>
              </w:rPr>
            </w:pPr>
          </w:p>
          <w:p w:rsidR="008B2EFB" w:rsidRPr="00F75311" w:rsidRDefault="008B2EFB" w:rsidP="008B2EFB">
            <w:pPr>
              <w:jc w:val="center"/>
              <w:rPr>
                <w:sz w:val="28"/>
                <w:szCs w:val="28"/>
              </w:rPr>
            </w:pPr>
          </w:p>
          <w:p w:rsidR="008B2EFB" w:rsidRPr="00F75311" w:rsidRDefault="008B2EFB" w:rsidP="00951D36">
            <w:pPr>
              <w:rPr>
                <w:sz w:val="28"/>
                <w:szCs w:val="28"/>
              </w:rPr>
            </w:pPr>
          </w:p>
        </w:tc>
        <w:tc>
          <w:tcPr>
            <w:tcW w:w="6354" w:type="dxa"/>
          </w:tcPr>
          <w:p w:rsidR="008E079A" w:rsidRPr="00442103" w:rsidRDefault="00FF2C90" w:rsidP="008E079A">
            <w:pPr>
              <w:rPr>
                <w:sz w:val="28"/>
                <w:szCs w:val="28"/>
              </w:rPr>
            </w:pPr>
            <w:r>
              <w:rPr>
                <w:sz w:val="28"/>
                <w:szCs w:val="28"/>
              </w:rPr>
              <w:t xml:space="preserve">- </w:t>
            </w:r>
            <w:r w:rsidR="008E079A" w:rsidRPr="00442103">
              <w:rPr>
                <w:sz w:val="28"/>
                <w:szCs w:val="28"/>
              </w:rPr>
              <w:t>площадь зеленых насаждений;</w:t>
            </w:r>
          </w:p>
          <w:p w:rsidR="00AE235F" w:rsidRPr="00F75311" w:rsidRDefault="00FF2C90" w:rsidP="008E079A">
            <w:pPr>
              <w:jc w:val="both"/>
              <w:rPr>
                <w:sz w:val="28"/>
                <w:szCs w:val="28"/>
              </w:rPr>
            </w:pPr>
            <w:r>
              <w:rPr>
                <w:sz w:val="28"/>
                <w:szCs w:val="28"/>
              </w:rPr>
              <w:t xml:space="preserve">- </w:t>
            </w:r>
            <w:r w:rsidR="008E079A" w:rsidRPr="00442103">
              <w:rPr>
                <w:sz w:val="28"/>
                <w:szCs w:val="28"/>
              </w:rPr>
              <w:t>размер затрат на содержание и развитие зеленого фонда городского поселения</w:t>
            </w:r>
            <w:r>
              <w:rPr>
                <w:sz w:val="28"/>
                <w:szCs w:val="28"/>
              </w:rPr>
              <w:t>.</w:t>
            </w:r>
          </w:p>
        </w:tc>
      </w:tr>
      <w:tr w:rsidR="008B2EFB" w:rsidRPr="00E0480E" w:rsidTr="00BC1BC8">
        <w:trPr>
          <w:jc w:val="center"/>
        </w:trPr>
        <w:tc>
          <w:tcPr>
            <w:tcW w:w="3147" w:type="dxa"/>
          </w:tcPr>
          <w:p w:rsidR="008B2EFB" w:rsidRPr="00F75311" w:rsidRDefault="008B2EFB" w:rsidP="008B2EFB">
            <w:pPr>
              <w:rPr>
                <w:sz w:val="28"/>
                <w:szCs w:val="28"/>
              </w:rPr>
            </w:pPr>
            <w:r w:rsidRPr="00F75311">
              <w:rPr>
                <w:sz w:val="28"/>
                <w:szCs w:val="28"/>
              </w:rPr>
              <w:t xml:space="preserve">Этапы и сроки </w:t>
            </w:r>
          </w:p>
          <w:p w:rsidR="008B2EFB" w:rsidRPr="00F75311" w:rsidRDefault="008B2EFB" w:rsidP="008B2EFB">
            <w:pPr>
              <w:rPr>
                <w:sz w:val="28"/>
                <w:szCs w:val="28"/>
              </w:rPr>
            </w:pPr>
            <w:r w:rsidRPr="00F75311">
              <w:rPr>
                <w:sz w:val="28"/>
                <w:szCs w:val="28"/>
              </w:rPr>
              <w:t xml:space="preserve">реализации </w:t>
            </w:r>
          </w:p>
          <w:p w:rsidR="008B2EFB" w:rsidRPr="00F75311" w:rsidRDefault="008B2EFB" w:rsidP="008B2EFB">
            <w:pPr>
              <w:rPr>
                <w:sz w:val="28"/>
                <w:szCs w:val="28"/>
              </w:rPr>
            </w:pPr>
            <w:r w:rsidRPr="00F75311">
              <w:rPr>
                <w:sz w:val="28"/>
                <w:szCs w:val="28"/>
              </w:rPr>
              <w:t xml:space="preserve">подпрограммы </w:t>
            </w: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rPr>
                <w:sz w:val="28"/>
                <w:szCs w:val="28"/>
              </w:rPr>
            </w:pPr>
          </w:p>
        </w:tc>
        <w:tc>
          <w:tcPr>
            <w:tcW w:w="6354" w:type="dxa"/>
          </w:tcPr>
          <w:p w:rsidR="00BA1115" w:rsidRPr="00F75311" w:rsidRDefault="00BA1115" w:rsidP="008B2EFB">
            <w:pPr>
              <w:jc w:val="both"/>
              <w:rPr>
                <w:sz w:val="28"/>
                <w:szCs w:val="28"/>
              </w:rPr>
            </w:pPr>
            <w:r w:rsidRPr="00F75311">
              <w:rPr>
                <w:sz w:val="28"/>
                <w:szCs w:val="28"/>
              </w:rPr>
              <w:t>2019-2030 годы</w:t>
            </w:r>
            <w:r w:rsidR="00FF2C90">
              <w:rPr>
                <w:sz w:val="28"/>
                <w:szCs w:val="28"/>
              </w:rPr>
              <w:t>.</w:t>
            </w:r>
          </w:p>
          <w:p w:rsidR="008B2EFB" w:rsidRDefault="00BA1115" w:rsidP="00BA1115">
            <w:pPr>
              <w:jc w:val="both"/>
              <w:rPr>
                <w:sz w:val="28"/>
                <w:szCs w:val="28"/>
              </w:rPr>
            </w:pPr>
            <w:r w:rsidRPr="00F75311">
              <w:rPr>
                <w:sz w:val="28"/>
                <w:szCs w:val="28"/>
              </w:rPr>
              <w:t>Этапы реализации подпрограммы 2 не выделяются</w:t>
            </w:r>
            <w:r w:rsidR="00F04732" w:rsidRPr="00F75311">
              <w:rPr>
                <w:sz w:val="28"/>
                <w:szCs w:val="28"/>
              </w:rPr>
              <w:t>.</w:t>
            </w:r>
          </w:p>
          <w:p w:rsidR="00FF2C90" w:rsidRDefault="00FF2C90" w:rsidP="00BA1115">
            <w:pPr>
              <w:jc w:val="both"/>
              <w:rPr>
                <w:sz w:val="28"/>
                <w:szCs w:val="28"/>
              </w:rPr>
            </w:pPr>
          </w:p>
          <w:p w:rsidR="00FF2C90" w:rsidRPr="00F75311" w:rsidRDefault="00FF2C90" w:rsidP="00BA1115">
            <w:pPr>
              <w:jc w:val="both"/>
              <w:rPr>
                <w:sz w:val="28"/>
                <w:szCs w:val="28"/>
              </w:rPr>
            </w:pPr>
          </w:p>
        </w:tc>
      </w:tr>
      <w:tr w:rsidR="008B2EFB" w:rsidRPr="00F75311" w:rsidTr="00BC1BC8">
        <w:trPr>
          <w:jc w:val="center"/>
        </w:trPr>
        <w:tc>
          <w:tcPr>
            <w:tcW w:w="3147" w:type="dxa"/>
          </w:tcPr>
          <w:p w:rsidR="008B2EFB" w:rsidRPr="00F75311" w:rsidRDefault="008B2EFB" w:rsidP="008B2EFB">
            <w:pPr>
              <w:rPr>
                <w:sz w:val="28"/>
                <w:szCs w:val="28"/>
              </w:rPr>
            </w:pPr>
            <w:r w:rsidRPr="00F75311">
              <w:rPr>
                <w:sz w:val="28"/>
                <w:szCs w:val="28"/>
              </w:rPr>
              <w:t xml:space="preserve">Ресурсное обеспечение подпрограммы </w:t>
            </w:r>
          </w:p>
          <w:p w:rsidR="008B2EFB" w:rsidRPr="00F75311" w:rsidRDefault="008B2EFB" w:rsidP="008B2EFB">
            <w:pPr>
              <w:rPr>
                <w:sz w:val="28"/>
                <w:szCs w:val="28"/>
              </w:rPr>
            </w:pP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jc w:val="center"/>
              <w:rPr>
                <w:sz w:val="28"/>
                <w:szCs w:val="28"/>
              </w:rPr>
            </w:pPr>
          </w:p>
          <w:p w:rsidR="008B2EFB" w:rsidRPr="00F75311" w:rsidRDefault="008B2EFB" w:rsidP="008B2EFB">
            <w:pPr>
              <w:jc w:val="center"/>
              <w:rPr>
                <w:sz w:val="28"/>
                <w:szCs w:val="28"/>
              </w:rPr>
            </w:pPr>
          </w:p>
          <w:p w:rsidR="008B2EFB" w:rsidRPr="00F75311" w:rsidRDefault="008B2EFB" w:rsidP="008B2EFB">
            <w:pPr>
              <w:jc w:val="center"/>
              <w:rPr>
                <w:sz w:val="28"/>
                <w:szCs w:val="28"/>
              </w:rPr>
            </w:pPr>
          </w:p>
          <w:p w:rsidR="008B2EFB" w:rsidRPr="00F75311" w:rsidRDefault="008B2EFB" w:rsidP="008B2EFB">
            <w:pPr>
              <w:jc w:val="center"/>
              <w:rPr>
                <w:sz w:val="28"/>
                <w:szCs w:val="28"/>
              </w:rPr>
            </w:pPr>
          </w:p>
        </w:tc>
        <w:tc>
          <w:tcPr>
            <w:tcW w:w="6354" w:type="dxa"/>
          </w:tcPr>
          <w:p w:rsidR="00352F9B" w:rsidRDefault="001A6D91" w:rsidP="00352F9B">
            <w:pPr>
              <w:jc w:val="both"/>
              <w:rPr>
                <w:rFonts w:eastAsia="TimesNewRoman"/>
                <w:kern w:val="2"/>
                <w:sz w:val="28"/>
                <w:szCs w:val="28"/>
              </w:rPr>
            </w:pPr>
            <w:r w:rsidRPr="001647F6">
              <w:rPr>
                <w:sz w:val="28"/>
                <w:szCs w:val="28"/>
              </w:rPr>
              <w:t>общий объем финансирования подпрограмм</w:t>
            </w:r>
            <w:r w:rsidR="00782AFF">
              <w:rPr>
                <w:sz w:val="28"/>
                <w:szCs w:val="28"/>
              </w:rPr>
              <w:t xml:space="preserve">ы 2 составляет </w:t>
            </w:r>
            <w:r w:rsidR="00FB5AE8" w:rsidRPr="00FB5AE8">
              <w:rPr>
                <w:sz w:val="28"/>
                <w:szCs w:val="28"/>
              </w:rPr>
              <w:t>337337,0</w:t>
            </w:r>
            <w:r w:rsidR="00463F91">
              <w:rPr>
                <w:sz w:val="28"/>
                <w:szCs w:val="28"/>
              </w:rPr>
              <w:t xml:space="preserve"> </w:t>
            </w:r>
            <w:r w:rsidRPr="003B52EE">
              <w:rPr>
                <w:sz w:val="28"/>
                <w:szCs w:val="28"/>
              </w:rPr>
              <w:t>тыс.</w:t>
            </w:r>
            <w:r w:rsidRPr="001647F6">
              <w:rPr>
                <w:sz w:val="28"/>
                <w:szCs w:val="28"/>
              </w:rPr>
              <w:t xml:space="preserve"> рублей, в том числе</w:t>
            </w:r>
            <w:r w:rsidR="001647F6" w:rsidRPr="001647F6">
              <w:rPr>
                <w:sz w:val="28"/>
                <w:szCs w:val="28"/>
              </w:rPr>
              <w:t>:</w:t>
            </w:r>
            <w:r w:rsidRPr="007C30A2">
              <w:rPr>
                <w:sz w:val="28"/>
                <w:szCs w:val="28"/>
                <w:highlight w:val="yellow"/>
              </w:rPr>
              <w:t xml:space="preserve"> </w:t>
            </w:r>
            <w:r w:rsidRPr="007C30A2">
              <w:rPr>
                <w:sz w:val="28"/>
                <w:szCs w:val="28"/>
                <w:highlight w:val="yellow"/>
              </w:rPr>
              <w:br/>
            </w:r>
            <w:r w:rsidR="00352F9B">
              <w:rPr>
                <w:rFonts w:eastAsia="TimesNewRoman"/>
                <w:kern w:val="2"/>
                <w:sz w:val="28"/>
                <w:szCs w:val="28"/>
              </w:rPr>
              <w:t xml:space="preserve">- </w:t>
            </w:r>
            <w:r w:rsidR="00352F9B" w:rsidRPr="00F75311">
              <w:rPr>
                <w:rFonts w:eastAsia="TimesNewRoman"/>
                <w:kern w:val="2"/>
                <w:sz w:val="28"/>
                <w:szCs w:val="28"/>
              </w:rPr>
              <w:t xml:space="preserve">за счет средств областного бюджета – </w:t>
            </w:r>
            <w:r w:rsidR="00524131">
              <w:rPr>
                <w:rFonts w:eastAsia="TimesNewRoman"/>
                <w:kern w:val="2"/>
                <w:sz w:val="28"/>
                <w:szCs w:val="28"/>
                <w:u w:val="single"/>
              </w:rPr>
              <w:t xml:space="preserve"> 0,0</w:t>
            </w:r>
            <w:r w:rsidR="003B52EE">
              <w:rPr>
                <w:rFonts w:eastAsia="TimesNewRoman"/>
                <w:kern w:val="2"/>
                <w:sz w:val="28"/>
                <w:szCs w:val="28"/>
                <w:u w:val="single"/>
              </w:rPr>
              <w:t xml:space="preserve"> </w:t>
            </w:r>
            <w:r w:rsidR="00352F9B" w:rsidRPr="00F75311">
              <w:rPr>
                <w:rFonts w:eastAsia="TimesNewRoman"/>
                <w:kern w:val="2"/>
                <w:sz w:val="28"/>
                <w:szCs w:val="28"/>
              </w:rPr>
              <w:t xml:space="preserve"> тыс.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sidR="003B52EE">
              <w:rPr>
                <w:rFonts w:eastAsia="TimesNewRoman"/>
                <w:kern w:val="2"/>
                <w:sz w:val="28"/>
                <w:szCs w:val="28"/>
              </w:rPr>
              <w:t xml:space="preserve"> </w:t>
            </w:r>
            <w:r w:rsidR="00524131">
              <w:rPr>
                <w:rFonts w:eastAsia="TimesNewRoman"/>
                <w:kern w:val="2"/>
                <w:sz w:val="28"/>
                <w:szCs w:val="28"/>
                <w:u w:val="single"/>
              </w:rPr>
              <w:t xml:space="preserve"> 0,0</w:t>
            </w:r>
            <w:r w:rsidR="003B52EE">
              <w:rPr>
                <w:rFonts w:eastAsia="TimesNewRoman"/>
                <w:kern w:val="2"/>
                <w:sz w:val="28"/>
                <w:szCs w:val="28"/>
                <w:u w:val="single"/>
              </w:rPr>
              <w:t xml:space="preserve"> </w:t>
            </w:r>
            <w:r w:rsidRPr="00F75311">
              <w:rPr>
                <w:rFonts w:eastAsia="TimesNewRoman"/>
                <w:kern w:val="2"/>
                <w:sz w:val="28"/>
                <w:szCs w:val="28"/>
              </w:rPr>
              <w:t xml:space="preserve"> тыс. рублей</w:t>
            </w:r>
            <w:r w:rsidR="00D970AB">
              <w:rPr>
                <w:rFonts w:eastAsia="TimesNewRoman"/>
                <w:kern w:val="2"/>
                <w:sz w:val="28"/>
                <w:szCs w:val="28"/>
              </w:rPr>
              <w:t>;</w:t>
            </w:r>
          </w:p>
          <w:p w:rsidR="00352F9B" w:rsidRPr="00F75311" w:rsidRDefault="00352F9B" w:rsidP="00352F9B">
            <w:pPr>
              <w:jc w:val="both"/>
              <w:rPr>
                <w:rFonts w:eastAsia="TimesNewRoman"/>
                <w:kern w:val="2"/>
                <w:sz w:val="28"/>
                <w:szCs w:val="28"/>
              </w:rPr>
            </w:pPr>
            <w:r w:rsidRPr="001647F6">
              <w:rPr>
                <w:rFonts w:eastAsia="TimesNewRoman"/>
                <w:kern w:val="2"/>
                <w:sz w:val="28"/>
                <w:szCs w:val="28"/>
              </w:rPr>
              <w:t>- за счет местного бюджета</w:t>
            </w:r>
            <w:r w:rsidR="003B52EE">
              <w:rPr>
                <w:rFonts w:eastAsia="TimesNewRoman"/>
                <w:kern w:val="2"/>
                <w:sz w:val="28"/>
                <w:szCs w:val="28"/>
              </w:rPr>
              <w:t xml:space="preserve"> </w:t>
            </w:r>
            <w:r w:rsidR="00FB5AE8" w:rsidRPr="00FB5AE8">
              <w:rPr>
                <w:sz w:val="28"/>
                <w:szCs w:val="28"/>
              </w:rPr>
              <w:t>337337,0</w:t>
            </w:r>
            <w:r w:rsidR="00975E99">
              <w:rPr>
                <w:sz w:val="28"/>
                <w:szCs w:val="28"/>
              </w:rPr>
              <w:t xml:space="preserve"> </w:t>
            </w:r>
            <w:r w:rsidRPr="00F75311">
              <w:rPr>
                <w:rFonts w:eastAsia="TimesNewRoman"/>
                <w:kern w:val="2"/>
                <w:sz w:val="28"/>
                <w:szCs w:val="28"/>
              </w:rPr>
              <w:t>тыс. рублей, в том числе:</w:t>
            </w:r>
          </w:p>
          <w:p w:rsidR="00352F9B" w:rsidRPr="00156658" w:rsidRDefault="005F7A90" w:rsidP="00352F9B">
            <w:pPr>
              <w:jc w:val="both"/>
              <w:rPr>
                <w:rFonts w:eastAsia="TimesNewRoman"/>
                <w:kern w:val="2"/>
                <w:sz w:val="28"/>
                <w:szCs w:val="28"/>
                <w:highlight w:val="yellow"/>
              </w:rPr>
            </w:pPr>
            <w:r>
              <w:rPr>
                <w:rFonts w:eastAsia="TimesNewRoman"/>
                <w:kern w:val="2"/>
                <w:sz w:val="28"/>
                <w:szCs w:val="28"/>
              </w:rPr>
              <w:t>в 2019 году – 17025,4</w:t>
            </w:r>
            <w:r w:rsidR="00352F9B" w:rsidRPr="000E0269">
              <w:rPr>
                <w:rFonts w:eastAsia="TimesNewRoman"/>
                <w:kern w:val="2"/>
                <w:sz w:val="28"/>
                <w:szCs w:val="28"/>
              </w:rPr>
              <w:t xml:space="preserve"> тыс. рублей;</w:t>
            </w:r>
          </w:p>
          <w:p w:rsidR="00352F9B" w:rsidRDefault="00352F9B" w:rsidP="00352F9B">
            <w:pPr>
              <w:jc w:val="both"/>
              <w:rPr>
                <w:rFonts w:eastAsia="TimesNewRoman"/>
                <w:kern w:val="2"/>
                <w:sz w:val="28"/>
                <w:szCs w:val="28"/>
              </w:rPr>
            </w:pPr>
            <w:r w:rsidRPr="000E0269">
              <w:rPr>
                <w:rFonts w:eastAsia="TimesNewRoman"/>
                <w:kern w:val="2"/>
                <w:sz w:val="28"/>
                <w:szCs w:val="28"/>
              </w:rPr>
              <w:t>в</w:t>
            </w:r>
            <w:r w:rsidR="005F7A90">
              <w:rPr>
                <w:rFonts w:eastAsia="TimesNewRoman"/>
                <w:kern w:val="2"/>
                <w:sz w:val="28"/>
                <w:szCs w:val="28"/>
              </w:rPr>
              <w:t xml:space="preserve"> 2020 году – 28034,9</w:t>
            </w:r>
            <w:r w:rsidRPr="000E0269">
              <w:rPr>
                <w:rFonts w:eastAsia="TimesNewRoman"/>
                <w:kern w:val="2"/>
                <w:sz w:val="28"/>
                <w:szCs w:val="28"/>
              </w:rPr>
              <w:t xml:space="preserve"> тыс. рублей;</w:t>
            </w:r>
          </w:p>
          <w:p w:rsidR="00FA6565" w:rsidRPr="00E0480E" w:rsidRDefault="00FA6565" w:rsidP="00352F9B">
            <w:pPr>
              <w:jc w:val="both"/>
              <w:rPr>
                <w:rFonts w:eastAsia="TimesNewRoman"/>
                <w:kern w:val="2"/>
                <w:sz w:val="28"/>
                <w:szCs w:val="28"/>
              </w:rPr>
            </w:pPr>
            <w:r w:rsidRPr="000E0269">
              <w:rPr>
                <w:rFonts w:eastAsia="TimesNewRoman"/>
                <w:kern w:val="2"/>
                <w:sz w:val="28"/>
                <w:szCs w:val="28"/>
              </w:rPr>
              <w:t>в</w:t>
            </w:r>
            <w:r w:rsidR="00BD41C0">
              <w:rPr>
                <w:rFonts w:eastAsia="TimesNewRoman"/>
                <w:kern w:val="2"/>
                <w:sz w:val="28"/>
                <w:szCs w:val="28"/>
              </w:rPr>
              <w:t xml:space="preserve"> 2021 году –</w:t>
            </w:r>
            <w:r w:rsidR="00E0480E">
              <w:rPr>
                <w:rFonts w:eastAsia="TimesNewRoman"/>
                <w:kern w:val="2"/>
                <w:sz w:val="28"/>
                <w:szCs w:val="28"/>
              </w:rPr>
              <w:t xml:space="preserve"> </w:t>
            </w:r>
            <w:r w:rsidR="00BA1BFE" w:rsidRPr="00BA1BFE">
              <w:rPr>
                <w:sz w:val="28"/>
                <w:szCs w:val="28"/>
              </w:rPr>
              <w:t>25719,9</w:t>
            </w:r>
            <w:r w:rsidR="00BA1BFE">
              <w:rPr>
                <w:sz w:val="28"/>
                <w:szCs w:val="28"/>
              </w:rPr>
              <w:t xml:space="preserve"> </w:t>
            </w:r>
            <w:r w:rsidRPr="000E0269">
              <w:rPr>
                <w:rFonts w:eastAsia="TimesNewRoman"/>
                <w:kern w:val="2"/>
                <w:sz w:val="28"/>
                <w:szCs w:val="28"/>
              </w:rPr>
              <w:t>тыс. рублей;</w:t>
            </w:r>
          </w:p>
          <w:p w:rsidR="00352F9B" w:rsidRPr="00371FE0" w:rsidRDefault="005A52DE" w:rsidP="00352F9B">
            <w:pPr>
              <w:autoSpaceDE w:val="0"/>
              <w:autoSpaceDN w:val="0"/>
              <w:adjustRightInd w:val="0"/>
              <w:jc w:val="both"/>
              <w:rPr>
                <w:rFonts w:eastAsia="TimesNewRoman"/>
                <w:kern w:val="2"/>
                <w:sz w:val="28"/>
                <w:szCs w:val="28"/>
              </w:rPr>
            </w:pPr>
            <w:r>
              <w:rPr>
                <w:rFonts w:eastAsia="TimesNewRoman"/>
                <w:kern w:val="2"/>
                <w:sz w:val="28"/>
                <w:szCs w:val="28"/>
              </w:rPr>
              <w:t xml:space="preserve">в 2022 </w:t>
            </w:r>
            <w:r w:rsidR="00BD41C0">
              <w:rPr>
                <w:rFonts w:eastAsia="TimesNewRoman"/>
                <w:kern w:val="2"/>
                <w:sz w:val="28"/>
                <w:szCs w:val="28"/>
              </w:rPr>
              <w:t>году –</w:t>
            </w:r>
            <w:r w:rsidR="00E0480E">
              <w:rPr>
                <w:rFonts w:eastAsia="TimesNewRoman"/>
                <w:kern w:val="2"/>
                <w:sz w:val="28"/>
                <w:szCs w:val="28"/>
              </w:rPr>
              <w:t xml:space="preserve"> </w:t>
            </w:r>
            <w:r w:rsidR="00D67C73" w:rsidRPr="00D67C73">
              <w:rPr>
                <w:sz w:val="28"/>
                <w:szCs w:val="28"/>
              </w:rPr>
              <w:t>32908,3</w:t>
            </w:r>
            <w:r w:rsidR="00D67C73">
              <w:rPr>
                <w:sz w:val="28"/>
                <w:szCs w:val="28"/>
              </w:rPr>
              <w:t xml:space="preserve"> </w:t>
            </w:r>
            <w:r w:rsidR="00352F9B"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2023 году – </w:t>
            </w:r>
            <w:r w:rsidR="002374AD" w:rsidRPr="002374AD">
              <w:rPr>
                <w:rFonts w:eastAsia="TimesNewRoman"/>
                <w:kern w:val="2"/>
                <w:sz w:val="28"/>
                <w:szCs w:val="28"/>
              </w:rPr>
              <w:t>30530,2</w:t>
            </w:r>
            <w:r w:rsidR="00D67C73">
              <w:rPr>
                <w:rFonts w:eastAsia="TimesNewRoman"/>
                <w:kern w:val="2"/>
                <w:sz w:val="28"/>
                <w:szCs w:val="28"/>
              </w:rPr>
              <w:t xml:space="preserve"> </w:t>
            </w:r>
            <w:r w:rsidR="00FA6565"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2024 году – </w:t>
            </w:r>
            <w:r w:rsidR="003A2B13" w:rsidRPr="003A2B13">
              <w:rPr>
                <w:rFonts w:eastAsia="TimesNewRoman"/>
                <w:kern w:val="2"/>
                <w:sz w:val="28"/>
                <w:szCs w:val="28"/>
              </w:rPr>
              <w:t>39888,8</w:t>
            </w:r>
            <w:r w:rsidR="00D613A9">
              <w:rPr>
                <w:rFonts w:eastAsia="TimesNewRoman"/>
                <w:kern w:val="2"/>
                <w:sz w:val="28"/>
                <w:szCs w:val="28"/>
              </w:rPr>
              <w:t xml:space="preserve"> </w:t>
            </w:r>
            <w:r w:rsidR="00FA6565"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2025 году – </w:t>
            </w:r>
            <w:r w:rsidR="00FB5AE8" w:rsidRPr="00FB5AE8">
              <w:rPr>
                <w:rFonts w:eastAsia="TimesNewRoman"/>
                <w:kern w:val="2"/>
                <w:sz w:val="28"/>
                <w:szCs w:val="28"/>
              </w:rPr>
              <w:t>36747,4</w:t>
            </w:r>
            <w:r w:rsidR="00D67C73">
              <w:rPr>
                <w:rFonts w:eastAsia="TimesNewRoman"/>
                <w:kern w:val="2"/>
                <w:sz w:val="28"/>
                <w:szCs w:val="28"/>
              </w:rPr>
              <w:t xml:space="preserve"> </w:t>
            </w:r>
            <w:r w:rsidR="00FA6565"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2026 году – </w:t>
            </w:r>
            <w:r w:rsidR="00E204D3" w:rsidRPr="00E204D3">
              <w:rPr>
                <w:rFonts w:eastAsia="TimesNewRoman"/>
                <w:kern w:val="2"/>
                <w:sz w:val="28"/>
                <w:szCs w:val="28"/>
              </w:rPr>
              <w:t>37015,5</w:t>
            </w:r>
            <w:r w:rsidR="00FA6565"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2027 году – </w:t>
            </w:r>
            <w:r w:rsidR="005F7A90">
              <w:rPr>
                <w:rFonts w:eastAsia="TimesNewRoman"/>
                <w:kern w:val="2"/>
                <w:sz w:val="28"/>
                <w:szCs w:val="28"/>
              </w:rPr>
              <w:t>21452,5</w:t>
            </w:r>
            <w:r w:rsidR="00FA6565"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2028 году – </w:t>
            </w:r>
            <w:r w:rsidR="005F7A90">
              <w:rPr>
                <w:rFonts w:eastAsia="TimesNewRoman"/>
                <w:kern w:val="2"/>
                <w:sz w:val="28"/>
                <w:szCs w:val="28"/>
              </w:rPr>
              <w:t>22172,3</w:t>
            </w:r>
            <w:r w:rsidR="00FA6565"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2029 году – </w:t>
            </w:r>
            <w:r w:rsidR="005F7A90">
              <w:rPr>
                <w:rFonts w:eastAsia="TimesNewRoman"/>
                <w:kern w:val="2"/>
                <w:sz w:val="28"/>
                <w:szCs w:val="28"/>
              </w:rPr>
              <w:t>22920,9</w:t>
            </w:r>
            <w:r w:rsidR="00FA6565" w:rsidRPr="00371FE0">
              <w:rPr>
                <w:rFonts w:eastAsia="TimesNewRoman"/>
                <w:kern w:val="2"/>
                <w:sz w:val="28"/>
                <w:szCs w:val="28"/>
              </w:rPr>
              <w:t xml:space="preserve"> тыс. рублей;</w:t>
            </w:r>
          </w:p>
          <w:p w:rsidR="008B2EFB" w:rsidRDefault="00352F9B" w:rsidP="00352F9B">
            <w:pPr>
              <w:jc w:val="both"/>
              <w:rPr>
                <w:rFonts w:eastAsia="TimesNewRoman"/>
                <w:kern w:val="2"/>
                <w:sz w:val="28"/>
                <w:szCs w:val="28"/>
              </w:rPr>
            </w:pPr>
            <w:r w:rsidRPr="00371FE0">
              <w:rPr>
                <w:rFonts w:eastAsia="TimesNewRoman"/>
                <w:kern w:val="2"/>
                <w:sz w:val="28"/>
                <w:szCs w:val="28"/>
              </w:rPr>
              <w:t xml:space="preserve">в 2030 году – </w:t>
            </w:r>
            <w:r w:rsidR="005F7A90">
              <w:rPr>
                <w:rFonts w:eastAsia="TimesNewRoman"/>
                <w:kern w:val="2"/>
                <w:sz w:val="28"/>
                <w:szCs w:val="28"/>
              </w:rPr>
              <w:t>22920,9</w:t>
            </w:r>
            <w:r w:rsidR="00FA6565" w:rsidRPr="00371FE0">
              <w:rPr>
                <w:rFonts w:eastAsia="TimesNewRoman"/>
                <w:kern w:val="2"/>
                <w:sz w:val="28"/>
                <w:szCs w:val="28"/>
              </w:rPr>
              <w:t xml:space="preserve"> тыс. рублей</w:t>
            </w:r>
            <w:r w:rsidR="00FF2C90">
              <w:rPr>
                <w:rFonts w:eastAsia="TimesNewRoman"/>
                <w:kern w:val="2"/>
                <w:sz w:val="28"/>
                <w:szCs w:val="28"/>
              </w:rPr>
              <w:t>.</w:t>
            </w:r>
          </w:p>
          <w:p w:rsidR="00FF2C90" w:rsidRPr="00F75311" w:rsidRDefault="00FF2C90" w:rsidP="00352F9B">
            <w:pPr>
              <w:jc w:val="both"/>
              <w:rPr>
                <w:rFonts w:eastAsia="TimesNewRoman"/>
                <w:kern w:val="2"/>
                <w:sz w:val="28"/>
                <w:szCs w:val="28"/>
              </w:rPr>
            </w:pPr>
          </w:p>
        </w:tc>
      </w:tr>
      <w:tr w:rsidR="008E079A" w:rsidRPr="00F75311" w:rsidTr="00BC1BC8">
        <w:trPr>
          <w:jc w:val="center"/>
        </w:trPr>
        <w:tc>
          <w:tcPr>
            <w:tcW w:w="3147" w:type="dxa"/>
          </w:tcPr>
          <w:p w:rsidR="008E079A" w:rsidRPr="00F75311" w:rsidRDefault="008E079A" w:rsidP="008B2EFB">
            <w:pPr>
              <w:spacing w:line="230" w:lineRule="auto"/>
              <w:rPr>
                <w:sz w:val="28"/>
                <w:szCs w:val="28"/>
              </w:rPr>
            </w:pPr>
            <w:r w:rsidRPr="00F75311">
              <w:rPr>
                <w:sz w:val="28"/>
                <w:szCs w:val="28"/>
              </w:rPr>
              <w:lastRenderedPageBreak/>
              <w:t>Ожидаемые</w:t>
            </w:r>
          </w:p>
          <w:p w:rsidR="008E079A" w:rsidRPr="00F75311" w:rsidRDefault="008E079A" w:rsidP="008B2EFB">
            <w:pPr>
              <w:spacing w:line="230" w:lineRule="auto"/>
              <w:rPr>
                <w:sz w:val="28"/>
                <w:szCs w:val="28"/>
              </w:rPr>
            </w:pPr>
            <w:r w:rsidRPr="00F75311">
              <w:rPr>
                <w:sz w:val="28"/>
                <w:szCs w:val="28"/>
              </w:rPr>
              <w:t xml:space="preserve">результаты реализации подпрограммы </w:t>
            </w:r>
          </w:p>
        </w:tc>
        <w:tc>
          <w:tcPr>
            <w:tcW w:w="307" w:type="dxa"/>
          </w:tcPr>
          <w:p w:rsidR="008E079A" w:rsidRPr="00F75311" w:rsidRDefault="008E079A" w:rsidP="008B2EFB">
            <w:pPr>
              <w:spacing w:line="230" w:lineRule="auto"/>
              <w:jc w:val="center"/>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tc>
        <w:tc>
          <w:tcPr>
            <w:tcW w:w="6354" w:type="dxa"/>
          </w:tcPr>
          <w:p w:rsidR="008E079A" w:rsidRPr="00442103" w:rsidRDefault="00FF2C90" w:rsidP="005E0C08">
            <w:pPr>
              <w:pStyle w:val="affe"/>
              <w:jc w:val="both"/>
              <w:rPr>
                <w:sz w:val="28"/>
                <w:szCs w:val="28"/>
              </w:rPr>
            </w:pPr>
            <w:r>
              <w:rPr>
                <w:sz w:val="28"/>
                <w:szCs w:val="28"/>
              </w:rPr>
              <w:t xml:space="preserve">- </w:t>
            </w:r>
            <w:r w:rsidR="008E079A" w:rsidRPr="00442103">
              <w:rPr>
                <w:sz w:val="28"/>
                <w:szCs w:val="28"/>
              </w:rPr>
              <w:t xml:space="preserve">развитие положительных тенденций в создании благоприятной </w:t>
            </w:r>
            <w:r w:rsidR="00CA315E">
              <w:rPr>
                <w:sz w:val="28"/>
                <w:szCs w:val="28"/>
              </w:rPr>
              <w:t>среды жизнедеятельности;</w:t>
            </w:r>
            <w:r w:rsidR="00CA315E">
              <w:rPr>
                <w:sz w:val="28"/>
                <w:szCs w:val="28"/>
              </w:rPr>
              <w:br/>
            </w:r>
            <w:r>
              <w:rPr>
                <w:sz w:val="28"/>
                <w:szCs w:val="28"/>
              </w:rPr>
              <w:t xml:space="preserve">- </w:t>
            </w:r>
            <w:r w:rsidR="008E079A" w:rsidRPr="00442103">
              <w:rPr>
                <w:sz w:val="28"/>
                <w:szCs w:val="28"/>
              </w:rPr>
              <w:t>развитие ку</w:t>
            </w:r>
            <w:r w:rsidR="00CA315E">
              <w:rPr>
                <w:sz w:val="28"/>
                <w:szCs w:val="28"/>
              </w:rPr>
              <w:t>льтурного отдыха населения;</w:t>
            </w:r>
            <w:r w:rsidR="00CA315E">
              <w:rPr>
                <w:sz w:val="28"/>
                <w:szCs w:val="28"/>
              </w:rPr>
              <w:br/>
            </w:r>
            <w:r>
              <w:rPr>
                <w:sz w:val="28"/>
                <w:szCs w:val="28"/>
              </w:rPr>
              <w:t xml:space="preserve">- </w:t>
            </w:r>
            <w:r w:rsidR="008E079A" w:rsidRPr="00442103">
              <w:rPr>
                <w:sz w:val="28"/>
                <w:szCs w:val="28"/>
              </w:rPr>
              <w:t>улучшение санитарного и экологического сост</w:t>
            </w:r>
            <w:r w:rsidR="00CA315E">
              <w:rPr>
                <w:sz w:val="28"/>
                <w:szCs w:val="28"/>
              </w:rPr>
              <w:t>ояния городского поселения;</w:t>
            </w:r>
            <w:r w:rsidR="00CA315E">
              <w:rPr>
                <w:sz w:val="28"/>
                <w:szCs w:val="28"/>
              </w:rPr>
              <w:br/>
            </w:r>
            <w:r>
              <w:rPr>
                <w:sz w:val="28"/>
                <w:szCs w:val="28"/>
              </w:rPr>
              <w:t xml:space="preserve">- </w:t>
            </w:r>
            <w:r w:rsidR="008E079A" w:rsidRPr="00442103">
              <w:rPr>
                <w:sz w:val="28"/>
                <w:szCs w:val="28"/>
              </w:rPr>
              <w:t xml:space="preserve">увеличение площади зеленых насаждений; </w:t>
            </w:r>
          </w:p>
          <w:p w:rsidR="008E079A" w:rsidRPr="00442103" w:rsidRDefault="00FF2C90" w:rsidP="005E0C08">
            <w:pPr>
              <w:tabs>
                <w:tab w:val="left" w:pos="1134"/>
              </w:tabs>
              <w:jc w:val="both"/>
              <w:rPr>
                <w:sz w:val="28"/>
                <w:szCs w:val="28"/>
              </w:rPr>
            </w:pPr>
            <w:r>
              <w:rPr>
                <w:sz w:val="28"/>
                <w:szCs w:val="28"/>
              </w:rPr>
              <w:t xml:space="preserve">- </w:t>
            </w:r>
            <w:r w:rsidR="008E079A" w:rsidRPr="00442103">
              <w:rPr>
                <w:sz w:val="28"/>
                <w:szCs w:val="28"/>
              </w:rPr>
              <w:t>содержание зеленых насаждений общего пользования</w:t>
            </w:r>
            <w:r>
              <w:rPr>
                <w:sz w:val="28"/>
                <w:szCs w:val="28"/>
              </w:rPr>
              <w:t>.</w:t>
            </w:r>
          </w:p>
        </w:tc>
      </w:tr>
    </w:tbl>
    <w:p w:rsidR="00FE6B70" w:rsidRPr="002256E5" w:rsidRDefault="00FE6B70" w:rsidP="00FE6B70">
      <w:pPr>
        <w:jc w:val="center"/>
        <w:rPr>
          <w:sz w:val="28"/>
          <w:szCs w:val="28"/>
        </w:rPr>
      </w:pPr>
      <w:r w:rsidRPr="002256E5">
        <w:rPr>
          <w:sz w:val="28"/>
          <w:szCs w:val="28"/>
        </w:rPr>
        <w:t xml:space="preserve">ПАСПОРТ </w:t>
      </w:r>
    </w:p>
    <w:p w:rsidR="008E079A" w:rsidRPr="002256E5" w:rsidRDefault="00FE6B70" w:rsidP="008E079A">
      <w:pPr>
        <w:jc w:val="center"/>
        <w:rPr>
          <w:sz w:val="28"/>
          <w:szCs w:val="28"/>
        </w:rPr>
      </w:pPr>
      <w:r w:rsidRPr="002256E5">
        <w:rPr>
          <w:sz w:val="28"/>
          <w:szCs w:val="28"/>
        </w:rPr>
        <w:t>подпрограммы «</w:t>
      </w:r>
      <w:r w:rsidR="008E079A" w:rsidRPr="002256E5">
        <w:rPr>
          <w:sz w:val="28"/>
          <w:szCs w:val="28"/>
        </w:rPr>
        <w:t xml:space="preserve">Санитарная очистка территорий и прочие мероприятия </w:t>
      </w:r>
    </w:p>
    <w:p w:rsidR="00FE6B70" w:rsidRPr="00F75311" w:rsidRDefault="008E079A" w:rsidP="008E079A">
      <w:pPr>
        <w:jc w:val="center"/>
        <w:rPr>
          <w:sz w:val="28"/>
          <w:szCs w:val="28"/>
        </w:rPr>
      </w:pPr>
      <w:r w:rsidRPr="002256E5">
        <w:rPr>
          <w:sz w:val="28"/>
          <w:szCs w:val="28"/>
        </w:rPr>
        <w:t>по благоустройству Семикаракорского городского поселения</w:t>
      </w:r>
      <w:r w:rsidR="00FE6B70" w:rsidRPr="002256E5">
        <w:rPr>
          <w:sz w:val="28"/>
          <w:szCs w:val="28"/>
        </w:rPr>
        <w:t>»</w:t>
      </w:r>
    </w:p>
    <w:p w:rsidR="00FE6B70" w:rsidRPr="00F75311" w:rsidRDefault="00FE6B70" w:rsidP="00FE6B70">
      <w:pPr>
        <w:jc w:val="center"/>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147"/>
        <w:gridCol w:w="6661"/>
      </w:tblGrid>
      <w:tr w:rsidR="00FE6B70" w:rsidRPr="00F75311" w:rsidTr="00D970AB">
        <w:trPr>
          <w:jc w:val="center"/>
        </w:trPr>
        <w:tc>
          <w:tcPr>
            <w:tcW w:w="3147" w:type="dxa"/>
          </w:tcPr>
          <w:p w:rsidR="00FE6B70" w:rsidRPr="006253F3" w:rsidRDefault="00FE6B70" w:rsidP="00FE6B70">
            <w:pPr>
              <w:rPr>
                <w:sz w:val="28"/>
                <w:szCs w:val="28"/>
              </w:rPr>
            </w:pPr>
            <w:r w:rsidRPr="006253F3">
              <w:rPr>
                <w:sz w:val="28"/>
                <w:szCs w:val="28"/>
              </w:rPr>
              <w:t>Наименование               –</w:t>
            </w:r>
          </w:p>
          <w:p w:rsidR="00FE6B70" w:rsidRPr="006253F3" w:rsidRDefault="00FE6B70" w:rsidP="00FE6B70">
            <w:pPr>
              <w:tabs>
                <w:tab w:val="left" w:pos="3369"/>
              </w:tabs>
              <w:rPr>
                <w:sz w:val="28"/>
                <w:szCs w:val="28"/>
              </w:rPr>
            </w:pPr>
            <w:r w:rsidRPr="006253F3">
              <w:rPr>
                <w:sz w:val="28"/>
                <w:szCs w:val="28"/>
              </w:rPr>
              <w:t xml:space="preserve">подпрограммы </w:t>
            </w:r>
          </w:p>
          <w:p w:rsidR="00FE6B70" w:rsidRPr="006253F3" w:rsidRDefault="00FE6B70" w:rsidP="00FE6B70">
            <w:pPr>
              <w:autoSpaceDE w:val="0"/>
              <w:autoSpaceDN w:val="0"/>
              <w:adjustRightInd w:val="0"/>
              <w:rPr>
                <w:sz w:val="28"/>
                <w:szCs w:val="28"/>
              </w:rPr>
            </w:pPr>
          </w:p>
        </w:tc>
        <w:tc>
          <w:tcPr>
            <w:tcW w:w="6661" w:type="dxa"/>
          </w:tcPr>
          <w:p w:rsidR="00FE6B70" w:rsidRDefault="00EB71EC" w:rsidP="005F0F52">
            <w:pPr>
              <w:jc w:val="both"/>
              <w:rPr>
                <w:sz w:val="28"/>
                <w:szCs w:val="28"/>
              </w:rPr>
            </w:pPr>
            <w:r w:rsidRPr="006253F3">
              <w:rPr>
                <w:sz w:val="28"/>
                <w:szCs w:val="28"/>
              </w:rPr>
              <w:t xml:space="preserve">подпрограмма </w:t>
            </w:r>
            <w:r w:rsidR="00FE6B70" w:rsidRPr="006253F3">
              <w:rPr>
                <w:sz w:val="28"/>
                <w:szCs w:val="28"/>
              </w:rPr>
              <w:t>«</w:t>
            </w:r>
            <w:r w:rsidR="00BC1BC8" w:rsidRPr="006253F3">
              <w:rPr>
                <w:sz w:val="28"/>
                <w:szCs w:val="28"/>
              </w:rPr>
              <w:t xml:space="preserve">Санитарная очистка территорий и прочие мероприятия по благоустройству Семикаракорского городского </w:t>
            </w:r>
            <w:proofErr w:type="spellStart"/>
            <w:r w:rsidR="00BC1BC8" w:rsidRPr="006253F3">
              <w:rPr>
                <w:sz w:val="28"/>
                <w:szCs w:val="28"/>
              </w:rPr>
              <w:t>поселе</w:t>
            </w:r>
            <w:proofErr w:type="spellEnd"/>
            <w:r w:rsidR="00FE6B70" w:rsidRPr="006253F3">
              <w:rPr>
                <w:sz w:val="28"/>
                <w:szCs w:val="28"/>
              </w:rPr>
              <w:t xml:space="preserve">» (далее – подпрограмма </w:t>
            </w:r>
            <w:r w:rsidR="00CA315E">
              <w:rPr>
                <w:sz w:val="28"/>
                <w:szCs w:val="28"/>
              </w:rPr>
              <w:t>3</w:t>
            </w:r>
            <w:r w:rsidR="00FE6B70" w:rsidRPr="006253F3">
              <w:rPr>
                <w:sz w:val="28"/>
                <w:szCs w:val="28"/>
              </w:rPr>
              <w:t>)</w:t>
            </w:r>
          </w:p>
          <w:p w:rsidR="00FF2C90" w:rsidRPr="006253F3" w:rsidRDefault="00FF2C90" w:rsidP="005F0F52">
            <w:pPr>
              <w:jc w:val="both"/>
              <w:rPr>
                <w:sz w:val="28"/>
                <w:szCs w:val="28"/>
              </w:rPr>
            </w:pPr>
          </w:p>
        </w:tc>
      </w:tr>
      <w:tr w:rsidR="00FE6B70" w:rsidRPr="00F75311" w:rsidTr="00D970AB">
        <w:trPr>
          <w:jc w:val="center"/>
        </w:trPr>
        <w:tc>
          <w:tcPr>
            <w:tcW w:w="3147" w:type="dxa"/>
          </w:tcPr>
          <w:p w:rsidR="00FE6B70" w:rsidRPr="006253F3" w:rsidRDefault="00FE6B70" w:rsidP="00FE6B70">
            <w:pPr>
              <w:autoSpaceDE w:val="0"/>
              <w:autoSpaceDN w:val="0"/>
              <w:adjustRightInd w:val="0"/>
              <w:rPr>
                <w:sz w:val="28"/>
                <w:szCs w:val="28"/>
              </w:rPr>
            </w:pPr>
            <w:r w:rsidRPr="006253F3">
              <w:rPr>
                <w:sz w:val="28"/>
                <w:szCs w:val="28"/>
              </w:rPr>
              <w:t>Ответственный              –</w:t>
            </w:r>
          </w:p>
          <w:p w:rsidR="00FE6B70" w:rsidRPr="006253F3" w:rsidRDefault="00FE6B70" w:rsidP="00FE6B70">
            <w:pPr>
              <w:autoSpaceDE w:val="0"/>
              <w:autoSpaceDN w:val="0"/>
              <w:adjustRightInd w:val="0"/>
              <w:rPr>
                <w:sz w:val="28"/>
                <w:szCs w:val="28"/>
              </w:rPr>
            </w:pPr>
            <w:r w:rsidRPr="006253F3">
              <w:rPr>
                <w:sz w:val="28"/>
                <w:szCs w:val="28"/>
              </w:rPr>
              <w:t>исполнитель подпрограммы</w:t>
            </w:r>
          </w:p>
        </w:tc>
        <w:tc>
          <w:tcPr>
            <w:tcW w:w="6661" w:type="dxa"/>
          </w:tcPr>
          <w:p w:rsidR="00FE6B70" w:rsidRPr="006253F3" w:rsidRDefault="00FF2C90" w:rsidP="00FE6B70">
            <w:pPr>
              <w:rPr>
                <w:sz w:val="28"/>
                <w:szCs w:val="28"/>
              </w:rPr>
            </w:pPr>
            <w:r>
              <w:rPr>
                <w:sz w:val="28"/>
                <w:szCs w:val="28"/>
              </w:rPr>
              <w:t>з</w:t>
            </w:r>
            <w:r w:rsidR="00CF4092">
              <w:rPr>
                <w:sz w:val="28"/>
                <w:szCs w:val="28"/>
              </w:rPr>
              <w:t xml:space="preserve">аместитель главы </w:t>
            </w:r>
            <w:r w:rsidR="00CF4092" w:rsidRPr="004B78AD">
              <w:rPr>
                <w:sz w:val="28"/>
                <w:szCs w:val="28"/>
              </w:rPr>
              <w:t>Админис</w:t>
            </w:r>
            <w:r w:rsidR="00CF4092">
              <w:rPr>
                <w:sz w:val="28"/>
                <w:szCs w:val="28"/>
              </w:rPr>
              <w:t>трации</w:t>
            </w:r>
            <w:r w:rsidR="00CF4092" w:rsidRPr="004B78AD">
              <w:rPr>
                <w:sz w:val="28"/>
                <w:szCs w:val="28"/>
              </w:rPr>
              <w:t xml:space="preserve"> </w:t>
            </w:r>
            <w:r w:rsidR="00CF4092" w:rsidRPr="004B78AD">
              <w:rPr>
                <w:bCs/>
                <w:sz w:val="28"/>
                <w:szCs w:val="28"/>
              </w:rPr>
              <w:t>Семикаракорского городского поселения</w:t>
            </w:r>
            <w:r w:rsidR="00CF4092" w:rsidRPr="004B78AD">
              <w:rPr>
                <w:sz w:val="28"/>
                <w:szCs w:val="28"/>
              </w:rPr>
              <w:t xml:space="preserve"> </w:t>
            </w:r>
            <w:r w:rsidR="00CF4092">
              <w:rPr>
                <w:sz w:val="28"/>
                <w:szCs w:val="28"/>
              </w:rPr>
              <w:t>по городскому хозяйству</w:t>
            </w:r>
            <w:r w:rsidR="00CF4092" w:rsidRPr="006253F3">
              <w:rPr>
                <w:sz w:val="28"/>
                <w:szCs w:val="28"/>
              </w:rPr>
              <w:t xml:space="preserve"> </w:t>
            </w:r>
          </w:p>
        </w:tc>
      </w:tr>
      <w:tr w:rsidR="00FE6B70" w:rsidRPr="00F75311" w:rsidTr="00D970AB">
        <w:trPr>
          <w:jc w:val="center"/>
        </w:trPr>
        <w:tc>
          <w:tcPr>
            <w:tcW w:w="3147" w:type="dxa"/>
          </w:tcPr>
          <w:p w:rsidR="00FE6B70" w:rsidRPr="00F75311" w:rsidRDefault="00FE6B70" w:rsidP="00FE6B70">
            <w:pPr>
              <w:autoSpaceDE w:val="0"/>
              <w:autoSpaceDN w:val="0"/>
              <w:adjustRightInd w:val="0"/>
              <w:rPr>
                <w:sz w:val="28"/>
                <w:szCs w:val="28"/>
              </w:rPr>
            </w:pPr>
            <w:r w:rsidRPr="00F75311">
              <w:rPr>
                <w:sz w:val="28"/>
                <w:szCs w:val="28"/>
              </w:rPr>
              <w:t>Участники                      –</w:t>
            </w:r>
          </w:p>
          <w:p w:rsidR="00FE6B70" w:rsidRPr="00F75311" w:rsidRDefault="00FE6B70" w:rsidP="00FE6B70">
            <w:pPr>
              <w:autoSpaceDE w:val="0"/>
              <w:autoSpaceDN w:val="0"/>
              <w:adjustRightInd w:val="0"/>
              <w:rPr>
                <w:sz w:val="28"/>
                <w:szCs w:val="28"/>
              </w:rPr>
            </w:pPr>
            <w:r w:rsidRPr="00F75311">
              <w:rPr>
                <w:sz w:val="28"/>
                <w:szCs w:val="28"/>
              </w:rPr>
              <w:t xml:space="preserve">подпрограммы </w:t>
            </w:r>
          </w:p>
        </w:tc>
        <w:tc>
          <w:tcPr>
            <w:tcW w:w="6661" w:type="dxa"/>
          </w:tcPr>
          <w:p w:rsidR="003839EA" w:rsidRPr="003839EA" w:rsidRDefault="002E6DCD" w:rsidP="003839EA">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FF2C90">
              <w:rPr>
                <w:sz w:val="28"/>
                <w:szCs w:val="28"/>
              </w:rPr>
              <w:t>.</w:t>
            </w:r>
          </w:p>
          <w:p w:rsidR="00FE6B70" w:rsidRPr="00F75311" w:rsidRDefault="00FE6B70" w:rsidP="003839EA">
            <w:pPr>
              <w:autoSpaceDE w:val="0"/>
              <w:autoSpaceDN w:val="0"/>
              <w:adjustRightInd w:val="0"/>
              <w:rPr>
                <w:sz w:val="28"/>
                <w:szCs w:val="28"/>
              </w:rPr>
            </w:pPr>
          </w:p>
        </w:tc>
      </w:tr>
      <w:tr w:rsidR="00FE6B70" w:rsidRPr="00F75311" w:rsidTr="00D970AB">
        <w:trPr>
          <w:jc w:val="center"/>
        </w:trPr>
        <w:tc>
          <w:tcPr>
            <w:tcW w:w="3147" w:type="dxa"/>
          </w:tcPr>
          <w:p w:rsidR="00FE6B70" w:rsidRPr="00F75311" w:rsidRDefault="00FE6B70" w:rsidP="00FE6B70">
            <w:pPr>
              <w:rPr>
                <w:sz w:val="28"/>
                <w:szCs w:val="28"/>
              </w:rPr>
            </w:pPr>
            <w:r w:rsidRPr="00F75311">
              <w:rPr>
                <w:sz w:val="28"/>
                <w:szCs w:val="28"/>
              </w:rPr>
              <w:t>Программно-целевые    –инструменты подпрограммы</w:t>
            </w:r>
          </w:p>
        </w:tc>
        <w:tc>
          <w:tcPr>
            <w:tcW w:w="6661" w:type="dxa"/>
          </w:tcPr>
          <w:p w:rsidR="00FE6B70" w:rsidRDefault="00FF2C90" w:rsidP="00FE6B70">
            <w:pPr>
              <w:rPr>
                <w:sz w:val="28"/>
                <w:szCs w:val="28"/>
              </w:rPr>
            </w:pPr>
            <w:r>
              <w:rPr>
                <w:sz w:val="28"/>
                <w:szCs w:val="28"/>
              </w:rPr>
              <w:t>о</w:t>
            </w:r>
            <w:r w:rsidR="00FE6B70" w:rsidRPr="00F75311">
              <w:rPr>
                <w:sz w:val="28"/>
                <w:szCs w:val="28"/>
              </w:rPr>
              <w:t>тсутствуют</w:t>
            </w:r>
          </w:p>
          <w:p w:rsidR="00FF2C90" w:rsidRDefault="00FF2C90" w:rsidP="00FE6B70">
            <w:pPr>
              <w:rPr>
                <w:sz w:val="28"/>
                <w:szCs w:val="28"/>
              </w:rPr>
            </w:pPr>
          </w:p>
          <w:p w:rsidR="00FF2C90" w:rsidRPr="00F75311" w:rsidRDefault="00FF2C90" w:rsidP="00FE6B70">
            <w:pPr>
              <w:rPr>
                <w:sz w:val="28"/>
                <w:szCs w:val="28"/>
              </w:rPr>
            </w:pPr>
          </w:p>
          <w:p w:rsidR="00FE6B70" w:rsidRPr="00F75311" w:rsidRDefault="00FE6B70" w:rsidP="00FE6B70">
            <w:pPr>
              <w:rPr>
                <w:sz w:val="28"/>
                <w:szCs w:val="28"/>
              </w:rPr>
            </w:pPr>
          </w:p>
        </w:tc>
      </w:tr>
      <w:tr w:rsidR="00FE6B70" w:rsidRPr="00F75311" w:rsidTr="00D970AB">
        <w:trPr>
          <w:jc w:val="center"/>
        </w:trPr>
        <w:tc>
          <w:tcPr>
            <w:tcW w:w="3147" w:type="dxa"/>
          </w:tcPr>
          <w:p w:rsidR="00FE6B70" w:rsidRPr="00F75311" w:rsidRDefault="00FE6B70" w:rsidP="00FE6B70">
            <w:pPr>
              <w:rPr>
                <w:sz w:val="28"/>
                <w:szCs w:val="28"/>
              </w:rPr>
            </w:pPr>
            <w:r w:rsidRPr="00F75311">
              <w:rPr>
                <w:sz w:val="28"/>
                <w:szCs w:val="28"/>
              </w:rPr>
              <w:t>Ц</w:t>
            </w:r>
            <w:r w:rsidR="00D970AB">
              <w:rPr>
                <w:sz w:val="28"/>
                <w:szCs w:val="28"/>
              </w:rPr>
              <w:t xml:space="preserve">ели подпрограммы     </w:t>
            </w:r>
          </w:p>
        </w:tc>
        <w:tc>
          <w:tcPr>
            <w:tcW w:w="6661" w:type="dxa"/>
          </w:tcPr>
          <w:p w:rsidR="006253F3" w:rsidRPr="00442103" w:rsidRDefault="00D970AB" w:rsidP="005E0C08">
            <w:pPr>
              <w:jc w:val="both"/>
              <w:rPr>
                <w:sz w:val="28"/>
                <w:szCs w:val="28"/>
              </w:rPr>
            </w:pPr>
            <w:r>
              <w:rPr>
                <w:sz w:val="28"/>
                <w:szCs w:val="28"/>
              </w:rPr>
              <w:t xml:space="preserve">- </w:t>
            </w:r>
            <w:r w:rsidR="006253F3" w:rsidRPr="00442103">
              <w:rPr>
                <w:sz w:val="28"/>
                <w:szCs w:val="28"/>
              </w:rPr>
              <w:t xml:space="preserve">решение проблем благоустройства; </w:t>
            </w:r>
          </w:p>
          <w:p w:rsidR="006253F3" w:rsidRDefault="00D970AB" w:rsidP="005E0C08">
            <w:pPr>
              <w:jc w:val="both"/>
              <w:rPr>
                <w:sz w:val="28"/>
                <w:szCs w:val="28"/>
              </w:rPr>
            </w:pPr>
            <w:r>
              <w:rPr>
                <w:sz w:val="28"/>
                <w:szCs w:val="28"/>
              </w:rPr>
              <w:t xml:space="preserve">- </w:t>
            </w:r>
            <w:r w:rsidR="006253F3" w:rsidRPr="00442103">
              <w:rPr>
                <w:sz w:val="28"/>
                <w:szCs w:val="28"/>
              </w:rPr>
              <w:t xml:space="preserve">содержание объектов на территории городского поселения;           </w:t>
            </w:r>
          </w:p>
          <w:p w:rsidR="006253F3" w:rsidRPr="00442103" w:rsidRDefault="00D970AB" w:rsidP="005E0C08">
            <w:pPr>
              <w:jc w:val="both"/>
              <w:rPr>
                <w:sz w:val="28"/>
                <w:szCs w:val="28"/>
              </w:rPr>
            </w:pPr>
            <w:r>
              <w:rPr>
                <w:sz w:val="28"/>
                <w:szCs w:val="28"/>
              </w:rPr>
              <w:t xml:space="preserve">- </w:t>
            </w:r>
            <w:r w:rsidR="006253F3" w:rsidRPr="00442103">
              <w:rPr>
                <w:sz w:val="28"/>
                <w:szCs w:val="28"/>
              </w:rPr>
              <w:t xml:space="preserve">улучшение внешнего вида территории городского поселения; </w:t>
            </w:r>
          </w:p>
          <w:p w:rsidR="00FE6B70" w:rsidRDefault="00D970AB" w:rsidP="005E0C08">
            <w:pPr>
              <w:jc w:val="both"/>
              <w:rPr>
                <w:sz w:val="28"/>
                <w:szCs w:val="28"/>
              </w:rPr>
            </w:pPr>
            <w:r>
              <w:rPr>
                <w:sz w:val="28"/>
                <w:szCs w:val="28"/>
              </w:rPr>
              <w:t xml:space="preserve">- </w:t>
            </w:r>
            <w:r w:rsidR="006253F3" w:rsidRPr="00442103">
              <w:rPr>
                <w:sz w:val="28"/>
                <w:szCs w:val="28"/>
              </w:rPr>
              <w:t>повышение комфортности проживания</w:t>
            </w:r>
            <w:r>
              <w:rPr>
                <w:sz w:val="28"/>
                <w:szCs w:val="28"/>
              </w:rPr>
              <w:t>.</w:t>
            </w:r>
          </w:p>
          <w:p w:rsidR="00D970AB" w:rsidRPr="00F75311" w:rsidRDefault="00D970AB" w:rsidP="005E0C08">
            <w:pPr>
              <w:jc w:val="both"/>
              <w:rPr>
                <w:spacing w:val="-2"/>
                <w:sz w:val="28"/>
                <w:szCs w:val="28"/>
              </w:rPr>
            </w:pPr>
          </w:p>
        </w:tc>
      </w:tr>
      <w:tr w:rsidR="00FE6B70" w:rsidRPr="00F75311" w:rsidTr="00D970AB">
        <w:trPr>
          <w:jc w:val="center"/>
        </w:trPr>
        <w:tc>
          <w:tcPr>
            <w:tcW w:w="3147" w:type="dxa"/>
          </w:tcPr>
          <w:p w:rsidR="00FE6B70" w:rsidRPr="00F75311" w:rsidRDefault="00D970AB" w:rsidP="00FE6B70">
            <w:pPr>
              <w:rPr>
                <w:sz w:val="28"/>
                <w:szCs w:val="28"/>
              </w:rPr>
            </w:pPr>
            <w:r>
              <w:rPr>
                <w:sz w:val="28"/>
                <w:szCs w:val="28"/>
              </w:rPr>
              <w:t xml:space="preserve">Задачи подпрограммы   </w:t>
            </w:r>
          </w:p>
        </w:tc>
        <w:tc>
          <w:tcPr>
            <w:tcW w:w="6661" w:type="dxa"/>
          </w:tcPr>
          <w:p w:rsidR="00D87056" w:rsidRDefault="00D970AB" w:rsidP="005E0C08">
            <w:pPr>
              <w:jc w:val="both"/>
              <w:rPr>
                <w:sz w:val="28"/>
                <w:szCs w:val="28"/>
              </w:rPr>
            </w:pPr>
            <w:r>
              <w:rPr>
                <w:sz w:val="28"/>
                <w:szCs w:val="28"/>
              </w:rPr>
              <w:t xml:space="preserve">- </w:t>
            </w:r>
            <w:r w:rsidR="00D87056" w:rsidRPr="00442103">
              <w:rPr>
                <w:sz w:val="28"/>
                <w:szCs w:val="28"/>
              </w:rPr>
              <w:t>ликвидация несан</w:t>
            </w:r>
            <w:r w:rsidR="00A67EF0">
              <w:rPr>
                <w:sz w:val="28"/>
                <w:szCs w:val="28"/>
              </w:rPr>
              <w:t>кционированных свалочных очагов</w:t>
            </w:r>
            <w:r w:rsidR="00D87056" w:rsidRPr="00442103">
              <w:rPr>
                <w:sz w:val="28"/>
                <w:szCs w:val="28"/>
              </w:rPr>
              <w:t>;</w:t>
            </w:r>
          </w:p>
          <w:p w:rsidR="00D87056" w:rsidRDefault="00E82212" w:rsidP="005E0C08">
            <w:pPr>
              <w:jc w:val="both"/>
              <w:rPr>
                <w:sz w:val="28"/>
                <w:szCs w:val="28"/>
              </w:rPr>
            </w:pPr>
            <w:r>
              <w:rPr>
                <w:sz w:val="28"/>
                <w:szCs w:val="28"/>
              </w:rPr>
              <w:t>- деятельность по обращению с животными без владельцев, обитающими на территории Семикаракорского городского поселения</w:t>
            </w:r>
            <w:r w:rsidR="00D87056" w:rsidRPr="00442103">
              <w:rPr>
                <w:sz w:val="28"/>
                <w:szCs w:val="28"/>
              </w:rPr>
              <w:t>;</w:t>
            </w:r>
          </w:p>
          <w:p w:rsidR="00D87056" w:rsidRPr="00442103" w:rsidRDefault="00D970AB" w:rsidP="005E0C08">
            <w:pPr>
              <w:jc w:val="both"/>
              <w:rPr>
                <w:sz w:val="28"/>
                <w:szCs w:val="28"/>
              </w:rPr>
            </w:pPr>
            <w:r>
              <w:rPr>
                <w:sz w:val="28"/>
                <w:szCs w:val="28"/>
              </w:rPr>
              <w:t xml:space="preserve">- </w:t>
            </w:r>
            <w:r w:rsidR="00D87056" w:rsidRPr="00442103">
              <w:rPr>
                <w:sz w:val="28"/>
                <w:szCs w:val="28"/>
              </w:rPr>
              <w:t>санитарная очистка территории;</w:t>
            </w:r>
          </w:p>
          <w:p w:rsidR="00D87056" w:rsidRPr="00442103" w:rsidRDefault="00D970AB" w:rsidP="005E0C08">
            <w:pPr>
              <w:jc w:val="both"/>
              <w:rPr>
                <w:sz w:val="28"/>
                <w:szCs w:val="28"/>
              </w:rPr>
            </w:pPr>
            <w:r>
              <w:rPr>
                <w:sz w:val="28"/>
                <w:szCs w:val="28"/>
              </w:rPr>
              <w:t xml:space="preserve">- </w:t>
            </w:r>
            <w:r w:rsidR="00D87056" w:rsidRPr="00442103">
              <w:rPr>
                <w:sz w:val="28"/>
                <w:szCs w:val="28"/>
              </w:rPr>
              <w:t>организация прочих мероприятий по благоустройству в поселении;</w:t>
            </w:r>
          </w:p>
          <w:p w:rsidR="00D87056" w:rsidRPr="00442103" w:rsidRDefault="00D970AB" w:rsidP="005E0C08">
            <w:pPr>
              <w:jc w:val="both"/>
              <w:rPr>
                <w:spacing w:val="2"/>
                <w:sz w:val="28"/>
                <w:szCs w:val="28"/>
              </w:rPr>
            </w:pPr>
            <w:r>
              <w:rPr>
                <w:spacing w:val="2"/>
                <w:sz w:val="28"/>
                <w:szCs w:val="28"/>
              </w:rPr>
              <w:t xml:space="preserve">- </w:t>
            </w:r>
            <w:r w:rsidR="00D87056" w:rsidRPr="00442103">
              <w:rPr>
                <w:spacing w:val="2"/>
                <w:sz w:val="28"/>
                <w:szCs w:val="28"/>
              </w:rPr>
              <w:t>придание территории современного облика;</w:t>
            </w:r>
          </w:p>
          <w:p w:rsidR="00D87056" w:rsidRPr="00442103" w:rsidRDefault="00D970AB" w:rsidP="005E0C08">
            <w:pPr>
              <w:jc w:val="both"/>
              <w:rPr>
                <w:sz w:val="28"/>
                <w:szCs w:val="28"/>
              </w:rPr>
            </w:pPr>
            <w:r>
              <w:rPr>
                <w:spacing w:val="2"/>
                <w:sz w:val="28"/>
                <w:szCs w:val="28"/>
              </w:rPr>
              <w:lastRenderedPageBreak/>
              <w:t xml:space="preserve">- </w:t>
            </w:r>
            <w:r w:rsidR="00D87056" w:rsidRPr="00442103">
              <w:rPr>
                <w:spacing w:val="2"/>
                <w:sz w:val="28"/>
                <w:szCs w:val="28"/>
              </w:rPr>
              <w:t>создание благоприятных условий для отдыха;</w:t>
            </w:r>
          </w:p>
          <w:p w:rsidR="00D87056" w:rsidRPr="00442103" w:rsidRDefault="00D970AB" w:rsidP="005E0C08">
            <w:pPr>
              <w:jc w:val="both"/>
              <w:rPr>
                <w:bCs/>
                <w:sz w:val="28"/>
                <w:szCs w:val="28"/>
              </w:rPr>
            </w:pPr>
            <w:r>
              <w:rPr>
                <w:bCs/>
                <w:sz w:val="28"/>
                <w:szCs w:val="28"/>
              </w:rPr>
              <w:t xml:space="preserve">- </w:t>
            </w:r>
            <w:r w:rsidR="00D87056" w:rsidRPr="00442103">
              <w:rPr>
                <w:bCs/>
                <w:sz w:val="28"/>
                <w:szCs w:val="28"/>
              </w:rPr>
              <w:t>организация содержания мест захоронения и оказания ри</w:t>
            </w:r>
            <w:r w:rsidR="00D87056">
              <w:rPr>
                <w:bCs/>
                <w:sz w:val="28"/>
                <w:szCs w:val="28"/>
              </w:rPr>
              <w:t>туальных  услуг;</w:t>
            </w:r>
          </w:p>
          <w:p w:rsidR="00FE6B70" w:rsidRDefault="00D970AB" w:rsidP="005E0C08">
            <w:pPr>
              <w:jc w:val="both"/>
              <w:rPr>
                <w:sz w:val="28"/>
                <w:szCs w:val="28"/>
              </w:rPr>
            </w:pPr>
            <w:r>
              <w:rPr>
                <w:sz w:val="28"/>
                <w:szCs w:val="28"/>
              </w:rPr>
              <w:t xml:space="preserve">- </w:t>
            </w:r>
            <w:r w:rsidR="00D87056" w:rsidRPr="00442103">
              <w:rPr>
                <w:sz w:val="28"/>
                <w:szCs w:val="28"/>
              </w:rPr>
              <w:t>создание новых и обустройство существующих детских площадок малыми архитектурными формами.</w:t>
            </w:r>
          </w:p>
          <w:p w:rsidR="00D970AB" w:rsidRPr="00F75311" w:rsidRDefault="00D970AB" w:rsidP="005E0C08">
            <w:pPr>
              <w:jc w:val="both"/>
              <w:rPr>
                <w:sz w:val="28"/>
                <w:szCs w:val="28"/>
              </w:rPr>
            </w:pPr>
          </w:p>
        </w:tc>
      </w:tr>
      <w:tr w:rsidR="00FE6B70" w:rsidRPr="00F75311" w:rsidTr="00D970AB">
        <w:trPr>
          <w:jc w:val="center"/>
        </w:trPr>
        <w:tc>
          <w:tcPr>
            <w:tcW w:w="3147" w:type="dxa"/>
          </w:tcPr>
          <w:p w:rsidR="00FE6B70" w:rsidRPr="00F75311" w:rsidRDefault="00D970AB" w:rsidP="00FE6B70">
            <w:pPr>
              <w:rPr>
                <w:sz w:val="28"/>
                <w:szCs w:val="28"/>
              </w:rPr>
            </w:pPr>
            <w:r>
              <w:rPr>
                <w:sz w:val="28"/>
                <w:szCs w:val="28"/>
              </w:rPr>
              <w:lastRenderedPageBreak/>
              <w:t xml:space="preserve">Целевые индикаторы    </w:t>
            </w:r>
          </w:p>
          <w:p w:rsidR="00FE6B70" w:rsidRPr="00F75311" w:rsidRDefault="00FE6B70" w:rsidP="00FE6B70">
            <w:pPr>
              <w:rPr>
                <w:sz w:val="28"/>
                <w:szCs w:val="28"/>
              </w:rPr>
            </w:pPr>
            <w:r w:rsidRPr="00F75311">
              <w:rPr>
                <w:sz w:val="28"/>
                <w:szCs w:val="28"/>
              </w:rPr>
              <w:t>и показатели подпрограммы</w:t>
            </w:r>
          </w:p>
        </w:tc>
        <w:tc>
          <w:tcPr>
            <w:tcW w:w="6661" w:type="dxa"/>
          </w:tcPr>
          <w:p w:rsidR="00D87056" w:rsidRPr="00442103" w:rsidRDefault="00D970AB" w:rsidP="005E0C08">
            <w:pPr>
              <w:jc w:val="both"/>
              <w:rPr>
                <w:sz w:val="28"/>
                <w:szCs w:val="28"/>
              </w:rPr>
            </w:pPr>
            <w:r>
              <w:rPr>
                <w:sz w:val="28"/>
                <w:szCs w:val="28"/>
              </w:rPr>
              <w:t xml:space="preserve">- </w:t>
            </w:r>
            <w:r w:rsidR="005E0C08">
              <w:rPr>
                <w:sz w:val="28"/>
                <w:szCs w:val="28"/>
              </w:rPr>
              <w:t>объем удаленного мусора</w:t>
            </w:r>
            <w:r w:rsidR="00F14A20">
              <w:rPr>
                <w:sz w:val="28"/>
                <w:szCs w:val="28"/>
              </w:rPr>
              <w:t xml:space="preserve"> ТК</w:t>
            </w:r>
            <w:r w:rsidR="00D87056" w:rsidRPr="00442103">
              <w:rPr>
                <w:sz w:val="28"/>
                <w:szCs w:val="28"/>
              </w:rPr>
              <w:t xml:space="preserve">О на улицах и местах общего пользования, в </w:t>
            </w:r>
            <w:proofErr w:type="spellStart"/>
            <w:r w:rsidR="00D87056" w:rsidRPr="00442103">
              <w:rPr>
                <w:sz w:val="28"/>
                <w:szCs w:val="28"/>
              </w:rPr>
              <w:t>т.ч</w:t>
            </w:r>
            <w:proofErr w:type="spellEnd"/>
            <w:r w:rsidR="00D87056" w:rsidRPr="00442103">
              <w:rPr>
                <w:sz w:val="28"/>
                <w:szCs w:val="28"/>
              </w:rPr>
              <w:t>. с кладбищ;</w:t>
            </w:r>
          </w:p>
          <w:p w:rsidR="00FE6B70" w:rsidRDefault="00D970AB" w:rsidP="005E0C08">
            <w:pPr>
              <w:autoSpaceDE w:val="0"/>
              <w:autoSpaceDN w:val="0"/>
              <w:adjustRightInd w:val="0"/>
              <w:jc w:val="both"/>
              <w:rPr>
                <w:sz w:val="28"/>
                <w:szCs w:val="28"/>
              </w:rPr>
            </w:pPr>
            <w:r>
              <w:rPr>
                <w:sz w:val="28"/>
                <w:szCs w:val="28"/>
              </w:rPr>
              <w:t xml:space="preserve">- </w:t>
            </w:r>
            <w:r w:rsidR="00D87056" w:rsidRPr="00442103">
              <w:rPr>
                <w:sz w:val="28"/>
                <w:szCs w:val="28"/>
              </w:rPr>
              <w:t>объем затрат на выполнение прочих мероприятий по благоустройству территории городского поселения.</w:t>
            </w:r>
          </w:p>
          <w:p w:rsidR="00D970AB" w:rsidRPr="00F75311" w:rsidRDefault="00D970AB" w:rsidP="005E0C08">
            <w:pPr>
              <w:autoSpaceDE w:val="0"/>
              <w:autoSpaceDN w:val="0"/>
              <w:adjustRightInd w:val="0"/>
              <w:jc w:val="both"/>
              <w:rPr>
                <w:sz w:val="28"/>
                <w:szCs w:val="28"/>
              </w:rPr>
            </w:pPr>
          </w:p>
        </w:tc>
      </w:tr>
      <w:tr w:rsidR="00FE6B70" w:rsidRPr="00F75311" w:rsidTr="00D970AB">
        <w:trPr>
          <w:jc w:val="center"/>
        </w:trPr>
        <w:tc>
          <w:tcPr>
            <w:tcW w:w="3147" w:type="dxa"/>
          </w:tcPr>
          <w:p w:rsidR="00FE6B70" w:rsidRPr="00F75311" w:rsidRDefault="00FE6B70" w:rsidP="00FE6B70">
            <w:pPr>
              <w:rPr>
                <w:sz w:val="28"/>
                <w:szCs w:val="28"/>
              </w:rPr>
            </w:pPr>
            <w:r w:rsidRPr="00F75311">
              <w:rPr>
                <w:sz w:val="28"/>
                <w:szCs w:val="28"/>
              </w:rPr>
              <w:t>Этапы и сроки               –реализации подпрограммы</w:t>
            </w:r>
          </w:p>
        </w:tc>
        <w:tc>
          <w:tcPr>
            <w:tcW w:w="6661" w:type="dxa"/>
          </w:tcPr>
          <w:p w:rsidR="00FE6B70" w:rsidRPr="00F75311" w:rsidRDefault="00FE6B70" w:rsidP="00FE6B70">
            <w:pPr>
              <w:jc w:val="both"/>
              <w:rPr>
                <w:rFonts w:eastAsia="TimesNewRoman"/>
                <w:sz w:val="28"/>
                <w:szCs w:val="28"/>
              </w:rPr>
            </w:pPr>
            <w:r w:rsidRPr="00F75311">
              <w:rPr>
                <w:rFonts w:eastAsia="TimesNewRoman"/>
                <w:sz w:val="28"/>
                <w:szCs w:val="28"/>
              </w:rPr>
              <w:t>201</w:t>
            </w:r>
            <w:r w:rsidR="00F04732" w:rsidRPr="00F75311">
              <w:rPr>
                <w:rFonts w:eastAsia="TimesNewRoman"/>
                <w:sz w:val="28"/>
                <w:szCs w:val="28"/>
              </w:rPr>
              <w:t>9</w:t>
            </w:r>
            <w:r w:rsidRPr="00F75311">
              <w:rPr>
                <w:rFonts w:eastAsia="TimesNewRoman"/>
                <w:sz w:val="28"/>
                <w:szCs w:val="28"/>
              </w:rPr>
              <w:t xml:space="preserve"> – 20</w:t>
            </w:r>
            <w:r w:rsidR="00F04732" w:rsidRPr="00F75311">
              <w:rPr>
                <w:rFonts w:eastAsia="TimesNewRoman"/>
                <w:sz w:val="28"/>
                <w:szCs w:val="28"/>
              </w:rPr>
              <w:t>3</w:t>
            </w:r>
            <w:r w:rsidR="005E0C08">
              <w:rPr>
                <w:rFonts w:eastAsia="TimesNewRoman"/>
                <w:sz w:val="28"/>
                <w:szCs w:val="28"/>
              </w:rPr>
              <w:t>0 годы.</w:t>
            </w:r>
          </w:p>
          <w:p w:rsidR="00FE6B70" w:rsidRDefault="00F04732" w:rsidP="005F0F52">
            <w:pPr>
              <w:rPr>
                <w:sz w:val="28"/>
                <w:szCs w:val="28"/>
              </w:rPr>
            </w:pPr>
            <w:r w:rsidRPr="00F75311">
              <w:rPr>
                <w:sz w:val="28"/>
                <w:szCs w:val="28"/>
              </w:rPr>
              <w:t xml:space="preserve">Этапы реализации подпрограммы </w:t>
            </w:r>
            <w:r w:rsidR="005E0C08">
              <w:rPr>
                <w:sz w:val="28"/>
                <w:szCs w:val="28"/>
              </w:rPr>
              <w:t>3</w:t>
            </w:r>
            <w:r w:rsidRPr="00F75311">
              <w:rPr>
                <w:sz w:val="28"/>
                <w:szCs w:val="28"/>
              </w:rPr>
              <w:t xml:space="preserve"> не выделяются.</w:t>
            </w:r>
          </w:p>
          <w:p w:rsidR="00D970AB" w:rsidRDefault="00D970AB" w:rsidP="005F0F52">
            <w:pPr>
              <w:rPr>
                <w:sz w:val="28"/>
                <w:szCs w:val="28"/>
              </w:rPr>
            </w:pPr>
          </w:p>
          <w:p w:rsidR="00D970AB" w:rsidRPr="00F75311" w:rsidRDefault="00D970AB" w:rsidP="005F0F52">
            <w:pPr>
              <w:rPr>
                <w:sz w:val="28"/>
                <w:szCs w:val="28"/>
              </w:rPr>
            </w:pPr>
          </w:p>
        </w:tc>
      </w:tr>
      <w:tr w:rsidR="00FE6B70" w:rsidRPr="00F75311" w:rsidTr="00D970AB">
        <w:trPr>
          <w:jc w:val="center"/>
        </w:trPr>
        <w:tc>
          <w:tcPr>
            <w:tcW w:w="3147" w:type="dxa"/>
          </w:tcPr>
          <w:p w:rsidR="00FE6B70" w:rsidRPr="00F75311" w:rsidRDefault="00FE6B70" w:rsidP="00FE6B70">
            <w:pPr>
              <w:rPr>
                <w:sz w:val="28"/>
                <w:szCs w:val="28"/>
              </w:rPr>
            </w:pPr>
            <w:r w:rsidRPr="00F75311">
              <w:rPr>
                <w:sz w:val="28"/>
                <w:szCs w:val="28"/>
              </w:rPr>
              <w:t>Ресурсное                      –</w:t>
            </w:r>
          </w:p>
          <w:p w:rsidR="00FE6B70" w:rsidRPr="00F75311" w:rsidRDefault="00FE6B70" w:rsidP="00FE6B70">
            <w:pPr>
              <w:rPr>
                <w:sz w:val="28"/>
                <w:szCs w:val="28"/>
              </w:rPr>
            </w:pPr>
            <w:r w:rsidRPr="00F75311">
              <w:rPr>
                <w:sz w:val="28"/>
                <w:szCs w:val="28"/>
              </w:rPr>
              <w:t xml:space="preserve">обеспечение </w:t>
            </w:r>
          </w:p>
          <w:p w:rsidR="00FE6B70" w:rsidRPr="00F75311" w:rsidRDefault="00FE6B70" w:rsidP="00FE6B70">
            <w:pPr>
              <w:rPr>
                <w:sz w:val="28"/>
                <w:szCs w:val="28"/>
              </w:rPr>
            </w:pPr>
            <w:r w:rsidRPr="00F75311">
              <w:rPr>
                <w:sz w:val="28"/>
                <w:szCs w:val="28"/>
              </w:rPr>
              <w:t>подпрограммы</w:t>
            </w:r>
          </w:p>
        </w:tc>
        <w:tc>
          <w:tcPr>
            <w:tcW w:w="6661" w:type="dxa"/>
          </w:tcPr>
          <w:p w:rsidR="00FE6B70" w:rsidRPr="00D87056" w:rsidRDefault="00FE6B70" w:rsidP="00FE6B70">
            <w:pPr>
              <w:jc w:val="both"/>
              <w:rPr>
                <w:kern w:val="2"/>
                <w:sz w:val="28"/>
                <w:szCs w:val="28"/>
                <w:highlight w:val="yellow"/>
              </w:rPr>
            </w:pPr>
            <w:r w:rsidRPr="001647F6">
              <w:rPr>
                <w:kern w:val="2"/>
                <w:sz w:val="28"/>
                <w:szCs w:val="28"/>
              </w:rPr>
              <w:t>общий объем финансирования подпрограммы</w:t>
            </w:r>
            <w:r w:rsidR="00352F9B" w:rsidRPr="001647F6">
              <w:rPr>
                <w:kern w:val="2"/>
                <w:sz w:val="28"/>
                <w:szCs w:val="28"/>
              </w:rPr>
              <w:t xml:space="preserve"> 3</w:t>
            </w:r>
            <w:r w:rsidR="00EC5F2F">
              <w:rPr>
                <w:kern w:val="2"/>
                <w:sz w:val="28"/>
                <w:szCs w:val="28"/>
              </w:rPr>
              <w:t xml:space="preserve"> составляет </w:t>
            </w:r>
            <w:r w:rsidR="00D008BD" w:rsidRPr="00D008BD">
              <w:rPr>
                <w:kern w:val="2"/>
                <w:sz w:val="28"/>
                <w:szCs w:val="28"/>
              </w:rPr>
              <w:t>60097,1</w:t>
            </w:r>
            <w:r w:rsidR="00026296">
              <w:rPr>
                <w:kern w:val="2"/>
                <w:sz w:val="28"/>
                <w:szCs w:val="28"/>
              </w:rPr>
              <w:t xml:space="preserve"> </w:t>
            </w:r>
            <w:r w:rsidRPr="001647F6">
              <w:rPr>
                <w:kern w:val="2"/>
                <w:sz w:val="28"/>
                <w:szCs w:val="28"/>
              </w:rPr>
              <w:t>тыс. рублей, в том числе:</w:t>
            </w:r>
            <w:r w:rsidRPr="00D87056">
              <w:rPr>
                <w:kern w:val="2"/>
                <w:sz w:val="28"/>
                <w:szCs w:val="28"/>
                <w:highlight w:val="yellow"/>
              </w:rPr>
              <w:t xml:space="preserve"> </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 xml:space="preserve">за счет средств областного бюджета </w:t>
            </w:r>
            <w:r w:rsidRPr="00280FD5">
              <w:rPr>
                <w:rFonts w:eastAsia="TimesNewRoman"/>
                <w:kern w:val="2"/>
                <w:sz w:val="28"/>
                <w:szCs w:val="28"/>
              </w:rPr>
              <w:t>–</w:t>
            </w:r>
            <w:r w:rsidR="00280FD5">
              <w:rPr>
                <w:rFonts w:eastAsia="TimesNewRoman"/>
                <w:kern w:val="2"/>
                <w:sz w:val="28"/>
                <w:szCs w:val="28"/>
              </w:rPr>
              <w:t xml:space="preserve"> </w:t>
            </w:r>
            <w:r w:rsidR="00524131">
              <w:rPr>
                <w:rFonts w:eastAsia="TimesNewRoman"/>
                <w:kern w:val="2"/>
                <w:sz w:val="28"/>
                <w:szCs w:val="28"/>
                <w:u w:val="single"/>
              </w:rPr>
              <w:t xml:space="preserve"> 0,0</w:t>
            </w:r>
            <w:r w:rsidR="00280FD5">
              <w:rPr>
                <w:rFonts w:eastAsia="TimesNewRoman"/>
                <w:kern w:val="2"/>
                <w:sz w:val="28"/>
                <w:szCs w:val="28"/>
                <w:u w:val="single"/>
              </w:rPr>
              <w:t xml:space="preserve"> </w:t>
            </w:r>
            <w:r w:rsidRPr="00F75311">
              <w:rPr>
                <w:rFonts w:eastAsia="TimesNewRoman"/>
                <w:kern w:val="2"/>
                <w:sz w:val="28"/>
                <w:szCs w:val="28"/>
              </w:rPr>
              <w:t xml:space="preserve">  тыс.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Pr>
                <w:rFonts w:eastAsia="TimesNewRoman"/>
                <w:kern w:val="2"/>
                <w:sz w:val="28"/>
                <w:szCs w:val="28"/>
              </w:rPr>
              <w:t xml:space="preserve"> </w:t>
            </w:r>
            <w:r w:rsidR="00280FD5">
              <w:rPr>
                <w:rFonts w:eastAsia="TimesNewRoman"/>
                <w:kern w:val="2"/>
                <w:sz w:val="28"/>
                <w:szCs w:val="28"/>
              </w:rPr>
              <w:t xml:space="preserve">- </w:t>
            </w:r>
            <w:r w:rsidR="00524131">
              <w:rPr>
                <w:rFonts w:eastAsia="TimesNewRoman"/>
                <w:kern w:val="2"/>
                <w:sz w:val="28"/>
                <w:szCs w:val="28"/>
                <w:u w:val="single"/>
              </w:rPr>
              <w:t xml:space="preserve"> 0,0</w:t>
            </w:r>
            <w:r w:rsidR="00280FD5">
              <w:rPr>
                <w:rFonts w:eastAsia="TimesNewRoman"/>
                <w:kern w:val="2"/>
                <w:sz w:val="28"/>
                <w:szCs w:val="28"/>
                <w:u w:val="single"/>
              </w:rPr>
              <w:t xml:space="preserve"> </w:t>
            </w:r>
            <w:r w:rsidRPr="00F75311">
              <w:rPr>
                <w:rFonts w:eastAsia="TimesNewRoman"/>
                <w:kern w:val="2"/>
                <w:sz w:val="28"/>
                <w:szCs w:val="28"/>
              </w:rPr>
              <w:t xml:space="preserve"> тыс. рублей</w:t>
            </w:r>
            <w:r w:rsidR="00D970AB">
              <w:rPr>
                <w:rFonts w:eastAsia="TimesNewRoman"/>
                <w:kern w:val="2"/>
                <w:sz w:val="28"/>
                <w:szCs w:val="28"/>
              </w:rPr>
              <w:t>;</w:t>
            </w:r>
          </w:p>
          <w:p w:rsidR="00352F9B" w:rsidRPr="00F75311" w:rsidRDefault="00352F9B" w:rsidP="00352F9B">
            <w:pPr>
              <w:jc w:val="both"/>
              <w:rPr>
                <w:rFonts w:eastAsia="TimesNewRoman"/>
                <w:kern w:val="2"/>
                <w:sz w:val="28"/>
                <w:szCs w:val="28"/>
              </w:rPr>
            </w:pPr>
            <w:r>
              <w:rPr>
                <w:rFonts w:eastAsia="TimesNewRoman"/>
                <w:kern w:val="2"/>
                <w:sz w:val="28"/>
                <w:szCs w:val="28"/>
              </w:rPr>
              <w:t xml:space="preserve">- </w:t>
            </w:r>
            <w:r w:rsidRPr="00352F9B">
              <w:rPr>
                <w:rFonts w:eastAsia="TimesNewRoman"/>
                <w:kern w:val="2"/>
                <w:sz w:val="28"/>
                <w:szCs w:val="28"/>
              </w:rPr>
              <w:t>за счет местного бюджет</w:t>
            </w:r>
            <w:r>
              <w:rPr>
                <w:rFonts w:eastAsia="TimesNewRoman"/>
                <w:kern w:val="2"/>
                <w:sz w:val="28"/>
                <w:szCs w:val="28"/>
              </w:rPr>
              <w:t>а</w:t>
            </w:r>
            <w:r w:rsidR="00280FD5">
              <w:rPr>
                <w:rFonts w:eastAsia="TimesNewRoman"/>
                <w:kern w:val="2"/>
                <w:sz w:val="28"/>
                <w:szCs w:val="28"/>
              </w:rPr>
              <w:t xml:space="preserve"> </w:t>
            </w:r>
            <w:r w:rsidR="00D008BD" w:rsidRPr="00D008BD">
              <w:rPr>
                <w:kern w:val="2"/>
                <w:sz w:val="28"/>
                <w:szCs w:val="28"/>
              </w:rPr>
              <w:t>60097,1</w:t>
            </w:r>
            <w:r w:rsidR="00C11A19">
              <w:rPr>
                <w:kern w:val="2"/>
                <w:sz w:val="28"/>
                <w:szCs w:val="28"/>
              </w:rPr>
              <w:t xml:space="preserve"> </w:t>
            </w:r>
            <w:r w:rsidRPr="00F75311">
              <w:rPr>
                <w:rFonts w:eastAsia="TimesNewRoman"/>
                <w:kern w:val="2"/>
                <w:sz w:val="28"/>
                <w:szCs w:val="28"/>
              </w:rPr>
              <w:t>тыс. рублей, в том числе:</w:t>
            </w:r>
          </w:p>
          <w:p w:rsidR="00352F9B" w:rsidRPr="00156658" w:rsidRDefault="0036028C" w:rsidP="00352F9B">
            <w:pPr>
              <w:jc w:val="both"/>
              <w:rPr>
                <w:rFonts w:eastAsia="TimesNewRoman"/>
                <w:kern w:val="2"/>
                <w:sz w:val="28"/>
                <w:szCs w:val="28"/>
                <w:highlight w:val="yellow"/>
              </w:rPr>
            </w:pPr>
            <w:r>
              <w:rPr>
                <w:rFonts w:eastAsia="TimesNewRoman"/>
                <w:kern w:val="2"/>
                <w:sz w:val="28"/>
                <w:szCs w:val="28"/>
              </w:rPr>
              <w:t xml:space="preserve">в 2019 году – </w:t>
            </w:r>
            <w:r w:rsidR="005F7A90">
              <w:rPr>
                <w:kern w:val="2"/>
                <w:sz w:val="28"/>
                <w:szCs w:val="28"/>
              </w:rPr>
              <w:t>5880,3</w:t>
            </w:r>
            <w:r w:rsidR="00352F9B" w:rsidRPr="000E0269">
              <w:rPr>
                <w:rFonts w:eastAsia="TimesNewRoman"/>
                <w:kern w:val="2"/>
                <w:sz w:val="28"/>
                <w:szCs w:val="28"/>
              </w:rPr>
              <w:t xml:space="preserve"> тыс. рублей;</w:t>
            </w:r>
          </w:p>
          <w:p w:rsidR="00352F9B" w:rsidRDefault="00352F9B" w:rsidP="00352F9B">
            <w:pPr>
              <w:jc w:val="both"/>
              <w:rPr>
                <w:rFonts w:eastAsia="TimesNewRoman"/>
                <w:kern w:val="2"/>
                <w:sz w:val="28"/>
                <w:szCs w:val="28"/>
              </w:rPr>
            </w:pPr>
            <w:r w:rsidRPr="000E0269">
              <w:rPr>
                <w:rFonts w:eastAsia="TimesNewRoman"/>
                <w:kern w:val="2"/>
                <w:sz w:val="28"/>
                <w:szCs w:val="28"/>
              </w:rPr>
              <w:t>в</w:t>
            </w:r>
            <w:r w:rsidR="00B5245D">
              <w:rPr>
                <w:rFonts w:eastAsia="TimesNewRoman"/>
                <w:kern w:val="2"/>
                <w:sz w:val="28"/>
                <w:szCs w:val="28"/>
              </w:rPr>
              <w:t xml:space="preserve"> 2020 г</w:t>
            </w:r>
            <w:r w:rsidR="005F7A90">
              <w:rPr>
                <w:rFonts w:eastAsia="TimesNewRoman"/>
                <w:kern w:val="2"/>
                <w:sz w:val="28"/>
                <w:szCs w:val="28"/>
              </w:rPr>
              <w:t>оду – 5160,2</w:t>
            </w:r>
            <w:r w:rsidRPr="000E0269">
              <w:rPr>
                <w:rFonts w:eastAsia="TimesNewRoman"/>
                <w:kern w:val="2"/>
                <w:sz w:val="28"/>
                <w:szCs w:val="28"/>
              </w:rPr>
              <w:t xml:space="preserve"> тыс. рублей;</w:t>
            </w:r>
          </w:p>
          <w:p w:rsidR="00371FE0" w:rsidRPr="00156658" w:rsidRDefault="00371FE0" w:rsidP="00352F9B">
            <w:pPr>
              <w:jc w:val="both"/>
              <w:rPr>
                <w:rFonts w:eastAsia="TimesNewRoman"/>
                <w:kern w:val="2"/>
                <w:sz w:val="28"/>
                <w:szCs w:val="28"/>
                <w:highlight w:val="yellow"/>
              </w:rPr>
            </w:pPr>
            <w:r>
              <w:rPr>
                <w:rFonts w:eastAsia="TimesNewRoman"/>
                <w:kern w:val="2"/>
                <w:sz w:val="28"/>
                <w:szCs w:val="28"/>
              </w:rPr>
              <w:t>в 2021</w:t>
            </w:r>
            <w:r w:rsidR="00232A5E">
              <w:rPr>
                <w:rFonts w:eastAsia="TimesNewRoman"/>
                <w:kern w:val="2"/>
                <w:sz w:val="28"/>
                <w:szCs w:val="28"/>
              </w:rPr>
              <w:t xml:space="preserve"> году – </w:t>
            </w:r>
            <w:r w:rsidR="00BA1BFE" w:rsidRPr="00BA1BFE">
              <w:rPr>
                <w:rFonts w:eastAsia="TimesNewRoman"/>
                <w:kern w:val="2"/>
                <w:sz w:val="28"/>
                <w:szCs w:val="28"/>
              </w:rPr>
              <w:t>6310,6</w:t>
            </w:r>
            <w:r w:rsidR="00BA1BFE">
              <w:rPr>
                <w:rFonts w:eastAsia="TimesNewRoman"/>
                <w:kern w:val="2"/>
                <w:sz w:val="28"/>
                <w:szCs w:val="28"/>
              </w:rPr>
              <w:t xml:space="preserve"> </w:t>
            </w:r>
            <w:r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2022 году – </w:t>
            </w:r>
            <w:r w:rsidR="00D67C73" w:rsidRPr="00D67C73">
              <w:rPr>
                <w:rFonts w:eastAsia="TimesNewRoman"/>
                <w:kern w:val="2"/>
                <w:sz w:val="28"/>
                <w:szCs w:val="28"/>
              </w:rPr>
              <w:t>5972,1</w:t>
            </w:r>
            <w:r w:rsidR="00D67C73">
              <w:rPr>
                <w:rFonts w:eastAsia="TimesNewRoman"/>
                <w:kern w:val="2"/>
                <w:sz w:val="28"/>
                <w:szCs w:val="28"/>
              </w:rPr>
              <w:t xml:space="preserve"> </w:t>
            </w:r>
            <w:r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2023 году – </w:t>
            </w:r>
            <w:r w:rsidR="00407E19" w:rsidRPr="00407E19">
              <w:rPr>
                <w:rFonts w:eastAsia="TimesNewRoman"/>
                <w:kern w:val="2"/>
                <w:sz w:val="28"/>
                <w:szCs w:val="28"/>
              </w:rPr>
              <w:t>4350,3</w:t>
            </w:r>
            <w:r w:rsidR="00026296">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2024 году – </w:t>
            </w:r>
            <w:r w:rsidR="00D008BD" w:rsidRPr="00D008BD">
              <w:rPr>
                <w:rFonts w:eastAsia="TimesNewRoman"/>
                <w:kern w:val="2"/>
                <w:sz w:val="28"/>
                <w:szCs w:val="28"/>
              </w:rPr>
              <w:t>4980,0</w:t>
            </w:r>
            <w:r w:rsidR="00CD31E0">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2025 году – </w:t>
            </w:r>
            <w:r w:rsidR="00D008BD" w:rsidRPr="00D008BD">
              <w:rPr>
                <w:rFonts w:eastAsia="TimesNewRoman"/>
                <w:kern w:val="2"/>
                <w:sz w:val="28"/>
                <w:szCs w:val="28"/>
              </w:rPr>
              <w:t>4430,0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2026 году – </w:t>
            </w:r>
            <w:r w:rsidR="00D008BD" w:rsidRPr="00D008BD">
              <w:rPr>
                <w:rFonts w:eastAsia="TimesNewRoman"/>
                <w:kern w:val="2"/>
                <w:sz w:val="28"/>
                <w:szCs w:val="28"/>
              </w:rPr>
              <w:t>4830,0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2027 году – </w:t>
            </w:r>
            <w:r w:rsidR="00280FD5">
              <w:rPr>
                <w:rFonts w:eastAsia="TimesNewRoman"/>
                <w:kern w:val="2"/>
                <w:sz w:val="28"/>
                <w:szCs w:val="28"/>
              </w:rPr>
              <w:t>4545,9</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2028 году – </w:t>
            </w:r>
            <w:r w:rsidR="00280FD5">
              <w:rPr>
                <w:rFonts w:eastAsia="TimesNewRoman"/>
                <w:kern w:val="2"/>
                <w:sz w:val="28"/>
                <w:szCs w:val="28"/>
              </w:rPr>
              <w:t>4545,9</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2029 году – </w:t>
            </w:r>
            <w:r w:rsidR="00280FD5">
              <w:rPr>
                <w:rFonts w:eastAsia="TimesNewRoman"/>
                <w:kern w:val="2"/>
                <w:sz w:val="28"/>
                <w:szCs w:val="28"/>
              </w:rPr>
              <w:t>4545,9</w:t>
            </w:r>
            <w:r w:rsidR="00371FE0" w:rsidRPr="00371FE0">
              <w:rPr>
                <w:rFonts w:eastAsia="TimesNewRoman"/>
                <w:kern w:val="2"/>
                <w:sz w:val="28"/>
                <w:szCs w:val="28"/>
              </w:rPr>
              <w:t xml:space="preserve"> тыс. рублей;</w:t>
            </w:r>
          </w:p>
          <w:p w:rsidR="00FE6B70" w:rsidRPr="00F75311" w:rsidRDefault="00352F9B" w:rsidP="00352F9B">
            <w:pPr>
              <w:jc w:val="both"/>
              <w:rPr>
                <w:rFonts w:eastAsia="TimesNewRoman"/>
                <w:kern w:val="2"/>
                <w:sz w:val="28"/>
                <w:szCs w:val="28"/>
              </w:rPr>
            </w:pPr>
            <w:r w:rsidRPr="00371FE0">
              <w:rPr>
                <w:rFonts w:eastAsia="TimesNewRoman"/>
                <w:kern w:val="2"/>
                <w:sz w:val="28"/>
                <w:szCs w:val="28"/>
              </w:rPr>
              <w:t xml:space="preserve">в 2030 году – </w:t>
            </w:r>
            <w:r w:rsidR="00280FD5">
              <w:rPr>
                <w:rFonts w:eastAsia="TimesNewRoman"/>
                <w:kern w:val="2"/>
                <w:sz w:val="28"/>
                <w:szCs w:val="28"/>
              </w:rPr>
              <w:t>4545,9</w:t>
            </w:r>
            <w:r w:rsidR="00371FE0" w:rsidRPr="00371FE0">
              <w:rPr>
                <w:rFonts w:eastAsia="TimesNewRoman"/>
                <w:kern w:val="2"/>
                <w:sz w:val="28"/>
                <w:szCs w:val="28"/>
              </w:rPr>
              <w:t xml:space="preserve"> тыс. рублей</w:t>
            </w:r>
            <w:r w:rsidR="00371FE0">
              <w:rPr>
                <w:rFonts w:eastAsia="TimesNewRoman"/>
                <w:kern w:val="2"/>
                <w:sz w:val="28"/>
                <w:szCs w:val="28"/>
              </w:rPr>
              <w:t>.</w:t>
            </w:r>
          </w:p>
        </w:tc>
      </w:tr>
      <w:tr w:rsidR="00FE6B70" w:rsidRPr="00F75311" w:rsidTr="00D970AB">
        <w:trPr>
          <w:jc w:val="center"/>
        </w:trPr>
        <w:tc>
          <w:tcPr>
            <w:tcW w:w="3147" w:type="dxa"/>
          </w:tcPr>
          <w:p w:rsidR="00951D36" w:rsidRDefault="00951D36" w:rsidP="00FE6B70">
            <w:pPr>
              <w:rPr>
                <w:sz w:val="28"/>
                <w:szCs w:val="28"/>
              </w:rPr>
            </w:pPr>
          </w:p>
          <w:p w:rsidR="00FE6B70" w:rsidRPr="00F75311" w:rsidRDefault="00D970AB" w:rsidP="00FE6B70">
            <w:pPr>
              <w:rPr>
                <w:sz w:val="28"/>
                <w:szCs w:val="28"/>
              </w:rPr>
            </w:pPr>
            <w:r>
              <w:rPr>
                <w:sz w:val="28"/>
                <w:szCs w:val="28"/>
              </w:rPr>
              <w:t xml:space="preserve">Ожидаемые                    </w:t>
            </w:r>
          </w:p>
          <w:p w:rsidR="00FE6B70" w:rsidRPr="00F75311" w:rsidRDefault="00FE6B70" w:rsidP="00FE6B70">
            <w:pPr>
              <w:rPr>
                <w:sz w:val="28"/>
                <w:szCs w:val="28"/>
              </w:rPr>
            </w:pPr>
            <w:r w:rsidRPr="00F75311">
              <w:rPr>
                <w:sz w:val="28"/>
                <w:szCs w:val="28"/>
              </w:rPr>
              <w:t>результаты реализации подпрограммы</w:t>
            </w:r>
          </w:p>
        </w:tc>
        <w:tc>
          <w:tcPr>
            <w:tcW w:w="6661" w:type="dxa"/>
          </w:tcPr>
          <w:p w:rsidR="00951D36" w:rsidRDefault="00951D36" w:rsidP="00F46F11">
            <w:pPr>
              <w:tabs>
                <w:tab w:val="left" w:pos="336"/>
              </w:tabs>
              <w:suppressAutoHyphens/>
              <w:snapToGrid w:val="0"/>
              <w:ind w:left="-24"/>
              <w:jc w:val="both"/>
              <w:rPr>
                <w:sz w:val="28"/>
                <w:szCs w:val="28"/>
              </w:rPr>
            </w:pPr>
          </w:p>
          <w:p w:rsidR="00F46F11" w:rsidRPr="00442103" w:rsidRDefault="00D970AB" w:rsidP="00F46F11">
            <w:pPr>
              <w:tabs>
                <w:tab w:val="left" w:pos="336"/>
              </w:tabs>
              <w:suppressAutoHyphens/>
              <w:snapToGrid w:val="0"/>
              <w:ind w:left="-24"/>
              <w:jc w:val="both"/>
              <w:rPr>
                <w:sz w:val="28"/>
                <w:szCs w:val="28"/>
              </w:rPr>
            </w:pPr>
            <w:r>
              <w:rPr>
                <w:sz w:val="28"/>
                <w:szCs w:val="28"/>
              </w:rPr>
              <w:t xml:space="preserve">- </w:t>
            </w:r>
            <w:r w:rsidR="00F46F11" w:rsidRPr="00442103">
              <w:rPr>
                <w:sz w:val="28"/>
                <w:szCs w:val="28"/>
              </w:rPr>
              <w:t xml:space="preserve">создание условий для благоприятного проживания граждан на территории городского поселения,  </w:t>
            </w:r>
            <w:r w:rsidR="00F46F11" w:rsidRPr="00442103">
              <w:rPr>
                <w:color w:val="333333"/>
                <w:sz w:val="28"/>
                <w:szCs w:val="28"/>
              </w:rPr>
              <w:t xml:space="preserve">обеспечение чистоты и порядка улиц </w:t>
            </w:r>
            <w:r w:rsidR="00F46F11" w:rsidRPr="00442103">
              <w:rPr>
                <w:sz w:val="28"/>
                <w:szCs w:val="28"/>
              </w:rPr>
              <w:t>и дворов, организация мест отдыха;</w:t>
            </w:r>
          </w:p>
          <w:p w:rsidR="00F46F11" w:rsidRPr="00442103" w:rsidRDefault="00D970AB" w:rsidP="00F46F11">
            <w:pPr>
              <w:tabs>
                <w:tab w:val="left" w:pos="336"/>
              </w:tabs>
              <w:suppressAutoHyphens/>
              <w:autoSpaceDE w:val="0"/>
              <w:autoSpaceDN w:val="0"/>
              <w:adjustRightInd w:val="0"/>
              <w:snapToGrid w:val="0"/>
              <w:ind w:left="-24"/>
              <w:jc w:val="both"/>
              <w:rPr>
                <w:bCs/>
                <w:sz w:val="28"/>
                <w:szCs w:val="28"/>
              </w:rPr>
            </w:pPr>
            <w:r>
              <w:rPr>
                <w:color w:val="333333"/>
                <w:sz w:val="28"/>
                <w:szCs w:val="28"/>
              </w:rPr>
              <w:t xml:space="preserve">- </w:t>
            </w:r>
            <w:r w:rsidR="00F46F11" w:rsidRPr="00442103">
              <w:rPr>
                <w:color w:val="333333"/>
                <w:sz w:val="28"/>
                <w:szCs w:val="28"/>
              </w:rPr>
              <w:t>по</w:t>
            </w:r>
            <w:r w:rsidR="00F46F11" w:rsidRPr="00442103">
              <w:rPr>
                <w:bCs/>
                <w:sz w:val="28"/>
                <w:szCs w:val="28"/>
              </w:rPr>
              <w:t xml:space="preserve">вышение уровня благоустроенности территории Семикаракорского городского поселения; </w:t>
            </w:r>
          </w:p>
          <w:p w:rsidR="00F46F11" w:rsidRPr="00442103" w:rsidRDefault="00D970AB" w:rsidP="00F46F11">
            <w:pPr>
              <w:pStyle w:val="text"/>
              <w:spacing w:before="0" w:beforeAutospacing="0" w:after="0" w:afterAutospacing="0"/>
              <w:rPr>
                <w:rFonts w:ascii="Times New Roman" w:hAnsi="Times New Roman"/>
                <w:sz w:val="28"/>
                <w:szCs w:val="28"/>
              </w:rPr>
            </w:pPr>
            <w:r>
              <w:rPr>
                <w:rFonts w:ascii="Times New Roman" w:hAnsi="Times New Roman"/>
                <w:sz w:val="28"/>
                <w:szCs w:val="28"/>
              </w:rPr>
              <w:t xml:space="preserve">- </w:t>
            </w:r>
            <w:r w:rsidR="00F46F11" w:rsidRPr="00442103">
              <w:rPr>
                <w:rFonts w:ascii="Times New Roman" w:hAnsi="Times New Roman"/>
                <w:sz w:val="28"/>
                <w:szCs w:val="28"/>
              </w:rPr>
              <w:t>соблюдение санитарны</w:t>
            </w:r>
            <w:r w:rsidR="00F46F11">
              <w:rPr>
                <w:rFonts w:ascii="Times New Roman" w:hAnsi="Times New Roman"/>
                <w:sz w:val="28"/>
                <w:szCs w:val="28"/>
              </w:rPr>
              <w:t xml:space="preserve">х норм и правил по содержанию  </w:t>
            </w:r>
            <w:r w:rsidR="00F46F11" w:rsidRPr="00442103">
              <w:rPr>
                <w:rFonts w:ascii="Times New Roman" w:hAnsi="Times New Roman"/>
                <w:sz w:val="28"/>
                <w:szCs w:val="28"/>
              </w:rPr>
              <w:t xml:space="preserve">территории;                  </w:t>
            </w:r>
          </w:p>
          <w:p w:rsidR="00F46F11" w:rsidRPr="00442103" w:rsidRDefault="00D970AB" w:rsidP="00F46F11">
            <w:pPr>
              <w:pStyle w:val="text"/>
              <w:spacing w:before="0" w:beforeAutospacing="0" w:after="0" w:afterAutospacing="0"/>
              <w:rPr>
                <w:rFonts w:ascii="Times New Roman" w:hAnsi="Times New Roman"/>
                <w:sz w:val="28"/>
                <w:szCs w:val="28"/>
              </w:rPr>
            </w:pPr>
            <w:r>
              <w:rPr>
                <w:rFonts w:ascii="Times New Roman" w:hAnsi="Times New Roman"/>
                <w:sz w:val="28"/>
                <w:szCs w:val="28"/>
              </w:rPr>
              <w:t xml:space="preserve">- </w:t>
            </w:r>
            <w:r w:rsidR="00F46F11" w:rsidRPr="00442103">
              <w:rPr>
                <w:rFonts w:ascii="Times New Roman" w:hAnsi="Times New Roman"/>
                <w:sz w:val="28"/>
                <w:szCs w:val="28"/>
              </w:rPr>
              <w:t xml:space="preserve">содержание территорий в соответствии с </w:t>
            </w:r>
            <w:r w:rsidR="00F46F11" w:rsidRPr="00442103">
              <w:rPr>
                <w:rFonts w:ascii="Times New Roman" w:hAnsi="Times New Roman"/>
                <w:sz w:val="28"/>
                <w:szCs w:val="28"/>
              </w:rPr>
              <w:lastRenderedPageBreak/>
              <w:t>санитарными, техническими нормами и правилами;</w:t>
            </w:r>
          </w:p>
          <w:p w:rsidR="00FE6B70" w:rsidRPr="00F75311" w:rsidRDefault="00D970AB" w:rsidP="00F46F11">
            <w:pPr>
              <w:autoSpaceDE w:val="0"/>
              <w:autoSpaceDN w:val="0"/>
              <w:adjustRightInd w:val="0"/>
              <w:jc w:val="both"/>
              <w:rPr>
                <w:sz w:val="28"/>
                <w:szCs w:val="28"/>
              </w:rPr>
            </w:pPr>
            <w:r>
              <w:rPr>
                <w:sz w:val="28"/>
                <w:szCs w:val="28"/>
              </w:rPr>
              <w:t xml:space="preserve">- </w:t>
            </w:r>
            <w:r w:rsidR="00F46F11" w:rsidRPr="00442103">
              <w:rPr>
                <w:sz w:val="28"/>
                <w:szCs w:val="28"/>
              </w:rPr>
              <w:t>повышение  доступности, безопасности и качественное улучшение условий эстетического  воспитания подрастающего поколения, сохран</w:t>
            </w:r>
            <w:r w:rsidR="00F46F11">
              <w:rPr>
                <w:sz w:val="28"/>
                <w:szCs w:val="28"/>
              </w:rPr>
              <w:t>ение    и укрепления их здоровь</w:t>
            </w:r>
            <w:r w:rsidR="00F46F11" w:rsidRPr="00442103">
              <w:rPr>
                <w:sz w:val="28"/>
                <w:szCs w:val="28"/>
              </w:rPr>
              <w:t>я</w:t>
            </w:r>
            <w:r w:rsidR="005E0C08">
              <w:rPr>
                <w:sz w:val="28"/>
                <w:szCs w:val="28"/>
              </w:rPr>
              <w:t>.</w:t>
            </w:r>
          </w:p>
        </w:tc>
      </w:tr>
    </w:tbl>
    <w:p w:rsidR="00FE6B70" w:rsidRPr="00F75311" w:rsidRDefault="00FE6B70" w:rsidP="00CB768A">
      <w:pPr>
        <w:ind w:firstLine="709"/>
        <w:jc w:val="both"/>
        <w:rPr>
          <w:kern w:val="2"/>
          <w:sz w:val="28"/>
          <w:szCs w:val="28"/>
        </w:rPr>
      </w:pPr>
    </w:p>
    <w:p w:rsidR="001A7C39" w:rsidRDefault="001A7C39" w:rsidP="00121CE5">
      <w:pPr>
        <w:jc w:val="center"/>
        <w:rPr>
          <w:sz w:val="28"/>
          <w:szCs w:val="28"/>
        </w:rPr>
      </w:pPr>
      <w:r w:rsidRPr="00D970AB">
        <w:rPr>
          <w:sz w:val="28"/>
          <w:szCs w:val="28"/>
        </w:rPr>
        <w:t>ПАСПОРТ</w:t>
      </w:r>
      <w:r w:rsidRPr="00F75311">
        <w:rPr>
          <w:sz w:val="28"/>
          <w:szCs w:val="28"/>
        </w:rPr>
        <w:t xml:space="preserve"> </w:t>
      </w:r>
      <w:r w:rsidRPr="00F75311">
        <w:rPr>
          <w:sz w:val="28"/>
          <w:szCs w:val="28"/>
        </w:rPr>
        <w:br/>
        <w:t>подпрограммы «</w:t>
      </w:r>
      <w:proofErr w:type="spellStart"/>
      <w:r w:rsidR="00F46F11" w:rsidRPr="00442103">
        <w:rPr>
          <w:sz w:val="28"/>
          <w:szCs w:val="28"/>
        </w:rPr>
        <w:t>Энергоэффективность</w:t>
      </w:r>
      <w:proofErr w:type="spellEnd"/>
      <w:r w:rsidR="00F46F11" w:rsidRPr="00442103">
        <w:rPr>
          <w:sz w:val="28"/>
          <w:szCs w:val="28"/>
        </w:rPr>
        <w:t xml:space="preserve"> и развитие энергетики</w:t>
      </w:r>
      <w:r w:rsidRPr="00F75311">
        <w:rPr>
          <w:sz w:val="28"/>
          <w:szCs w:val="28"/>
        </w:rPr>
        <w:t>»</w:t>
      </w:r>
    </w:p>
    <w:p w:rsidR="001A7C39" w:rsidRPr="00F75311" w:rsidRDefault="001A7C39" w:rsidP="001A7C39">
      <w:pPr>
        <w:jc w:val="both"/>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454"/>
        <w:gridCol w:w="6354"/>
      </w:tblGrid>
      <w:tr w:rsidR="001A7C39" w:rsidRPr="00F75311" w:rsidTr="0005200B">
        <w:trPr>
          <w:jc w:val="center"/>
        </w:trPr>
        <w:tc>
          <w:tcPr>
            <w:tcW w:w="3454" w:type="dxa"/>
          </w:tcPr>
          <w:p w:rsidR="001A7C39" w:rsidRPr="00F75311" w:rsidRDefault="001A7C39" w:rsidP="001A7C39">
            <w:pPr>
              <w:autoSpaceDE w:val="0"/>
              <w:autoSpaceDN w:val="0"/>
              <w:adjustRightInd w:val="0"/>
              <w:rPr>
                <w:sz w:val="28"/>
                <w:szCs w:val="28"/>
              </w:rPr>
            </w:pPr>
            <w:r w:rsidRPr="00F75311">
              <w:rPr>
                <w:sz w:val="28"/>
                <w:szCs w:val="28"/>
              </w:rPr>
              <w:t>Наименование                    –подпрограммы</w:t>
            </w:r>
          </w:p>
        </w:tc>
        <w:tc>
          <w:tcPr>
            <w:tcW w:w="6354" w:type="dxa"/>
          </w:tcPr>
          <w:p w:rsidR="001A7C39" w:rsidRDefault="00EB71EC" w:rsidP="005F0F52">
            <w:pPr>
              <w:jc w:val="both"/>
              <w:rPr>
                <w:sz w:val="28"/>
                <w:szCs w:val="28"/>
              </w:rPr>
            </w:pPr>
            <w:r w:rsidRPr="00CA315E">
              <w:rPr>
                <w:sz w:val="28"/>
                <w:szCs w:val="28"/>
              </w:rPr>
              <w:t xml:space="preserve">подпрограмма </w:t>
            </w:r>
            <w:r w:rsidR="001A7C39" w:rsidRPr="00CA315E">
              <w:rPr>
                <w:sz w:val="28"/>
                <w:szCs w:val="28"/>
              </w:rPr>
              <w:t>«</w:t>
            </w:r>
            <w:proofErr w:type="spellStart"/>
            <w:r w:rsidR="008800F9" w:rsidRPr="00442103">
              <w:rPr>
                <w:sz w:val="28"/>
                <w:szCs w:val="28"/>
              </w:rPr>
              <w:t>Энергоэффективность</w:t>
            </w:r>
            <w:proofErr w:type="spellEnd"/>
            <w:r w:rsidR="008800F9" w:rsidRPr="00442103">
              <w:rPr>
                <w:sz w:val="28"/>
                <w:szCs w:val="28"/>
              </w:rPr>
              <w:t xml:space="preserve"> и развитие энергетики</w:t>
            </w:r>
            <w:r w:rsidR="001A7C39" w:rsidRPr="00CA315E">
              <w:rPr>
                <w:sz w:val="28"/>
                <w:szCs w:val="28"/>
              </w:rPr>
              <w:t xml:space="preserve">» (далее – подпрограмма </w:t>
            </w:r>
            <w:r w:rsidR="00CA315E" w:rsidRPr="00CA315E">
              <w:rPr>
                <w:sz w:val="28"/>
                <w:szCs w:val="28"/>
              </w:rPr>
              <w:t>4</w:t>
            </w:r>
            <w:r w:rsidR="001A7C39" w:rsidRPr="00CA315E">
              <w:rPr>
                <w:sz w:val="28"/>
                <w:szCs w:val="28"/>
              </w:rPr>
              <w:t>)</w:t>
            </w:r>
          </w:p>
          <w:p w:rsidR="00D970AB" w:rsidRPr="00F75311" w:rsidRDefault="00D970AB" w:rsidP="005F0F52">
            <w:pPr>
              <w:jc w:val="both"/>
              <w:rPr>
                <w:sz w:val="28"/>
                <w:szCs w:val="28"/>
              </w:rPr>
            </w:pPr>
          </w:p>
        </w:tc>
      </w:tr>
      <w:tr w:rsidR="008800F9" w:rsidRPr="00F75311" w:rsidTr="0005200B">
        <w:trPr>
          <w:jc w:val="center"/>
        </w:trPr>
        <w:tc>
          <w:tcPr>
            <w:tcW w:w="3454" w:type="dxa"/>
          </w:tcPr>
          <w:p w:rsidR="008800F9" w:rsidRPr="00F75311" w:rsidRDefault="008800F9" w:rsidP="001A7C39">
            <w:pPr>
              <w:autoSpaceDE w:val="0"/>
              <w:autoSpaceDN w:val="0"/>
              <w:adjustRightInd w:val="0"/>
              <w:rPr>
                <w:sz w:val="28"/>
                <w:szCs w:val="28"/>
              </w:rPr>
            </w:pPr>
            <w:r w:rsidRPr="00F75311">
              <w:rPr>
                <w:sz w:val="28"/>
                <w:szCs w:val="28"/>
              </w:rPr>
              <w:t xml:space="preserve">Ответственный                   –исполнитель </w:t>
            </w:r>
          </w:p>
          <w:p w:rsidR="008800F9" w:rsidRPr="00F75311" w:rsidRDefault="008800F9" w:rsidP="001A7C39">
            <w:pPr>
              <w:autoSpaceDE w:val="0"/>
              <w:autoSpaceDN w:val="0"/>
              <w:adjustRightInd w:val="0"/>
              <w:rPr>
                <w:sz w:val="28"/>
                <w:szCs w:val="28"/>
              </w:rPr>
            </w:pPr>
            <w:r w:rsidRPr="00F75311">
              <w:rPr>
                <w:sz w:val="28"/>
                <w:szCs w:val="28"/>
              </w:rPr>
              <w:t xml:space="preserve">подпрограммы </w:t>
            </w:r>
          </w:p>
        </w:tc>
        <w:tc>
          <w:tcPr>
            <w:tcW w:w="6354" w:type="dxa"/>
          </w:tcPr>
          <w:p w:rsidR="008800F9" w:rsidRDefault="00D970AB" w:rsidP="00EE5D00">
            <w:pPr>
              <w:pStyle w:val="afffe"/>
              <w:rPr>
                <w:rFonts w:ascii="Times New Roman" w:hAnsi="Times New Roman"/>
                <w:sz w:val="28"/>
                <w:szCs w:val="28"/>
              </w:rPr>
            </w:pPr>
            <w:r>
              <w:rPr>
                <w:rFonts w:ascii="Times New Roman" w:hAnsi="Times New Roman"/>
                <w:sz w:val="28"/>
                <w:szCs w:val="28"/>
              </w:rPr>
              <w:t>з</w:t>
            </w:r>
            <w:r w:rsidR="00CF4092" w:rsidRPr="00CF4092">
              <w:rPr>
                <w:rFonts w:ascii="Times New Roman" w:hAnsi="Times New Roman"/>
                <w:sz w:val="28"/>
                <w:szCs w:val="28"/>
              </w:rPr>
              <w:t xml:space="preserve">аместитель главы Администрации </w:t>
            </w:r>
            <w:r w:rsidR="00CF4092" w:rsidRPr="00CF4092">
              <w:rPr>
                <w:rFonts w:ascii="Times New Roman" w:hAnsi="Times New Roman"/>
                <w:bCs/>
                <w:sz w:val="28"/>
                <w:szCs w:val="28"/>
              </w:rPr>
              <w:t>Семикаракорского городского поселения</w:t>
            </w:r>
            <w:r w:rsidR="00CF4092" w:rsidRPr="00CF4092">
              <w:rPr>
                <w:rFonts w:ascii="Times New Roman" w:hAnsi="Times New Roman"/>
                <w:sz w:val="28"/>
                <w:szCs w:val="28"/>
              </w:rPr>
              <w:t xml:space="preserve"> по городскому хозяйству</w:t>
            </w:r>
          </w:p>
          <w:p w:rsidR="00D970AB" w:rsidRPr="00CF4092" w:rsidRDefault="00D970AB" w:rsidP="00EE5D00">
            <w:pPr>
              <w:pStyle w:val="afffe"/>
              <w:rPr>
                <w:rFonts w:ascii="Times New Roman" w:hAnsi="Times New Roman"/>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Участники                          –</w:t>
            </w:r>
          </w:p>
          <w:p w:rsidR="001A7C39" w:rsidRPr="00F75311" w:rsidRDefault="001A7C39" w:rsidP="001A7C39">
            <w:pPr>
              <w:rPr>
                <w:sz w:val="28"/>
                <w:szCs w:val="28"/>
              </w:rPr>
            </w:pPr>
            <w:r w:rsidRPr="00F75311">
              <w:rPr>
                <w:sz w:val="28"/>
                <w:szCs w:val="28"/>
              </w:rPr>
              <w:t xml:space="preserve">подпрограммы </w:t>
            </w:r>
          </w:p>
          <w:p w:rsidR="001A7C39" w:rsidRPr="00F75311" w:rsidRDefault="001A7C39" w:rsidP="001A7C39">
            <w:pPr>
              <w:rPr>
                <w:sz w:val="28"/>
                <w:szCs w:val="28"/>
              </w:rPr>
            </w:pPr>
          </w:p>
        </w:tc>
        <w:tc>
          <w:tcPr>
            <w:tcW w:w="6354" w:type="dxa"/>
          </w:tcPr>
          <w:p w:rsidR="003839EA" w:rsidRPr="003839EA" w:rsidRDefault="002E6DCD" w:rsidP="003839EA">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D970AB">
              <w:rPr>
                <w:sz w:val="28"/>
                <w:szCs w:val="28"/>
              </w:rPr>
              <w:t>.</w:t>
            </w:r>
          </w:p>
          <w:p w:rsidR="001A7C39" w:rsidRPr="00F75311" w:rsidRDefault="001A7C39" w:rsidP="003839EA">
            <w:pPr>
              <w:jc w:val="both"/>
              <w:rPr>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 xml:space="preserve">Программно-целевые        –инструменты подпрограммы </w:t>
            </w:r>
          </w:p>
        </w:tc>
        <w:tc>
          <w:tcPr>
            <w:tcW w:w="6354" w:type="dxa"/>
          </w:tcPr>
          <w:p w:rsidR="001A7C39" w:rsidRDefault="00D970AB" w:rsidP="001A7C39">
            <w:pPr>
              <w:jc w:val="both"/>
              <w:rPr>
                <w:sz w:val="28"/>
                <w:szCs w:val="28"/>
              </w:rPr>
            </w:pPr>
            <w:r>
              <w:rPr>
                <w:sz w:val="28"/>
                <w:szCs w:val="28"/>
              </w:rPr>
              <w:t>о</w:t>
            </w:r>
            <w:r w:rsidR="001A7C39" w:rsidRPr="00F75311">
              <w:rPr>
                <w:sz w:val="28"/>
                <w:szCs w:val="28"/>
              </w:rPr>
              <w:t>тсутствуют</w:t>
            </w:r>
          </w:p>
          <w:p w:rsidR="00D970AB" w:rsidRDefault="00D970AB" w:rsidP="001A7C39">
            <w:pPr>
              <w:jc w:val="both"/>
              <w:rPr>
                <w:sz w:val="28"/>
                <w:szCs w:val="28"/>
              </w:rPr>
            </w:pPr>
          </w:p>
          <w:p w:rsidR="00D970AB" w:rsidRDefault="00D970AB" w:rsidP="001A7C39">
            <w:pPr>
              <w:jc w:val="both"/>
              <w:rPr>
                <w:sz w:val="28"/>
                <w:szCs w:val="28"/>
              </w:rPr>
            </w:pPr>
          </w:p>
          <w:p w:rsidR="00D970AB" w:rsidRPr="00F75311" w:rsidRDefault="00D970AB" w:rsidP="001A7C39">
            <w:pPr>
              <w:jc w:val="both"/>
              <w:rPr>
                <w:sz w:val="28"/>
                <w:szCs w:val="28"/>
              </w:rPr>
            </w:pPr>
          </w:p>
        </w:tc>
      </w:tr>
      <w:tr w:rsidR="008800F9" w:rsidRPr="00F75311" w:rsidTr="0005200B">
        <w:trPr>
          <w:jc w:val="center"/>
        </w:trPr>
        <w:tc>
          <w:tcPr>
            <w:tcW w:w="3454" w:type="dxa"/>
          </w:tcPr>
          <w:p w:rsidR="008800F9" w:rsidRPr="00F75311" w:rsidRDefault="00D970AB" w:rsidP="001A7C39">
            <w:pPr>
              <w:rPr>
                <w:sz w:val="28"/>
                <w:szCs w:val="28"/>
              </w:rPr>
            </w:pPr>
            <w:r>
              <w:rPr>
                <w:sz w:val="28"/>
                <w:szCs w:val="28"/>
              </w:rPr>
              <w:t xml:space="preserve">Цели подпрограммы          </w:t>
            </w:r>
          </w:p>
        </w:tc>
        <w:tc>
          <w:tcPr>
            <w:tcW w:w="6354" w:type="dxa"/>
          </w:tcPr>
          <w:p w:rsidR="008800F9" w:rsidRDefault="00D970AB" w:rsidP="00EE5D00">
            <w:pPr>
              <w:jc w:val="both"/>
              <w:rPr>
                <w:sz w:val="28"/>
                <w:szCs w:val="28"/>
              </w:rPr>
            </w:pPr>
            <w:r>
              <w:rPr>
                <w:sz w:val="28"/>
                <w:szCs w:val="28"/>
              </w:rPr>
              <w:t xml:space="preserve">- </w:t>
            </w:r>
            <w:r w:rsidR="008800F9" w:rsidRPr="00442103">
              <w:rPr>
                <w:sz w:val="28"/>
                <w:szCs w:val="28"/>
              </w:rPr>
              <w:t xml:space="preserve">увеличить количество освещенных улиц на территории городского поселения; </w:t>
            </w:r>
          </w:p>
          <w:p w:rsidR="008800F9" w:rsidRDefault="00D970AB" w:rsidP="00EE5D00">
            <w:pPr>
              <w:jc w:val="both"/>
              <w:rPr>
                <w:sz w:val="28"/>
                <w:szCs w:val="28"/>
              </w:rPr>
            </w:pPr>
            <w:r>
              <w:rPr>
                <w:sz w:val="28"/>
                <w:szCs w:val="28"/>
              </w:rPr>
              <w:t xml:space="preserve">- </w:t>
            </w:r>
            <w:r w:rsidR="008800F9" w:rsidRPr="00442103">
              <w:rPr>
                <w:sz w:val="28"/>
                <w:szCs w:val="28"/>
              </w:rPr>
              <w:t>сократить затраты бюджета на энергоресурсы</w:t>
            </w:r>
            <w:r>
              <w:rPr>
                <w:sz w:val="28"/>
                <w:szCs w:val="28"/>
              </w:rPr>
              <w:t>.</w:t>
            </w:r>
          </w:p>
          <w:p w:rsidR="00D970AB" w:rsidRPr="008800F9" w:rsidRDefault="00D970AB" w:rsidP="00EE5D00">
            <w:pPr>
              <w:jc w:val="both"/>
              <w:rPr>
                <w:sz w:val="28"/>
                <w:szCs w:val="28"/>
              </w:rPr>
            </w:pPr>
          </w:p>
        </w:tc>
      </w:tr>
      <w:tr w:rsidR="00160E24" w:rsidRPr="00F75311" w:rsidTr="0005200B">
        <w:trPr>
          <w:jc w:val="center"/>
        </w:trPr>
        <w:tc>
          <w:tcPr>
            <w:tcW w:w="3454" w:type="dxa"/>
          </w:tcPr>
          <w:p w:rsidR="00160E24" w:rsidRPr="00F75311" w:rsidRDefault="00D970AB" w:rsidP="001A7C39">
            <w:pPr>
              <w:rPr>
                <w:sz w:val="28"/>
                <w:szCs w:val="28"/>
              </w:rPr>
            </w:pPr>
            <w:r>
              <w:rPr>
                <w:sz w:val="28"/>
                <w:szCs w:val="28"/>
              </w:rPr>
              <w:t xml:space="preserve">Задачи подпрограммы       </w:t>
            </w:r>
          </w:p>
        </w:tc>
        <w:tc>
          <w:tcPr>
            <w:tcW w:w="6354" w:type="dxa"/>
          </w:tcPr>
          <w:p w:rsidR="00160E24" w:rsidRPr="00442103" w:rsidRDefault="00D970AB" w:rsidP="00EE5D00">
            <w:pPr>
              <w:jc w:val="both"/>
              <w:rPr>
                <w:sz w:val="28"/>
                <w:szCs w:val="28"/>
              </w:rPr>
            </w:pPr>
            <w:r>
              <w:rPr>
                <w:sz w:val="28"/>
                <w:szCs w:val="28"/>
              </w:rPr>
              <w:t xml:space="preserve">- </w:t>
            </w:r>
            <w:r w:rsidR="00160E24" w:rsidRPr="00442103">
              <w:rPr>
                <w:sz w:val="28"/>
                <w:szCs w:val="28"/>
              </w:rPr>
              <w:t>модернизация объектов коммунальной инфраструктуры;</w:t>
            </w:r>
          </w:p>
          <w:p w:rsidR="00CA315E" w:rsidRDefault="00D970AB" w:rsidP="00EE5D00">
            <w:pPr>
              <w:jc w:val="both"/>
              <w:rPr>
                <w:sz w:val="28"/>
                <w:szCs w:val="28"/>
              </w:rPr>
            </w:pPr>
            <w:r>
              <w:rPr>
                <w:sz w:val="28"/>
                <w:szCs w:val="28"/>
              </w:rPr>
              <w:t xml:space="preserve">- </w:t>
            </w:r>
            <w:r w:rsidR="00160E24" w:rsidRPr="00442103">
              <w:rPr>
                <w:sz w:val="28"/>
                <w:szCs w:val="28"/>
              </w:rPr>
              <w:t>повышение эффективности управления объектами коммунальной инфраструктуры;</w:t>
            </w:r>
          </w:p>
          <w:p w:rsidR="00160E24" w:rsidRPr="00442103" w:rsidRDefault="00D970AB" w:rsidP="00EE5D00">
            <w:pPr>
              <w:jc w:val="both"/>
              <w:rPr>
                <w:sz w:val="28"/>
                <w:szCs w:val="28"/>
              </w:rPr>
            </w:pPr>
            <w:r>
              <w:rPr>
                <w:sz w:val="28"/>
                <w:szCs w:val="28"/>
              </w:rPr>
              <w:t xml:space="preserve">- </w:t>
            </w:r>
            <w:r w:rsidR="00160E24" w:rsidRPr="00442103">
              <w:rPr>
                <w:sz w:val="28"/>
                <w:szCs w:val="28"/>
              </w:rPr>
              <w:t xml:space="preserve">поэтапный переход на отпуск ресурсов Семикаракорскому городскому поселению в соответствии с показаниями приборов учета потребления таких ресурсов; </w:t>
            </w:r>
          </w:p>
          <w:p w:rsidR="00160E24" w:rsidRPr="00442103" w:rsidRDefault="00D970AB" w:rsidP="00EE5D00">
            <w:pPr>
              <w:jc w:val="both"/>
              <w:rPr>
                <w:sz w:val="28"/>
                <w:szCs w:val="28"/>
              </w:rPr>
            </w:pPr>
            <w:r>
              <w:rPr>
                <w:sz w:val="28"/>
                <w:szCs w:val="28"/>
              </w:rPr>
              <w:t xml:space="preserve">- </w:t>
            </w:r>
            <w:r w:rsidR="00160E24" w:rsidRPr="00442103">
              <w:rPr>
                <w:sz w:val="28"/>
                <w:szCs w:val="28"/>
              </w:rPr>
              <w:t>минимизация расходов по оплате энергоресурсов с помощью проведения энергосберегающих мероприятий в муниципальных предприятиях Семикаракорского городского поселения;</w:t>
            </w:r>
          </w:p>
          <w:p w:rsidR="00160E24" w:rsidRPr="00442103" w:rsidRDefault="00D970AB" w:rsidP="00EE5D00">
            <w:pPr>
              <w:jc w:val="both"/>
              <w:rPr>
                <w:sz w:val="28"/>
                <w:szCs w:val="28"/>
              </w:rPr>
            </w:pPr>
            <w:r>
              <w:rPr>
                <w:sz w:val="28"/>
                <w:szCs w:val="28"/>
              </w:rPr>
              <w:t xml:space="preserve">- </w:t>
            </w:r>
            <w:r w:rsidR="00160E24" w:rsidRPr="00442103">
              <w:rPr>
                <w:sz w:val="28"/>
                <w:szCs w:val="28"/>
              </w:rPr>
              <w:t>улучшение экологической ситуации, создание устойчивых и эффективных механизмов привлечения внебюджетных источников для модернизации объектов коммунальной инфраструктуры;</w:t>
            </w:r>
          </w:p>
          <w:p w:rsidR="00160E24" w:rsidRPr="00442103" w:rsidRDefault="00D970AB" w:rsidP="00EE5D00">
            <w:pPr>
              <w:jc w:val="both"/>
              <w:rPr>
                <w:sz w:val="28"/>
                <w:szCs w:val="28"/>
              </w:rPr>
            </w:pPr>
            <w:r>
              <w:rPr>
                <w:sz w:val="28"/>
                <w:szCs w:val="28"/>
              </w:rPr>
              <w:t xml:space="preserve">- </w:t>
            </w:r>
            <w:r w:rsidR="00160E24" w:rsidRPr="00442103">
              <w:rPr>
                <w:sz w:val="28"/>
                <w:szCs w:val="28"/>
              </w:rPr>
              <w:t xml:space="preserve">совершенствование нормативных и правовых </w:t>
            </w:r>
            <w:r w:rsidR="00160E24" w:rsidRPr="00442103">
              <w:rPr>
                <w:sz w:val="28"/>
                <w:szCs w:val="28"/>
              </w:rPr>
              <w:lastRenderedPageBreak/>
              <w:t>условий для поддержки  энергосбережения и повышения энергетической эффективности;</w:t>
            </w:r>
          </w:p>
          <w:p w:rsidR="00160E24" w:rsidRPr="00442103" w:rsidRDefault="00D970AB" w:rsidP="00EE5D00">
            <w:pPr>
              <w:jc w:val="both"/>
              <w:rPr>
                <w:sz w:val="28"/>
                <w:szCs w:val="28"/>
              </w:rPr>
            </w:pPr>
            <w:r>
              <w:rPr>
                <w:sz w:val="28"/>
                <w:szCs w:val="28"/>
              </w:rPr>
              <w:t xml:space="preserve">- </w:t>
            </w:r>
            <w:proofErr w:type="spellStart"/>
            <w:r w:rsidR="00160E24" w:rsidRPr="00442103">
              <w:rPr>
                <w:sz w:val="28"/>
                <w:szCs w:val="28"/>
              </w:rPr>
              <w:t>лимитирование</w:t>
            </w:r>
            <w:proofErr w:type="spellEnd"/>
            <w:r w:rsidR="00160E24" w:rsidRPr="00442103">
              <w:rPr>
                <w:sz w:val="28"/>
                <w:szCs w:val="28"/>
              </w:rPr>
              <w:t xml:space="preserve"> и нормирование энергопотребления в му</w:t>
            </w:r>
            <w:r w:rsidR="00CA315E">
              <w:rPr>
                <w:sz w:val="28"/>
                <w:szCs w:val="28"/>
              </w:rPr>
              <w:t>ниципальных предприятиях;</w:t>
            </w:r>
          </w:p>
          <w:p w:rsidR="00160E24" w:rsidRPr="00442103" w:rsidRDefault="00D970AB" w:rsidP="00EE5D00">
            <w:pPr>
              <w:jc w:val="both"/>
              <w:rPr>
                <w:sz w:val="28"/>
                <w:szCs w:val="28"/>
              </w:rPr>
            </w:pPr>
            <w:r>
              <w:rPr>
                <w:sz w:val="28"/>
                <w:szCs w:val="28"/>
              </w:rPr>
              <w:t xml:space="preserve">- </w:t>
            </w:r>
            <w:r w:rsidR="00160E24" w:rsidRPr="00442103">
              <w:rPr>
                <w:sz w:val="28"/>
                <w:szCs w:val="28"/>
              </w:rPr>
              <w:t>широкая пропаганда энергосбережения;</w:t>
            </w:r>
          </w:p>
          <w:p w:rsidR="00160E24" w:rsidRPr="00442103" w:rsidRDefault="00D970AB" w:rsidP="00EE5D00">
            <w:pPr>
              <w:jc w:val="both"/>
              <w:rPr>
                <w:sz w:val="28"/>
                <w:szCs w:val="28"/>
              </w:rPr>
            </w:pPr>
            <w:r>
              <w:rPr>
                <w:sz w:val="28"/>
                <w:szCs w:val="28"/>
              </w:rPr>
              <w:t xml:space="preserve">- </w:t>
            </w:r>
            <w:r w:rsidR="00160E24" w:rsidRPr="00442103">
              <w:rPr>
                <w:sz w:val="28"/>
                <w:szCs w:val="28"/>
              </w:rPr>
              <w:t>повышение эффективности использования энергетических ресурсов Семикаракорского городского поселения;</w:t>
            </w:r>
          </w:p>
          <w:p w:rsidR="00160E24" w:rsidRPr="00442103" w:rsidRDefault="00D970AB" w:rsidP="00EE5D00">
            <w:pPr>
              <w:jc w:val="both"/>
              <w:rPr>
                <w:sz w:val="28"/>
                <w:szCs w:val="28"/>
              </w:rPr>
            </w:pPr>
            <w:r>
              <w:rPr>
                <w:sz w:val="28"/>
                <w:szCs w:val="28"/>
              </w:rPr>
              <w:t xml:space="preserve">- </w:t>
            </w:r>
            <w:r w:rsidR="00160E24" w:rsidRPr="00442103">
              <w:rPr>
                <w:sz w:val="28"/>
                <w:szCs w:val="28"/>
              </w:rPr>
              <w:t>сокращение удельных расходов энергоресурсов (электроснабжение) без ущемления интересов населения и предприятий;</w:t>
            </w:r>
          </w:p>
          <w:p w:rsidR="00160E24" w:rsidRPr="00442103" w:rsidRDefault="00D970AB" w:rsidP="00EE5D00">
            <w:pPr>
              <w:jc w:val="both"/>
              <w:rPr>
                <w:sz w:val="28"/>
                <w:szCs w:val="28"/>
              </w:rPr>
            </w:pPr>
            <w:r>
              <w:rPr>
                <w:sz w:val="28"/>
                <w:szCs w:val="28"/>
              </w:rPr>
              <w:t xml:space="preserve">- </w:t>
            </w:r>
            <w:r w:rsidR="00160E24" w:rsidRPr="00442103">
              <w:rPr>
                <w:sz w:val="28"/>
                <w:szCs w:val="28"/>
              </w:rPr>
              <w:t>снижение финансовой нагрузки на бюджет за счет сокращения пл</w:t>
            </w:r>
            <w:r>
              <w:rPr>
                <w:sz w:val="28"/>
                <w:szCs w:val="28"/>
              </w:rPr>
              <w:t>атежей за электрическую энергию.</w:t>
            </w:r>
          </w:p>
          <w:p w:rsidR="00160E24" w:rsidRPr="00442103" w:rsidRDefault="00160E24" w:rsidP="00EE5D00">
            <w:pPr>
              <w:jc w:val="both"/>
              <w:rPr>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lastRenderedPageBreak/>
              <w:t>Целевые индикаторы        –</w:t>
            </w:r>
          </w:p>
          <w:p w:rsidR="001A7C39" w:rsidRPr="00F75311" w:rsidRDefault="001A7C39" w:rsidP="001A7C39">
            <w:pPr>
              <w:rPr>
                <w:sz w:val="28"/>
                <w:szCs w:val="28"/>
              </w:rPr>
            </w:pPr>
            <w:r w:rsidRPr="00F75311">
              <w:rPr>
                <w:sz w:val="28"/>
                <w:szCs w:val="28"/>
              </w:rPr>
              <w:t xml:space="preserve">и показатели </w:t>
            </w:r>
          </w:p>
          <w:p w:rsidR="001A7C39" w:rsidRPr="00F75311" w:rsidRDefault="001A7C39" w:rsidP="001A7C39">
            <w:pPr>
              <w:rPr>
                <w:sz w:val="28"/>
                <w:szCs w:val="28"/>
              </w:rPr>
            </w:pPr>
            <w:r w:rsidRPr="00F75311">
              <w:rPr>
                <w:sz w:val="28"/>
                <w:szCs w:val="28"/>
              </w:rPr>
              <w:t xml:space="preserve">подпрограммы </w:t>
            </w:r>
          </w:p>
        </w:tc>
        <w:tc>
          <w:tcPr>
            <w:tcW w:w="6354" w:type="dxa"/>
          </w:tcPr>
          <w:p w:rsidR="001A7C39" w:rsidRDefault="00160E24" w:rsidP="00F26795">
            <w:pPr>
              <w:jc w:val="both"/>
              <w:rPr>
                <w:sz w:val="28"/>
                <w:szCs w:val="28"/>
              </w:rPr>
            </w:pPr>
            <w:r w:rsidRPr="00442103">
              <w:rPr>
                <w:sz w:val="28"/>
                <w:szCs w:val="28"/>
              </w:rPr>
              <w:t>Доля освещенных улиц.</w:t>
            </w:r>
          </w:p>
          <w:p w:rsidR="00D970AB" w:rsidRDefault="00D970AB" w:rsidP="00F26795">
            <w:pPr>
              <w:jc w:val="both"/>
              <w:rPr>
                <w:sz w:val="28"/>
                <w:szCs w:val="28"/>
              </w:rPr>
            </w:pPr>
          </w:p>
          <w:p w:rsidR="00D970AB" w:rsidRDefault="00D970AB" w:rsidP="00F26795">
            <w:pPr>
              <w:jc w:val="both"/>
              <w:rPr>
                <w:sz w:val="28"/>
                <w:szCs w:val="28"/>
              </w:rPr>
            </w:pPr>
          </w:p>
          <w:p w:rsidR="00D970AB" w:rsidRPr="00F75311" w:rsidRDefault="00D970AB" w:rsidP="00F26795">
            <w:pPr>
              <w:jc w:val="both"/>
              <w:rPr>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Этапы и сроки                    –</w:t>
            </w:r>
          </w:p>
          <w:p w:rsidR="001A7C39" w:rsidRPr="00F75311" w:rsidRDefault="001A7C39" w:rsidP="001A7C39">
            <w:pPr>
              <w:rPr>
                <w:sz w:val="28"/>
                <w:szCs w:val="28"/>
              </w:rPr>
            </w:pPr>
            <w:r w:rsidRPr="00F75311">
              <w:rPr>
                <w:sz w:val="28"/>
                <w:szCs w:val="28"/>
              </w:rPr>
              <w:t xml:space="preserve">реализации </w:t>
            </w:r>
          </w:p>
          <w:p w:rsidR="001A7C39" w:rsidRPr="00F75311" w:rsidRDefault="001A7C39" w:rsidP="001A7C39">
            <w:pPr>
              <w:rPr>
                <w:sz w:val="28"/>
                <w:szCs w:val="28"/>
              </w:rPr>
            </w:pPr>
            <w:r w:rsidRPr="00F75311">
              <w:rPr>
                <w:sz w:val="28"/>
                <w:szCs w:val="28"/>
              </w:rPr>
              <w:t xml:space="preserve">подпрограммы </w:t>
            </w:r>
          </w:p>
        </w:tc>
        <w:tc>
          <w:tcPr>
            <w:tcW w:w="6354" w:type="dxa"/>
          </w:tcPr>
          <w:p w:rsidR="001A7C39" w:rsidRPr="00F75311" w:rsidRDefault="001A7C39" w:rsidP="001A7C39">
            <w:pPr>
              <w:jc w:val="both"/>
              <w:rPr>
                <w:sz w:val="28"/>
                <w:szCs w:val="28"/>
              </w:rPr>
            </w:pPr>
            <w:r w:rsidRPr="00F75311">
              <w:rPr>
                <w:sz w:val="28"/>
                <w:szCs w:val="28"/>
              </w:rPr>
              <w:t>201</w:t>
            </w:r>
            <w:r w:rsidR="003D5457" w:rsidRPr="00F75311">
              <w:rPr>
                <w:sz w:val="28"/>
                <w:szCs w:val="28"/>
              </w:rPr>
              <w:t>9 – 203</w:t>
            </w:r>
            <w:r w:rsidRPr="00F75311">
              <w:rPr>
                <w:sz w:val="28"/>
                <w:szCs w:val="28"/>
              </w:rPr>
              <w:t>0 годы.</w:t>
            </w:r>
          </w:p>
          <w:p w:rsidR="001A7C39" w:rsidRDefault="001A7C39" w:rsidP="005F0F52">
            <w:pPr>
              <w:jc w:val="both"/>
              <w:rPr>
                <w:sz w:val="28"/>
                <w:szCs w:val="28"/>
              </w:rPr>
            </w:pPr>
            <w:r w:rsidRPr="00F75311">
              <w:rPr>
                <w:sz w:val="28"/>
                <w:szCs w:val="28"/>
              </w:rPr>
              <w:t xml:space="preserve">Этапы реализации подпрограммы </w:t>
            </w:r>
            <w:r w:rsidR="00CA315E">
              <w:rPr>
                <w:sz w:val="28"/>
                <w:szCs w:val="28"/>
              </w:rPr>
              <w:t>4</w:t>
            </w:r>
            <w:r w:rsidRPr="00F75311">
              <w:rPr>
                <w:sz w:val="28"/>
                <w:szCs w:val="28"/>
              </w:rPr>
              <w:t xml:space="preserve"> не выделяются</w:t>
            </w:r>
            <w:r w:rsidR="003D5457" w:rsidRPr="00F75311">
              <w:rPr>
                <w:sz w:val="28"/>
                <w:szCs w:val="28"/>
              </w:rPr>
              <w:t>.</w:t>
            </w:r>
          </w:p>
          <w:p w:rsidR="00D970AB" w:rsidRDefault="00D970AB" w:rsidP="005F0F52">
            <w:pPr>
              <w:jc w:val="both"/>
              <w:rPr>
                <w:sz w:val="28"/>
                <w:szCs w:val="28"/>
              </w:rPr>
            </w:pPr>
          </w:p>
          <w:p w:rsidR="00D970AB" w:rsidRPr="00F75311" w:rsidRDefault="00D970AB" w:rsidP="005F0F52">
            <w:pPr>
              <w:jc w:val="both"/>
              <w:rPr>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Ресурсное обеспечение     –</w:t>
            </w:r>
          </w:p>
          <w:p w:rsidR="001A7C39" w:rsidRPr="00F75311" w:rsidRDefault="001A7C39" w:rsidP="001A7C39">
            <w:pPr>
              <w:rPr>
                <w:sz w:val="28"/>
                <w:szCs w:val="28"/>
              </w:rPr>
            </w:pPr>
            <w:r w:rsidRPr="00F75311">
              <w:rPr>
                <w:sz w:val="28"/>
                <w:szCs w:val="28"/>
              </w:rPr>
              <w:t xml:space="preserve">подпрограммы </w:t>
            </w:r>
          </w:p>
        </w:tc>
        <w:tc>
          <w:tcPr>
            <w:tcW w:w="6354" w:type="dxa"/>
          </w:tcPr>
          <w:p w:rsidR="00352F9B" w:rsidRPr="00D87056" w:rsidRDefault="00352F9B" w:rsidP="00352F9B">
            <w:pPr>
              <w:jc w:val="both"/>
              <w:rPr>
                <w:kern w:val="2"/>
                <w:sz w:val="28"/>
                <w:szCs w:val="28"/>
                <w:highlight w:val="yellow"/>
              </w:rPr>
            </w:pPr>
            <w:r w:rsidRPr="001647F6">
              <w:rPr>
                <w:kern w:val="2"/>
                <w:sz w:val="28"/>
                <w:szCs w:val="28"/>
              </w:rPr>
              <w:t>общий объем финансирования</w:t>
            </w:r>
            <w:r w:rsidR="00524131">
              <w:rPr>
                <w:kern w:val="2"/>
                <w:sz w:val="28"/>
                <w:szCs w:val="28"/>
              </w:rPr>
              <w:t xml:space="preserve"> по</w:t>
            </w:r>
            <w:r w:rsidR="0036028C">
              <w:rPr>
                <w:kern w:val="2"/>
                <w:sz w:val="28"/>
                <w:szCs w:val="28"/>
              </w:rPr>
              <w:t>дпр</w:t>
            </w:r>
            <w:r w:rsidR="00D53B3C">
              <w:rPr>
                <w:kern w:val="2"/>
                <w:sz w:val="28"/>
                <w:szCs w:val="28"/>
              </w:rPr>
              <w:t xml:space="preserve">ограммы 4 составляет </w:t>
            </w:r>
            <w:r w:rsidR="003A2B13" w:rsidRPr="003A2B13">
              <w:rPr>
                <w:kern w:val="2"/>
                <w:sz w:val="28"/>
                <w:szCs w:val="28"/>
              </w:rPr>
              <w:t>214799,0</w:t>
            </w:r>
            <w:r w:rsidR="0073513D">
              <w:rPr>
                <w:kern w:val="2"/>
                <w:sz w:val="28"/>
                <w:szCs w:val="28"/>
              </w:rPr>
              <w:t xml:space="preserve"> </w:t>
            </w:r>
            <w:r w:rsidRPr="001647F6">
              <w:rPr>
                <w:kern w:val="2"/>
                <w:sz w:val="28"/>
                <w:szCs w:val="28"/>
              </w:rPr>
              <w:t>тыс. рублей, в том числе:</w:t>
            </w:r>
            <w:r w:rsidRPr="00D87056">
              <w:rPr>
                <w:kern w:val="2"/>
                <w:sz w:val="28"/>
                <w:szCs w:val="28"/>
                <w:highlight w:val="yellow"/>
              </w:rPr>
              <w:t xml:space="preserve"> </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 xml:space="preserve">за счет средств областного бюджета – </w:t>
            </w:r>
            <w:r w:rsidR="002374AD" w:rsidRPr="002374AD">
              <w:rPr>
                <w:rFonts w:eastAsia="TimesNewRoman"/>
                <w:kern w:val="2"/>
                <w:sz w:val="28"/>
                <w:szCs w:val="28"/>
                <w:u w:val="single"/>
              </w:rPr>
              <w:t>39280,3</w:t>
            </w:r>
            <w:r w:rsidR="00B61E40">
              <w:rPr>
                <w:rFonts w:eastAsia="TimesNewRoman"/>
                <w:kern w:val="2"/>
                <w:sz w:val="28"/>
                <w:szCs w:val="28"/>
                <w:u w:val="single"/>
              </w:rPr>
              <w:t xml:space="preserve"> </w:t>
            </w:r>
            <w:r w:rsidRPr="00F75311">
              <w:rPr>
                <w:rFonts w:eastAsia="TimesNewRoman"/>
                <w:kern w:val="2"/>
                <w:sz w:val="28"/>
                <w:szCs w:val="28"/>
              </w:rPr>
              <w:t>тыс.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sidR="00524131">
              <w:rPr>
                <w:rFonts w:eastAsia="TimesNewRoman"/>
                <w:kern w:val="2"/>
                <w:sz w:val="28"/>
                <w:szCs w:val="28"/>
              </w:rPr>
              <w:t xml:space="preserve"> -  </w:t>
            </w:r>
            <w:r w:rsidR="00524131">
              <w:rPr>
                <w:rFonts w:eastAsia="TimesNewRoman"/>
                <w:kern w:val="2"/>
                <w:sz w:val="28"/>
                <w:szCs w:val="28"/>
                <w:u w:val="single"/>
              </w:rPr>
              <w:t xml:space="preserve"> 0,0 </w:t>
            </w:r>
            <w:r w:rsidRPr="00F75311">
              <w:rPr>
                <w:rFonts w:eastAsia="TimesNewRoman"/>
                <w:kern w:val="2"/>
                <w:sz w:val="28"/>
                <w:szCs w:val="28"/>
              </w:rPr>
              <w:t xml:space="preserve"> тыс. рублей</w:t>
            </w:r>
            <w:r w:rsidR="00D970AB">
              <w:rPr>
                <w:rFonts w:eastAsia="TimesNewRoman"/>
                <w:kern w:val="2"/>
                <w:sz w:val="28"/>
                <w:szCs w:val="28"/>
              </w:rPr>
              <w:t>;</w:t>
            </w:r>
          </w:p>
          <w:p w:rsidR="00352F9B" w:rsidRPr="00F75311" w:rsidRDefault="00352F9B" w:rsidP="00352F9B">
            <w:pPr>
              <w:jc w:val="both"/>
              <w:rPr>
                <w:rFonts w:eastAsia="TimesNewRoman"/>
                <w:kern w:val="2"/>
                <w:sz w:val="28"/>
                <w:szCs w:val="28"/>
              </w:rPr>
            </w:pPr>
            <w:r>
              <w:rPr>
                <w:rFonts w:eastAsia="TimesNewRoman"/>
                <w:kern w:val="2"/>
                <w:sz w:val="28"/>
                <w:szCs w:val="28"/>
              </w:rPr>
              <w:t xml:space="preserve">- </w:t>
            </w:r>
            <w:r w:rsidRPr="00352F9B">
              <w:rPr>
                <w:rFonts w:eastAsia="TimesNewRoman"/>
                <w:kern w:val="2"/>
                <w:sz w:val="28"/>
                <w:szCs w:val="28"/>
              </w:rPr>
              <w:t>за счет местного бюджет</w:t>
            </w:r>
            <w:r>
              <w:rPr>
                <w:rFonts w:eastAsia="TimesNewRoman"/>
                <w:kern w:val="2"/>
                <w:sz w:val="28"/>
                <w:szCs w:val="28"/>
              </w:rPr>
              <w:t>а</w:t>
            </w:r>
            <w:r w:rsidR="009822F2">
              <w:rPr>
                <w:rFonts w:eastAsia="TimesNewRoman"/>
                <w:kern w:val="2"/>
                <w:sz w:val="28"/>
                <w:szCs w:val="28"/>
              </w:rPr>
              <w:t xml:space="preserve"> </w:t>
            </w:r>
            <w:r w:rsidR="00BC209D" w:rsidRPr="00BC209D">
              <w:rPr>
                <w:kern w:val="2"/>
                <w:sz w:val="28"/>
                <w:szCs w:val="28"/>
              </w:rPr>
              <w:t>175518,7</w:t>
            </w:r>
            <w:r w:rsidR="005E2B1C">
              <w:rPr>
                <w:kern w:val="2"/>
                <w:sz w:val="28"/>
                <w:szCs w:val="28"/>
              </w:rPr>
              <w:t xml:space="preserve"> </w:t>
            </w:r>
            <w:r w:rsidRPr="00F75311">
              <w:rPr>
                <w:rFonts w:eastAsia="TimesNewRoman"/>
                <w:kern w:val="2"/>
                <w:sz w:val="28"/>
                <w:szCs w:val="28"/>
              </w:rPr>
              <w:t>тыс. рублей, в том числе:</w:t>
            </w:r>
          </w:p>
          <w:p w:rsidR="00352F9B" w:rsidRPr="00156658" w:rsidRDefault="009B6481" w:rsidP="00352F9B">
            <w:pPr>
              <w:jc w:val="both"/>
              <w:rPr>
                <w:rFonts w:eastAsia="TimesNewRoman"/>
                <w:kern w:val="2"/>
                <w:sz w:val="28"/>
                <w:szCs w:val="28"/>
                <w:highlight w:val="yellow"/>
              </w:rPr>
            </w:pPr>
            <w:r>
              <w:rPr>
                <w:rFonts w:eastAsia="TimesNewRoman"/>
                <w:kern w:val="2"/>
                <w:sz w:val="28"/>
                <w:szCs w:val="28"/>
              </w:rPr>
              <w:t>в 2019 году – 1</w:t>
            </w:r>
            <w:r w:rsidR="00D54E1F">
              <w:rPr>
                <w:rFonts w:eastAsia="TimesNewRoman"/>
                <w:kern w:val="2"/>
                <w:sz w:val="28"/>
                <w:szCs w:val="28"/>
              </w:rPr>
              <w:t>1233,2</w:t>
            </w:r>
            <w:r w:rsidR="00352F9B" w:rsidRPr="000E0269">
              <w:rPr>
                <w:rFonts w:eastAsia="TimesNewRoman"/>
                <w:kern w:val="2"/>
                <w:sz w:val="28"/>
                <w:szCs w:val="28"/>
              </w:rPr>
              <w:t xml:space="preserve"> тыс. рублей;</w:t>
            </w:r>
          </w:p>
          <w:p w:rsidR="00352F9B" w:rsidRPr="00156658" w:rsidRDefault="00352F9B" w:rsidP="00352F9B">
            <w:pPr>
              <w:jc w:val="both"/>
              <w:rPr>
                <w:rFonts w:eastAsia="TimesNewRoman"/>
                <w:kern w:val="2"/>
                <w:sz w:val="28"/>
                <w:szCs w:val="28"/>
                <w:highlight w:val="yellow"/>
              </w:rPr>
            </w:pPr>
            <w:r w:rsidRPr="000E0269">
              <w:rPr>
                <w:rFonts w:eastAsia="TimesNewRoman"/>
                <w:kern w:val="2"/>
                <w:sz w:val="28"/>
                <w:szCs w:val="28"/>
              </w:rPr>
              <w:t>в</w:t>
            </w:r>
            <w:r w:rsidR="00B5245D">
              <w:rPr>
                <w:rFonts w:eastAsia="TimesNewRoman"/>
                <w:kern w:val="2"/>
                <w:sz w:val="28"/>
                <w:szCs w:val="28"/>
              </w:rPr>
              <w:t xml:space="preserve"> </w:t>
            </w:r>
            <w:r w:rsidR="00D54E1F">
              <w:rPr>
                <w:rFonts w:eastAsia="TimesNewRoman"/>
                <w:kern w:val="2"/>
                <w:sz w:val="28"/>
                <w:szCs w:val="28"/>
              </w:rPr>
              <w:t>2020 году – 13709,4</w:t>
            </w:r>
            <w:r w:rsidRPr="000E0269">
              <w:rPr>
                <w:rFonts w:eastAsia="TimesNewRoman"/>
                <w:kern w:val="2"/>
                <w:sz w:val="28"/>
                <w:szCs w:val="28"/>
              </w:rPr>
              <w:t xml:space="preserve"> тыс. рублей;</w:t>
            </w:r>
          </w:p>
          <w:p w:rsidR="00371FE0" w:rsidRPr="00371FE0" w:rsidRDefault="00E96FEC" w:rsidP="00352F9B">
            <w:pPr>
              <w:autoSpaceDE w:val="0"/>
              <w:autoSpaceDN w:val="0"/>
              <w:adjustRightInd w:val="0"/>
              <w:jc w:val="both"/>
              <w:rPr>
                <w:rFonts w:eastAsia="TimesNewRoman"/>
                <w:kern w:val="2"/>
                <w:sz w:val="28"/>
                <w:szCs w:val="28"/>
              </w:rPr>
            </w:pPr>
            <w:r>
              <w:rPr>
                <w:rFonts w:eastAsia="TimesNewRoman"/>
                <w:kern w:val="2"/>
                <w:sz w:val="28"/>
                <w:szCs w:val="28"/>
              </w:rPr>
              <w:t xml:space="preserve">в 2021 году – </w:t>
            </w:r>
            <w:r w:rsidR="00CC197C" w:rsidRPr="00CC197C">
              <w:rPr>
                <w:rFonts w:eastAsia="TimesNewRoman"/>
                <w:kern w:val="2"/>
                <w:sz w:val="28"/>
                <w:szCs w:val="28"/>
              </w:rPr>
              <w:t>17728,0</w:t>
            </w:r>
            <w:r w:rsidR="001B50C1">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71FE0"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2022 году – </w:t>
            </w:r>
            <w:r w:rsidR="005E2B1C" w:rsidRPr="005E2B1C">
              <w:rPr>
                <w:rFonts w:eastAsia="TimesNewRoman"/>
                <w:kern w:val="2"/>
                <w:sz w:val="28"/>
                <w:szCs w:val="28"/>
              </w:rPr>
              <w:t>12770,8</w:t>
            </w:r>
            <w:r w:rsidR="005E2B1C">
              <w:rPr>
                <w:rFonts w:eastAsia="TimesNewRoman"/>
                <w:kern w:val="2"/>
                <w:sz w:val="28"/>
                <w:szCs w:val="28"/>
              </w:rPr>
              <w:t xml:space="preserve"> </w:t>
            </w:r>
            <w:r w:rsidR="00352F9B"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2023 году – </w:t>
            </w:r>
            <w:r w:rsidR="003E21CD" w:rsidRPr="003E21CD">
              <w:rPr>
                <w:rFonts w:eastAsia="TimesNewRoman"/>
                <w:kern w:val="2"/>
                <w:sz w:val="28"/>
                <w:szCs w:val="28"/>
              </w:rPr>
              <w:t>52700,0</w:t>
            </w:r>
            <w:r w:rsidR="005E2B1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2024 году – </w:t>
            </w:r>
            <w:r w:rsidR="00BC209D" w:rsidRPr="00BC209D">
              <w:rPr>
                <w:rFonts w:eastAsia="TimesNewRoman"/>
                <w:kern w:val="2"/>
                <w:sz w:val="28"/>
                <w:szCs w:val="28"/>
              </w:rPr>
              <w:t>15563,3</w:t>
            </w:r>
            <w:r w:rsidR="005E2B1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2025 году – </w:t>
            </w:r>
            <w:r w:rsidR="00D008BD" w:rsidRPr="00D008BD">
              <w:rPr>
                <w:rFonts w:eastAsia="TimesNewRoman"/>
                <w:kern w:val="2"/>
                <w:sz w:val="28"/>
                <w:szCs w:val="28"/>
              </w:rPr>
              <w:t>19855,9</w:t>
            </w:r>
            <w:r w:rsidR="005E2B1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2026 году – </w:t>
            </w:r>
            <w:r w:rsidR="00D008BD" w:rsidRPr="00D008BD">
              <w:rPr>
                <w:rFonts w:eastAsia="TimesNewRoman"/>
                <w:kern w:val="2"/>
                <w:sz w:val="28"/>
                <w:szCs w:val="28"/>
              </w:rPr>
              <w:t>16697,6</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2027 году – </w:t>
            </w:r>
            <w:r w:rsidR="00524131">
              <w:rPr>
                <w:rFonts w:eastAsia="TimesNewRoman"/>
                <w:kern w:val="2"/>
                <w:sz w:val="28"/>
                <w:szCs w:val="28"/>
              </w:rPr>
              <w:t>13635,2</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2028 году – </w:t>
            </w:r>
            <w:r w:rsidR="00524131">
              <w:rPr>
                <w:rFonts w:eastAsia="TimesNewRoman"/>
                <w:kern w:val="2"/>
                <w:sz w:val="28"/>
                <w:szCs w:val="28"/>
              </w:rPr>
              <w:t>13635,2</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2029 году – </w:t>
            </w:r>
            <w:r w:rsidR="00524131">
              <w:rPr>
                <w:rFonts w:eastAsia="TimesNewRoman"/>
                <w:kern w:val="2"/>
                <w:sz w:val="28"/>
                <w:szCs w:val="28"/>
              </w:rPr>
              <w:t>13635,2</w:t>
            </w:r>
            <w:r w:rsidR="00371FE0" w:rsidRPr="00371FE0">
              <w:rPr>
                <w:rFonts w:eastAsia="TimesNewRoman"/>
                <w:kern w:val="2"/>
                <w:sz w:val="28"/>
                <w:szCs w:val="28"/>
              </w:rPr>
              <w:t xml:space="preserve"> тыс. рублей;</w:t>
            </w:r>
          </w:p>
          <w:p w:rsidR="001A7C39"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2030 году – </w:t>
            </w:r>
            <w:r w:rsidR="00524131">
              <w:rPr>
                <w:rFonts w:eastAsia="TimesNewRoman"/>
                <w:kern w:val="2"/>
                <w:sz w:val="28"/>
                <w:szCs w:val="28"/>
              </w:rPr>
              <w:t>13635,2</w:t>
            </w:r>
            <w:r w:rsidR="00371FE0" w:rsidRPr="00371FE0">
              <w:rPr>
                <w:rFonts w:eastAsia="TimesNewRoman"/>
                <w:kern w:val="2"/>
                <w:sz w:val="28"/>
                <w:szCs w:val="28"/>
              </w:rPr>
              <w:t xml:space="preserve"> тыс. рублей.</w:t>
            </w:r>
          </w:p>
          <w:p w:rsidR="00D970AB" w:rsidRPr="00F75311" w:rsidRDefault="00D970AB" w:rsidP="00352F9B">
            <w:pPr>
              <w:autoSpaceDE w:val="0"/>
              <w:autoSpaceDN w:val="0"/>
              <w:adjustRightInd w:val="0"/>
              <w:jc w:val="both"/>
              <w:rPr>
                <w:kern w:val="2"/>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Ож</w:t>
            </w:r>
            <w:r w:rsidR="00D970AB">
              <w:rPr>
                <w:sz w:val="28"/>
                <w:szCs w:val="28"/>
              </w:rPr>
              <w:t xml:space="preserve">идаемые                        </w:t>
            </w:r>
          </w:p>
          <w:p w:rsidR="001A7C39" w:rsidRPr="00F75311" w:rsidRDefault="001A7C39" w:rsidP="001A7C39">
            <w:pPr>
              <w:rPr>
                <w:sz w:val="28"/>
                <w:szCs w:val="28"/>
              </w:rPr>
            </w:pPr>
            <w:r w:rsidRPr="00F75311">
              <w:rPr>
                <w:sz w:val="28"/>
                <w:szCs w:val="28"/>
              </w:rPr>
              <w:lastRenderedPageBreak/>
              <w:t xml:space="preserve">результаты реализации </w:t>
            </w:r>
          </w:p>
          <w:p w:rsidR="001A7C39" w:rsidRPr="00F75311" w:rsidRDefault="001A7C39" w:rsidP="001A7C39">
            <w:pPr>
              <w:rPr>
                <w:sz w:val="28"/>
                <w:szCs w:val="28"/>
              </w:rPr>
            </w:pPr>
            <w:r w:rsidRPr="00F75311">
              <w:rPr>
                <w:sz w:val="28"/>
                <w:szCs w:val="28"/>
              </w:rPr>
              <w:t xml:space="preserve">подпрограммы </w:t>
            </w:r>
          </w:p>
        </w:tc>
        <w:tc>
          <w:tcPr>
            <w:tcW w:w="6354" w:type="dxa"/>
          </w:tcPr>
          <w:p w:rsidR="00160E24" w:rsidRPr="00442103" w:rsidRDefault="00D970AB" w:rsidP="00160E24">
            <w:pPr>
              <w:tabs>
                <w:tab w:val="left" w:pos="1134"/>
              </w:tabs>
              <w:jc w:val="both"/>
              <w:rPr>
                <w:sz w:val="28"/>
                <w:szCs w:val="28"/>
              </w:rPr>
            </w:pPr>
            <w:r>
              <w:rPr>
                <w:sz w:val="28"/>
                <w:szCs w:val="28"/>
              </w:rPr>
              <w:lastRenderedPageBreak/>
              <w:t xml:space="preserve">- </w:t>
            </w:r>
            <w:r w:rsidR="00160E24" w:rsidRPr="00442103">
              <w:rPr>
                <w:sz w:val="28"/>
                <w:szCs w:val="28"/>
              </w:rPr>
              <w:t xml:space="preserve">увеличение количества освещенных улиц на </w:t>
            </w:r>
            <w:r w:rsidR="00160E24" w:rsidRPr="00442103">
              <w:rPr>
                <w:sz w:val="28"/>
                <w:szCs w:val="28"/>
              </w:rPr>
              <w:lastRenderedPageBreak/>
              <w:t>территории городского поселения;</w:t>
            </w:r>
          </w:p>
          <w:p w:rsidR="001A7C39" w:rsidRPr="00F75311" w:rsidRDefault="00D970AB" w:rsidP="00160E24">
            <w:pPr>
              <w:autoSpaceDE w:val="0"/>
              <w:autoSpaceDN w:val="0"/>
              <w:adjustRightInd w:val="0"/>
              <w:jc w:val="both"/>
              <w:rPr>
                <w:sz w:val="28"/>
                <w:szCs w:val="28"/>
              </w:rPr>
            </w:pPr>
            <w:r>
              <w:rPr>
                <w:sz w:val="28"/>
                <w:szCs w:val="28"/>
              </w:rPr>
              <w:t xml:space="preserve">- </w:t>
            </w:r>
            <w:r w:rsidR="00160E24" w:rsidRPr="00442103">
              <w:rPr>
                <w:sz w:val="28"/>
                <w:szCs w:val="28"/>
              </w:rPr>
              <w:t>создание условий для благоприятного проживания граждан на территории городского поселения</w:t>
            </w:r>
            <w:r>
              <w:rPr>
                <w:sz w:val="28"/>
                <w:szCs w:val="28"/>
              </w:rPr>
              <w:t>.</w:t>
            </w:r>
          </w:p>
        </w:tc>
      </w:tr>
    </w:tbl>
    <w:p w:rsidR="00466A3A" w:rsidRPr="00F75311" w:rsidRDefault="00466A3A" w:rsidP="00CB768A">
      <w:pPr>
        <w:ind w:firstLine="709"/>
        <w:jc w:val="both"/>
        <w:rPr>
          <w:kern w:val="2"/>
          <w:sz w:val="28"/>
          <w:szCs w:val="28"/>
        </w:rPr>
      </w:pPr>
    </w:p>
    <w:p w:rsidR="0005200B" w:rsidRDefault="0005200B" w:rsidP="00466A3A">
      <w:pPr>
        <w:jc w:val="center"/>
        <w:rPr>
          <w:sz w:val="28"/>
          <w:szCs w:val="28"/>
          <w:highlight w:val="green"/>
        </w:rPr>
      </w:pPr>
    </w:p>
    <w:p w:rsidR="00070876" w:rsidRPr="00442103" w:rsidRDefault="0005200B" w:rsidP="00070876">
      <w:pPr>
        <w:jc w:val="center"/>
        <w:rPr>
          <w:sz w:val="28"/>
          <w:szCs w:val="28"/>
        </w:rPr>
      </w:pPr>
      <w:r w:rsidRPr="00F75311">
        <w:rPr>
          <w:sz w:val="28"/>
          <w:szCs w:val="28"/>
        </w:rPr>
        <w:t xml:space="preserve">ПАСПОРТ </w:t>
      </w:r>
      <w:r w:rsidRPr="00F75311">
        <w:rPr>
          <w:sz w:val="28"/>
          <w:szCs w:val="28"/>
        </w:rPr>
        <w:br/>
        <w:t>подпрограммы «</w:t>
      </w:r>
      <w:r w:rsidR="00070876" w:rsidRPr="00442103">
        <w:rPr>
          <w:sz w:val="28"/>
          <w:szCs w:val="28"/>
        </w:rPr>
        <w:t xml:space="preserve">Комплексное развитие коммунальной инфраструктуры </w:t>
      </w:r>
    </w:p>
    <w:p w:rsidR="0005200B" w:rsidRDefault="00070876" w:rsidP="00070876">
      <w:pPr>
        <w:jc w:val="center"/>
        <w:rPr>
          <w:sz w:val="28"/>
          <w:szCs w:val="28"/>
        </w:rPr>
      </w:pPr>
      <w:r w:rsidRPr="00442103">
        <w:rPr>
          <w:sz w:val="28"/>
          <w:szCs w:val="28"/>
        </w:rPr>
        <w:t>Семикаракорского городского поселения</w:t>
      </w:r>
      <w:r w:rsidR="0005200B" w:rsidRPr="00F75311">
        <w:rPr>
          <w:sz w:val="28"/>
          <w:szCs w:val="28"/>
        </w:rPr>
        <w:t>»</w:t>
      </w:r>
    </w:p>
    <w:p w:rsidR="0005200B" w:rsidRPr="00F75311" w:rsidRDefault="0005200B" w:rsidP="0005200B">
      <w:pPr>
        <w:jc w:val="both"/>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454"/>
        <w:gridCol w:w="6354"/>
      </w:tblGrid>
      <w:tr w:rsidR="0005200B" w:rsidRPr="00F75311" w:rsidTr="00352F9B">
        <w:trPr>
          <w:jc w:val="center"/>
        </w:trPr>
        <w:tc>
          <w:tcPr>
            <w:tcW w:w="3454" w:type="dxa"/>
          </w:tcPr>
          <w:p w:rsidR="0005200B" w:rsidRPr="00F75311" w:rsidRDefault="0005200B" w:rsidP="00D46C65">
            <w:pPr>
              <w:autoSpaceDE w:val="0"/>
              <w:autoSpaceDN w:val="0"/>
              <w:adjustRightInd w:val="0"/>
              <w:rPr>
                <w:sz w:val="28"/>
                <w:szCs w:val="28"/>
              </w:rPr>
            </w:pPr>
            <w:r w:rsidRPr="00F75311">
              <w:rPr>
                <w:sz w:val="28"/>
                <w:szCs w:val="28"/>
              </w:rPr>
              <w:t>Наименование                    –подпрограммы</w:t>
            </w:r>
          </w:p>
        </w:tc>
        <w:tc>
          <w:tcPr>
            <w:tcW w:w="6354" w:type="dxa"/>
          </w:tcPr>
          <w:p w:rsidR="0005200B" w:rsidRDefault="0005200B" w:rsidP="0005200B">
            <w:pPr>
              <w:jc w:val="both"/>
              <w:rPr>
                <w:sz w:val="28"/>
                <w:szCs w:val="28"/>
              </w:rPr>
            </w:pPr>
            <w:r w:rsidRPr="0005200B">
              <w:rPr>
                <w:sz w:val="28"/>
                <w:szCs w:val="28"/>
              </w:rPr>
              <w:t>подпрограмма «</w:t>
            </w:r>
            <w:r w:rsidR="00070876" w:rsidRPr="00442103">
              <w:rPr>
                <w:sz w:val="28"/>
                <w:szCs w:val="28"/>
              </w:rPr>
              <w:t>Комплексное развитие коммунальной инфраструктуры Семикаракорского городского поселения</w:t>
            </w:r>
            <w:r w:rsidR="000D4129">
              <w:rPr>
                <w:sz w:val="28"/>
                <w:szCs w:val="28"/>
              </w:rPr>
              <w:t>» (далее – подпрограмма 5</w:t>
            </w:r>
            <w:r w:rsidRPr="0005200B">
              <w:rPr>
                <w:sz w:val="28"/>
                <w:szCs w:val="28"/>
              </w:rPr>
              <w:t>)</w:t>
            </w:r>
          </w:p>
          <w:p w:rsidR="0097053C" w:rsidRPr="00F75311" w:rsidRDefault="0097053C" w:rsidP="0005200B">
            <w:pPr>
              <w:jc w:val="both"/>
              <w:rPr>
                <w:sz w:val="28"/>
                <w:szCs w:val="28"/>
              </w:rPr>
            </w:pPr>
          </w:p>
        </w:tc>
      </w:tr>
      <w:tr w:rsidR="0005200B" w:rsidRPr="00F75311" w:rsidTr="00352F9B">
        <w:trPr>
          <w:jc w:val="center"/>
        </w:trPr>
        <w:tc>
          <w:tcPr>
            <w:tcW w:w="3454" w:type="dxa"/>
          </w:tcPr>
          <w:p w:rsidR="0005200B" w:rsidRPr="00F75311" w:rsidRDefault="0005200B" w:rsidP="00D46C65">
            <w:pPr>
              <w:autoSpaceDE w:val="0"/>
              <w:autoSpaceDN w:val="0"/>
              <w:adjustRightInd w:val="0"/>
              <w:rPr>
                <w:sz w:val="28"/>
                <w:szCs w:val="28"/>
              </w:rPr>
            </w:pPr>
            <w:r w:rsidRPr="00F75311">
              <w:rPr>
                <w:sz w:val="28"/>
                <w:szCs w:val="28"/>
              </w:rPr>
              <w:t xml:space="preserve">Ответственный                   –исполнитель </w:t>
            </w:r>
          </w:p>
          <w:p w:rsidR="0005200B" w:rsidRPr="00F75311" w:rsidRDefault="0005200B" w:rsidP="00D46C65">
            <w:pPr>
              <w:autoSpaceDE w:val="0"/>
              <w:autoSpaceDN w:val="0"/>
              <w:adjustRightInd w:val="0"/>
              <w:rPr>
                <w:sz w:val="28"/>
                <w:szCs w:val="28"/>
              </w:rPr>
            </w:pPr>
            <w:r w:rsidRPr="00F75311">
              <w:rPr>
                <w:sz w:val="28"/>
                <w:szCs w:val="28"/>
              </w:rPr>
              <w:t xml:space="preserve">подпрограммы </w:t>
            </w:r>
          </w:p>
        </w:tc>
        <w:tc>
          <w:tcPr>
            <w:tcW w:w="6354" w:type="dxa"/>
          </w:tcPr>
          <w:p w:rsidR="0005200B" w:rsidRDefault="0097053C" w:rsidP="00D46C65">
            <w:pPr>
              <w:pStyle w:val="afffe"/>
              <w:rPr>
                <w:rFonts w:ascii="Times New Roman" w:hAnsi="Times New Roman"/>
                <w:sz w:val="28"/>
                <w:szCs w:val="28"/>
              </w:rPr>
            </w:pPr>
            <w:r>
              <w:rPr>
                <w:rFonts w:ascii="Times New Roman" w:hAnsi="Times New Roman"/>
                <w:sz w:val="28"/>
                <w:szCs w:val="28"/>
              </w:rPr>
              <w:t>з</w:t>
            </w:r>
            <w:r w:rsidR="00CF4092" w:rsidRPr="00CF4092">
              <w:rPr>
                <w:rFonts w:ascii="Times New Roman" w:hAnsi="Times New Roman"/>
                <w:sz w:val="28"/>
                <w:szCs w:val="28"/>
              </w:rPr>
              <w:t xml:space="preserve">аместитель главы Администрации </w:t>
            </w:r>
            <w:r w:rsidR="00CF4092" w:rsidRPr="00CF4092">
              <w:rPr>
                <w:rFonts w:ascii="Times New Roman" w:hAnsi="Times New Roman"/>
                <w:bCs/>
                <w:sz w:val="28"/>
                <w:szCs w:val="28"/>
              </w:rPr>
              <w:t>Семикаракорского городского поселения</w:t>
            </w:r>
            <w:r w:rsidR="00CF4092" w:rsidRPr="00CF4092">
              <w:rPr>
                <w:rFonts w:ascii="Times New Roman" w:hAnsi="Times New Roman"/>
                <w:sz w:val="28"/>
                <w:szCs w:val="28"/>
              </w:rPr>
              <w:t xml:space="preserve"> по городскому хозяйству</w:t>
            </w:r>
          </w:p>
          <w:p w:rsidR="0097053C" w:rsidRPr="00CF4092" w:rsidRDefault="0097053C" w:rsidP="00D46C65">
            <w:pPr>
              <w:pStyle w:val="afffe"/>
              <w:rPr>
                <w:rFonts w:ascii="Times New Roman" w:hAnsi="Times New Roman"/>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Участники                          –</w:t>
            </w:r>
          </w:p>
          <w:p w:rsidR="0005200B" w:rsidRPr="00F75311" w:rsidRDefault="0005200B" w:rsidP="00D46C65">
            <w:pPr>
              <w:rPr>
                <w:sz w:val="28"/>
                <w:szCs w:val="28"/>
              </w:rPr>
            </w:pPr>
            <w:r w:rsidRPr="00F75311">
              <w:rPr>
                <w:sz w:val="28"/>
                <w:szCs w:val="28"/>
              </w:rPr>
              <w:t xml:space="preserve">подпрограммы </w:t>
            </w:r>
          </w:p>
          <w:p w:rsidR="0005200B" w:rsidRPr="00F75311" w:rsidRDefault="0005200B" w:rsidP="00D46C65">
            <w:pPr>
              <w:rPr>
                <w:sz w:val="28"/>
                <w:szCs w:val="28"/>
              </w:rPr>
            </w:pPr>
          </w:p>
        </w:tc>
        <w:tc>
          <w:tcPr>
            <w:tcW w:w="6354" w:type="dxa"/>
          </w:tcPr>
          <w:p w:rsidR="003839EA" w:rsidRPr="003839EA" w:rsidRDefault="002E6DCD" w:rsidP="00D46C65">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97053C">
              <w:rPr>
                <w:sz w:val="28"/>
                <w:szCs w:val="28"/>
              </w:rPr>
              <w:t>.</w:t>
            </w:r>
          </w:p>
          <w:p w:rsidR="0005200B" w:rsidRPr="003839EA" w:rsidRDefault="0005200B" w:rsidP="00D46C65">
            <w:pPr>
              <w:jc w:val="both"/>
              <w:rPr>
                <w:color w:val="FF0000"/>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 xml:space="preserve">Программно-целевые        –инструменты подпрограммы </w:t>
            </w:r>
          </w:p>
        </w:tc>
        <w:tc>
          <w:tcPr>
            <w:tcW w:w="6354" w:type="dxa"/>
          </w:tcPr>
          <w:p w:rsidR="0005200B" w:rsidRPr="00F75311" w:rsidRDefault="0005200B" w:rsidP="00D46C65">
            <w:pPr>
              <w:jc w:val="both"/>
              <w:rPr>
                <w:sz w:val="28"/>
                <w:szCs w:val="28"/>
              </w:rPr>
            </w:pPr>
            <w:r w:rsidRPr="00F75311">
              <w:rPr>
                <w:sz w:val="28"/>
                <w:szCs w:val="28"/>
              </w:rPr>
              <w:t>отсутствуют</w:t>
            </w:r>
          </w:p>
        </w:tc>
      </w:tr>
      <w:tr w:rsidR="0005200B" w:rsidRPr="00F75311" w:rsidTr="00352F9B">
        <w:trPr>
          <w:jc w:val="center"/>
        </w:trPr>
        <w:tc>
          <w:tcPr>
            <w:tcW w:w="3454" w:type="dxa"/>
          </w:tcPr>
          <w:p w:rsidR="00BF4A19" w:rsidRDefault="00BF4A19" w:rsidP="00D46C65">
            <w:pPr>
              <w:rPr>
                <w:sz w:val="28"/>
                <w:szCs w:val="28"/>
              </w:rPr>
            </w:pPr>
          </w:p>
          <w:p w:rsidR="0005200B" w:rsidRPr="00F75311" w:rsidRDefault="0005200B" w:rsidP="00D46C65">
            <w:pPr>
              <w:rPr>
                <w:sz w:val="28"/>
                <w:szCs w:val="28"/>
              </w:rPr>
            </w:pPr>
            <w:r w:rsidRPr="00F75311">
              <w:rPr>
                <w:sz w:val="28"/>
                <w:szCs w:val="28"/>
              </w:rPr>
              <w:t>Цели подпрограммы          –</w:t>
            </w:r>
          </w:p>
        </w:tc>
        <w:tc>
          <w:tcPr>
            <w:tcW w:w="6354" w:type="dxa"/>
          </w:tcPr>
          <w:p w:rsidR="00BF4A19" w:rsidRDefault="00BF4A19" w:rsidP="0005200B">
            <w:pPr>
              <w:jc w:val="both"/>
              <w:rPr>
                <w:color w:val="000000"/>
                <w:sz w:val="28"/>
                <w:szCs w:val="28"/>
              </w:rPr>
            </w:pPr>
          </w:p>
          <w:p w:rsidR="0005200B" w:rsidRDefault="00070876" w:rsidP="0005200B">
            <w:pPr>
              <w:jc w:val="both"/>
              <w:rPr>
                <w:color w:val="000000"/>
                <w:sz w:val="28"/>
                <w:szCs w:val="28"/>
              </w:rPr>
            </w:pPr>
            <w:r w:rsidRPr="00442103">
              <w:rPr>
                <w:color w:val="000000"/>
                <w:sz w:val="28"/>
                <w:szCs w:val="28"/>
              </w:rPr>
              <w:t>обеспечить комплексное развитие коммунальной инфраструктуры с учетом повышения качества коммунальных услуг, предоставляемых населению, и улучшения экологической безопасности города</w:t>
            </w:r>
            <w:r w:rsidR="0097053C">
              <w:rPr>
                <w:color w:val="000000"/>
                <w:sz w:val="28"/>
                <w:szCs w:val="28"/>
              </w:rPr>
              <w:t>.</w:t>
            </w:r>
          </w:p>
          <w:p w:rsidR="0097053C" w:rsidRPr="008800F9" w:rsidRDefault="0097053C" w:rsidP="0005200B">
            <w:pPr>
              <w:jc w:val="both"/>
              <w:rPr>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 xml:space="preserve">Задачи подпрограммы       </w:t>
            </w:r>
          </w:p>
        </w:tc>
        <w:tc>
          <w:tcPr>
            <w:tcW w:w="6354" w:type="dxa"/>
          </w:tcPr>
          <w:p w:rsidR="0097053C" w:rsidRDefault="0097053C" w:rsidP="0097053C">
            <w:pPr>
              <w:spacing w:before="75" w:after="75"/>
              <w:ind w:left="34"/>
              <w:jc w:val="both"/>
              <w:rPr>
                <w:color w:val="000000"/>
                <w:sz w:val="28"/>
                <w:szCs w:val="28"/>
              </w:rPr>
            </w:pPr>
            <w:r>
              <w:rPr>
                <w:color w:val="000000"/>
                <w:sz w:val="28"/>
                <w:szCs w:val="28"/>
              </w:rPr>
              <w:t xml:space="preserve">- </w:t>
            </w:r>
            <w:r w:rsidR="00070876" w:rsidRPr="00442103">
              <w:rPr>
                <w:color w:val="000000"/>
                <w:sz w:val="28"/>
                <w:szCs w:val="28"/>
              </w:rPr>
              <w:t>модернизация объект</w:t>
            </w:r>
            <w:r>
              <w:rPr>
                <w:color w:val="000000"/>
                <w:sz w:val="28"/>
                <w:szCs w:val="28"/>
              </w:rPr>
              <w:t>ов коммунальной инфраструктуры;</w:t>
            </w:r>
          </w:p>
          <w:p w:rsidR="00070876" w:rsidRPr="00442103" w:rsidRDefault="0097053C" w:rsidP="0097053C">
            <w:pPr>
              <w:spacing w:before="75" w:after="75"/>
              <w:ind w:left="34"/>
              <w:jc w:val="both"/>
              <w:rPr>
                <w:color w:val="000000"/>
                <w:sz w:val="28"/>
                <w:szCs w:val="28"/>
              </w:rPr>
            </w:pPr>
            <w:r>
              <w:rPr>
                <w:color w:val="000000"/>
                <w:sz w:val="28"/>
                <w:szCs w:val="28"/>
              </w:rPr>
              <w:t xml:space="preserve">- </w:t>
            </w:r>
            <w:r w:rsidR="00070876" w:rsidRPr="00442103">
              <w:rPr>
                <w:color w:val="000000"/>
                <w:sz w:val="28"/>
                <w:szCs w:val="28"/>
              </w:rPr>
              <w:t xml:space="preserve">повышение эффективности управления объектами коммунальной инфраструктуры; </w:t>
            </w:r>
          </w:p>
          <w:p w:rsidR="00070876" w:rsidRPr="00442103" w:rsidRDefault="0097053C" w:rsidP="0097053C">
            <w:pPr>
              <w:spacing w:before="75" w:after="75"/>
              <w:jc w:val="both"/>
              <w:rPr>
                <w:color w:val="000000"/>
                <w:sz w:val="28"/>
                <w:szCs w:val="28"/>
              </w:rPr>
            </w:pPr>
            <w:r>
              <w:rPr>
                <w:color w:val="000000"/>
                <w:sz w:val="28"/>
                <w:szCs w:val="28"/>
              </w:rPr>
              <w:t xml:space="preserve">- </w:t>
            </w:r>
            <w:r w:rsidR="00070876" w:rsidRPr="00442103">
              <w:rPr>
                <w:color w:val="000000"/>
                <w:sz w:val="28"/>
                <w:szCs w:val="28"/>
              </w:rPr>
              <w:t xml:space="preserve">снижение уровня износа объектов коммунальной инфраструктуры; </w:t>
            </w:r>
          </w:p>
          <w:p w:rsidR="00070876" w:rsidRPr="00442103" w:rsidRDefault="0097053C" w:rsidP="0097053C">
            <w:pPr>
              <w:spacing w:before="75" w:after="75"/>
              <w:jc w:val="both"/>
              <w:rPr>
                <w:color w:val="000000"/>
                <w:sz w:val="28"/>
                <w:szCs w:val="28"/>
              </w:rPr>
            </w:pPr>
            <w:r>
              <w:rPr>
                <w:color w:val="000000"/>
                <w:sz w:val="28"/>
                <w:szCs w:val="28"/>
              </w:rPr>
              <w:t xml:space="preserve">- </w:t>
            </w:r>
            <w:r w:rsidR="00070876" w:rsidRPr="00442103">
              <w:rPr>
                <w:color w:val="000000"/>
                <w:sz w:val="28"/>
                <w:szCs w:val="28"/>
              </w:rPr>
              <w:t xml:space="preserve">повышение качества предоставления коммунальных услуг; </w:t>
            </w:r>
          </w:p>
          <w:p w:rsidR="0005200B" w:rsidRDefault="0097053C" w:rsidP="00070876">
            <w:pPr>
              <w:jc w:val="both"/>
              <w:rPr>
                <w:color w:val="000000"/>
                <w:sz w:val="28"/>
                <w:szCs w:val="28"/>
              </w:rPr>
            </w:pPr>
            <w:r>
              <w:rPr>
                <w:color w:val="000000"/>
                <w:sz w:val="28"/>
                <w:szCs w:val="28"/>
              </w:rPr>
              <w:t xml:space="preserve">- </w:t>
            </w:r>
            <w:r w:rsidR="00070876" w:rsidRPr="00442103">
              <w:rPr>
                <w:color w:val="000000"/>
                <w:sz w:val="28"/>
                <w:szCs w:val="28"/>
              </w:rPr>
              <w:t>улучшение экологической ситуации в поселении.</w:t>
            </w:r>
          </w:p>
          <w:p w:rsidR="0097053C" w:rsidRPr="00442103" w:rsidRDefault="0097053C" w:rsidP="00070876">
            <w:pPr>
              <w:jc w:val="both"/>
              <w:rPr>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Целевые индикаторы        –</w:t>
            </w:r>
          </w:p>
          <w:p w:rsidR="0005200B" w:rsidRPr="00F75311" w:rsidRDefault="0005200B" w:rsidP="00D46C65">
            <w:pPr>
              <w:rPr>
                <w:sz w:val="28"/>
                <w:szCs w:val="28"/>
              </w:rPr>
            </w:pPr>
            <w:r w:rsidRPr="00F75311">
              <w:rPr>
                <w:sz w:val="28"/>
                <w:szCs w:val="28"/>
              </w:rPr>
              <w:t xml:space="preserve">и показатели </w:t>
            </w:r>
          </w:p>
          <w:p w:rsidR="0005200B" w:rsidRPr="00F75311" w:rsidRDefault="0005200B" w:rsidP="00D46C65">
            <w:pPr>
              <w:rPr>
                <w:sz w:val="28"/>
                <w:szCs w:val="28"/>
              </w:rPr>
            </w:pPr>
            <w:r w:rsidRPr="00F75311">
              <w:rPr>
                <w:sz w:val="28"/>
                <w:szCs w:val="28"/>
              </w:rPr>
              <w:t xml:space="preserve">подпрограммы </w:t>
            </w:r>
          </w:p>
        </w:tc>
        <w:tc>
          <w:tcPr>
            <w:tcW w:w="6354" w:type="dxa"/>
          </w:tcPr>
          <w:p w:rsidR="00070876" w:rsidRPr="00442103" w:rsidRDefault="0097053C" w:rsidP="00070876">
            <w:pPr>
              <w:pStyle w:val="ConsCell"/>
              <w:tabs>
                <w:tab w:val="left" w:pos="6606"/>
              </w:tabs>
              <w:ind w:right="0"/>
              <w:jc w:val="both"/>
              <w:rPr>
                <w:color w:val="000000"/>
                <w:sz w:val="28"/>
                <w:szCs w:val="28"/>
              </w:rPr>
            </w:pPr>
            <w:r>
              <w:rPr>
                <w:sz w:val="28"/>
                <w:szCs w:val="28"/>
              </w:rPr>
              <w:t>п</w:t>
            </w:r>
            <w:r w:rsidR="00070876" w:rsidRPr="00442103">
              <w:rPr>
                <w:sz w:val="28"/>
                <w:szCs w:val="28"/>
              </w:rPr>
              <w:t>о системе теплоснабжения:</w:t>
            </w:r>
          </w:p>
          <w:p w:rsidR="00070876" w:rsidRPr="00442103" w:rsidRDefault="0097053C" w:rsidP="003D232B">
            <w:pPr>
              <w:tabs>
                <w:tab w:val="left" w:pos="271"/>
                <w:tab w:val="left" w:pos="550"/>
              </w:tabs>
              <w:jc w:val="both"/>
              <w:rPr>
                <w:color w:val="000000"/>
                <w:sz w:val="28"/>
                <w:szCs w:val="28"/>
              </w:rPr>
            </w:pPr>
            <w:r>
              <w:rPr>
                <w:sz w:val="28"/>
                <w:szCs w:val="28"/>
              </w:rPr>
              <w:t xml:space="preserve">- </w:t>
            </w:r>
            <w:r w:rsidR="00070876" w:rsidRPr="00442103">
              <w:rPr>
                <w:sz w:val="28"/>
                <w:szCs w:val="28"/>
              </w:rPr>
              <w:t>ремонт тепловых сетей</w:t>
            </w:r>
            <w:r w:rsidR="00070876" w:rsidRPr="00442103">
              <w:rPr>
                <w:color w:val="000000"/>
                <w:sz w:val="28"/>
                <w:szCs w:val="28"/>
              </w:rPr>
              <w:t>;</w:t>
            </w:r>
          </w:p>
          <w:p w:rsidR="0005200B" w:rsidRDefault="0097053C" w:rsidP="00070876">
            <w:pPr>
              <w:jc w:val="both"/>
              <w:rPr>
                <w:color w:val="000000"/>
                <w:sz w:val="28"/>
                <w:szCs w:val="28"/>
              </w:rPr>
            </w:pPr>
            <w:r>
              <w:rPr>
                <w:color w:val="000000"/>
                <w:sz w:val="28"/>
                <w:szCs w:val="28"/>
              </w:rPr>
              <w:t xml:space="preserve">- </w:t>
            </w:r>
            <w:r w:rsidR="00070876" w:rsidRPr="00442103">
              <w:rPr>
                <w:color w:val="000000"/>
                <w:sz w:val="28"/>
                <w:szCs w:val="28"/>
              </w:rPr>
              <w:t>снижение удельного веса сетей, нуждающихся в замене.</w:t>
            </w:r>
          </w:p>
          <w:p w:rsidR="0097053C" w:rsidRPr="00F75311" w:rsidRDefault="0097053C" w:rsidP="00070876">
            <w:pPr>
              <w:jc w:val="both"/>
              <w:rPr>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lastRenderedPageBreak/>
              <w:t>Этапы и сроки                    –</w:t>
            </w:r>
          </w:p>
          <w:p w:rsidR="0005200B" w:rsidRPr="00F75311" w:rsidRDefault="0005200B" w:rsidP="00D46C65">
            <w:pPr>
              <w:rPr>
                <w:sz w:val="28"/>
                <w:szCs w:val="28"/>
              </w:rPr>
            </w:pPr>
            <w:r w:rsidRPr="00F75311">
              <w:rPr>
                <w:sz w:val="28"/>
                <w:szCs w:val="28"/>
              </w:rPr>
              <w:t xml:space="preserve">реализации </w:t>
            </w:r>
          </w:p>
          <w:p w:rsidR="0005200B" w:rsidRPr="00F75311" w:rsidRDefault="0005200B" w:rsidP="00D46C65">
            <w:pPr>
              <w:rPr>
                <w:sz w:val="28"/>
                <w:szCs w:val="28"/>
              </w:rPr>
            </w:pPr>
            <w:r w:rsidRPr="00F75311">
              <w:rPr>
                <w:sz w:val="28"/>
                <w:szCs w:val="28"/>
              </w:rPr>
              <w:t xml:space="preserve">подпрограммы </w:t>
            </w:r>
          </w:p>
        </w:tc>
        <w:tc>
          <w:tcPr>
            <w:tcW w:w="6354" w:type="dxa"/>
          </w:tcPr>
          <w:p w:rsidR="0005200B" w:rsidRPr="00F75311" w:rsidRDefault="0005200B" w:rsidP="00D46C65">
            <w:pPr>
              <w:jc w:val="both"/>
              <w:rPr>
                <w:sz w:val="28"/>
                <w:szCs w:val="28"/>
              </w:rPr>
            </w:pPr>
            <w:r w:rsidRPr="00F75311">
              <w:rPr>
                <w:sz w:val="28"/>
                <w:szCs w:val="28"/>
              </w:rPr>
              <w:t>2019 – 2030 годы.</w:t>
            </w:r>
          </w:p>
          <w:p w:rsidR="0005200B" w:rsidRDefault="005E0C08" w:rsidP="00D46C65">
            <w:pPr>
              <w:jc w:val="both"/>
              <w:rPr>
                <w:sz w:val="28"/>
                <w:szCs w:val="28"/>
              </w:rPr>
            </w:pPr>
            <w:r>
              <w:rPr>
                <w:sz w:val="28"/>
                <w:szCs w:val="28"/>
              </w:rPr>
              <w:t>Этапы реализации подпрограммы 5</w:t>
            </w:r>
            <w:r w:rsidR="0005200B" w:rsidRPr="00F75311">
              <w:rPr>
                <w:sz w:val="28"/>
                <w:szCs w:val="28"/>
              </w:rPr>
              <w:t xml:space="preserve"> не выделяются.</w:t>
            </w:r>
          </w:p>
          <w:p w:rsidR="0097053C" w:rsidRPr="00F75311" w:rsidRDefault="0097053C" w:rsidP="00D46C65">
            <w:pPr>
              <w:jc w:val="both"/>
              <w:rPr>
                <w:sz w:val="28"/>
                <w:szCs w:val="28"/>
              </w:rPr>
            </w:pPr>
          </w:p>
        </w:tc>
      </w:tr>
      <w:tr w:rsidR="0005200B" w:rsidRPr="00F75311" w:rsidTr="00352F9B">
        <w:trPr>
          <w:jc w:val="center"/>
        </w:trPr>
        <w:tc>
          <w:tcPr>
            <w:tcW w:w="3454" w:type="dxa"/>
          </w:tcPr>
          <w:p w:rsidR="00BF4A19" w:rsidRDefault="00BF4A19" w:rsidP="00D46C65">
            <w:pPr>
              <w:rPr>
                <w:sz w:val="28"/>
                <w:szCs w:val="28"/>
              </w:rPr>
            </w:pPr>
          </w:p>
          <w:p w:rsidR="0005200B" w:rsidRPr="00F75311" w:rsidRDefault="0005200B" w:rsidP="00D46C65">
            <w:pPr>
              <w:rPr>
                <w:sz w:val="28"/>
                <w:szCs w:val="28"/>
              </w:rPr>
            </w:pPr>
            <w:r w:rsidRPr="00F75311">
              <w:rPr>
                <w:sz w:val="28"/>
                <w:szCs w:val="28"/>
              </w:rPr>
              <w:t>Ресурсное обеспечение     –</w:t>
            </w:r>
          </w:p>
          <w:p w:rsidR="0005200B" w:rsidRPr="00F75311" w:rsidRDefault="0005200B" w:rsidP="00D46C65">
            <w:pPr>
              <w:rPr>
                <w:sz w:val="28"/>
                <w:szCs w:val="28"/>
              </w:rPr>
            </w:pPr>
            <w:r w:rsidRPr="00F75311">
              <w:rPr>
                <w:sz w:val="28"/>
                <w:szCs w:val="28"/>
              </w:rPr>
              <w:t xml:space="preserve">подпрограммы </w:t>
            </w:r>
          </w:p>
        </w:tc>
        <w:tc>
          <w:tcPr>
            <w:tcW w:w="6354" w:type="dxa"/>
          </w:tcPr>
          <w:p w:rsidR="00BF4A19" w:rsidRDefault="00BF4A19" w:rsidP="00352F9B">
            <w:pPr>
              <w:jc w:val="both"/>
              <w:rPr>
                <w:kern w:val="2"/>
                <w:sz w:val="28"/>
                <w:szCs w:val="28"/>
              </w:rPr>
            </w:pPr>
          </w:p>
          <w:p w:rsidR="00352F9B" w:rsidRPr="00D87056" w:rsidRDefault="00352F9B" w:rsidP="00352F9B">
            <w:pPr>
              <w:jc w:val="both"/>
              <w:rPr>
                <w:kern w:val="2"/>
                <w:sz w:val="28"/>
                <w:szCs w:val="28"/>
                <w:highlight w:val="yellow"/>
              </w:rPr>
            </w:pPr>
            <w:r w:rsidRPr="001647F6">
              <w:rPr>
                <w:kern w:val="2"/>
                <w:sz w:val="28"/>
                <w:szCs w:val="28"/>
              </w:rPr>
              <w:t>общий объем финансирования подпро</w:t>
            </w:r>
            <w:r w:rsidR="00D53B3C">
              <w:rPr>
                <w:kern w:val="2"/>
                <w:sz w:val="28"/>
                <w:szCs w:val="28"/>
              </w:rPr>
              <w:t xml:space="preserve">граммы 5 составляет </w:t>
            </w:r>
            <w:r w:rsidR="00BC209D" w:rsidRPr="00BC209D">
              <w:rPr>
                <w:kern w:val="2"/>
                <w:sz w:val="28"/>
                <w:szCs w:val="28"/>
              </w:rPr>
              <w:t>17671,7</w:t>
            </w:r>
            <w:r w:rsidR="00AB57F3">
              <w:rPr>
                <w:kern w:val="2"/>
                <w:sz w:val="28"/>
                <w:szCs w:val="28"/>
              </w:rPr>
              <w:t xml:space="preserve"> </w:t>
            </w:r>
            <w:r w:rsidRPr="001647F6">
              <w:rPr>
                <w:kern w:val="2"/>
                <w:sz w:val="28"/>
                <w:szCs w:val="28"/>
              </w:rPr>
              <w:t>тыс. рублей, в том числе:</w:t>
            </w:r>
            <w:r w:rsidRPr="00D87056">
              <w:rPr>
                <w:kern w:val="2"/>
                <w:sz w:val="28"/>
                <w:szCs w:val="28"/>
                <w:highlight w:val="yellow"/>
              </w:rPr>
              <w:t xml:space="preserve"> </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 xml:space="preserve">за счет средств областного бюджета – </w:t>
            </w:r>
            <w:r w:rsidR="00524131">
              <w:rPr>
                <w:rFonts w:eastAsia="TimesNewRoman"/>
                <w:kern w:val="2"/>
                <w:sz w:val="28"/>
                <w:szCs w:val="28"/>
                <w:u w:val="single"/>
              </w:rPr>
              <w:t xml:space="preserve"> </w:t>
            </w:r>
            <w:r w:rsidR="00122CF4">
              <w:rPr>
                <w:rFonts w:eastAsia="TimesNewRoman"/>
                <w:kern w:val="2"/>
                <w:sz w:val="28"/>
                <w:szCs w:val="28"/>
                <w:u w:val="single"/>
              </w:rPr>
              <w:t>6883,5</w:t>
            </w:r>
            <w:r w:rsidR="00524131">
              <w:rPr>
                <w:rFonts w:eastAsia="TimesNewRoman"/>
                <w:kern w:val="2"/>
                <w:sz w:val="28"/>
                <w:szCs w:val="28"/>
                <w:u w:val="single"/>
              </w:rPr>
              <w:t xml:space="preserve"> </w:t>
            </w:r>
            <w:r w:rsidRPr="00F75311">
              <w:rPr>
                <w:rFonts w:eastAsia="TimesNewRoman"/>
                <w:kern w:val="2"/>
                <w:sz w:val="28"/>
                <w:szCs w:val="28"/>
              </w:rPr>
              <w:t xml:space="preserve"> тыс. рублей</w:t>
            </w:r>
            <w:r w:rsidR="0097053C">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Pr>
                <w:rFonts w:eastAsia="TimesNewRoman"/>
                <w:kern w:val="2"/>
                <w:sz w:val="28"/>
                <w:szCs w:val="28"/>
              </w:rPr>
              <w:t xml:space="preserve"> </w:t>
            </w:r>
            <w:r w:rsidR="00524131">
              <w:rPr>
                <w:rFonts w:eastAsia="TimesNewRoman"/>
                <w:kern w:val="2"/>
                <w:sz w:val="28"/>
                <w:szCs w:val="28"/>
              </w:rPr>
              <w:t xml:space="preserve">- </w:t>
            </w:r>
            <w:r w:rsidR="00524131">
              <w:rPr>
                <w:rFonts w:eastAsia="TimesNewRoman"/>
                <w:kern w:val="2"/>
                <w:sz w:val="28"/>
                <w:szCs w:val="28"/>
                <w:u w:val="single"/>
              </w:rPr>
              <w:t xml:space="preserve"> 0,0 </w:t>
            </w:r>
            <w:r w:rsidRPr="00F75311">
              <w:rPr>
                <w:rFonts w:eastAsia="TimesNewRoman"/>
                <w:kern w:val="2"/>
                <w:sz w:val="28"/>
                <w:szCs w:val="28"/>
              </w:rPr>
              <w:t xml:space="preserve"> тыс. рублей</w:t>
            </w:r>
            <w:r w:rsidR="0097053C">
              <w:rPr>
                <w:rFonts w:eastAsia="TimesNewRoman"/>
                <w:kern w:val="2"/>
                <w:sz w:val="28"/>
                <w:szCs w:val="28"/>
              </w:rPr>
              <w:t>;</w:t>
            </w:r>
          </w:p>
          <w:p w:rsidR="00352F9B" w:rsidRPr="00F75311" w:rsidRDefault="00352F9B" w:rsidP="00352F9B">
            <w:pPr>
              <w:jc w:val="both"/>
              <w:rPr>
                <w:rFonts w:eastAsia="TimesNewRoman"/>
                <w:kern w:val="2"/>
                <w:sz w:val="28"/>
                <w:szCs w:val="28"/>
              </w:rPr>
            </w:pPr>
            <w:r>
              <w:rPr>
                <w:rFonts w:eastAsia="TimesNewRoman"/>
                <w:kern w:val="2"/>
                <w:sz w:val="28"/>
                <w:szCs w:val="28"/>
              </w:rPr>
              <w:t xml:space="preserve">- </w:t>
            </w:r>
            <w:r w:rsidRPr="00352F9B">
              <w:rPr>
                <w:rFonts w:eastAsia="TimesNewRoman"/>
                <w:kern w:val="2"/>
                <w:sz w:val="28"/>
                <w:szCs w:val="28"/>
              </w:rPr>
              <w:t>за счет местного бюджет</w:t>
            </w:r>
            <w:r w:rsidR="00867D0E">
              <w:rPr>
                <w:rFonts w:eastAsia="TimesNewRoman"/>
                <w:kern w:val="2"/>
                <w:sz w:val="28"/>
                <w:szCs w:val="28"/>
              </w:rPr>
              <w:t xml:space="preserve">а </w:t>
            </w:r>
            <w:r w:rsidR="00BC209D" w:rsidRPr="00BC209D">
              <w:rPr>
                <w:kern w:val="2"/>
                <w:sz w:val="28"/>
                <w:szCs w:val="28"/>
              </w:rPr>
              <w:t>10788,2</w:t>
            </w:r>
            <w:r w:rsidR="00AB57F3">
              <w:rPr>
                <w:kern w:val="2"/>
                <w:sz w:val="28"/>
                <w:szCs w:val="28"/>
              </w:rPr>
              <w:t xml:space="preserve"> </w:t>
            </w:r>
            <w:r w:rsidRPr="00F75311">
              <w:rPr>
                <w:rFonts w:eastAsia="TimesNewRoman"/>
                <w:kern w:val="2"/>
                <w:sz w:val="28"/>
                <w:szCs w:val="28"/>
              </w:rPr>
              <w:t>тыс. рублей, в том числе:</w:t>
            </w:r>
          </w:p>
          <w:p w:rsidR="00352F9B" w:rsidRPr="00156658" w:rsidRDefault="00867D0E" w:rsidP="00352F9B">
            <w:pPr>
              <w:jc w:val="both"/>
              <w:rPr>
                <w:rFonts w:eastAsia="TimesNewRoman"/>
                <w:kern w:val="2"/>
                <w:sz w:val="28"/>
                <w:szCs w:val="28"/>
                <w:highlight w:val="yellow"/>
              </w:rPr>
            </w:pPr>
            <w:r>
              <w:rPr>
                <w:rFonts w:eastAsia="TimesNewRoman"/>
                <w:kern w:val="2"/>
                <w:sz w:val="28"/>
                <w:szCs w:val="28"/>
              </w:rPr>
              <w:t>в 2019 году – 6</w:t>
            </w:r>
            <w:r w:rsidR="00524131">
              <w:rPr>
                <w:rFonts w:eastAsia="TimesNewRoman"/>
                <w:kern w:val="2"/>
                <w:sz w:val="28"/>
                <w:szCs w:val="28"/>
              </w:rPr>
              <w:t>50,0</w:t>
            </w:r>
            <w:r w:rsidR="00352F9B" w:rsidRPr="000E0269">
              <w:rPr>
                <w:rFonts w:eastAsia="TimesNewRoman"/>
                <w:kern w:val="2"/>
                <w:sz w:val="28"/>
                <w:szCs w:val="28"/>
              </w:rPr>
              <w:t xml:space="preserve"> тыс. рублей;</w:t>
            </w:r>
          </w:p>
          <w:p w:rsidR="00352F9B" w:rsidRDefault="00352F9B" w:rsidP="00352F9B">
            <w:pPr>
              <w:jc w:val="both"/>
              <w:rPr>
                <w:rFonts w:eastAsia="TimesNewRoman"/>
                <w:kern w:val="2"/>
                <w:sz w:val="28"/>
                <w:szCs w:val="28"/>
              </w:rPr>
            </w:pPr>
            <w:r w:rsidRPr="000E0269">
              <w:rPr>
                <w:rFonts w:eastAsia="TimesNewRoman"/>
                <w:kern w:val="2"/>
                <w:sz w:val="28"/>
                <w:szCs w:val="28"/>
              </w:rPr>
              <w:t>в</w:t>
            </w:r>
            <w:r w:rsidR="00232A5E">
              <w:rPr>
                <w:rFonts w:eastAsia="TimesNewRoman"/>
                <w:kern w:val="2"/>
                <w:sz w:val="28"/>
                <w:szCs w:val="28"/>
              </w:rPr>
              <w:t xml:space="preserve"> 2020 году – 9</w:t>
            </w:r>
            <w:r w:rsidR="00524131">
              <w:rPr>
                <w:rFonts w:eastAsia="TimesNewRoman"/>
                <w:kern w:val="2"/>
                <w:sz w:val="28"/>
                <w:szCs w:val="28"/>
              </w:rPr>
              <w:t>00,0</w:t>
            </w:r>
            <w:r w:rsidRPr="000E0269">
              <w:rPr>
                <w:rFonts w:eastAsia="TimesNewRoman"/>
                <w:kern w:val="2"/>
                <w:sz w:val="28"/>
                <w:szCs w:val="28"/>
              </w:rPr>
              <w:t xml:space="preserve"> тыс. рублей;</w:t>
            </w:r>
          </w:p>
          <w:p w:rsidR="00371FE0" w:rsidRPr="00371FE0" w:rsidRDefault="00484FDA" w:rsidP="00352F9B">
            <w:pPr>
              <w:jc w:val="both"/>
              <w:rPr>
                <w:rFonts w:eastAsia="TimesNewRoman"/>
                <w:kern w:val="2"/>
                <w:sz w:val="28"/>
                <w:szCs w:val="28"/>
              </w:rPr>
            </w:pPr>
            <w:r>
              <w:rPr>
                <w:rFonts w:eastAsia="TimesNewRoman"/>
                <w:kern w:val="2"/>
                <w:sz w:val="28"/>
                <w:szCs w:val="28"/>
              </w:rPr>
              <w:t xml:space="preserve">в 2021 году – </w:t>
            </w:r>
            <w:r w:rsidR="00122CF4" w:rsidRPr="00122CF4">
              <w:rPr>
                <w:rFonts w:eastAsia="TimesNewRoman"/>
                <w:kern w:val="2"/>
                <w:sz w:val="28"/>
                <w:szCs w:val="28"/>
              </w:rPr>
              <w:t>9341,1</w:t>
            </w:r>
            <w:r w:rsidR="00122CF4">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2022 году – </w:t>
            </w:r>
            <w:r w:rsidR="00FB4820" w:rsidRPr="00FB4820">
              <w:rPr>
                <w:rFonts w:eastAsia="TimesNewRoman"/>
                <w:kern w:val="2"/>
                <w:sz w:val="28"/>
                <w:szCs w:val="28"/>
              </w:rPr>
              <w:t>1411,1</w:t>
            </w:r>
            <w:r w:rsidR="00FB4820">
              <w:rPr>
                <w:rFonts w:eastAsia="TimesNewRoman"/>
                <w:kern w:val="2"/>
                <w:sz w:val="28"/>
                <w:szCs w:val="28"/>
              </w:rPr>
              <w:t xml:space="preserve"> </w:t>
            </w:r>
            <w:r w:rsidRPr="00371FE0">
              <w:rPr>
                <w:rFonts w:eastAsia="TimesNewRoman"/>
                <w:kern w:val="2"/>
                <w:sz w:val="28"/>
                <w:szCs w:val="28"/>
              </w:rPr>
              <w:t>тыс. рублей;</w:t>
            </w:r>
          </w:p>
          <w:p w:rsidR="00352F9B" w:rsidRPr="00371FE0" w:rsidRDefault="0026131F" w:rsidP="00352F9B">
            <w:pPr>
              <w:autoSpaceDE w:val="0"/>
              <w:autoSpaceDN w:val="0"/>
              <w:adjustRightInd w:val="0"/>
              <w:jc w:val="both"/>
              <w:rPr>
                <w:rFonts w:eastAsia="TimesNewRoman"/>
                <w:kern w:val="2"/>
                <w:sz w:val="28"/>
                <w:szCs w:val="28"/>
              </w:rPr>
            </w:pPr>
            <w:r>
              <w:rPr>
                <w:rFonts w:eastAsia="TimesNewRoman"/>
                <w:kern w:val="2"/>
                <w:sz w:val="28"/>
                <w:szCs w:val="28"/>
              </w:rPr>
              <w:t xml:space="preserve">в 2023 году – </w:t>
            </w:r>
            <w:r w:rsidR="00AE5A98" w:rsidRPr="00AE5A98">
              <w:rPr>
                <w:rFonts w:eastAsia="TimesNewRoman"/>
                <w:kern w:val="2"/>
                <w:sz w:val="28"/>
                <w:szCs w:val="28"/>
              </w:rPr>
              <w:t>1281,0</w:t>
            </w:r>
            <w:r w:rsidR="00740B9F">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2024 году – </w:t>
            </w:r>
            <w:r w:rsidR="00BC209D" w:rsidRPr="00BC209D">
              <w:rPr>
                <w:rFonts w:eastAsia="TimesNewRoman"/>
                <w:kern w:val="2"/>
                <w:sz w:val="28"/>
                <w:szCs w:val="28"/>
              </w:rPr>
              <w:t>1488,5</w:t>
            </w:r>
            <w:r w:rsidR="00A676E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2025 году – </w:t>
            </w:r>
            <w:r w:rsidR="002C71BC" w:rsidRPr="002C71BC">
              <w:rPr>
                <w:rFonts w:eastAsia="TimesNewRoman"/>
                <w:kern w:val="2"/>
                <w:sz w:val="28"/>
                <w:szCs w:val="28"/>
              </w:rPr>
              <w:t>300,0</w:t>
            </w:r>
            <w:r w:rsidR="002C71B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2026 году – </w:t>
            </w:r>
            <w:r w:rsidR="00172492" w:rsidRPr="00172492">
              <w:rPr>
                <w:rFonts w:eastAsia="TimesNewRoman"/>
                <w:kern w:val="2"/>
                <w:sz w:val="28"/>
                <w:szCs w:val="28"/>
              </w:rPr>
              <w:t>300,0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2027 году – </w:t>
            </w:r>
            <w:r w:rsidR="00524131">
              <w:rPr>
                <w:rFonts w:eastAsia="TimesNewRoman"/>
                <w:kern w:val="2"/>
                <w:sz w:val="28"/>
                <w:szCs w:val="28"/>
              </w:rPr>
              <w:t>500,0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2028 году – </w:t>
            </w:r>
            <w:r w:rsidR="00524131">
              <w:rPr>
                <w:rFonts w:eastAsia="TimesNewRoman"/>
                <w:kern w:val="2"/>
                <w:sz w:val="28"/>
                <w:szCs w:val="28"/>
              </w:rPr>
              <w:t>500,0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2029 году – </w:t>
            </w:r>
            <w:r w:rsidR="00524131">
              <w:rPr>
                <w:rFonts w:eastAsia="TimesNewRoman"/>
                <w:kern w:val="2"/>
                <w:sz w:val="28"/>
                <w:szCs w:val="28"/>
              </w:rPr>
              <w:t>500,0</w:t>
            </w:r>
            <w:r w:rsidR="00371FE0" w:rsidRPr="00371FE0">
              <w:rPr>
                <w:rFonts w:eastAsia="TimesNewRoman"/>
                <w:kern w:val="2"/>
                <w:sz w:val="28"/>
                <w:szCs w:val="28"/>
              </w:rPr>
              <w:t xml:space="preserve"> тыс. рублей;</w:t>
            </w:r>
          </w:p>
          <w:p w:rsidR="0005200B"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2030 году – </w:t>
            </w:r>
            <w:r w:rsidR="00524131">
              <w:rPr>
                <w:rFonts w:eastAsia="TimesNewRoman"/>
                <w:kern w:val="2"/>
                <w:sz w:val="28"/>
                <w:szCs w:val="28"/>
              </w:rPr>
              <w:t>500,0</w:t>
            </w:r>
            <w:r w:rsidR="00371FE0" w:rsidRPr="00371FE0">
              <w:rPr>
                <w:rFonts w:eastAsia="TimesNewRoman"/>
                <w:kern w:val="2"/>
                <w:sz w:val="28"/>
                <w:szCs w:val="28"/>
              </w:rPr>
              <w:t xml:space="preserve"> тыс. рублей.</w:t>
            </w:r>
          </w:p>
          <w:p w:rsidR="0097053C" w:rsidRPr="00F75311" w:rsidRDefault="0097053C" w:rsidP="00352F9B">
            <w:pPr>
              <w:autoSpaceDE w:val="0"/>
              <w:autoSpaceDN w:val="0"/>
              <w:adjustRightInd w:val="0"/>
              <w:jc w:val="both"/>
              <w:rPr>
                <w:kern w:val="2"/>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Ож</w:t>
            </w:r>
            <w:r w:rsidR="0097053C">
              <w:rPr>
                <w:sz w:val="28"/>
                <w:szCs w:val="28"/>
              </w:rPr>
              <w:t xml:space="preserve">идаемые                        </w:t>
            </w:r>
          </w:p>
          <w:p w:rsidR="0005200B" w:rsidRPr="00F75311" w:rsidRDefault="0005200B" w:rsidP="00D46C65">
            <w:pPr>
              <w:rPr>
                <w:sz w:val="28"/>
                <w:szCs w:val="28"/>
              </w:rPr>
            </w:pPr>
            <w:r w:rsidRPr="00F75311">
              <w:rPr>
                <w:sz w:val="28"/>
                <w:szCs w:val="28"/>
              </w:rPr>
              <w:t xml:space="preserve">результаты реализации </w:t>
            </w:r>
          </w:p>
          <w:p w:rsidR="0005200B" w:rsidRPr="00F75311" w:rsidRDefault="0005200B" w:rsidP="00D46C65">
            <w:pPr>
              <w:rPr>
                <w:sz w:val="28"/>
                <w:szCs w:val="28"/>
              </w:rPr>
            </w:pPr>
            <w:r w:rsidRPr="00F75311">
              <w:rPr>
                <w:sz w:val="28"/>
                <w:szCs w:val="28"/>
              </w:rPr>
              <w:t xml:space="preserve">подпрограммы </w:t>
            </w:r>
          </w:p>
        </w:tc>
        <w:tc>
          <w:tcPr>
            <w:tcW w:w="6354" w:type="dxa"/>
          </w:tcPr>
          <w:p w:rsidR="003D232B" w:rsidRPr="00442103" w:rsidRDefault="0097053C" w:rsidP="003D232B">
            <w:pPr>
              <w:tabs>
                <w:tab w:val="left" w:pos="1134"/>
              </w:tabs>
              <w:jc w:val="both"/>
              <w:rPr>
                <w:bCs/>
                <w:iCs/>
                <w:sz w:val="28"/>
                <w:szCs w:val="28"/>
              </w:rPr>
            </w:pPr>
            <w:r>
              <w:rPr>
                <w:bCs/>
                <w:iCs/>
                <w:sz w:val="28"/>
                <w:szCs w:val="28"/>
              </w:rPr>
              <w:t xml:space="preserve">- </w:t>
            </w:r>
            <w:r w:rsidR="003D232B" w:rsidRPr="00442103">
              <w:rPr>
                <w:bCs/>
                <w:iCs/>
                <w:sz w:val="28"/>
                <w:szCs w:val="28"/>
              </w:rPr>
              <w:t>обеспечение бесперебойного электроснабжения;</w:t>
            </w:r>
          </w:p>
          <w:p w:rsidR="003D232B" w:rsidRPr="00442103" w:rsidRDefault="0097053C" w:rsidP="003D232B">
            <w:pPr>
              <w:tabs>
                <w:tab w:val="num" w:pos="1134"/>
              </w:tabs>
              <w:jc w:val="both"/>
              <w:rPr>
                <w:bCs/>
                <w:iCs/>
                <w:sz w:val="28"/>
                <w:szCs w:val="28"/>
              </w:rPr>
            </w:pPr>
            <w:r>
              <w:rPr>
                <w:bCs/>
                <w:iCs/>
                <w:sz w:val="28"/>
                <w:szCs w:val="28"/>
              </w:rPr>
              <w:t xml:space="preserve">- </w:t>
            </w:r>
            <w:r w:rsidR="003D232B" w:rsidRPr="00442103">
              <w:rPr>
                <w:bCs/>
                <w:iCs/>
                <w:sz w:val="28"/>
                <w:szCs w:val="28"/>
              </w:rPr>
              <w:t xml:space="preserve">обеспечение резерва мощности, необходимого для </w:t>
            </w:r>
            <w:proofErr w:type="spellStart"/>
            <w:r w:rsidR="003D232B" w:rsidRPr="00442103">
              <w:rPr>
                <w:bCs/>
                <w:iCs/>
                <w:sz w:val="28"/>
                <w:szCs w:val="28"/>
              </w:rPr>
              <w:t>электроснабжения</w:t>
            </w:r>
            <w:r>
              <w:rPr>
                <w:bCs/>
                <w:iCs/>
                <w:sz w:val="28"/>
                <w:szCs w:val="28"/>
              </w:rPr>
              <w:t>,</w:t>
            </w:r>
            <w:r w:rsidR="00A67AC8">
              <w:rPr>
                <w:bCs/>
                <w:iCs/>
                <w:sz w:val="28"/>
                <w:szCs w:val="28"/>
              </w:rPr>
              <w:t>газоснабжения</w:t>
            </w:r>
            <w:proofErr w:type="spellEnd"/>
            <w:r w:rsidR="00A67AC8">
              <w:rPr>
                <w:bCs/>
                <w:iCs/>
                <w:sz w:val="28"/>
                <w:szCs w:val="28"/>
              </w:rPr>
              <w:t>, теплоснабжения, водоснабжения, водоотведения</w:t>
            </w:r>
            <w:r w:rsidR="003D232B" w:rsidRPr="00442103">
              <w:rPr>
                <w:bCs/>
                <w:iCs/>
                <w:sz w:val="28"/>
                <w:szCs w:val="28"/>
              </w:rPr>
              <w:t xml:space="preserve"> районов, планируемых к застройке;</w:t>
            </w:r>
          </w:p>
          <w:p w:rsidR="003D232B" w:rsidRPr="00442103" w:rsidRDefault="0097053C" w:rsidP="003D232B">
            <w:pPr>
              <w:tabs>
                <w:tab w:val="left" w:pos="1134"/>
              </w:tabs>
              <w:jc w:val="both"/>
              <w:rPr>
                <w:bCs/>
                <w:iCs/>
                <w:sz w:val="28"/>
                <w:szCs w:val="28"/>
              </w:rPr>
            </w:pPr>
            <w:r>
              <w:rPr>
                <w:bCs/>
                <w:iCs/>
                <w:sz w:val="28"/>
                <w:szCs w:val="28"/>
              </w:rPr>
              <w:t xml:space="preserve">- </w:t>
            </w:r>
            <w:r w:rsidR="003D232B" w:rsidRPr="00442103">
              <w:rPr>
                <w:bCs/>
                <w:iCs/>
                <w:sz w:val="28"/>
                <w:szCs w:val="28"/>
              </w:rPr>
              <w:t>обеспечение бесперебойной подачи качественной воды от источника до потребителя;</w:t>
            </w:r>
          </w:p>
          <w:p w:rsidR="0005200B" w:rsidRPr="00A67AC8" w:rsidRDefault="0097053C" w:rsidP="00A67AC8">
            <w:pPr>
              <w:tabs>
                <w:tab w:val="left" w:pos="1134"/>
              </w:tabs>
              <w:jc w:val="both"/>
              <w:rPr>
                <w:bCs/>
                <w:iCs/>
                <w:sz w:val="28"/>
                <w:szCs w:val="28"/>
              </w:rPr>
            </w:pPr>
            <w:r>
              <w:rPr>
                <w:bCs/>
                <w:iCs/>
                <w:sz w:val="28"/>
                <w:szCs w:val="28"/>
              </w:rPr>
              <w:t xml:space="preserve">- </w:t>
            </w:r>
            <w:r w:rsidR="003D232B" w:rsidRPr="00442103">
              <w:rPr>
                <w:bCs/>
                <w:iCs/>
                <w:sz w:val="28"/>
                <w:szCs w:val="28"/>
              </w:rPr>
              <w:t>уменьшение техногенного воздействия на среду обита</w:t>
            </w:r>
            <w:r w:rsidR="00A67AC8">
              <w:rPr>
                <w:bCs/>
                <w:iCs/>
                <w:sz w:val="28"/>
                <w:szCs w:val="28"/>
              </w:rPr>
              <w:t>ния</w:t>
            </w:r>
            <w:r w:rsidR="003D232B" w:rsidRPr="00442103">
              <w:rPr>
                <w:bCs/>
                <w:iCs/>
                <w:sz w:val="28"/>
                <w:szCs w:val="28"/>
              </w:rPr>
              <w:t>.</w:t>
            </w:r>
          </w:p>
        </w:tc>
      </w:tr>
    </w:tbl>
    <w:p w:rsidR="0097053C" w:rsidRDefault="0097053C" w:rsidP="0050329F">
      <w:pPr>
        <w:rPr>
          <w:sz w:val="28"/>
          <w:szCs w:val="28"/>
        </w:rPr>
      </w:pPr>
    </w:p>
    <w:p w:rsidR="00466A3A" w:rsidRPr="00BF4A19" w:rsidRDefault="00466A3A" w:rsidP="00466A3A">
      <w:pPr>
        <w:jc w:val="center"/>
        <w:rPr>
          <w:sz w:val="28"/>
          <w:szCs w:val="28"/>
        </w:rPr>
      </w:pPr>
      <w:r w:rsidRPr="00BF4A19">
        <w:rPr>
          <w:sz w:val="28"/>
          <w:szCs w:val="28"/>
        </w:rPr>
        <w:t xml:space="preserve">Приоритеты и цели </w:t>
      </w:r>
    </w:p>
    <w:p w:rsidR="00466A3A" w:rsidRPr="00F75311" w:rsidRDefault="009B1EFB" w:rsidP="00466A3A">
      <w:pPr>
        <w:jc w:val="center"/>
        <w:rPr>
          <w:sz w:val="28"/>
          <w:szCs w:val="28"/>
        </w:rPr>
      </w:pPr>
      <w:r w:rsidRPr="00BF4A19">
        <w:rPr>
          <w:sz w:val="28"/>
          <w:szCs w:val="28"/>
        </w:rPr>
        <w:t xml:space="preserve">Комплексного развития </w:t>
      </w:r>
      <w:r w:rsidR="004603B2" w:rsidRPr="00BF4A19">
        <w:rPr>
          <w:sz w:val="28"/>
          <w:szCs w:val="28"/>
        </w:rPr>
        <w:t>Семикаракорского городского поселения</w:t>
      </w:r>
      <w:r w:rsidR="004603B2">
        <w:rPr>
          <w:sz w:val="28"/>
          <w:szCs w:val="28"/>
          <w:highlight w:val="green"/>
        </w:rPr>
        <w:t xml:space="preserve"> </w:t>
      </w:r>
    </w:p>
    <w:p w:rsidR="00CE5AD7" w:rsidRPr="00A67EF0" w:rsidRDefault="00CE5AD7" w:rsidP="00CE5AD7">
      <w:pPr>
        <w:ind w:firstLine="709"/>
        <w:jc w:val="both"/>
        <w:rPr>
          <w:color w:val="000000"/>
          <w:sz w:val="28"/>
          <w:szCs w:val="28"/>
        </w:rPr>
      </w:pPr>
      <w:r w:rsidRPr="00A67EF0">
        <w:rPr>
          <w:color w:val="000000"/>
          <w:sz w:val="28"/>
          <w:szCs w:val="28"/>
        </w:rPr>
        <w:t>Важнейшим аспектом комплексного развития Семикаракорского городского поселения является создание Администрацией Семикаракорского городского поселения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w:t>
      </w:r>
    </w:p>
    <w:p w:rsidR="00CE5AD7" w:rsidRPr="00A67EF0" w:rsidRDefault="00CE5AD7" w:rsidP="00CE5AD7">
      <w:pPr>
        <w:ind w:firstLine="709"/>
        <w:jc w:val="both"/>
        <w:rPr>
          <w:color w:val="000000"/>
          <w:sz w:val="28"/>
          <w:szCs w:val="28"/>
        </w:rPr>
      </w:pPr>
      <w:r w:rsidRPr="00A67EF0">
        <w:rPr>
          <w:color w:val="000000"/>
          <w:sz w:val="28"/>
          <w:szCs w:val="28"/>
        </w:rPr>
        <w:t xml:space="preserve">В настоящее время в городе происходят заметные изменения в решении проблем, связанных с благоустройством Семикаракорского городского </w:t>
      </w:r>
      <w:r w:rsidRPr="00A67EF0">
        <w:rPr>
          <w:color w:val="000000"/>
          <w:sz w:val="28"/>
          <w:szCs w:val="28"/>
        </w:rPr>
        <w:lastRenderedPageBreak/>
        <w:t>поселения. но с течением времени жизнь вносит коррективы в комфортные требования к застройке, благоустройству, эстетичному виду города, предлагает искать новые планировочные решения и корректировать сложившиеся ранее.</w:t>
      </w:r>
    </w:p>
    <w:p w:rsidR="00CE5AD7" w:rsidRPr="002F284F" w:rsidRDefault="00CE5AD7" w:rsidP="00CE5AD7">
      <w:pPr>
        <w:ind w:firstLine="709"/>
        <w:jc w:val="both"/>
        <w:rPr>
          <w:sz w:val="28"/>
          <w:szCs w:val="28"/>
        </w:rPr>
      </w:pPr>
      <w:r>
        <w:rPr>
          <w:sz w:val="28"/>
          <w:szCs w:val="28"/>
        </w:rPr>
        <w:t>В соответствии с основными приоритетами, определенными</w:t>
      </w:r>
      <w:r w:rsidR="009C3FDC">
        <w:rPr>
          <w:sz w:val="28"/>
          <w:szCs w:val="28"/>
        </w:rPr>
        <w:t xml:space="preserve"> Стратегией развития Ростовской области на период до 2030 года</w:t>
      </w:r>
      <w:r>
        <w:rPr>
          <w:sz w:val="28"/>
          <w:szCs w:val="28"/>
        </w:rPr>
        <w:t xml:space="preserve"> </w:t>
      </w:r>
      <w:r w:rsidR="009C3FDC">
        <w:rPr>
          <w:sz w:val="28"/>
          <w:szCs w:val="28"/>
        </w:rPr>
        <w:t>о</w:t>
      </w:r>
      <w:r>
        <w:rPr>
          <w:sz w:val="28"/>
          <w:szCs w:val="28"/>
        </w:rPr>
        <w:t xml:space="preserve">сновными </w:t>
      </w:r>
      <w:r w:rsidRPr="002F284F">
        <w:rPr>
          <w:sz w:val="28"/>
          <w:szCs w:val="28"/>
        </w:rPr>
        <w:t>целями</w:t>
      </w:r>
      <w:r>
        <w:rPr>
          <w:sz w:val="28"/>
          <w:szCs w:val="28"/>
        </w:rPr>
        <w:t xml:space="preserve"> </w:t>
      </w:r>
      <w:r w:rsidRPr="002F284F">
        <w:rPr>
          <w:sz w:val="28"/>
          <w:szCs w:val="28"/>
        </w:rPr>
        <w:t>муниципальной программы</w:t>
      </w:r>
      <w:r w:rsidR="009C3FDC">
        <w:rPr>
          <w:sz w:val="28"/>
          <w:szCs w:val="28"/>
        </w:rPr>
        <w:t xml:space="preserve"> «Комплексное развитие Семикаракорского городского поселения»</w:t>
      </w:r>
      <w:r w:rsidRPr="002F284F">
        <w:rPr>
          <w:sz w:val="28"/>
          <w:szCs w:val="28"/>
        </w:rPr>
        <w:t xml:space="preserve"> являются: </w:t>
      </w:r>
    </w:p>
    <w:p w:rsidR="00CE5AD7" w:rsidRPr="002F284F" w:rsidRDefault="00CE5AD7" w:rsidP="00CE5AD7">
      <w:pPr>
        <w:ind w:firstLine="709"/>
        <w:jc w:val="both"/>
        <w:rPr>
          <w:sz w:val="28"/>
          <w:szCs w:val="28"/>
        </w:rPr>
      </w:pPr>
      <w:r w:rsidRPr="002F284F">
        <w:rPr>
          <w:sz w:val="28"/>
          <w:szCs w:val="28"/>
        </w:rPr>
        <w:t>- комплексное решение проблем  благоустройства территории города, создание благоприятных и  комфортных условий для проживания городского населения, повышение качества жизни горожан;</w:t>
      </w:r>
    </w:p>
    <w:p w:rsidR="00CE5AD7" w:rsidRPr="002F284F" w:rsidRDefault="00CE5AD7" w:rsidP="00CE5AD7">
      <w:pPr>
        <w:ind w:firstLine="709"/>
        <w:jc w:val="both"/>
        <w:rPr>
          <w:color w:val="000000"/>
          <w:sz w:val="28"/>
          <w:szCs w:val="28"/>
        </w:rPr>
      </w:pPr>
      <w:r w:rsidRPr="002F284F">
        <w:rPr>
          <w:color w:val="000000"/>
          <w:sz w:val="28"/>
          <w:szCs w:val="28"/>
        </w:rPr>
        <w:t>-обеспечение комплексного развития коммунальной инфраструктуры с учетом повышения качества коммунальных услуг, предоставляемых населению, и улучшения экологической безопасности города;</w:t>
      </w:r>
    </w:p>
    <w:p w:rsidR="00CE5AD7" w:rsidRPr="002F284F" w:rsidRDefault="00CE5AD7" w:rsidP="00CE5AD7">
      <w:pPr>
        <w:ind w:firstLine="709"/>
        <w:jc w:val="both"/>
        <w:rPr>
          <w:sz w:val="28"/>
          <w:szCs w:val="28"/>
        </w:rPr>
      </w:pPr>
      <w:r w:rsidRPr="002F284F">
        <w:rPr>
          <w:sz w:val="28"/>
          <w:szCs w:val="28"/>
        </w:rPr>
        <w:t>- сохранение и улучшение состояния  существующей дорожной сети;</w:t>
      </w:r>
    </w:p>
    <w:p w:rsidR="00CE5AD7" w:rsidRPr="002F284F" w:rsidRDefault="00CE5AD7" w:rsidP="00CE5AD7">
      <w:pPr>
        <w:ind w:firstLine="709"/>
        <w:jc w:val="both"/>
        <w:rPr>
          <w:sz w:val="28"/>
          <w:szCs w:val="28"/>
        </w:rPr>
      </w:pPr>
      <w:r w:rsidRPr="002F284F">
        <w:rPr>
          <w:sz w:val="28"/>
          <w:szCs w:val="28"/>
        </w:rPr>
        <w:t>- повышение энергетической эффективности и сокращение затрат бюджета на энергоресурсы.</w:t>
      </w:r>
    </w:p>
    <w:p w:rsidR="00CE5AD7" w:rsidRPr="002F284F" w:rsidRDefault="00CE5AD7" w:rsidP="00CE5AD7">
      <w:pPr>
        <w:ind w:firstLine="709"/>
        <w:jc w:val="both"/>
        <w:rPr>
          <w:sz w:val="28"/>
          <w:szCs w:val="28"/>
        </w:rPr>
      </w:pPr>
      <w:r w:rsidRPr="002F284F">
        <w:rPr>
          <w:sz w:val="28"/>
          <w:szCs w:val="28"/>
        </w:rPr>
        <w:t>Для достижения  основных  целей в рамках муниципальной программы должны быть решены следующие задачи:</w:t>
      </w:r>
    </w:p>
    <w:p w:rsidR="00CE5AD7" w:rsidRPr="002F284F" w:rsidRDefault="00CE5AD7" w:rsidP="00CE5AD7">
      <w:pPr>
        <w:ind w:firstLine="709"/>
        <w:jc w:val="both"/>
        <w:rPr>
          <w:sz w:val="28"/>
          <w:szCs w:val="28"/>
        </w:rPr>
      </w:pPr>
      <w:r w:rsidRPr="002F284F">
        <w:rPr>
          <w:sz w:val="28"/>
          <w:szCs w:val="28"/>
        </w:rPr>
        <w:t>- улучшение эстетического облика города, повышение  уровня всех элементов благоустройства городских территорий;</w:t>
      </w:r>
    </w:p>
    <w:p w:rsidR="00CE5AD7" w:rsidRPr="002F284F" w:rsidRDefault="00CE5AD7" w:rsidP="00CE5AD7">
      <w:pPr>
        <w:ind w:firstLine="709"/>
        <w:jc w:val="both"/>
        <w:rPr>
          <w:sz w:val="28"/>
          <w:szCs w:val="28"/>
        </w:rPr>
      </w:pPr>
      <w:r w:rsidRPr="002F284F">
        <w:rPr>
          <w:sz w:val="28"/>
          <w:szCs w:val="28"/>
        </w:rPr>
        <w:t>- развитие инфрас</w:t>
      </w:r>
      <w:r>
        <w:rPr>
          <w:sz w:val="28"/>
          <w:szCs w:val="28"/>
        </w:rPr>
        <w:t xml:space="preserve">труктуры для отдыха детей и </w:t>
      </w:r>
      <w:r w:rsidRPr="002F284F">
        <w:rPr>
          <w:sz w:val="28"/>
          <w:szCs w:val="28"/>
        </w:rPr>
        <w:t>взрослых;</w:t>
      </w:r>
    </w:p>
    <w:p w:rsidR="00CE5AD7" w:rsidRPr="002F284F" w:rsidRDefault="00CE5AD7" w:rsidP="00CE5AD7">
      <w:pPr>
        <w:ind w:firstLine="709"/>
        <w:jc w:val="both"/>
        <w:rPr>
          <w:sz w:val="28"/>
          <w:szCs w:val="28"/>
        </w:rPr>
      </w:pPr>
      <w:r w:rsidRPr="002F284F">
        <w:rPr>
          <w:sz w:val="28"/>
          <w:szCs w:val="28"/>
        </w:rPr>
        <w:t>- создание условий для развития на территории города массовой физической культуры и спорта;</w:t>
      </w:r>
    </w:p>
    <w:p w:rsidR="00CE5AD7" w:rsidRPr="002F284F" w:rsidRDefault="00CE5AD7" w:rsidP="00CE5AD7">
      <w:pPr>
        <w:ind w:firstLine="709"/>
        <w:jc w:val="both"/>
        <w:rPr>
          <w:sz w:val="28"/>
          <w:szCs w:val="28"/>
        </w:rPr>
      </w:pPr>
      <w:r w:rsidRPr="002F284F">
        <w:rPr>
          <w:sz w:val="28"/>
          <w:szCs w:val="28"/>
        </w:rPr>
        <w:t>- сохранение и развитие зеленого фонда города, улучшение экологической и санитарно-эпидемиологической  обстановки в городе;</w:t>
      </w:r>
    </w:p>
    <w:p w:rsidR="00CE5AD7" w:rsidRPr="002F284F" w:rsidRDefault="00CE5AD7" w:rsidP="00CE5AD7">
      <w:pPr>
        <w:pStyle w:val="ConsPlusNormal"/>
        <w:ind w:firstLine="709"/>
        <w:jc w:val="both"/>
        <w:rPr>
          <w:rFonts w:ascii="Times New Roman" w:hAnsi="Times New Roman"/>
          <w:sz w:val="28"/>
          <w:szCs w:val="28"/>
        </w:rPr>
      </w:pPr>
      <w:r w:rsidRPr="002F284F">
        <w:rPr>
          <w:rFonts w:ascii="Times New Roman" w:hAnsi="Times New Roman"/>
          <w:sz w:val="28"/>
          <w:szCs w:val="28"/>
        </w:rPr>
        <w:t>- вовлечение граждан в решение вопросов, связанных с содержанием и благоустройством городских территорий,  воспитание у горожан чувства бережного отношения к родному городу;</w:t>
      </w:r>
    </w:p>
    <w:p w:rsidR="00CE5AD7" w:rsidRPr="002F284F" w:rsidRDefault="00CE5AD7" w:rsidP="00CE5AD7">
      <w:pPr>
        <w:ind w:firstLine="709"/>
        <w:jc w:val="both"/>
        <w:rPr>
          <w:sz w:val="28"/>
          <w:szCs w:val="28"/>
        </w:rPr>
      </w:pPr>
      <w:r w:rsidRPr="002F284F">
        <w:rPr>
          <w:sz w:val="28"/>
          <w:szCs w:val="28"/>
        </w:rPr>
        <w:t>- обеспечение сохранности и обслуживания объектов благоустройства;</w:t>
      </w:r>
    </w:p>
    <w:p w:rsidR="00CE5AD7" w:rsidRPr="002F284F" w:rsidRDefault="00CE5AD7" w:rsidP="00CE5AD7">
      <w:pPr>
        <w:ind w:firstLine="709"/>
        <w:jc w:val="both"/>
        <w:rPr>
          <w:sz w:val="28"/>
          <w:szCs w:val="28"/>
        </w:rPr>
      </w:pPr>
      <w:r w:rsidRPr="002F284F">
        <w:rPr>
          <w:sz w:val="28"/>
          <w:szCs w:val="28"/>
        </w:rPr>
        <w:t>- выполнение работ по ремонту и содержанию существующей дорожной сети;</w:t>
      </w:r>
    </w:p>
    <w:p w:rsidR="00CE5AD7" w:rsidRPr="002F284F" w:rsidRDefault="00CE5AD7" w:rsidP="00CE5AD7">
      <w:pPr>
        <w:ind w:firstLine="709"/>
        <w:jc w:val="both"/>
        <w:rPr>
          <w:color w:val="000000"/>
          <w:sz w:val="28"/>
          <w:szCs w:val="28"/>
        </w:rPr>
      </w:pPr>
      <w:r w:rsidRPr="002F284F">
        <w:rPr>
          <w:color w:val="000000"/>
          <w:sz w:val="28"/>
          <w:szCs w:val="28"/>
        </w:rPr>
        <w:t xml:space="preserve">- модернизация объектов коммунальной инфраструктуры; </w:t>
      </w:r>
    </w:p>
    <w:p w:rsidR="00CE5AD7" w:rsidRPr="002F284F" w:rsidRDefault="00CE5AD7" w:rsidP="00CE5AD7">
      <w:pPr>
        <w:ind w:firstLine="709"/>
        <w:jc w:val="both"/>
        <w:rPr>
          <w:color w:val="000000"/>
          <w:sz w:val="28"/>
          <w:szCs w:val="28"/>
        </w:rPr>
      </w:pPr>
      <w:r w:rsidRPr="002F284F">
        <w:rPr>
          <w:color w:val="000000"/>
          <w:sz w:val="28"/>
          <w:szCs w:val="28"/>
        </w:rPr>
        <w:t xml:space="preserve">- повышение эффективности управления объектами коммунальной инфраструктуры; </w:t>
      </w:r>
    </w:p>
    <w:p w:rsidR="00CE5AD7" w:rsidRPr="002F284F" w:rsidRDefault="00CE5AD7" w:rsidP="00CE5AD7">
      <w:pPr>
        <w:ind w:firstLine="709"/>
        <w:jc w:val="both"/>
        <w:rPr>
          <w:color w:val="000000"/>
          <w:sz w:val="28"/>
          <w:szCs w:val="28"/>
        </w:rPr>
      </w:pPr>
      <w:r w:rsidRPr="002F284F">
        <w:rPr>
          <w:color w:val="000000"/>
          <w:sz w:val="28"/>
          <w:szCs w:val="28"/>
        </w:rPr>
        <w:t xml:space="preserve">- снижение уровня износа объектов коммунальной инфраструктуры; </w:t>
      </w:r>
    </w:p>
    <w:p w:rsidR="00CE5AD7" w:rsidRPr="002F284F" w:rsidRDefault="00CE5AD7" w:rsidP="00CE5AD7">
      <w:pPr>
        <w:ind w:firstLine="709"/>
        <w:jc w:val="both"/>
        <w:rPr>
          <w:sz w:val="28"/>
          <w:szCs w:val="28"/>
        </w:rPr>
      </w:pPr>
      <w:r w:rsidRPr="002F284F">
        <w:rPr>
          <w:color w:val="000000"/>
          <w:sz w:val="28"/>
          <w:szCs w:val="28"/>
        </w:rPr>
        <w:t>- повышение качества предоставления коммунальных услуг.</w:t>
      </w:r>
    </w:p>
    <w:p w:rsidR="00CE5AD7" w:rsidRPr="002F284F" w:rsidRDefault="00CE5AD7" w:rsidP="00CE5AD7">
      <w:pPr>
        <w:ind w:firstLine="709"/>
        <w:jc w:val="both"/>
        <w:rPr>
          <w:sz w:val="28"/>
          <w:szCs w:val="28"/>
        </w:rPr>
      </w:pPr>
      <w:r w:rsidRPr="002F284F">
        <w:rPr>
          <w:sz w:val="28"/>
          <w:szCs w:val="28"/>
        </w:rPr>
        <w:t>Общий срок реализации муниципальной п</w:t>
      </w:r>
      <w:r>
        <w:rPr>
          <w:sz w:val="28"/>
          <w:szCs w:val="28"/>
        </w:rPr>
        <w:t>рограммы -  2019-203</w:t>
      </w:r>
      <w:r w:rsidRPr="002F284F">
        <w:rPr>
          <w:sz w:val="28"/>
          <w:szCs w:val="28"/>
        </w:rPr>
        <w:t>0годы, в том числе:</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«Содержание дорог, повышение безопасности дорожного движения на территории Семикаракорского городского поселения»</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«Содержание, сохранение и развитие зеленого фонда Семикаракорского городского поселения»</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lastRenderedPageBreak/>
        <w:t>- подпрограмма «Санитарная очистка территорий и прочие мероприятия по благоустройству Семикаракорского городского поселения»</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w:t>
      </w:r>
      <w:proofErr w:type="spellStart"/>
      <w:r w:rsidRPr="00CE5AD7">
        <w:rPr>
          <w:rFonts w:ascii="Times New Roman" w:hAnsi="Times New Roman"/>
          <w:sz w:val="28"/>
          <w:szCs w:val="28"/>
        </w:rPr>
        <w:t>Энергоэффективность</w:t>
      </w:r>
      <w:proofErr w:type="spellEnd"/>
      <w:r w:rsidRPr="00CE5AD7">
        <w:rPr>
          <w:rFonts w:ascii="Times New Roman" w:hAnsi="Times New Roman"/>
          <w:sz w:val="28"/>
          <w:szCs w:val="28"/>
        </w:rPr>
        <w:t xml:space="preserve"> и развитие энергетики»</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«Комплексное развитие систем коммунальной инфраструктуры Семикаракорского городского поселения»</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2F284F" w:rsidRDefault="00CE5AD7" w:rsidP="00CE5AD7">
      <w:pPr>
        <w:ind w:firstLine="709"/>
        <w:jc w:val="both"/>
        <w:rPr>
          <w:sz w:val="28"/>
          <w:szCs w:val="28"/>
        </w:rPr>
      </w:pPr>
      <w:r w:rsidRPr="002F284F">
        <w:rPr>
          <w:sz w:val="28"/>
          <w:szCs w:val="28"/>
        </w:rPr>
        <w:t>Поскольку мероприятия муниципальной программы носят постоянный непрерывный характер, а финансирование мероприятий муниципальной программы зависит от возможностей местного, областного, районного бюджетов, то в пределах срока действия муниципальной программы этап реализации соответствует одному году.</w:t>
      </w:r>
    </w:p>
    <w:p w:rsidR="00CE5AD7" w:rsidRPr="002F284F" w:rsidRDefault="00CE5AD7" w:rsidP="00CE5AD7">
      <w:pPr>
        <w:ind w:firstLine="709"/>
        <w:jc w:val="both"/>
        <w:rPr>
          <w:color w:val="000000"/>
          <w:sz w:val="28"/>
          <w:szCs w:val="28"/>
        </w:rPr>
      </w:pPr>
      <w:r w:rsidRPr="002F284F">
        <w:rPr>
          <w:color w:val="000000"/>
          <w:sz w:val="28"/>
          <w:szCs w:val="28"/>
        </w:rPr>
        <w:t>Му</w:t>
      </w:r>
      <w:r>
        <w:rPr>
          <w:color w:val="000000"/>
          <w:sz w:val="28"/>
          <w:szCs w:val="28"/>
        </w:rPr>
        <w:t>ниципальная программа включает 5</w:t>
      </w:r>
      <w:r w:rsidRPr="002F284F">
        <w:rPr>
          <w:color w:val="000000"/>
          <w:sz w:val="28"/>
          <w:szCs w:val="28"/>
        </w:rPr>
        <w:t xml:space="preserve"> подпрограмм, содержащие взаимоувязанные по целям, срокам и ресурсному обеспечению мероприятия:</w:t>
      </w:r>
    </w:p>
    <w:p w:rsidR="00CE5AD7" w:rsidRPr="00352F9B" w:rsidRDefault="00CE5AD7" w:rsidP="00CE5AD7">
      <w:pPr>
        <w:pStyle w:val="afffe"/>
        <w:ind w:firstLine="709"/>
        <w:rPr>
          <w:rFonts w:ascii="Times New Roman" w:hAnsi="Times New Roman"/>
          <w:sz w:val="28"/>
          <w:szCs w:val="28"/>
        </w:rPr>
      </w:pPr>
      <w:r w:rsidRPr="00352F9B">
        <w:rPr>
          <w:rFonts w:ascii="Times New Roman" w:hAnsi="Times New Roman"/>
          <w:sz w:val="28"/>
          <w:szCs w:val="28"/>
        </w:rPr>
        <w:t>«Содержание дорог, повышение безопасности дорожного движения на территории Семикаракорского городского поселения»;</w:t>
      </w:r>
    </w:p>
    <w:p w:rsidR="00CE5AD7" w:rsidRPr="00352F9B" w:rsidRDefault="00CE5AD7" w:rsidP="00CE5AD7">
      <w:pPr>
        <w:pStyle w:val="afffe"/>
        <w:ind w:firstLine="709"/>
        <w:rPr>
          <w:rFonts w:ascii="Times New Roman" w:hAnsi="Times New Roman"/>
          <w:sz w:val="28"/>
          <w:szCs w:val="28"/>
        </w:rPr>
      </w:pPr>
      <w:r w:rsidRPr="00352F9B">
        <w:rPr>
          <w:rFonts w:ascii="Times New Roman" w:hAnsi="Times New Roman"/>
          <w:sz w:val="28"/>
          <w:szCs w:val="28"/>
        </w:rPr>
        <w:t>«Содержание, сохранение и развитие зеленого фонда Семикаракорского городского поселения»;</w:t>
      </w:r>
    </w:p>
    <w:p w:rsidR="00CE5AD7" w:rsidRPr="002F284F" w:rsidRDefault="00CE5AD7" w:rsidP="00CE5AD7">
      <w:pPr>
        <w:pStyle w:val="afffe"/>
        <w:ind w:firstLine="709"/>
        <w:rPr>
          <w:szCs w:val="28"/>
        </w:rPr>
      </w:pPr>
      <w:r w:rsidRPr="00352F9B">
        <w:rPr>
          <w:rFonts w:ascii="Times New Roman" w:hAnsi="Times New Roman"/>
          <w:sz w:val="28"/>
          <w:szCs w:val="28"/>
        </w:rPr>
        <w:t>«Санитарная очистка территорий и прочие мероприятия по благоустройству Семикаракорского городского поселения»;</w:t>
      </w:r>
    </w:p>
    <w:p w:rsidR="00CE5AD7" w:rsidRPr="002F284F" w:rsidRDefault="00CE5AD7" w:rsidP="00CE5AD7">
      <w:pPr>
        <w:ind w:firstLine="709"/>
        <w:jc w:val="both"/>
        <w:rPr>
          <w:sz w:val="28"/>
          <w:szCs w:val="28"/>
        </w:rPr>
      </w:pPr>
      <w:r w:rsidRPr="002F284F">
        <w:rPr>
          <w:sz w:val="28"/>
          <w:szCs w:val="28"/>
        </w:rPr>
        <w:t>«</w:t>
      </w:r>
      <w:proofErr w:type="spellStart"/>
      <w:r w:rsidRPr="002F284F">
        <w:rPr>
          <w:sz w:val="28"/>
          <w:szCs w:val="28"/>
        </w:rPr>
        <w:t>Энергоэффективность</w:t>
      </w:r>
      <w:proofErr w:type="spellEnd"/>
      <w:r w:rsidRPr="002F284F">
        <w:rPr>
          <w:sz w:val="28"/>
          <w:szCs w:val="28"/>
        </w:rPr>
        <w:t xml:space="preserve"> и развитие энергетики»;</w:t>
      </w:r>
    </w:p>
    <w:p w:rsidR="00CE5AD7" w:rsidRPr="002F284F" w:rsidRDefault="00CE5AD7" w:rsidP="00CE5AD7">
      <w:pPr>
        <w:ind w:firstLine="709"/>
        <w:jc w:val="both"/>
        <w:rPr>
          <w:sz w:val="28"/>
          <w:szCs w:val="28"/>
        </w:rPr>
      </w:pPr>
      <w:r w:rsidRPr="002F284F">
        <w:rPr>
          <w:sz w:val="28"/>
          <w:szCs w:val="28"/>
        </w:rPr>
        <w:t>«Комплексное развитие систем коммунальной инфраструктуры Семикаракорского городского поселения».</w:t>
      </w:r>
    </w:p>
    <w:p w:rsidR="00CE5AD7" w:rsidRPr="002F284F" w:rsidRDefault="00CE5AD7" w:rsidP="00CE5AD7">
      <w:pPr>
        <w:ind w:firstLine="709"/>
        <w:jc w:val="both"/>
        <w:rPr>
          <w:color w:val="000000"/>
          <w:sz w:val="28"/>
          <w:szCs w:val="28"/>
        </w:rPr>
      </w:pPr>
      <w:r w:rsidRPr="002F284F">
        <w:rPr>
          <w:color w:val="000000"/>
          <w:sz w:val="28"/>
          <w:szCs w:val="28"/>
        </w:rPr>
        <w:t>Указанные подпрограммы выделены исходя из поставленных в муниципальной программе целей и решаемых в ее рамках задач, а также обособленности, приоритетности и актуальности направлений реализации муниципальной программы.</w:t>
      </w:r>
    </w:p>
    <w:p w:rsidR="00CE5AD7" w:rsidRPr="002F284F" w:rsidRDefault="00CE5AD7" w:rsidP="00CE5AD7">
      <w:pPr>
        <w:ind w:firstLine="709"/>
        <w:jc w:val="both"/>
        <w:rPr>
          <w:color w:val="000000"/>
          <w:sz w:val="28"/>
          <w:szCs w:val="28"/>
        </w:rPr>
      </w:pPr>
      <w:r w:rsidRPr="002F284F">
        <w:rPr>
          <w:color w:val="000000"/>
          <w:sz w:val="28"/>
          <w:szCs w:val="28"/>
        </w:rPr>
        <w:t>Основные мероприятия муниципальной программы будут направлены на достижение целей и решение задач программы.</w:t>
      </w:r>
    </w:p>
    <w:p w:rsidR="00CE5AD7" w:rsidRPr="002F284F" w:rsidRDefault="00CE5AD7" w:rsidP="00CE5AD7">
      <w:pPr>
        <w:ind w:firstLine="709"/>
        <w:jc w:val="both"/>
        <w:rPr>
          <w:color w:val="000000"/>
          <w:sz w:val="28"/>
          <w:szCs w:val="28"/>
        </w:rPr>
      </w:pPr>
      <w:r w:rsidRPr="002F284F">
        <w:rPr>
          <w:color w:val="000000"/>
          <w:sz w:val="28"/>
          <w:szCs w:val="28"/>
        </w:rPr>
        <w:t>В рамках муниципальной программы будут реализованы следующие основные мероприятия;</w:t>
      </w:r>
    </w:p>
    <w:p w:rsidR="00CE5AD7" w:rsidRPr="002F284F" w:rsidRDefault="00CE5AD7" w:rsidP="00CE5AD7">
      <w:pPr>
        <w:ind w:firstLine="709"/>
        <w:jc w:val="both"/>
        <w:rPr>
          <w:sz w:val="28"/>
          <w:szCs w:val="28"/>
        </w:rPr>
      </w:pPr>
      <w:r w:rsidRPr="002F284F">
        <w:rPr>
          <w:color w:val="000000"/>
          <w:sz w:val="28"/>
          <w:szCs w:val="28"/>
        </w:rPr>
        <w:t>По подпрограмме</w:t>
      </w:r>
      <w:r w:rsidRPr="002F284F">
        <w:rPr>
          <w:sz w:val="28"/>
          <w:szCs w:val="28"/>
        </w:rPr>
        <w:t xml:space="preserve"> «Содержание дорог, повышение безопасности дорожного движения на территории Семикаракорского городского поселения»:</w:t>
      </w:r>
    </w:p>
    <w:p w:rsidR="00CE5AD7" w:rsidRPr="002F284F" w:rsidRDefault="00CE5AD7" w:rsidP="00CE5AD7">
      <w:pPr>
        <w:ind w:firstLine="709"/>
        <w:jc w:val="both"/>
        <w:rPr>
          <w:sz w:val="28"/>
          <w:szCs w:val="28"/>
        </w:rPr>
      </w:pPr>
      <w:r w:rsidRPr="002F284F">
        <w:rPr>
          <w:sz w:val="28"/>
          <w:szCs w:val="28"/>
        </w:rPr>
        <w:t>- повышение уровня благоустройства города в части муниципального дорожного хозяйства;</w:t>
      </w:r>
    </w:p>
    <w:p w:rsidR="00CE5AD7" w:rsidRPr="002F284F" w:rsidRDefault="00CE5AD7" w:rsidP="00CE5AD7">
      <w:pPr>
        <w:ind w:firstLine="709"/>
        <w:jc w:val="both"/>
        <w:rPr>
          <w:sz w:val="28"/>
          <w:szCs w:val="28"/>
        </w:rPr>
      </w:pPr>
      <w:r w:rsidRPr="002F284F">
        <w:rPr>
          <w:sz w:val="28"/>
          <w:szCs w:val="28"/>
        </w:rPr>
        <w:t>- снижение уровня аварийности на дорогах города, регулирование и организация дорожного движения.</w:t>
      </w:r>
    </w:p>
    <w:p w:rsidR="00CE5AD7" w:rsidRPr="002F284F" w:rsidRDefault="00CE5AD7" w:rsidP="00CE5AD7">
      <w:pPr>
        <w:ind w:firstLine="709"/>
        <w:jc w:val="both"/>
        <w:rPr>
          <w:sz w:val="28"/>
          <w:szCs w:val="28"/>
        </w:rPr>
      </w:pPr>
      <w:r w:rsidRPr="002F284F">
        <w:rPr>
          <w:color w:val="000000"/>
          <w:sz w:val="28"/>
          <w:szCs w:val="28"/>
        </w:rPr>
        <w:t xml:space="preserve">По подпрограмме </w:t>
      </w:r>
      <w:r w:rsidRPr="002F284F">
        <w:rPr>
          <w:sz w:val="28"/>
          <w:szCs w:val="28"/>
        </w:rPr>
        <w:t>«Содержание, сохранение и развитие зеленого фонда Семикаракорского городского поселения»:</w:t>
      </w:r>
    </w:p>
    <w:p w:rsidR="00CE5AD7" w:rsidRPr="002F284F" w:rsidRDefault="00CE5AD7" w:rsidP="00CE5AD7">
      <w:pPr>
        <w:ind w:firstLine="709"/>
        <w:jc w:val="both"/>
        <w:rPr>
          <w:sz w:val="28"/>
          <w:szCs w:val="28"/>
        </w:rPr>
      </w:pPr>
      <w:r w:rsidRPr="002F284F">
        <w:rPr>
          <w:sz w:val="28"/>
          <w:szCs w:val="28"/>
        </w:rPr>
        <w:t>- сохранение и развитие зелёного фонда города, реконструкция зелёных насаждений, устро</w:t>
      </w:r>
      <w:r>
        <w:rPr>
          <w:sz w:val="28"/>
          <w:szCs w:val="28"/>
        </w:rPr>
        <w:t xml:space="preserve">йство газонов и цветников на </w:t>
      </w:r>
      <w:r w:rsidRPr="002F284F">
        <w:rPr>
          <w:sz w:val="28"/>
          <w:szCs w:val="28"/>
        </w:rPr>
        <w:t>улицах города.</w:t>
      </w:r>
    </w:p>
    <w:p w:rsidR="00CE5AD7" w:rsidRPr="002F284F" w:rsidRDefault="00CE5AD7" w:rsidP="00CE5AD7">
      <w:pPr>
        <w:ind w:firstLine="709"/>
        <w:jc w:val="both"/>
        <w:rPr>
          <w:sz w:val="28"/>
          <w:szCs w:val="28"/>
        </w:rPr>
      </w:pPr>
      <w:r w:rsidRPr="002F284F">
        <w:rPr>
          <w:color w:val="000000"/>
          <w:sz w:val="28"/>
          <w:szCs w:val="28"/>
        </w:rPr>
        <w:t>По подпрограмме</w:t>
      </w:r>
      <w:r w:rsidRPr="002F284F">
        <w:rPr>
          <w:sz w:val="28"/>
          <w:szCs w:val="28"/>
        </w:rPr>
        <w:t xml:space="preserve"> «Санитарная очистка территорий и прочие мероприятия по благоустройству Семикаракорского городского поселения»:</w:t>
      </w:r>
    </w:p>
    <w:p w:rsidR="00CE5AD7" w:rsidRPr="002F284F" w:rsidRDefault="00CE5AD7" w:rsidP="00CE5AD7">
      <w:pPr>
        <w:ind w:firstLine="709"/>
        <w:jc w:val="both"/>
        <w:rPr>
          <w:sz w:val="28"/>
          <w:szCs w:val="28"/>
        </w:rPr>
      </w:pPr>
      <w:r w:rsidRPr="002F284F">
        <w:rPr>
          <w:sz w:val="28"/>
          <w:szCs w:val="28"/>
        </w:rPr>
        <w:t xml:space="preserve">- ликвидация мусора и   ТБО на улицах и местах общего пользования, в </w:t>
      </w:r>
      <w:proofErr w:type="spellStart"/>
      <w:r w:rsidRPr="002F284F">
        <w:rPr>
          <w:sz w:val="28"/>
          <w:szCs w:val="28"/>
        </w:rPr>
        <w:t>т.ч</w:t>
      </w:r>
      <w:proofErr w:type="spellEnd"/>
      <w:r w:rsidRPr="002F284F">
        <w:rPr>
          <w:sz w:val="28"/>
          <w:szCs w:val="28"/>
        </w:rPr>
        <w:t>. с территории кладбища;</w:t>
      </w:r>
    </w:p>
    <w:p w:rsidR="00CE5AD7" w:rsidRPr="002F284F" w:rsidRDefault="00CE5AD7" w:rsidP="00CE5AD7">
      <w:pPr>
        <w:ind w:firstLine="709"/>
        <w:jc w:val="both"/>
        <w:rPr>
          <w:sz w:val="28"/>
          <w:szCs w:val="28"/>
        </w:rPr>
      </w:pPr>
      <w:r w:rsidRPr="002F284F">
        <w:rPr>
          <w:sz w:val="28"/>
          <w:szCs w:val="28"/>
        </w:rPr>
        <w:lastRenderedPageBreak/>
        <w:t>- привлечение граждан к решению вопросов, связанных с содержанием и благоустройством городских территорий,  воспитание у горожан чувства бережного отношения к родному городу;</w:t>
      </w:r>
    </w:p>
    <w:p w:rsidR="00CE5AD7" w:rsidRPr="002F284F" w:rsidRDefault="00CE5AD7" w:rsidP="00CE5AD7">
      <w:pPr>
        <w:ind w:firstLine="709"/>
        <w:jc w:val="both"/>
        <w:rPr>
          <w:sz w:val="28"/>
          <w:szCs w:val="28"/>
        </w:rPr>
      </w:pPr>
      <w:r w:rsidRPr="002F284F">
        <w:rPr>
          <w:sz w:val="28"/>
          <w:szCs w:val="28"/>
        </w:rPr>
        <w:t>- улучшение санитарно-эпидемиологической обстановки в городе и прочие   мероприятия по благоустройству  территории городского поселения;</w:t>
      </w:r>
    </w:p>
    <w:p w:rsidR="00CE5AD7" w:rsidRPr="002F284F" w:rsidRDefault="00CE5AD7" w:rsidP="00CE5AD7">
      <w:pPr>
        <w:ind w:firstLine="709"/>
        <w:jc w:val="both"/>
        <w:rPr>
          <w:sz w:val="28"/>
          <w:szCs w:val="28"/>
        </w:rPr>
      </w:pPr>
      <w:r w:rsidRPr="002F284F">
        <w:rPr>
          <w:sz w:val="28"/>
          <w:szCs w:val="28"/>
        </w:rPr>
        <w:t>- содержание объектов благоустройства;</w:t>
      </w:r>
    </w:p>
    <w:p w:rsidR="00CE5AD7" w:rsidRPr="002F284F" w:rsidRDefault="00CE5AD7" w:rsidP="00CE5AD7">
      <w:pPr>
        <w:ind w:firstLine="709"/>
        <w:jc w:val="both"/>
        <w:rPr>
          <w:sz w:val="28"/>
          <w:szCs w:val="28"/>
        </w:rPr>
      </w:pPr>
      <w:r w:rsidRPr="002F284F">
        <w:rPr>
          <w:sz w:val="28"/>
          <w:szCs w:val="28"/>
        </w:rPr>
        <w:t>- благоустройство дворовых и придомовых территорий.</w:t>
      </w:r>
    </w:p>
    <w:p w:rsidR="00CE5AD7" w:rsidRPr="002F284F" w:rsidRDefault="00CE5AD7" w:rsidP="00CE5AD7">
      <w:pPr>
        <w:ind w:firstLine="709"/>
        <w:jc w:val="both"/>
        <w:rPr>
          <w:sz w:val="28"/>
          <w:szCs w:val="28"/>
        </w:rPr>
      </w:pPr>
      <w:r w:rsidRPr="002F284F">
        <w:rPr>
          <w:color w:val="000000"/>
          <w:sz w:val="28"/>
          <w:szCs w:val="28"/>
        </w:rPr>
        <w:t xml:space="preserve">По подпрограмме </w:t>
      </w:r>
      <w:r w:rsidRPr="002F284F">
        <w:rPr>
          <w:sz w:val="28"/>
          <w:szCs w:val="28"/>
        </w:rPr>
        <w:t>«</w:t>
      </w:r>
      <w:proofErr w:type="spellStart"/>
      <w:r w:rsidRPr="002F284F">
        <w:rPr>
          <w:sz w:val="28"/>
          <w:szCs w:val="28"/>
        </w:rPr>
        <w:t>Энергоэффективность</w:t>
      </w:r>
      <w:proofErr w:type="spellEnd"/>
      <w:r w:rsidRPr="002F284F">
        <w:rPr>
          <w:sz w:val="28"/>
          <w:szCs w:val="28"/>
        </w:rPr>
        <w:t xml:space="preserve"> и развитие энергетики»:</w:t>
      </w:r>
    </w:p>
    <w:p w:rsidR="00CE5AD7" w:rsidRPr="002F284F" w:rsidRDefault="00CE5AD7" w:rsidP="00CE5AD7">
      <w:pPr>
        <w:pStyle w:val="ConsPlusNormal"/>
        <w:ind w:firstLine="709"/>
        <w:jc w:val="both"/>
        <w:rPr>
          <w:rFonts w:ascii="Times New Roman" w:hAnsi="Times New Roman"/>
          <w:sz w:val="28"/>
          <w:szCs w:val="28"/>
        </w:rPr>
      </w:pPr>
      <w:r w:rsidRPr="002F284F">
        <w:rPr>
          <w:rFonts w:ascii="Times New Roman" w:hAnsi="Times New Roman"/>
          <w:sz w:val="28"/>
          <w:szCs w:val="28"/>
        </w:rPr>
        <w:t>-  освещение улично-дорожной сети.</w:t>
      </w:r>
    </w:p>
    <w:p w:rsidR="00CE5AD7" w:rsidRPr="002F284F" w:rsidRDefault="00CE5AD7" w:rsidP="00CE5AD7">
      <w:pPr>
        <w:ind w:firstLine="709"/>
        <w:jc w:val="both"/>
        <w:rPr>
          <w:sz w:val="28"/>
          <w:szCs w:val="28"/>
        </w:rPr>
      </w:pPr>
      <w:r w:rsidRPr="002F284F">
        <w:rPr>
          <w:color w:val="000000"/>
          <w:sz w:val="28"/>
          <w:szCs w:val="28"/>
        </w:rPr>
        <w:t xml:space="preserve">По подпрограмме </w:t>
      </w:r>
      <w:r w:rsidRPr="002F284F">
        <w:rPr>
          <w:sz w:val="28"/>
          <w:szCs w:val="28"/>
        </w:rPr>
        <w:t>«Комплексное развитие систем коммунальной инфраструктуры Семикаракорского городского поселения»:</w:t>
      </w:r>
    </w:p>
    <w:p w:rsidR="00CE5AD7" w:rsidRDefault="00CE5AD7" w:rsidP="00CE5AD7">
      <w:pPr>
        <w:ind w:firstLine="709"/>
        <w:jc w:val="both"/>
        <w:rPr>
          <w:bCs/>
          <w:iCs/>
          <w:sz w:val="28"/>
          <w:szCs w:val="28"/>
        </w:rPr>
      </w:pPr>
      <w:r w:rsidRPr="002F284F">
        <w:rPr>
          <w:bCs/>
          <w:iCs/>
          <w:sz w:val="28"/>
          <w:szCs w:val="28"/>
        </w:rPr>
        <w:t>- улучшение качества жилищно-комму</w:t>
      </w:r>
      <w:r>
        <w:rPr>
          <w:bCs/>
          <w:iCs/>
          <w:sz w:val="28"/>
          <w:szCs w:val="28"/>
        </w:rPr>
        <w:t>нального обслуживания населения.</w:t>
      </w:r>
    </w:p>
    <w:p w:rsidR="0050329F" w:rsidRDefault="0050329F" w:rsidP="00CE5AD7">
      <w:pPr>
        <w:ind w:firstLine="709"/>
        <w:jc w:val="both"/>
        <w:rPr>
          <w:bCs/>
          <w:iCs/>
          <w:sz w:val="28"/>
          <w:szCs w:val="28"/>
        </w:rPr>
      </w:pPr>
      <w:r>
        <w:rPr>
          <w:kern w:val="2"/>
          <w:sz w:val="28"/>
          <w:szCs w:val="28"/>
        </w:rPr>
        <w:t>Муниципальное образование «</w:t>
      </w:r>
      <w:proofErr w:type="spellStart"/>
      <w:r>
        <w:rPr>
          <w:kern w:val="2"/>
          <w:sz w:val="28"/>
          <w:szCs w:val="28"/>
        </w:rPr>
        <w:t>Семикаракорское</w:t>
      </w:r>
      <w:proofErr w:type="spellEnd"/>
      <w:r>
        <w:rPr>
          <w:kern w:val="2"/>
          <w:sz w:val="28"/>
          <w:szCs w:val="28"/>
        </w:rPr>
        <w:t xml:space="preserve"> городское поселение в рамках данной программы не принимает участия в реализации государственных программ Ростовской области соответствующего направления.</w:t>
      </w:r>
    </w:p>
    <w:p w:rsidR="00CE5AD7" w:rsidRPr="007C726A" w:rsidRDefault="00CE5AD7" w:rsidP="00CE5AD7">
      <w:pPr>
        <w:ind w:firstLine="709"/>
        <w:jc w:val="both"/>
        <w:rPr>
          <w:kern w:val="2"/>
          <w:sz w:val="28"/>
          <w:szCs w:val="28"/>
        </w:rPr>
      </w:pPr>
      <w:r w:rsidRPr="007C726A">
        <w:rPr>
          <w:kern w:val="2"/>
          <w:sz w:val="28"/>
          <w:szCs w:val="28"/>
        </w:rPr>
        <w:t xml:space="preserve">Сведения о показателях муниципальной программы, подпрограмм муниципальной программы и их значениях </w:t>
      </w:r>
      <w:r w:rsidRPr="007C726A">
        <w:rPr>
          <w:sz w:val="28"/>
          <w:szCs w:val="28"/>
        </w:rPr>
        <w:t>приведены в приложении  1 к настоящей Программе.</w:t>
      </w:r>
    </w:p>
    <w:p w:rsidR="00CE5AD7" w:rsidRPr="007C726A" w:rsidRDefault="00CE5AD7" w:rsidP="00CE5AD7">
      <w:pPr>
        <w:ind w:firstLine="709"/>
        <w:jc w:val="both"/>
        <w:rPr>
          <w:kern w:val="2"/>
          <w:sz w:val="28"/>
          <w:szCs w:val="28"/>
        </w:rPr>
      </w:pPr>
      <w:r w:rsidRPr="007C726A">
        <w:rPr>
          <w:kern w:val="2"/>
          <w:sz w:val="28"/>
          <w:szCs w:val="28"/>
        </w:rPr>
        <w:t xml:space="preserve">Перечень подпрограмм, основных мероприятий, приоритетных основных мероприятий и мероприятий ведомственных целевых программ муниципальной программы </w:t>
      </w:r>
      <w:r w:rsidRPr="007C726A">
        <w:rPr>
          <w:sz w:val="28"/>
          <w:szCs w:val="28"/>
        </w:rPr>
        <w:t>приведен в приложении 2 к настоящей Программе.</w:t>
      </w:r>
    </w:p>
    <w:p w:rsidR="00CE5AD7" w:rsidRDefault="00CE5AD7" w:rsidP="00CE5AD7">
      <w:pPr>
        <w:autoSpaceDE w:val="0"/>
        <w:autoSpaceDN w:val="0"/>
        <w:adjustRightInd w:val="0"/>
        <w:ind w:firstLine="709"/>
        <w:jc w:val="both"/>
        <w:rPr>
          <w:sz w:val="28"/>
          <w:szCs w:val="28"/>
        </w:rPr>
      </w:pPr>
      <w:r w:rsidRPr="007C726A">
        <w:rPr>
          <w:sz w:val="28"/>
          <w:szCs w:val="28"/>
        </w:rPr>
        <w:t>Расходы бюджета Семикаракорского городского поселения Семикаракорского района на реализацию муниципальной программы приведены в приложении 3 к настоящей Программе.</w:t>
      </w:r>
    </w:p>
    <w:p w:rsidR="00CE5AD7" w:rsidRPr="007C726A" w:rsidRDefault="00CE5AD7" w:rsidP="00CE5AD7">
      <w:pPr>
        <w:autoSpaceDE w:val="0"/>
        <w:autoSpaceDN w:val="0"/>
        <w:adjustRightInd w:val="0"/>
        <w:ind w:firstLine="709"/>
        <w:jc w:val="both"/>
        <w:rPr>
          <w:sz w:val="28"/>
          <w:szCs w:val="28"/>
        </w:rPr>
      </w:pPr>
      <w:r w:rsidRPr="007C726A">
        <w:rPr>
          <w:sz w:val="28"/>
          <w:szCs w:val="28"/>
        </w:rPr>
        <w:t>На реализацию муниципальной программы предусматриваются средства федерального, областного, местных бюджетов, а также средства внебюджетных источников.</w:t>
      </w:r>
    </w:p>
    <w:p w:rsidR="00CE5AD7" w:rsidRDefault="00CE5AD7" w:rsidP="00CE5AD7">
      <w:pPr>
        <w:widowControl w:val="0"/>
        <w:autoSpaceDE w:val="0"/>
        <w:autoSpaceDN w:val="0"/>
        <w:adjustRightInd w:val="0"/>
        <w:ind w:firstLine="709"/>
        <w:jc w:val="both"/>
        <w:outlineLvl w:val="2"/>
        <w:rPr>
          <w:kern w:val="2"/>
          <w:sz w:val="28"/>
          <w:szCs w:val="28"/>
        </w:rPr>
      </w:pPr>
      <w:r w:rsidRPr="007C726A">
        <w:rPr>
          <w:color w:val="000000"/>
          <w:sz w:val="28"/>
          <w:szCs w:val="28"/>
        </w:rPr>
        <w:t xml:space="preserve">Расходы </w:t>
      </w:r>
      <w:r w:rsidRPr="007C726A">
        <w:rPr>
          <w:sz w:val="28"/>
          <w:szCs w:val="28"/>
        </w:rPr>
        <w:t>областного бюджета, федерального бюджета,</w:t>
      </w:r>
      <w:r w:rsidRPr="007C726A">
        <w:rPr>
          <w:color w:val="000000"/>
          <w:sz w:val="28"/>
          <w:szCs w:val="28"/>
        </w:rPr>
        <w:t xml:space="preserve"> местного бюджетов и внебюджетных источников на реализацию муниципальной программы </w:t>
      </w:r>
      <w:r w:rsidRPr="007C726A">
        <w:rPr>
          <w:sz w:val="28"/>
          <w:szCs w:val="28"/>
        </w:rPr>
        <w:t xml:space="preserve">приведены </w:t>
      </w:r>
      <w:r>
        <w:rPr>
          <w:sz w:val="28"/>
          <w:szCs w:val="28"/>
        </w:rPr>
        <w:t>в приложении</w:t>
      </w:r>
      <w:r w:rsidRPr="007C726A">
        <w:rPr>
          <w:sz w:val="28"/>
          <w:szCs w:val="28"/>
        </w:rPr>
        <w:t xml:space="preserve"> 4 к настоящей Программе</w:t>
      </w:r>
      <w:r w:rsidRPr="007C726A">
        <w:rPr>
          <w:kern w:val="2"/>
          <w:sz w:val="28"/>
          <w:szCs w:val="28"/>
        </w:rPr>
        <w:t>.</w:t>
      </w:r>
    </w:p>
    <w:p w:rsidR="007F1341" w:rsidRDefault="007F1341" w:rsidP="0050329F">
      <w:pPr>
        <w:ind w:firstLine="709"/>
        <w:jc w:val="both"/>
        <w:rPr>
          <w:kern w:val="2"/>
          <w:sz w:val="28"/>
          <w:szCs w:val="28"/>
        </w:rPr>
      </w:pPr>
      <w:r w:rsidRPr="007F1341">
        <w:rPr>
          <w:sz w:val="28"/>
          <w:szCs w:val="28"/>
        </w:rPr>
        <w:t>П</w:t>
      </w:r>
      <w:r w:rsidR="00222565">
        <w:rPr>
          <w:sz w:val="28"/>
          <w:szCs w:val="28"/>
        </w:rPr>
        <w:t>еречень инвестиционных проектов</w:t>
      </w:r>
      <w:r w:rsidR="0050329F">
        <w:rPr>
          <w:sz w:val="28"/>
          <w:szCs w:val="28"/>
        </w:rPr>
        <w:t xml:space="preserve"> (объектов капитального строительства, реконструкции, капитального ремонта), находящихся в муниципальной собственности Семикаракорского городского поселения приведен в приложении 5</w:t>
      </w:r>
      <w:r w:rsidRPr="007F1341">
        <w:rPr>
          <w:sz w:val="28"/>
          <w:szCs w:val="28"/>
        </w:rPr>
        <w:t xml:space="preserve"> к настоящей Программе</w:t>
      </w:r>
      <w:r w:rsidRPr="007F1341">
        <w:rPr>
          <w:kern w:val="2"/>
          <w:sz w:val="28"/>
          <w:szCs w:val="28"/>
        </w:rPr>
        <w:t>.</w:t>
      </w:r>
    </w:p>
    <w:p w:rsidR="00C26E1D" w:rsidRDefault="00C26E1D" w:rsidP="0050329F">
      <w:pPr>
        <w:ind w:firstLine="709"/>
        <w:jc w:val="both"/>
        <w:rPr>
          <w:kern w:val="2"/>
          <w:sz w:val="28"/>
          <w:szCs w:val="28"/>
        </w:rPr>
      </w:pPr>
    </w:p>
    <w:p w:rsidR="00C26E1D" w:rsidRDefault="00C26E1D" w:rsidP="0050329F">
      <w:pPr>
        <w:ind w:firstLine="709"/>
        <w:jc w:val="both"/>
        <w:rPr>
          <w:kern w:val="2"/>
          <w:sz w:val="28"/>
          <w:szCs w:val="28"/>
        </w:rPr>
      </w:pPr>
    </w:p>
    <w:p w:rsidR="00C26E1D" w:rsidRPr="003E5926" w:rsidRDefault="00C26E1D" w:rsidP="00C26E1D">
      <w:pPr>
        <w:rPr>
          <w:sz w:val="28"/>
          <w:szCs w:val="28"/>
        </w:rPr>
      </w:pPr>
      <w:r w:rsidRPr="003E5926">
        <w:rPr>
          <w:sz w:val="28"/>
          <w:szCs w:val="28"/>
        </w:rPr>
        <w:t xml:space="preserve">Заместитель </w:t>
      </w:r>
      <w:r>
        <w:rPr>
          <w:sz w:val="28"/>
          <w:szCs w:val="28"/>
        </w:rPr>
        <w:t>г</w:t>
      </w:r>
      <w:r w:rsidRPr="003E5926">
        <w:rPr>
          <w:sz w:val="28"/>
          <w:szCs w:val="28"/>
        </w:rPr>
        <w:t>лавы Администрации</w:t>
      </w:r>
    </w:p>
    <w:p w:rsidR="00C26E1D" w:rsidRDefault="00C26E1D" w:rsidP="00C26E1D">
      <w:pPr>
        <w:rPr>
          <w:sz w:val="28"/>
          <w:szCs w:val="28"/>
        </w:rPr>
      </w:pPr>
      <w:r w:rsidRPr="003E5926">
        <w:rPr>
          <w:sz w:val="28"/>
          <w:szCs w:val="28"/>
        </w:rPr>
        <w:t xml:space="preserve">Семикаракорского городского поселения </w:t>
      </w:r>
    </w:p>
    <w:p w:rsidR="00C26E1D" w:rsidRDefault="00C26E1D" w:rsidP="00C26E1D">
      <w:pPr>
        <w:rPr>
          <w:sz w:val="28"/>
          <w:szCs w:val="28"/>
        </w:rPr>
      </w:pPr>
      <w:r>
        <w:rPr>
          <w:sz w:val="28"/>
          <w:szCs w:val="28"/>
        </w:rPr>
        <w:t>по городскому хозяйству</w:t>
      </w:r>
      <w:r w:rsidRPr="003E5926">
        <w:rPr>
          <w:sz w:val="28"/>
          <w:szCs w:val="28"/>
        </w:rPr>
        <w:t xml:space="preserve">                                                                     </w:t>
      </w:r>
      <w:r>
        <w:rPr>
          <w:sz w:val="28"/>
          <w:szCs w:val="28"/>
        </w:rPr>
        <w:t xml:space="preserve">  М.Н. Ильин»</w:t>
      </w:r>
    </w:p>
    <w:p w:rsidR="00C26E1D" w:rsidRDefault="00C26E1D" w:rsidP="00C26E1D">
      <w:pPr>
        <w:rPr>
          <w:sz w:val="28"/>
          <w:szCs w:val="28"/>
        </w:rPr>
      </w:pPr>
    </w:p>
    <w:p w:rsidR="00C26E1D" w:rsidRPr="003E5926" w:rsidRDefault="00C26E1D" w:rsidP="00C26E1D">
      <w:pPr>
        <w:rPr>
          <w:sz w:val="28"/>
          <w:szCs w:val="28"/>
        </w:rPr>
      </w:pPr>
      <w:r>
        <w:rPr>
          <w:sz w:val="28"/>
          <w:szCs w:val="28"/>
        </w:rPr>
        <w:t>Заместитель</w:t>
      </w:r>
      <w:r w:rsidRPr="003E5926">
        <w:rPr>
          <w:sz w:val="28"/>
          <w:szCs w:val="28"/>
        </w:rPr>
        <w:t xml:space="preserve"> </w:t>
      </w:r>
      <w:r>
        <w:rPr>
          <w:sz w:val="28"/>
          <w:szCs w:val="28"/>
        </w:rPr>
        <w:t>г</w:t>
      </w:r>
      <w:r w:rsidRPr="003E5926">
        <w:rPr>
          <w:sz w:val="28"/>
          <w:szCs w:val="28"/>
        </w:rPr>
        <w:t>лавы Администрации</w:t>
      </w:r>
    </w:p>
    <w:p w:rsidR="00C26E1D" w:rsidRPr="003E5926" w:rsidRDefault="00C26E1D" w:rsidP="00C26E1D">
      <w:pPr>
        <w:rPr>
          <w:sz w:val="28"/>
          <w:szCs w:val="28"/>
        </w:rPr>
      </w:pPr>
      <w:r w:rsidRPr="003E5926">
        <w:rPr>
          <w:sz w:val="28"/>
          <w:szCs w:val="28"/>
        </w:rPr>
        <w:t xml:space="preserve">Семикаракорского городского поселения </w:t>
      </w:r>
    </w:p>
    <w:p w:rsidR="00C26E1D" w:rsidRDefault="00C26E1D" w:rsidP="00C26E1D">
      <w:pPr>
        <w:rPr>
          <w:sz w:val="28"/>
          <w:szCs w:val="28"/>
        </w:rPr>
      </w:pPr>
      <w:r>
        <w:rPr>
          <w:sz w:val="28"/>
          <w:szCs w:val="28"/>
        </w:rPr>
        <w:t>по городскому хозяйству</w:t>
      </w:r>
      <w:r w:rsidRPr="003E5926">
        <w:rPr>
          <w:sz w:val="28"/>
          <w:szCs w:val="28"/>
        </w:rPr>
        <w:t xml:space="preserve">                                                                   </w:t>
      </w:r>
      <w:r>
        <w:rPr>
          <w:sz w:val="28"/>
          <w:szCs w:val="28"/>
        </w:rPr>
        <w:t xml:space="preserve">    М.Н. Ильин</w:t>
      </w:r>
    </w:p>
    <w:p w:rsidR="0050329F" w:rsidRPr="0050329F" w:rsidRDefault="0050329F" w:rsidP="0050329F">
      <w:pPr>
        <w:ind w:firstLine="709"/>
        <w:jc w:val="both"/>
        <w:rPr>
          <w:sz w:val="28"/>
          <w:szCs w:val="28"/>
        </w:rPr>
      </w:pPr>
    </w:p>
    <w:p w:rsidR="00A03329" w:rsidRDefault="00A03329" w:rsidP="00A536AB">
      <w:pPr>
        <w:jc w:val="both"/>
        <w:rPr>
          <w:kern w:val="2"/>
          <w:sz w:val="28"/>
          <w:szCs w:val="28"/>
        </w:rPr>
      </w:pPr>
    </w:p>
    <w:p w:rsidR="00A03329" w:rsidRDefault="00A03329" w:rsidP="00A536AB">
      <w:pPr>
        <w:jc w:val="both"/>
        <w:rPr>
          <w:kern w:val="2"/>
          <w:sz w:val="28"/>
          <w:szCs w:val="28"/>
        </w:rPr>
        <w:sectPr w:rsidR="00A03329" w:rsidSect="00E331B1">
          <w:footerReference w:type="even" r:id="rId9"/>
          <w:footerReference w:type="default" r:id="rId10"/>
          <w:pgSz w:w="11907" w:h="16839" w:code="9"/>
          <w:pgMar w:top="1135" w:right="851" w:bottom="142" w:left="1304" w:header="720" w:footer="720" w:gutter="0"/>
          <w:cols w:space="720"/>
          <w:titlePg/>
          <w:docGrid w:linePitch="272"/>
        </w:sectPr>
      </w:pPr>
    </w:p>
    <w:p w:rsidR="00F608D6" w:rsidRDefault="00F608D6" w:rsidP="00001792">
      <w:pPr>
        <w:ind w:right="537"/>
        <w:jc w:val="right"/>
        <w:rPr>
          <w:kern w:val="2"/>
          <w:sz w:val="28"/>
          <w:szCs w:val="28"/>
        </w:rPr>
      </w:pPr>
    </w:p>
    <w:p w:rsidR="00B808EC" w:rsidRDefault="00B808EC" w:rsidP="00001792">
      <w:pPr>
        <w:ind w:right="537"/>
        <w:jc w:val="right"/>
        <w:rPr>
          <w:kern w:val="2"/>
          <w:sz w:val="28"/>
          <w:szCs w:val="28"/>
        </w:rPr>
      </w:pPr>
    </w:p>
    <w:p w:rsidR="00001792" w:rsidRDefault="00001792" w:rsidP="00001792">
      <w:pPr>
        <w:ind w:right="537"/>
        <w:jc w:val="right"/>
        <w:rPr>
          <w:kern w:val="2"/>
          <w:sz w:val="28"/>
          <w:szCs w:val="28"/>
        </w:rPr>
      </w:pPr>
      <w:r>
        <w:rPr>
          <w:kern w:val="2"/>
          <w:sz w:val="28"/>
          <w:szCs w:val="28"/>
        </w:rPr>
        <w:t>Приложение</w:t>
      </w:r>
      <w:r w:rsidRPr="00F75311">
        <w:rPr>
          <w:kern w:val="2"/>
          <w:sz w:val="28"/>
          <w:szCs w:val="28"/>
        </w:rPr>
        <w:t xml:space="preserve"> 1</w:t>
      </w:r>
    </w:p>
    <w:p w:rsidR="00001792" w:rsidRDefault="00001792" w:rsidP="00001792">
      <w:pPr>
        <w:ind w:right="537"/>
        <w:jc w:val="right"/>
        <w:rPr>
          <w:kern w:val="2"/>
          <w:sz w:val="28"/>
          <w:szCs w:val="28"/>
        </w:rPr>
      </w:pPr>
      <w:r>
        <w:rPr>
          <w:kern w:val="2"/>
          <w:sz w:val="28"/>
          <w:szCs w:val="28"/>
        </w:rPr>
        <w:t>к муниципальной</w:t>
      </w:r>
      <w:r w:rsidRPr="00F75311">
        <w:rPr>
          <w:kern w:val="2"/>
          <w:sz w:val="28"/>
          <w:szCs w:val="28"/>
        </w:rPr>
        <w:t xml:space="preserve"> программе</w:t>
      </w:r>
    </w:p>
    <w:p w:rsidR="00001792" w:rsidRDefault="00001792" w:rsidP="00001792">
      <w:pPr>
        <w:ind w:right="537"/>
        <w:jc w:val="right"/>
        <w:rPr>
          <w:kern w:val="2"/>
          <w:sz w:val="28"/>
          <w:szCs w:val="28"/>
        </w:rPr>
      </w:pPr>
      <w:r>
        <w:rPr>
          <w:kern w:val="2"/>
          <w:sz w:val="28"/>
          <w:szCs w:val="28"/>
        </w:rPr>
        <w:t>Семикаракорского городского поселения</w:t>
      </w:r>
    </w:p>
    <w:p w:rsidR="00001792" w:rsidRDefault="00001792" w:rsidP="00001792">
      <w:pPr>
        <w:ind w:right="537"/>
        <w:jc w:val="right"/>
        <w:rPr>
          <w:kern w:val="2"/>
          <w:sz w:val="28"/>
          <w:szCs w:val="28"/>
        </w:rPr>
      </w:pPr>
      <w:r>
        <w:rPr>
          <w:kern w:val="2"/>
          <w:sz w:val="28"/>
          <w:szCs w:val="28"/>
        </w:rPr>
        <w:t>«Комплексное развитие</w:t>
      </w:r>
    </w:p>
    <w:p w:rsidR="00001792" w:rsidRDefault="00001792" w:rsidP="00001792">
      <w:pPr>
        <w:ind w:right="537"/>
        <w:jc w:val="right"/>
        <w:rPr>
          <w:kern w:val="2"/>
          <w:sz w:val="28"/>
          <w:szCs w:val="28"/>
        </w:rPr>
      </w:pPr>
      <w:r>
        <w:rPr>
          <w:kern w:val="2"/>
          <w:sz w:val="28"/>
          <w:szCs w:val="28"/>
        </w:rPr>
        <w:t>Семикаракорского городского поселения</w:t>
      </w:r>
      <w:r w:rsidRPr="00F75311">
        <w:rPr>
          <w:kern w:val="2"/>
          <w:sz w:val="28"/>
          <w:szCs w:val="28"/>
        </w:rPr>
        <w:t>»</w:t>
      </w: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Pr="00763391" w:rsidRDefault="00001792" w:rsidP="00A03329">
      <w:pPr>
        <w:ind w:right="537"/>
        <w:jc w:val="right"/>
        <w:rPr>
          <w:kern w:val="2"/>
          <w:sz w:val="28"/>
          <w:szCs w:val="28"/>
        </w:rPr>
      </w:pPr>
    </w:p>
    <w:p w:rsidR="00001792" w:rsidRPr="00763391" w:rsidRDefault="00001792" w:rsidP="00001792">
      <w:pPr>
        <w:widowControl w:val="0"/>
        <w:tabs>
          <w:tab w:val="left" w:pos="9610"/>
        </w:tabs>
        <w:autoSpaceDE w:val="0"/>
        <w:autoSpaceDN w:val="0"/>
        <w:adjustRightInd w:val="0"/>
        <w:jc w:val="center"/>
        <w:rPr>
          <w:sz w:val="28"/>
          <w:szCs w:val="28"/>
        </w:rPr>
      </w:pPr>
      <w:r w:rsidRPr="00763391">
        <w:rPr>
          <w:sz w:val="28"/>
          <w:szCs w:val="28"/>
        </w:rPr>
        <w:t>СВЕДЕНИЯ</w:t>
      </w:r>
    </w:p>
    <w:p w:rsidR="00001792" w:rsidRPr="00763391" w:rsidRDefault="00001792" w:rsidP="00001792">
      <w:pPr>
        <w:widowControl w:val="0"/>
        <w:autoSpaceDE w:val="0"/>
        <w:autoSpaceDN w:val="0"/>
        <w:adjustRightInd w:val="0"/>
        <w:jc w:val="center"/>
        <w:rPr>
          <w:sz w:val="28"/>
          <w:szCs w:val="28"/>
        </w:rPr>
      </w:pPr>
      <w:r w:rsidRPr="00763391">
        <w:rPr>
          <w:sz w:val="28"/>
          <w:szCs w:val="28"/>
        </w:rPr>
        <w:t xml:space="preserve">о показателях   муниципальной  программы, подпрограмм  муниципальной  программы </w:t>
      </w:r>
    </w:p>
    <w:p w:rsidR="00001792" w:rsidRPr="00763391" w:rsidRDefault="00001792" w:rsidP="00001792">
      <w:pPr>
        <w:widowControl w:val="0"/>
        <w:autoSpaceDE w:val="0"/>
        <w:autoSpaceDN w:val="0"/>
        <w:adjustRightInd w:val="0"/>
        <w:jc w:val="center"/>
        <w:rPr>
          <w:sz w:val="28"/>
          <w:szCs w:val="28"/>
        </w:rPr>
      </w:pPr>
      <w:r w:rsidRPr="00763391">
        <w:rPr>
          <w:sz w:val="28"/>
          <w:szCs w:val="28"/>
        </w:rPr>
        <w:t>Семикаракорского городского поселения «</w:t>
      </w:r>
      <w:r w:rsidR="00173647" w:rsidRPr="00763391">
        <w:rPr>
          <w:sz w:val="28"/>
          <w:szCs w:val="28"/>
        </w:rPr>
        <w:t>Комплексное развитие Семикаракорского городского поселения</w:t>
      </w:r>
      <w:r w:rsidRPr="00763391">
        <w:rPr>
          <w:sz w:val="28"/>
          <w:szCs w:val="28"/>
        </w:rPr>
        <w:t>» и их значениях</w:t>
      </w:r>
    </w:p>
    <w:p w:rsidR="00001792" w:rsidRPr="000D4D39" w:rsidRDefault="00001792" w:rsidP="00001792">
      <w:pPr>
        <w:widowControl w:val="0"/>
        <w:autoSpaceDE w:val="0"/>
        <w:autoSpaceDN w:val="0"/>
        <w:adjustRightInd w:val="0"/>
        <w:jc w:val="center"/>
        <w:rPr>
          <w:sz w:val="24"/>
          <w:szCs w:val="24"/>
        </w:rPr>
      </w:pPr>
    </w:p>
    <w:tbl>
      <w:tblPr>
        <w:tblW w:w="15592" w:type="dxa"/>
        <w:tblCellSpacing w:w="5" w:type="nil"/>
        <w:tblInd w:w="359" w:type="dxa"/>
        <w:tblLayout w:type="fixed"/>
        <w:tblCellMar>
          <w:left w:w="75" w:type="dxa"/>
          <w:right w:w="75" w:type="dxa"/>
        </w:tblCellMar>
        <w:tblLook w:val="0000" w:firstRow="0" w:lastRow="0" w:firstColumn="0" w:lastColumn="0" w:noHBand="0" w:noVBand="0"/>
      </w:tblPr>
      <w:tblGrid>
        <w:gridCol w:w="359"/>
        <w:gridCol w:w="3173"/>
        <w:gridCol w:w="994"/>
        <w:gridCol w:w="857"/>
        <w:gridCol w:w="993"/>
        <w:gridCol w:w="992"/>
        <w:gridCol w:w="850"/>
        <w:gridCol w:w="851"/>
        <w:gridCol w:w="850"/>
        <w:gridCol w:w="851"/>
        <w:gridCol w:w="47"/>
        <w:gridCol w:w="803"/>
        <w:gridCol w:w="39"/>
        <w:gridCol w:w="896"/>
        <w:gridCol w:w="19"/>
        <w:gridCol w:w="39"/>
        <w:gridCol w:w="971"/>
        <w:gridCol w:w="19"/>
        <w:gridCol w:w="39"/>
        <w:gridCol w:w="37"/>
        <w:gridCol w:w="1027"/>
        <w:gridCol w:w="21"/>
        <w:gridCol w:w="17"/>
        <w:gridCol w:w="848"/>
      </w:tblGrid>
      <w:tr w:rsidR="00001792" w:rsidRPr="000D4D39" w:rsidTr="00F608D6">
        <w:trPr>
          <w:trHeight w:val="360"/>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w:t>
            </w:r>
            <w:r w:rsidRPr="00321BB1">
              <w:rPr>
                <w:rFonts w:ascii="Times New Roman" w:hAnsi="Times New Roman" w:cs="Times New Roman"/>
              </w:rPr>
              <w:br/>
              <w:t>п/п</w:t>
            </w:r>
          </w:p>
        </w:tc>
        <w:tc>
          <w:tcPr>
            <w:tcW w:w="3173" w:type="dxa"/>
            <w:vMerge w:val="restart"/>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Номер и наименование показателя</w:t>
            </w:r>
          </w:p>
        </w:tc>
        <w:tc>
          <w:tcPr>
            <w:tcW w:w="994" w:type="dxa"/>
            <w:vMerge w:val="restart"/>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Вид</w:t>
            </w:r>
          </w:p>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показателя</w:t>
            </w:r>
          </w:p>
          <w:p w:rsidR="00001792" w:rsidRPr="00321BB1" w:rsidRDefault="00001792" w:rsidP="00001792">
            <w:pPr>
              <w:pStyle w:val="ConsPlusCell"/>
              <w:jc w:val="center"/>
              <w:rPr>
                <w:rFonts w:ascii="Times New Roman" w:hAnsi="Times New Roman" w:cs="Times New Roman"/>
              </w:rPr>
            </w:pPr>
          </w:p>
        </w:tc>
        <w:tc>
          <w:tcPr>
            <w:tcW w:w="857" w:type="dxa"/>
            <w:vMerge w:val="restart"/>
            <w:tcBorders>
              <w:top w:val="single" w:sz="4" w:space="0" w:color="auto"/>
              <w:left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Единица измерения</w:t>
            </w:r>
          </w:p>
        </w:tc>
        <w:tc>
          <w:tcPr>
            <w:tcW w:w="1985" w:type="dxa"/>
            <w:gridSpan w:val="2"/>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 xml:space="preserve">Данные для расчета </w:t>
            </w:r>
          </w:p>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значений показателей</w:t>
            </w:r>
          </w:p>
        </w:tc>
        <w:tc>
          <w:tcPr>
            <w:tcW w:w="8224" w:type="dxa"/>
            <w:gridSpan w:val="18"/>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Значения показателей</w:t>
            </w:r>
          </w:p>
        </w:tc>
      </w:tr>
      <w:tr w:rsidR="00510B1D" w:rsidRPr="000D4D39" w:rsidTr="00F608D6">
        <w:trPr>
          <w:trHeight w:val="647"/>
          <w:tblCellSpacing w:w="5" w:type="nil"/>
        </w:trPr>
        <w:tc>
          <w:tcPr>
            <w:tcW w:w="359" w:type="dxa"/>
            <w:vMerge/>
            <w:tcBorders>
              <w:left w:val="single" w:sz="4" w:space="0" w:color="auto"/>
              <w:bottom w:val="single" w:sz="4" w:space="0" w:color="auto"/>
              <w:right w:val="single" w:sz="4" w:space="0" w:color="auto"/>
            </w:tcBorders>
          </w:tcPr>
          <w:p w:rsidR="00510B1D" w:rsidRPr="00321BB1" w:rsidRDefault="00510B1D" w:rsidP="00001792">
            <w:pPr>
              <w:pStyle w:val="ConsPlusCell"/>
              <w:rPr>
                <w:rFonts w:ascii="Times New Roman" w:hAnsi="Times New Roman" w:cs="Times New Roman"/>
              </w:rPr>
            </w:pPr>
          </w:p>
        </w:tc>
        <w:tc>
          <w:tcPr>
            <w:tcW w:w="3173" w:type="dxa"/>
            <w:vMerge/>
            <w:tcBorders>
              <w:left w:val="single" w:sz="4" w:space="0" w:color="auto"/>
              <w:bottom w:val="single" w:sz="4" w:space="0" w:color="auto"/>
              <w:right w:val="single" w:sz="4" w:space="0" w:color="auto"/>
            </w:tcBorders>
          </w:tcPr>
          <w:p w:rsidR="00510B1D" w:rsidRPr="00321BB1" w:rsidRDefault="00510B1D" w:rsidP="00001792">
            <w:pPr>
              <w:pStyle w:val="ConsPlusCell"/>
              <w:rPr>
                <w:rFonts w:ascii="Times New Roman" w:hAnsi="Times New Roman" w:cs="Times New Roman"/>
              </w:rPr>
            </w:pPr>
          </w:p>
        </w:tc>
        <w:tc>
          <w:tcPr>
            <w:tcW w:w="994" w:type="dxa"/>
            <w:vMerge/>
            <w:tcBorders>
              <w:left w:val="single" w:sz="4" w:space="0" w:color="auto"/>
              <w:bottom w:val="single" w:sz="4" w:space="0" w:color="auto"/>
              <w:right w:val="single" w:sz="4" w:space="0" w:color="auto"/>
            </w:tcBorders>
          </w:tcPr>
          <w:p w:rsidR="00510B1D" w:rsidRPr="00321BB1" w:rsidRDefault="00510B1D" w:rsidP="00001792">
            <w:pPr>
              <w:pStyle w:val="ConsPlusCell"/>
              <w:rPr>
                <w:rFonts w:ascii="Times New Roman" w:hAnsi="Times New Roman" w:cs="Times New Roman"/>
              </w:rPr>
            </w:pPr>
          </w:p>
        </w:tc>
        <w:tc>
          <w:tcPr>
            <w:tcW w:w="857" w:type="dxa"/>
            <w:vMerge/>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отчет</w:t>
            </w:r>
          </w:p>
          <w:p w:rsidR="00510B1D" w:rsidRPr="00321BB1" w:rsidRDefault="00510B1D" w:rsidP="00001792">
            <w:pPr>
              <w:pStyle w:val="ConsPlusCell"/>
              <w:jc w:val="center"/>
              <w:rPr>
                <w:rFonts w:ascii="Times New Roman" w:hAnsi="Times New Roman" w:cs="Times New Roman"/>
              </w:rPr>
            </w:pPr>
            <w:proofErr w:type="spellStart"/>
            <w:r w:rsidRPr="00321BB1">
              <w:rPr>
                <w:rFonts w:ascii="Times New Roman" w:hAnsi="Times New Roman" w:cs="Times New Roman"/>
              </w:rPr>
              <w:t>ный</w:t>
            </w:r>
            <w:proofErr w:type="spellEnd"/>
            <w:r w:rsidRPr="00321BB1">
              <w:rPr>
                <w:rFonts w:ascii="Times New Roman" w:hAnsi="Times New Roman" w:cs="Times New Roman"/>
              </w:rPr>
              <w:t xml:space="preserve"> год</w:t>
            </w:r>
          </w:p>
          <w:p w:rsidR="00510B1D" w:rsidRPr="00321BB1" w:rsidRDefault="00E129CA" w:rsidP="00001792">
            <w:pPr>
              <w:pStyle w:val="ConsPlusCell"/>
              <w:jc w:val="center"/>
              <w:rPr>
                <w:rFonts w:ascii="Times New Roman" w:hAnsi="Times New Roman" w:cs="Times New Roman"/>
              </w:rPr>
            </w:pPr>
            <w:r>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текущий год</w:t>
            </w:r>
          </w:p>
          <w:p w:rsidR="00510B1D" w:rsidRPr="00321BB1" w:rsidRDefault="00E129CA" w:rsidP="00001792">
            <w:pPr>
              <w:pStyle w:val="ConsPlusCell"/>
              <w:jc w:val="center"/>
              <w:rPr>
                <w:rFonts w:ascii="Times New Roman" w:hAnsi="Times New Roman" w:cs="Times New Roman"/>
              </w:rPr>
            </w:pPr>
            <w:r>
              <w:rPr>
                <w:rFonts w:ascii="Times New Roman" w:hAnsi="Times New Roman" w:cs="Times New Roman"/>
              </w:rPr>
              <w:t>2023</w:t>
            </w:r>
            <w:r w:rsidR="00510B1D" w:rsidRPr="00321BB1">
              <w:rPr>
                <w:rFonts w:ascii="Times New Roman" w:hAnsi="Times New Roman" w:cs="Times New Roman"/>
              </w:rPr>
              <w:t xml:space="preserve"> </w:t>
            </w:r>
          </w:p>
        </w:tc>
        <w:tc>
          <w:tcPr>
            <w:tcW w:w="850"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p>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2022</w:t>
            </w:r>
          </w:p>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год</w:t>
            </w:r>
          </w:p>
        </w:tc>
        <w:tc>
          <w:tcPr>
            <w:tcW w:w="851"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p>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2023</w:t>
            </w:r>
          </w:p>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 xml:space="preserve">2024 </w:t>
            </w: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год</w:t>
            </w:r>
          </w:p>
        </w:tc>
        <w:tc>
          <w:tcPr>
            <w:tcW w:w="851" w:type="dxa"/>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2025</w:t>
            </w: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год</w:t>
            </w:r>
          </w:p>
        </w:tc>
        <w:tc>
          <w:tcPr>
            <w:tcW w:w="850" w:type="dxa"/>
            <w:gridSpan w:val="2"/>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2026</w:t>
            </w: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год</w:t>
            </w:r>
          </w:p>
        </w:tc>
        <w:tc>
          <w:tcPr>
            <w:tcW w:w="935" w:type="dxa"/>
            <w:gridSpan w:val="2"/>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7C69CA">
            <w:pPr>
              <w:pStyle w:val="ConsPlusCell"/>
              <w:rPr>
                <w:rFonts w:ascii="Times New Roman" w:hAnsi="Times New Roman" w:cs="Times New Roman"/>
              </w:rPr>
            </w:pPr>
            <w:r w:rsidRPr="00321BB1">
              <w:rPr>
                <w:rFonts w:ascii="Times New Roman" w:hAnsi="Times New Roman" w:cs="Times New Roman"/>
              </w:rPr>
              <w:t>2027</w:t>
            </w:r>
          </w:p>
          <w:p w:rsidR="00510B1D" w:rsidRPr="00321BB1" w:rsidRDefault="00510B1D" w:rsidP="007C69CA">
            <w:pPr>
              <w:pStyle w:val="ConsPlusCell"/>
              <w:rPr>
                <w:rFonts w:ascii="Times New Roman" w:hAnsi="Times New Roman" w:cs="Times New Roman"/>
              </w:rPr>
            </w:pPr>
            <w:r w:rsidRPr="00321BB1">
              <w:rPr>
                <w:rFonts w:ascii="Times New Roman" w:hAnsi="Times New Roman" w:cs="Times New Roman"/>
              </w:rPr>
              <w:t>год</w:t>
            </w:r>
          </w:p>
        </w:tc>
        <w:tc>
          <w:tcPr>
            <w:tcW w:w="1029" w:type="dxa"/>
            <w:gridSpan w:val="3"/>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510B1D">
            <w:pPr>
              <w:pStyle w:val="ConsPlusCell"/>
              <w:rPr>
                <w:rFonts w:ascii="Times New Roman" w:hAnsi="Times New Roman" w:cs="Times New Roman"/>
              </w:rPr>
            </w:pPr>
            <w:r w:rsidRPr="00321BB1">
              <w:rPr>
                <w:rFonts w:ascii="Times New Roman" w:hAnsi="Times New Roman" w:cs="Times New Roman"/>
              </w:rPr>
              <w:t>2028</w:t>
            </w:r>
          </w:p>
          <w:p w:rsidR="00510B1D" w:rsidRPr="00321BB1" w:rsidRDefault="00510B1D" w:rsidP="00510B1D">
            <w:pPr>
              <w:pStyle w:val="ConsPlusCell"/>
              <w:rPr>
                <w:rFonts w:ascii="Times New Roman" w:hAnsi="Times New Roman" w:cs="Times New Roman"/>
              </w:rPr>
            </w:pPr>
            <w:r w:rsidRPr="00321BB1">
              <w:rPr>
                <w:rFonts w:ascii="Times New Roman" w:hAnsi="Times New Roman" w:cs="Times New Roman"/>
              </w:rPr>
              <w:t>год</w:t>
            </w:r>
          </w:p>
        </w:tc>
        <w:tc>
          <w:tcPr>
            <w:tcW w:w="1122" w:type="dxa"/>
            <w:gridSpan w:val="4"/>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510B1D">
            <w:pPr>
              <w:pStyle w:val="ConsPlusCell"/>
              <w:rPr>
                <w:rFonts w:ascii="Times New Roman" w:hAnsi="Times New Roman" w:cs="Times New Roman"/>
              </w:rPr>
            </w:pPr>
            <w:r w:rsidRPr="00321BB1">
              <w:rPr>
                <w:rFonts w:ascii="Times New Roman" w:hAnsi="Times New Roman" w:cs="Times New Roman"/>
              </w:rPr>
              <w:t>2029</w:t>
            </w:r>
          </w:p>
          <w:p w:rsidR="00510B1D" w:rsidRPr="00321BB1" w:rsidRDefault="00510B1D" w:rsidP="00510B1D">
            <w:r w:rsidRPr="00321BB1">
              <w:t>год</w:t>
            </w:r>
          </w:p>
          <w:p w:rsidR="00510B1D" w:rsidRPr="00321BB1" w:rsidRDefault="00510B1D" w:rsidP="00510B1D">
            <w:pPr>
              <w:pStyle w:val="ConsPlusCell"/>
              <w:rPr>
                <w:rFonts w:ascii="Times New Roman" w:hAnsi="Times New Roman" w:cs="Times New Roman"/>
              </w:rPr>
            </w:pPr>
          </w:p>
        </w:tc>
        <w:tc>
          <w:tcPr>
            <w:tcW w:w="886" w:type="dxa"/>
            <w:gridSpan w:val="3"/>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510B1D">
            <w:pPr>
              <w:pStyle w:val="ConsPlusCell"/>
              <w:rPr>
                <w:rFonts w:ascii="Times New Roman" w:hAnsi="Times New Roman" w:cs="Times New Roman"/>
              </w:rPr>
            </w:pPr>
            <w:r w:rsidRPr="00321BB1">
              <w:rPr>
                <w:rFonts w:ascii="Times New Roman" w:hAnsi="Times New Roman" w:cs="Times New Roman"/>
              </w:rPr>
              <w:t>2030</w:t>
            </w:r>
          </w:p>
          <w:p w:rsidR="00510B1D" w:rsidRPr="00321BB1" w:rsidRDefault="00510B1D" w:rsidP="00510B1D">
            <w:r w:rsidRPr="00321BB1">
              <w:t>год</w:t>
            </w:r>
          </w:p>
          <w:p w:rsidR="00510B1D" w:rsidRPr="00321BB1" w:rsidRDefault="00510B1D" w:rsidP="00510B1D">
            <w:pPr>
              <w:pStyle w:val="ConsPlusCell"/>
              <w:rPr>
                <w:rFonts w:ascii="Times New Roman" w:hAnsi="Times New Roman" w:cs="Times New Roman"/>
              </w:rPr>
            </w:pPr>
          </w:p>
        </w:tc>
      </w:tr>
      <w:tr w:rsidR="00510B1D" w:rsidRPr="000D4D39" w:rsidTr="00F608D6">
        <w:trPr>
          <w:trHeight w:val="279"/>
          <w:tblCellSpacing w:w="5" w:type="nil"/>
        </w:trPr>
        <w:tc>
          <w:tcPr>
            <w:tcW w:w="359" w:type="dxa"/>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1</w:t>
            </w:r>
          </w:p>
        </w:tc>
        <w:tc>
          <w:tcPr>
            <w:tcW w:w="3173" w:type="dxa"/>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2</w:t>
            </w:r>
          </w:p>
        </w:tc>
        <w:tc>
          <w:tcPr>
            <w:tcW w:w="994" w:type="dxa"/>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3</w:t>
            </w:r>
          </w:p>
        </w:tc>
        <w:tc>
          <w:tcPr>
            <w:tcW w:w="857" w:type="dxa"/>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8</w:t>
            </w:r>
          </w:p>
          <w:p w:rsidR="00510B1D" w:rsidRPr="00321BB1" w:rsidRDefault="00510B1D" w:rsidP="00001792">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10</w:t>
            </w:r>
          </w:p>
        </w:tc>
        <w:tc>
          <w:tcPr>
            <w:tcW w:w="850" w:type="dxa"/>
            <w:gridSpan w:val="2"/>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11</w:t>
            </w:r>
          </w:p>
        </w:tc>
        <w:tc>
          <w:tcPr>
            <w:tcW w:w="935" w:type="dxa"/>
            <w:gridSpan w:val="2"/>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12</w:t>
            </w:r>
          </w:p>
        </w:tc>
        <w:tc>
          <w:tcPr>
            <w:tcW w:w="1029" w:type="dxa"/>
            <w:gridSpan w:val="3"/>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13</w:t>
            </w:r>
          </w:p>
        </w:tc>
        <w:tc>
          <w:tcPr>
            <w:tcW w:w="1122" w:type="dxa"/>
            <w:gridSpan w:val="4"/>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14</w:t>
            </w:r>
          </w:p>
        </w:tc>
        <w:tc>
          <w:tcPr>
            <w:tcW w:w="886" w:type="dxa"/>
            <w:gridSpan w:val="3"/>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15</w:t>
            </w:r>
          </w:p>
        </w:tc>
      </w:tr>
      <w:tr w:rsidR="00001792" w:rsidRPr="000D4D39" w:rsidTr="00F608D6">
        <w:trPr>
          <w:trHeight w:val="191"/>
          <w:tblCellSpacing w:w="5" w:type="nil"/>
        </w:trPr>
        <w:tc>
          <w:tcPr>
            <w:tcW w:w="15592" w:type="dxa"/>
            <w:gridSpan w:val="24"/>
            <w:tcBorders>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1    Муниципальная программа «Комплексное развитие Семикаракорского городского поселения</w:t>
            </w:r>
            <w:r w:rsidR="00173647" w:rsidRPr="00321BB1">
              <w:rPr>
                <w:rFonts w:ascii="Times New Roman" w:hAnsi="Times New Roman" w:cs="Times New Roman"/>
              </w:rPr>
              <w:t>»</w:t>
            </w:r>
          </w:p>
        </w:tc>
      </w:tr>
      <w:tr w:rsidR="007C69CA" w:rsidRPr="000D4D39" w:rsidTr="00F608D6">
        <w:trPr>
          <w:trHeight w:val="191"/>
          <w:tblCellSpacing w:w="5" w:type="nil"/>
        </w:trPr>
        <w:tc>
          <w:tcPr>
            <w:tcW w:w="15592" w:type="dxa"/>
            <w:gridSpan w:val="24"/>
            <w:tcBorders>
              <w:left w:val="single" w:sz="4" w:space="0" w:color="auto"/>
              <w:bottom w:val="single" w:sz="4" w:space="0" w:color="auto"/>
              <w:right w:val="single" w:sz="4" w:space="0" w:color="auto"/>
            </w:tcBorders>
          </w:tcPr>
          <w:p w:rsidR="007C69CA" w:rsidRPr="00321BB1" w:rsidRDefault="007C69CA" w:rsidP="007C69CA">
            <w:pPr>
              <w:pStyle w:val="ConsPlusCell"/>
              <w:tabs>
                <w:tab w:val="left" w:pos="4844"/>
              </w:tabs>
              <w:jc w:val="center"/>
              <w:rPr>
                <w:rFonts w:ascii="Times New Roman" w:hAnsi="Times New Roman" w:cs="Times New Roman"/>
              </w:rPr>
            </w:pPr>
            <w:r w:rsidRPr="00321BB1">
              <w:rPr>
                <w:rFonts w:ascii="Times New Roman" w:hAnsi="Times New Roman" w:cs="Times New Roman"/>
                <w:color w:val="000000"/>
                <w:kern w:val="2"/>
              </w:rPr>
              <w:t>Подпрограмма 1 «</w:t>
            </w:r>
            <w:r w:rsidRPr="00321BB1">
              <w:rPr>
                <w:rFonts w:ascii="Times New Roman" w:hAnsi="Times New Roman" w:cs="Times New Roman"/>
              </w:rPr>
              <w:t>Содержание дорог, повышение безопасности дорожного движения на территории Семикаракорского городского</w:t>
            </w:r>
          </w:p>
        </w:tc>
      </w:tr>
      <w:tr w:rsidR="00CB0093" w:rsidRPr="000D4D39" w:rsidTr="00F608D6">
        <w:trPr>
          <w:trHeight w:val="191"/>
          <w:tblCellSpacing w:w="5" w:type="nil"/>
        </w:trPr>
        <w:tc>
          <w:tcPr>
            <w:tcW w:w="359" w:type="dxa"/>
            <w:tcBorders>
              <w:left w:val="single" w:sz="4" w:space="0" w:color="auto"/>
              <w:bottom w:val="single" w:sz="4" w:space="0" w:color="auto"/>
              <w:right w:val="single" w:sz="4" w:space="0" w:color="auto"/>
            </w:tcBorders>
          </w:tcPr>
          <w:p w:rsidR="00CB0093" w:rsidRPr="00321BB1" w:rsidRDefault="00CB0093" w:rsidP="00001792">
            <w:pPr>
              <w:pStyle w:val="ConsPlusCell"/>
              <w:jc w:val="center"/>
              <w:rPr>
                <w:rFonts w:ascii="Times New Roman" w:hAnsi="Times New Roman" w:cs="Times New Roman"/>
              </w:rPr>
            </w:pPr>
            <w:r w:rsidRPr="00321BB1">
              <w:rPr>
                <w:rFonts w:ascii="Times New Roman" w:hAnsi="Times New Roman" w:cs="Times New Roman"/>
              </w:rPr>
              <w:t>1.1</w:t>
            </w:r>
          </w:p>
        </w:tc>
        <w:tc>
          <w:tcPr>
            <w:tcW w:w="3173" w:type="dxa"/>
            <w:tcBorders>
              <w:top w:val="single" w:sz="4" w:space="0" w:color="auto"/>
              <w:left w:val="single" w:sz="4" w:space="0" w:color="auto"/>
              <w:bottom w:val="single" w:sz="4" w:space="0" w:color="auto"/>
              <w:right w:val="single" w:sz="4" w:space="0" w:color="auto"/>
            </w:tcBorders>
          </w:tcPr>
          <w:p w:rsidR="00CB0093" w:rsidRPr="00321BB1" w:rsidRDefault="00CB0093" w:rsidP="00001792">
            <w:pPr>
              <w:pStyle w:val="ConsPlusCell"/>
              <w:rPr>
                <w:rFonts w:ascii="Times New Roman" w:hAnsi="Times New Roman" w:cs="Times New Roman"/>
              </w:rPr>
            </w:pPr>
            <w:r w:rsidRPr="00321BB1">
              <w:rPr>
                <w:rFonts w:ascii="Times New Roman" w:hAnsi="Times New Roman" w:cs="Times New Roman"/>
              </w:rPr>
              <w:t>Доля протяженности автомобильных дорог общего пользования местного значения городского поселения, не отвечающих нормативным требованиям, в общей протяженности автомобильных дорог общего пользо</w:t>
            </w:r>
            <w:r w:rsidRPr="00321BB1">
              <w:rPr>
                <w:rFonts w:ascii="Times New Roman" w:hAnsi="Times New Roman" w:cs="Times New Roman"/>
              </w:rPr>
              <w:softHyphen/>
              <w:t>вания местного значения городского поселения</w:t>
            </w:r>
          </w:p>
        </w:tc>
        <w:tc>
          <w:tcPr>
            <w:tcW w:w="994" w:type="dxa"/>
            <w:tcBorders>
              <w:top w:val="single" w:sz="4" w:space="0" w:color="auto"/>
              <w:left w:val="single" w:sz="4" w:space="0" w:color="auto"/>
              <w:bottom w:val="single" w:sz="4" w:space="0" w:color="auto"/>
              <w:right w:val="single" w:sz="4" w:space="0" w:color="auto"/>
            </w:tcBorders>
          </w:tcPr>
          <w:p w:rsidR="00CB0093" w:rsidRPr="00321BB1" w:rsidRDefault="00CB0093" w:rsidP="007C69CA">
            <w:pPr>
              <w:jc w:val="center"/>
              <w:rPr>
                <w:kern w:val="2"/>
              </w:rPr>
            </w:pPr>
            <w:proofErr w:type="spellStart"/>
            <w:r w:rsidRPr="00321BB1">
              <w:rPr>
                <w:kern w:val="2"/>
              </w:rPr>
              <w:t>статисти-че</w:t>
            </w:r>
            <w:r w:rsidRPr="00321BB1">
              <w:rPr>
                <w:kern w:val="2"/>
              </w:rPr>
              <w:softHyphen/>
              <w:t>ский</w:t>
            </w:r>
            <w:proofErr w:type="spellEnd"/>
          </w:p>
          <w:p w:rsidR="00CB0093" w:rsidRPr="00321BB1" w:rsidRDefault="00CB0093" w:rsidP="007C69CA">
            <w:pPr>
              <w:jc w:val="center"/>
              <w:rPr>
                <w:kern w:val="2"/>
              </w:rPr>
            </w:pPr>
          </w:p>
        </w:tc>
        <w:tc>
          <w:tcPr>
            <w:tcW w:w="857" w:type="dxa"/>
            <w:tcBorders>
              <w:top w:val="single" w:sz="4" w:space="0" w:color="auto"/>
              <w:left w:val="single" w:sz="4" w:space="0" w:color="auto"/>
              <w:bottom w:val="single" w:sz="4" w:space="0" w:color="auto"/>
              <w:right w:val="single" w:sz="4" w:space="0" w:color="auto"/>
            </w:tcBorders>
          </w:tcPr>
          <w:p w:rsidR="00CB0093" w:rsidRPr="00321BB1" w:rsidRDefault="00CB0093" w:rsidP="007C69CA">
            <w:pPr>
              <w:jc w:val="center"/>
              <w:rPr>
                <w:kern w:val="2"/>
              </w:rPr>
            </w:pPr>
            <w:r w:rsidRPr="00321BB1">
              <w:rPr>
                <w:kern w:val="2"/>
              </w:rPr>
              <w:t>процентов</w:t>
            </w:r>
          </w:p>
        </w:tc>
        <w:tc>
          <w:tcPr>
            <w:tcW w:w="993" w:type="dxa"/>
            <w:tcBorders>
              <w:top w:val="single" w:sz="4" w:space="0" w:color="auto"/>
              <w:left w:val="single" w:sz="4" w:space="0" w:color="auto"/>
              <w:bottom w:val="single" w:sz="4" w:space="0" w:color="auto"/>
              <w:right w:val="single" w:sz="4" w:space="0" w:color="auto"/>
            </w:tcBorders>
          </w:tcPr>
          <w:p w:rsidR="00CB0093" w:rsidRPr="00532701" w:rsidRDefault="00E129CA" w:rsidP="00001792">
            <w:pPr>
              <w:pStyle w:val="ConsPlusCell"/>
              <w:rPr>
                <w:rFonts w:ascii="Times New Roman" w:hAnsi="Times New Roman" w:cs="Times New Roman"/>
                <w:color w:val="000000"/>
              </w:rPr>
            </w:pPr>
            <w:r>
              <w:rPr>
                <w:rFonts w:ascii="Times New Roman" w:hAnsi="Times New Roman" w:cs="Times New Roman"/>
                <w:color w:val="000000"/>
              </w:rPr>
              <w:t>21,5</w:t>
            </w:r>
          </w:p>
        </w:tc>
        <w:tc>
          <w:tcPr>
            <w:tcW w:w="992" w:type="dxa"/>
            <w:tcBorders>
              <w:top w:val="single" w:sz="4" w:space="0" w:color="auto"/>
              <w:left w:val="single" w:sz="4" w:space="0" w:color="auto"/>
              <w:bottom w:val="single" w:sz="4" w:space="0" w:color="auto"/>
              <w:right w:val="single" w:sz="4" w:space="0" w:color="auto"/>
            </w:tcBorders>
          </w:tcPr>
          <w:p w:rsidR="00CB0093" w:rsidRPr="00532701" w:rsidRDefault="00147B1B" w:rsidP="00001792">
            <w:pPr>
              <w:pStyle w:val="ConsPlusCell"/>
              <w:rPr>
                <w:rFonts w:ascii="Times New Roman" w:hAnsi="Times New Roman" w:cs="Times New Roman"/>
                <w:color w:val="000000"/>
              </w:rPr>
            </w:pPr>
            <w:r w:rsidRPr="00532701">
              <w:rPr>
                <w:rFonts w:ascii="Times New Roman" w:hAnsi="Times New Roman" w:cs="Times New Roman"/>
                <w:color w:val="000000"/>
              </w:rPr>
              <w:t>21,5</w:t>
            </w:r>
          </w:p>
        </w:tc>
        <w:tc>
          <w:tcPr>
            <w:tcW w:w="850"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21,5</w:t>
            </w:r>
          </w:p>
        </w:tc>
        <w:tc>
          <w:tcPr>
            <w:tcW w:w="851"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21,5</w:t>
            </w:r>
          </w:p>
        </w:tc>
        <w:tc>
          <w:tcPr>
            <w:tcW w:w="850"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21,5</w:t>
            </w:r>
          </w:p>
        </w:tc>
        <w:tc>
          <w:tcPr>
            <w:tcW w:w="851"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21,5</w:t>
            </w:r>
          </w:p>
        </w:tc>
        <w:tc>
          <w:tcPr>
            <w:tcW w:w="850" w:type="dxa"/>
            <w:gridSpan w:val="2"/>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3</w:t>
            </w:r>
          </w:p>
        </w:tc>
        <w:tc>
          <w:tcPr>
            <w:tcW w:w="954" w:type="dxa"/>
            <w:gridSpan w:val="3"/>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2</w:t>
            </w:r>
          </w:p>
        </w:tc>
        <w:tc>
          <w:tcPr>
            <w:tcW w:w="1029" w:type="dxa"/>
            <w:gridSpan w:val="3"/>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2</w:t>
            </w:r>
          </w:p>
        </w:tc>
        <w:tc>
          <w:tcPr>
            <w:tcW w:w="1141" w:type="dxa"/>
            <w:gridSpan w:val="5"/>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2</w:t>
            </w:r>
          </w:p>
        </w:tc>
        <w:tc>
          <w:tcPr>
            <w:tcW w:w="848"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2</w:t>
            </w:r>
          </w:p>
        </w:tc>
      </w:tr>
      <w:tr w:rsidR="0051141E" w:rsidRPr="000D4D39" w:rsidTr="00F608D6">
        <w:trPr>
          <w:trHeight w:val="528"/>
          <w:tblCellSpacing w:w="5" w:type="nil"/>
        </w:trPr>
        <w:tc>
          <w:tcPr>
            <w:tcW w:w="15592" w:type="dxa"/>
            <w:gridSpan w:val="24"/>
            <w:tcBorders>
              <w:left w:val="single" w:sz="4" w:space="0" w:color="auto"/>
              <w:bottom w:val="single" w:sz="4" w:space="0" w:color="auto"/>
              <w:right w:val="single" w:sz="4" w:space="0" w:color="auto"/>
            </w:tcBorders>
          </w:tcPr>
          <w:p w:rsidR="0051141E" w:rsidRPr="00321BB1" w:rsidRDefault="0051141E" w:rsidP="0051141E">
            <w:pPr>
              <w:pStyle w:val="ConsPlusCell"/>
              <w:jc w:val="center"/>
              <w:rPr>
                <w:rFonts w:ascii="Times New Roman" w:hAnsi="Times New Roman" w:cs="Times New Roman"/>
              </w:rPr>
            </w:pPr>
            <w:r w:rsidRPr="00321BB1">
              <w:rPr>
                <w:rFonts w:ascii="Times New Roman" w:hAnsi="Times New Roman" w:cs="Times New Roman"/>
                <w:kern w:val="2"/>
              </w:rPr>
              <w:lastRenderedPageBreak/>
              <w:t>2.</w:t>
            </w:r>
            <w:r w:rsidRPr="00321BB1">
              <w:rPr>
                <w:rFonts w:ascii="Times New Roman" w:hAnsi="Times New Roman" w:cs="Times New Roman"/>
                <w:color w:val="000000"/>
                <w:kern w:val="2"/>
              </w:rPr>
              <w:t xml:space="preserve"> Подпрограмма «</w:t>
            </w:r>
            <w:r w:rsidRPr="00321BB1">
              <w:rPr>
                <w:rFonts w:ascii="Times New Roman" w:hAnsi="Times New Roman" w:cs="Times New Roman"/>
              </w:rPr>
              <w:t>Содержание, сохранение и развитие зеленого фонда Семикаракорского городского поселения</w:t>
            </w:r>
            <w:r w:rsidRPr="00321BB1">
              <w:rPr>
                <w:rFonts w:ascii="Times New Roman" w:hAnsi="Times New Roman" w:cs="Times New Roman"/>
                <w:color w:val="000000"/>
                <w:kern w:val="2"/>
              </w:rPr>
              <w:t>»</w:t>
            </w:r>
          </w:p>
        </w:tc>
      </w:tr>
      <w:tr w:rsidR="0051141E" w:rsidRPr="000D4D39" w:rsidTr="00F608D6">
        <w:trPr>
          <w:trHeight w:val="528"/>
          <w:tblCellSpacing w:w="5" w:type="nil"/>
        </w:trPr>
        <w:tc>
          <w:tcPr>
            <w:tcW w:w="359"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2.1</w:t>
            </w:r>
          </w:p>
        </w:tc>
        <w:tc>
          <w:tcPr>
            <w:tcW w:w="3173" w:type="dxa"/>
            <w:tcBorders>
              <w:left w:val="single" w:sz="4" w:space="0" w:color="auto"/>
              <w:bottom w:val="single" w:sz="4" w:space="0" w:color="auto"/>
              <w:right w:val="single" w:sz="4" w:space="0" w:color="auto"/>
            </w:tcBorders>
          </w:tcPr>
          <w:p w:rsidR="0051141E" w:rsidRPr="00321BB1" w:rsidRDefault="0051141E" w:rsidP="0051141E">
            <w:pPr>
              <w:rPr>
                <w:kern w:val="2"/>
              </w:rPr>
            </w:pPr>
            <w:r w:rsidRPr="00321BB1">
              <w:t>Площадь зеленых насаждений</w:t>
            </w:r>
          </w:p>
        </w:tc>
        <w:tc>
          <w:tcPr>
            <w:tcW w:w="994"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proofErr w:type="spellStart"/>
            <w:r w:rsidRPr="00321BB1">
              <w:rPr>
                <w:kern w:val="2"/>
              </w:rPr>
              <w:t>статисти-че</w:t>
            </w:r>
            <w:r w:rsidRPr="00321BB1">
              <w:rPr>
                <w:kern w:val="2"/>
              </w:rPr>
              <w:softHyphen/>
              <w:t>ский</w:t>
            </w:r>
            <w:proofErr w:type="spellEnd"/>
          </w:p>
          <w:p w:rsidR="0051141E" w:rsidRPr="00321BB1" w:rsidRDefault="0051141E" w:rsidP="00001792">
            <w:pPr>
              <w:pStyle w:val="ConsPlusCell"/>
              <w:rPr>
                <w:rFonts w:ascii="Times New Roman" w:hAnsi="Times New Roman" w:cs="Times New Roman"/>
              </w:rPr>
            </w:pPr>
          </w:p>
        </w:tc>
        <w:tc>
          <w:tcPr>
            <w:tcW w:w="857" w:type="dxa"/>
            <w:tcBorders>
              <w:left w:val="single" w:sz="4" w:space="0" w:color="auto"/>
              <w:bottom w:val="single" w:sz="4" w:space="0" w:color="auto"/>
              <w:right w:val="single" w:sz="4" w:space="0" w:color="auto"/>
            </w:tcBorders>
          </w:tcPr>
          <w:p w:rsidR="0051141E" w:rsidRPr="00321BB1" w:rsidRDefault="0051141E" w:rsidP="00001792">
            <w:pPr>
              <w:pStyle w:val="ConsPlusCell"/>
              <w:rPr>
                <w:rFonts w:ascii="Times New Roman" w:hAnsi="Times New Roman" w:cs="Times New Roman"/>
              </w:rPr>
            </w:pPr>
            <w:r w:rsidRPr="00321BB1">
              <w:rPr>
                <w:rFonts w:ascii="Times New Roman" w:hAnsi="Times New Roman" w:cs="Times New Roman"/>
              </w:rPr>
              <w:t>тыс. га</w:t>
            </w:r>
          </w:p>
        </w:tc>
        <w:tc>
          <w:tcPr>
            <w:tcW w:w="993"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0,22855</w:t>
            </w:r>
          </w:p>
        </w:tc>
        <w:tc>
          <w:tcPr>
            <w:tcW w:w="992"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0,22855</w:t>
            </w:r>
          </w:p>
        </w:tc>
        <w:tc>
          <w:tcPr>
            <w:tcW w:w="850" w:type="dxa"/>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51" w:type="dxa"/>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50" w:type="dxa"/>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51" w:type="dxa"/>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50" w:type="dxa"/>
            <w:gridSpan w:val="2"/>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993" w:type="dxa"/>
            <w:gridSpan w:val="4"/>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1029" w:type="dxa"/>
            <w:gridSpan w:val="3"/>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1085" w:type="dxa"/>
            <w:gridSpan w:val="3"/>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65" w:type="dxa"/>
            <w:gridSpan w:val="2"/>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r>
      <w:tr w:rsidR="0051141E" w:rsidRPr="000D4D39" w:rsidTr="00F608D6">
        <w:trPr>
          <w:tblCellSpacing w:w="5" w:type="nil"/>
        </w:trPr>
        <w:tc>
          <w:tcPr>
            <w:tcW w:w="359"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2.2</w:t>
            </w:r>
          </w:p>
          <w:p w:rsidR="0051141E" w:rsidRPr="00321BB1" w:rsidRDefault="0051141E" w:rsidP="0051141E">
            <w:pPr>
              <w:jc w:val="center"/>
              <w:rPr>
                <w:kern w:val="2"/>
              </w:rPr>
            </w:pPr>
          </w:p>
        </w:tc>
        <w:tc>
          <w:tcPr>
            <w:tcW w:w="3173" w:type="dxa"/>
            <w:tcBorders>
              <w:left w:val="single" w:sz="4" w:space="0" w:color="auto"/>
              <w:bottom w:val="single" w:sz="4" w:space="0" w:color="auto"/>
              <w:right w:val="single" w:sz="4" w:space="0" w:color="auto"/>
            </w:tcBorders>
          </w:tcPr>
          <w:p w:rsidR="0051141E" w:rsidRPr="00321BB1" w:rsidRDefault="0051141E" w:rsidP="0051141E">
            <w:pPr>
              <w:rPr>
                <w:kern w:val="2"/>
              </w:rPr>
            </w:pPr>
            <w:r w:rsidRPr="00321BB1">
              <w:t>Размер затрат на содержание и развитие зеленого фонда городского поселения</w:t>
            </w:r>
          </w:p>
        </w:tc>
        <w:tc>
          <w:tcPr>
            <w:tcW w:w="994"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proofErr w:type="spellStart"/>
            <w:r w:rsidRPr="00321BB1">
              <w:rPr>
                <w:kern w:val="2"/>
              </w:rPr>
              <w:t>статисти-че</w:t>
            </w:r>
            <w:r w:rsidRPr="00321BB1">
              <w:rPr>
                <w:kern w:val="2"/>
              </w:rPr>
              <w:softHyphen/>
              <w:t>ский</w:t>
            </w:r>
            <w:proofErr w:type="spellEnd"/>
          </w:p>
          <w:p w:rsidR="0051141E" w:rsidRPr="00321BB1" w:rsidRDefault="0051141E" w:rsidP="0051141E">
            <w:pPr>
              <w:jc w:val="center"/>
              <w:rPr>
                <w:kern w:val="2"/>
              </w:rPr>
            </w:pPr>
          </w:p>
        </w:tc>
        <w:tc>
          <w:tcPr>
            <w:tcW w:w="857"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тыс. руб.</w:t>
            </w:r>
          </w:p>
        </w:tc>
        <w:tc>
          <w:tcPr>
            <w:tcW w:w="993" w:type="dxa"/>
            <w:tcBorders>
              <w:left w:val="single" w:sz="4" w:space="0" w:color="auto"/>
              <w:bottom w:val="single" w:sz="4" w:space="0" w:color="auto"/>
              <w:right w:val="single" w:sz="4" w:space="0" w:color="auto"/>
            </w:tcBorders>
          </w:tcPr>
          <w:p w:rsidR="0051141E" w:rsidRPr="00321BB1" w:rsidRDefault="002F1EA7" w:rsidP="0051141E">
            <w:pPr>
              <w:jc w:val="center"/>
              <w:rPr>
                <w:kern w:val="2"/>
              </w:rPr>
            </w:pPr>
            <w:r w:rsidRPr="002F1EA7">
              <w:rPr>
                <w:kern w:val="2"/>
              </w:rPr>
              <w:t>32908,3</w:t>
            </w:r>
          </w:p>
        </w:tc>
        <w:tc>
          <w:tcPr>
            <w:tcW w:w="992" w:type="dxa"/>
            <w:tcBorders>
              <w:left w:val="single" w:sz="4" w:space="0" w:color="auto"/>
              <w:bottom w:val="single" w:sz="4" w:space="0" w:color="auto"/>
              <w:right w:val="single" w:sz="4" w:space="0" w:color="auto"/>
            </w:tcBorders>
          </w:tcPr>
          <w:p w:rsidR="0051141E" w:rsidRPr="00321BB1" w:rsidRDefault="00B8619A" w:rsidP="0051141E">
            <w:pPr>
              <w:jc w:val="center"/>
              <w:rPr>
                <w:kern w:val="2"/>
              </w:rPr>
            </w:pPr>
            <w:r w:rsidRPr="00B8619A">
              <w:rPr>
                <w:kern w:val="2"/>
              </w:rPr>
              <w:t>29612,9</w:t>
            </w:r>
          </w:p>
        </w:tc>
        <w:tc>
          <w:tcPr>
            <w:tcW w:w="850" w:type="dxa"/>
            <w:tcBorders>
              <w:left w:val="single" w:sz="4" w:space="0" w:color="auto"/>
              <w:bottom w:val="single" w:sz="4" w:space="0" w:color="auto"/>
              <w:right w:val="single" w:sz="4" w:space="0" w:color="auto"/>
            </w:tcBorders>
          </w:tcPr>
          <w:p w:rsidR="0051141E" w:rsidRPr="00321BB1" w:rsidRDefault="002F1EA7" w:rsidP="0051141E">
            <w:pPr>
              <w:jc w:val="center"/>
              <w:rPr>
                <w:kern w:val="2"/>
              </w:rPr>
            </w:pPr>
            <w:r w:rsidRPr="002F1EA7">
              <w:rPr>
                <w:kern w:val="2"/>
              </w:rPr>
              <w:t>27268,</w:t>
            </w:r>
            <w:r>
              <w:rPr>
                <w:kern w:val="2"/>
              </w:rPr>
              <w:t>6</w:t>
            </w:r>
          </w:p>
        </w:tc>
        <w:tc>
          <w:tcPr>
            <w:tcW w:w="851" w:type="dxa"/>
            <w:tcBorders>
              <w:left w:val="single" w:sz="4" w:space="0" w:color="auto"/>
              <w:bottom w:val="single" w:sz="4" w:space="0" w:color="auto"/>
              <w:right w:val="single" w:sz="4" w:space="0" w:color="auto"/>
            </w:tcBorders>
          </w:tcPr>
          <w:p w:rsidR="0051141E" w:rsidRPr="00321BB1" w:rsidRDefault="00B8619A" w:rsidP="0051141E">
            <w:pPr>
              <w:jc w:val="center"/>
              <w:rPr>
                <w:kern w:val="2"/>
              </w:rPr>
            </w:pPr>
            <w:r w:rsidRPr="00B8619A">
              <w:rPr>
                <w:kern w:val="2"/>
              </w:rPr>
              <w:t>29612,9</w:t>
            </w:r>
          </w:p>
        </w:tc>
        <w:tc>
          <w:tcPr>
            <w:tcW w:w="850"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19455,1</w:t>
            </w:r>
          </w:p>
        </w:tc>
        <w:tc>
          <w:tcPr>
            <w:tcW w:w="851"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20094,9</w:t>
            </w:r>
          </w:p>
        </w:tc>
        <w:tc>
          <w:tcPr>
            <w:tcW w:w="850" w:type="dxa"/>
            <w:gridSpan w:val="2"/>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20760,4</w:t>
            </w:r>
          </w:p>
        </w:tc>
        <w:tc>
          <w:tcPr>
            <w:tcW w:w="993" w:type="dxa"/>
            <w:gridSpan w:val="4"/>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21452,5</w:t>
            </w:r>
          </w:p>
        </w:tc>
        <w:tc>
          <w:tcPr>
            <w:tcW w:w="1029" w:type="dxa"/>
            <w:gridSpan w:val="3"/>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22172,3</w:t>
            </w:r>
          </w:p>
        </w:tc>
        <w:tc>
          <w:tcPr>
            <w:tcW w:w="1085" w:type="dxa"/>
            <w:gridSpan w:val="3"/>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22920,9</w:t>
            </w:r>
          </w:p>
        </w:tc>
        <w:tc>
          <w:tcPr>
            <w:tcW w:w="865" w:type="dxa"/>
            <w:gridSpan w:val="2"/>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22920,9</w:t>
            </w:r>
          </w:p>
        </w:tc>
      </w:tr>
      <w:tr w:rsidR="0051141E" w:rsidRPr="000D4D39" w:rsidTr="00F608D6">
        <w:trPr>
          <w:trHeight w:val="397"/>
          <w:tblCellSpacing w:w="5" w:type="nil"/>
        </w:trPr>
        <w:tc>
          <w:tcPr>
            <w:tcW w:w="15592" w:type="dxa"/>
            <w:gridSpan w:val="24"/>
            <w:tcBorders>
              <w:left w:val="single" w:sz="4" w:space="0" w:color="auto"/>
              <w:bottom w:val="single" w:sz="4" w:space="0" w:color="auto"/>
              <w:right w:val="single" w:sz="4" w:space="0" w:color="auto"/>
            </w:tcBorders>
          </w:tcPr>
          <w:p w:rsidR="0051141E" w:rsidRPr="00321BB1" w:rsidRDefault="0051141E" w:rsidP="00001792">
            <w:pPr>
              <w:pStyle w:val="ConsPlusCell"/>
              <w:rPr>
                <w:rFonts w:ascii="Times New Roman" w:hAnsi="Times New Roman" w:cs="Times New Roman"/>
              </w:rPr>
            </w:pPr>
            <w:r w:rsidRPr="00321BB1">
              <w:rPr>
                <w:rFonts w:ascii="Times New Roman" w:hAnsi="Times New Roman" w:cs="Times New Roman"/>
                <w:color w:val="000000"/>
                <w:kern w:val="2"/>
              </w:rPr>
              <w:t>3. Подпрограмма</w:t>
            </w:r>
            <w:r w:rsidRPr="00321BB1">
              <w:rPr>
                <w:rFonts w:ascii="Times New Roman" w:hAnsi="Times New Roman" w:cs="Times New Roman"/>
              </w:rPr>
              <w:t xml:space="preserve"> «Санитарная очистка территорий и прочие мероприятия по благоустройству Семикаракорского городского поселения»    </w:t>
            </w:r>
          </w:p>
        </w:tc>
      </w:tr>
      <w:tr w:rsidR="0051141E" w:rsidRPr="000D4D39" w:rsidTr="00F608D6">
        <w:trPr>
          <w:trHeight w:val="185"/>
          <w:tblCellSpacing w:w="5" w:type="nil"/>
        </w:trPr>
        <w:tc>
          <w:tcPr>
            <w:tcW w:w="359"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3.1</w:t>
            </w:r>
          </w:p>
        </w:tc>
        <w:tc>
          <w:tcPr>
            <w:tcW w:w="3173" w:type="dxa"/>
            <w:tcBorders>
              <w:left w:val="single" w:sz="4" w:space="0" w:color="auto"/>
              <w:bottom w:val="single" w:sz="4" w:space="0" w:color="auto"/>
              <w:right w:val="single" w:sz="4" w:space="0" w:color="auto"/>
            </w:tcBorders>
          </w:tcPr>
          <w:p w:rsidR="0051141E" w:rsidRPr="00321BB1" w:rsidRDefault="0051141E" w:rsidP="0051141E">
            <w:pPr>
              <w:rPr>
                <w:kern w:val="2"/>
              </w:rPr>
            </w:pPr>
            <w:r w:rsidRPr="00321BB1">
              <w:t xml:space="preserve">Объем удаленного мусора  ТБО на улицах и местах общего пользования, в </w:t>
            </w:r>
            <w:proofErr w:type="spellStart"/>
            <w:r w:rsidRPr="00321BB1">
              <w:t>т.ч</w:t>
            </w:r>
            <w:proofErr w:type="spellEnd"/>
            <w:r w:rsidRPr="00321BB1">
              <w:t>. с кладбищ</w:t>
            </w:r>
          </w:p>
        </w:tc>
        <w:tc>
          <w:tcPr>
            <w:tcW w:w="994"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proofErr w:type="spellStart"/>
            <w:r w:rsidRPr="00321BB1">
              <w:rPr>
                <w:kern w:val="2"/>
              </w:rPr>
              <w:t>статисти-че</w:t>
            </w:r>
            <w:r w:rsidRPr="00321BB1">
              <w:rPr>
                <w:kern w:val="2"/>
              </w:rPr>
              <w:softHyphen/>
              <w:t>ский</w:t>
            </w:r>
            <w:proofErr w:type="spellEnd"/>
          </w:p>
          <w:p w:rsidR="0051141E" w:rsidRPr="00321BB1" w:rsidRDefault="0051141E" w:rsidP="0051141E">
            <w:pPr>
              <w:jc w:val="center"/>
              <w:rPr>
                <w:kern w:val="2"/>
              </w:rPr>
            </w:pPr>
          </w:p>
        </w:tc>
        <w:tc>
          <w:tcPr>
            <w:tcW w:w="857" w:type="dxa"/>
            <w:tcBorders>
              <w:left w:val="single" w:sz="4" w:space="0" w:color="auto"/>
              <w:bottom w:val="single" w:sz="4" w:space="0" w:color="auto"/>
              <w:right w:val="single" w:sz="4" w:space="0" w:color="auto"/>
            </w:tcBorders>
          </w:tcPr>
          <w:p w:rsidR="0051141E" w:rsidRPr="00321BB1" w:rsidRDefault="0051141E" w:rsidP="0051141E">
            <w:pPr>
              <w:jc w:val="center"/>
              <w:rPr>
                <w:kern w:val="2"/>
                <w:vertAlign w:val="superscript"/>
              </w:rPr>
            </w:pPr>
            <w:r w:rsidRPr="00321BB1">
              <w:rPr>
                <w:kern w:val="2"/>
              </w:rPr>
              <w:t>м</w:t>
            </w:r>
            <w:r w:rsidRPr="00321BB1">
              <w:rPr>
                <w:kern w:val="2"/>
                <w:vertAlign w:val="superscript"/>
              </w:rPr>
              <w:t>3</w:t>
            </w:r>
          </w:p>
        </w:tc>
        <w:tc>
          <w:tcPr>
            <w:tcW w:w="993" w:type="dxa"/>
            <w:tcBorders>
              <w:left w:val="single" w:sz="4" w:space="0" w:color="auto"/>
              <w:bottom w:val="single" w:sz="4" w:space="0" w:color="auto"/>
              <w:right w:val="single" w:sz="4" w:space="0" w:color="auto"/>
            </w:tcBorders>
          </w:tcPr>
          <w:p w:rsidR="0051141E" w:rsidRPr="00321BB1" w:rsidRDefault="002F1EA7" w:rsidP="0051141E">
            <w:pPr>
              <w:jc w:val="center"/>
              <w:rPr>
                <w:kern w:val="2"/>
              </w:rPr>
            </w:pPr>
            <w:r w:rsidRPr="002F1EA7">
              <w:rPr>
                <w:kern w:val="2"/>
              </w:rPr>
              <w:t>6710</w:t>
            </w:r>
          </w:p>
        </w:tc>
        <w:tc>
          <w:tcPr>
            <w:tcW w:w="992" w:type="dxa"/>
            <w:tcBorders>
              <w:left w:val="single" w:sz="4" w:space="0" w:color="auto"/>
              <w:bottom w:val="single" w:sz="4" w:space="0" w:color="auto"/>
              <w:right w:val="single" w:sz="4" w:space="0" w:color="auto"/>
            </w:tcBorders>
          </w:tcPr>
          <w:p w:rsidR="0051141E" w:rsidRPr="00321BB1" w:rsidRDefault="0051141E" w:rsidP="0051141E">
            <w:pPr>
              <w:jc w:val="center"/>
              <w:rPr>
                <w:spacing w:val="-14"/>
              </w:rPr>
            </w:pPr>
            <w:r w:rsidRPr="00321BB1">
              <w:rPr>
                <w:spacing w:val="-14"/>
              </w:rPr>
              <w:t>6710</w:t>
            </w:r>
          </w:p>
        </w:tc>
        <w:tc>
          <w:tcPr>
            <w:tcW w:w="850" w:type="dxa"/>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51" w:type="dxa"/>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50" w:type="dxa"/>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98" w:type="dxa"/>
            <w:gridSpan w:val="2"/>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42" w:type="dxa"/>
            <w:gridSpan w:val="2"/>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954" w:type="dxa"/>
            <w:gridSpan w:val="3"/>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1066" w:type="dxa"/>
            <w:gridSpan w:val="4"/>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1048" w:type="dxa"/>
            <w:gridSpan w:val="2"/>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65" w:type="dxa"/>
            <w:gridSpan w:val="2"/>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r>
      <w:tr w:rsidR="002909BC" w:rsidTr="00F608D6">
        <w:trPr>
          <w:trHeight w:val="185"/>
          <w:tblCellSpacing w:w="5" w:type="nil"/>
        </w:trPr>
        <w:tc>
          <w:tcPr>
            <w:tcW w:w="359" w:type="dxa"/>
            <w:tcBorders>
              <w:left w:val="single" w:sz="4" w:space="0" w:color="auto"/>
              <w:bottom w:val="single" w:sz="4" w:space="0" w:color="auto"/>
              <w:right w:val="single" w:sz="4" w:space="0" w:color="auto"/>
            </w:tcBorders>
          </w:tcPr>
          <w:p w:rsidR="002909BC" w:rsidRPr="00321BB1" w:rsidRDefault="002909BC" w:rsidP="0051141E">
            <w:pPr>
              <w:jc w:val="center"/>
              <w:rPr>
                <w:kern w:val="2"/>
              </w:rPr>
            </w:pPr>
            <w:r w:rsidRPr="00321BB1">
              <w:rPr>
                <w:kern w:val="2"/>
              </w:rPr>
              <w:t>3.2</w:t>
            </w:r>
          </w:p>
        </w:tc>
        <w:tc>
          <w:tcPr>
            <w:tcW w:w="3173" w:type="dxa"/>
            <w:tcBorders>
              <w:left w:val="single" w:sz="4" w:space="0" w:color="auto"/>
              <w:bottom w:val="single" w:sz="4" w:space="0" w:color="auto"/>
              <w:right w:val="single" w:sz="4" w:space="0" w:color="auto"/>
            </w:tcBorders>
          </w:tcPr>
          <w:p w:rsidR="002909BC" w:rsidRPr="00321BB1" w:rsidRDefault="002909BC" w:rsidP="0051141E">
            <w:pPr>
              <w:autoSpaceDE w:val="0"/>
              <w:autoSpaceDN w:val="0"/>
              <w:adjustRightInd w:val="0"/>
              <w:rPr>
                <w:kern w:val="2"/>
              </w:rPr>
            </w:pPr>
            <w:r w:rsidRPr="00321BB1">
              <w:t>Объем затрат на выполнение прочих мероприятий по благоустройству территории городского поселения</w:t>
            </w:r>
          </w:p>
        </w:tc>
        <w:tc>
          <w:tcPr>
            <w:tcW w:w="994" w:type="dxa"/>
            <w:tcBorders>
              <w:left w:val="single" w:sz="4" w:space="0" w:color="auto"/>
              <w:bottom w:val="single" w:sz="4" w:space="0" w:color="auto"/>
              <w:right w:val="single" w:sz="4" w:space="0" w:color="auto"/>
            </w:tcBorders>
          </w:tcPr>
          <w:p w:rsidR="002909BC" w:rsidRPr="00321BB1" w:rsidRDefault="002909BC" w:rsidP="0051141E">
            <w:pPr>
              <w:jc w:val="center"/>
              <w:rPr>
                <w:kern w:val="2"/>
              </w:rPr>
            </w:pPr>
            <w:proofErr w:type="spellStart"/>
            <w:r w:rsidRPr="00321BB1">
              <w:rPr>
                <w:kern w:val="2"/>
              </w:rPr>
              <w:t>ведомст</w:t>
            </w:r>
            <w:proofErr w:type="spellEnd"/>
            <w:r w:rsidRPr="00321BB1">
              <w:rPr>
                <w:kern w:val="2"/>
              </w:rPr>
              <w:t>-венный</w:t>
            </w:r>
          </w:p>
        </w:tc>
        <w:tc>
          <w:tcPr>
            <w:tcW w:w="857" w:type="dxa"/>
            <w:tcBorders>
              <w:left w:val="single" w:sz="4" w:space="0" w:color="auto"/>
              <w:bottom w:val="single" w:sz="4" w:space="0" w:color="auto"/>
              <w:right w:val="single" w:sz="4" w:space="0" w:color="auto"/>
            </w:tcBorders>
          </w:tcPr>
          <w:p w:rsidR="002909BC" w:rsidRPr="00321BB1" w:rsidRDefault="002909BC" w:rsidP="0051141E">
            <w:pPr>
              <w:jc w:val="center"/>
              <w:rPr>
                <w:kern w:val="2"/>
              </w:rPr>
            </w:pPr>
            <w:r w:rsidRPr="00321BB1">
              <w:rPr>
                <w:kern w:val="2"/>
              </w:rPr>
              <w:t>тыс. руб.</w:t>
            </w:r>
          </w:p>
        </w:tc>
        <w:tc>
          <w:tcPr>
            <w:tcW w:w="993" w:type="dxa"/>
            <w:tcBorders>
              <w:left w:val="single" w:sz="4" w:space="0" w:color="auto"/>
              <w:bottom w:val="single" w:sz="4" w:space="0" w:color="auto"/>
              <w:right w:val="single" w:sz="4" w:space="0" w:color="auto"/>
            </w:tcBorders>
          </w:tcPr>
          <w:p w:rsidR="002909BC" w:rsidRPr="00321BB1" w:rsidRDefault="001D6324" w:rsidP="00837D37">
            <w:pPr>
              <w:jc w:val="center"/>
              <w:rPr>
                <w:kern w:val="2"/>
              </w:rPr>
            </w:pPr>
            <w:r w:rsidRPr="001D6324">
              <w:rPr>
                <w:kern w:val="2"/>
              </w:rPr>
              <w:t>5972,1</w:t>
            </w:r>
          </w:p>
        </w:tc>
        <w:tc>
          <w:tcPr>
            <w:tcW w:w="992" w:type="dxa"/>
            <w:tcBorders>
              <w:left w:val="single" w:sz="4" w:space="0" w:color="auto"/>
              <w:bottom w:val="single" w:sz="4" w:space="0" w:color="auto"/>
              <w:right w:val="single" w:sz="4" w:space="0" w:color="auto"/>
            </w:tcBorders>
          </w:tcPr>
          <w:p w:rsidR="002909BC" w:rsidRPr="00321BB1" w:rsidRDefault="00AE457C" w:rsidP="00837D37">
            <w:r w:rsidRPr="00AE457C">
              <w:rPr>
                <w:kern w:val="2"/>
              </w:rPr>
              <w:t>4530,0</w:t>
            </w:r>
          </w:p>
        </w:tc>
        <w:tc>
          <w:tcPr>
            <w:tcW w:w="850" w:type="dxa"/>
            <w:tcBorders>
              <w:left w:val="single" w:sz="4" w:space="0" w:color="auto"/>
              <w:bottom w:val="single" w:sz="4" w:space="0" w:color="auto"/>
              <w:right w:val="single" w:sz="4" w:space="0" w:color="auto"/>
            </w:tcBorders>
          </w:tcPr>
          <w:p w:rsidR="002909BC" w:rsidRPr="00321BB1" w:rsidRDefault="001D6324" w:rsidP="00837D37">
            <w:r w:rsidRPr="001D6324">
              <w:rPr>
                <w:kern w:val="2"/>
              </w:rPr>
              <w:t>5972,1</w:t>
            </w:r>
          </w:p>
        </w:tc>
        <w:tc>
          <w:tcPr>
            <w:tcW w:w="851" w:type="dxa"/>
            <w:tcBorders>
              <w:left w:val="single" w:sz="4" w:space="0" w:color="auto"/>
              <w:bottom w:val="single" w:sz="4" w:space="0" w:color="auto"/>
              <w:right w:val="single" w:sz="4" w:space="0" w:color="auto"/>
            </w:tcBorders>
          </w:tcPr>
          <w:p w:rsidR="002909BC" w:rsidRPr="00321BB1" w:rsidRDefault="00AE457C" w:rsidP="00837D37">
            <w:r w:rsidRPr="00AE457C">
              <w:rPr>
                <w:kern w:val="2"/>
              </w:rPr>
              <w:t>4530,0</w:t>
            </w:r>
          </w:p>
        </w:tc>
        <w:tc>
          <w:tcPr>
            <w:tcW w:w="850" w:type="dxa"/>
            <w:tcBorders>
              <w:left w:val="single" w:sz="4" w:space="0" w:color="auto"/>
              <w:bottom w:val="single" w:sz="4" w:space="0" w:color="auto"/>
              <w:right w:val="single" w:sz="4" w:space="0" w:color="auto"/>
            </w:tcBorders>
          </w:tcPr>
          <w:p w:rsidR="002909BC" w:rsidRPr="00321BB1" w:rsidRDefault="001D6324" w:rsidP="00837D37">
            <w:r w:rsidRPr="001D6324">
              <w:rPr>
                <w:kern w:val="2"/>
              </w:rPr>
              <w:t>3830,0</w:t>
            </w:r>
          </w:p>
        </w:tc>
        <w:tc>
          <w:tcPr>
            <w:tcW w:w="898" w:type="dxa"/>
            <w:gridSpan w:val="2"/>
            <w:tcBorders>
              <w:left w:val="single" w:sz="4" w:space="0" w:color="auto"/>
              <w:bottom w:val="single" w:sz="4" w:space="0" w:color="auto"/>
              <w:right w:val="single" w:sz="4" w:space="0" w:color="auto"/>
            </w:tcBorders>
          </w:tcPr>
          <w:p w:rsidR="002909BC" w:rsidRPr="00321BB1" w:rsidRDefault="001D6324" w:rsidP="00837D37">
            <w:r w:rsidRPr="001D6324">
              <w:rPr>
                <w:kern w:val="2"/>
              </w:rPr>
              <w:t>3830,0</w:t>
            </w:r>
          </w:p>
        </w:tc>
        <w:tc>
          <w:tcPr>
            <w:tcW w:w="842" w:type="dxa"/>
            <w:gridSpan w:val="2"/>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c>
          <w:tcPr>
            <w:tcW w:w="954" w:type="dxa"/>
            <w:gridSpan w:val="3"/>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c>
          <w:tcPr>
            <w:tcW w:w="1066" w:type="dxa"/>
            <w:gridSpan w:val="4"/>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c>
          <w:tcPr>
            <w:tcW w:w="1048" w:type="dxa"/>
            <w:gridSpan w:val="2"/>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c>
          <w:tcPr>
            <w:tcW w:w="865" w:type="dxa"/>
            <w:gridSpan w:val="2"/>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r>
      <w:tr w:rsidR="00050F88" w:rsidRPr="0051141E" w:rsidTr="00F608D6">
        <w:trPr>
          <w:trHeight w:val="397"/>
          <w:tblCellSpacing w:w="5" w:type="nil"/>
        </w:trPr>
        <w:tc>
          <w:tcPr>
            <w:tcW w:w="15592" w:type="dxa"/>
            <w:gridSpan w:val="24"/>
            <w:tcBorders>
              <w:left w:val="single" w:sz="4" w:space="0" w:color="auto"/>
              <w:bottom w:val="single" w:sz="4" w:space="0" w:color="auto"/>
              <w:right w:val="single" w:sz="4" w:space="0" w:color="auto"/>
            </w:tcBorders>
          </w:tcPr>
          <w:p w:rsidR="00050F88" w:rsidRPr="00321BB1" w:rsidRDefault="00050F88" w:rsidP="00050F88">
            <w:pPr>
              <w:pStyle w:val="ConsPlusCell"/>
              <w:jc w:val="center"/>
              <w:rPr>
                <w:rFonts w:ascii="Times New Roman" w:hAnsi="Times New Roman" w:cs="Times New Roman"/>
              </w:rPr>
            </w:pPr>
            <w:r w:rsidRPr="00321BB1">
              <w:rPr>
                <w:rFonts w:ascii="Times New Roman" w:hAnsi="Times New Roman" w:cs="Times New Roman"/>
                <w:color w:val="000000"/>
                <w:kern w:val="2"/>
              </w:rPr>
              <w:t>4. Подпрограмма</w:t>
            </w:r>
            <w:r w:rsidRPr="00321BB1">
              <w:rPr>
                <w:rFonts w:ascii="Times New Roman" w:hAnsi="Times New Roman" w:cs="Times New Roman"/>
              </w:rPr>
              <w:t xml:space="preserve"> «</w:t>
            </w:r>
            <w:r w:rsidRPr="00321BB1">
              <w:rPr>
                <w:rFonts w:ascii="Times New Roman" w:hAnsi="Times New Roman" w:cs="Times New Roman"/>
                <w:color w:val="000000"/>
                <w:kern w:val="2"/>
              </w:rPr>
              <w:t>Подпрограмма</w:t>
            </w:r>
            <w:r w:rsidRPr="00321BB1">
              <w:rPr>
                <w:rFonts w:ascii="Times New Roman" w:hAnsi="Times New Roman" w:cs="Times New Roman"/>
              </w:rPr>
              <w:t xml:space="preserve"> «</w:t>
            </w:r>
            <w:proofErr w:type="spellStart"/>
            <w:r w:rsidRPr="00321BB1">
              <w:rPr>
                <w:rFonts w:ascii="Times New Roman" w:hAnsi="Times New Roman" w:cs="Times New Roman"/>
              </w:rPr>
              <w:t>Энергоэффективность</w:t>
            </w:r>
            <w:proofErr w:type="spellEnd"/>
            <w:r w:rsidRPr="00321BB1">
              <w:rPr>
                <w:rFonts w:ascii="Times New Roman" w:hAnsi="Times New Roman" w:cs="Times New Roman"/>
              </w:rPr>
              <w:t xml:space="preserve"> и развитие энергетики»</w:t>
            </w:r>
          </w:p>
        </w:tc>
      </w:tr>
      <w:tr w:rsidR="00050F88" w:rsidTr="00F608D6">
        <w:trPr>
          <w:trHeight w:val="185"/>
          <w:tblCellSpacing w:w="5" w:type="nil"/>
        </w:trPr>
        <w:tc>
          <w:tcPr>
            <w:tcW w:w="359"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4.1</w:t>
            </w:r>
          </w:p>
        </w:tc>
        <w:tc>
          <w:tcPr>
            <w:tcW w:w="3173" w:type="dxa"/>
            <w:tcBorders>
              <w:left w:val="single" w:sz="4" w:space="0" w:color="auto"/>
              <w:bottom w:val="single" w:sz="4" w:space="0" w:color="auto"/>
              <w:right w:val="single" w:sz="4" w:space="0" w:color="auto"/>
            </w:tcBorders>
          </w:tcPr>
          <w:p w:rsidR="00050F88" w:rsidRPr="00321BB1" w:rsidRDefault="00050F88" w:rsidP="00837D37">
            <w:pPr>
              <w:spacing w:line="235" w:lineRule="auto"/>
              <w:rPr>
                <w:kern w:val="2"/>
              </w:rPr>
            </w:pPr>
            <w:r w:rsidRPr="00321BB1">
              <w:t>Доля освещенных улиц</w:t>
            </w:r>
          </w:p>
        </w:tc>
        <w:tc>
          <w:tcPr>
            <w:tcW w:w="994"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proofErr w:type="spellStart"/>
            <w:r w:rsidRPr="00321BB1">
              <w:rPr>
                <w:kern w:val="2"/>
              </w:rPr>
              <w:t>статисти-ческий</w:t>
            </w:r>
            <w:proofErr w:type="spellEnd"/>
          </w:p>
        </w:tc>
        <w:tc>
          <w:tcPr>
            <w:tcW w:w="857"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r w:rsidRPr="00321BB1">
              <w:rPr>
                <w:kern w:val="2"/>
              </w:rPr>
              <w:t>процентов</w:t>
            </w:r>
          </w:p>
        </w:tc>
        <w:tc>
          <w:tcPr>
            <w:tcW w:w="993" w:type="dxa"/>
            <w:tcBorders>
              <w:left w:val="single" w:sz="4" w:space="0" w:color="auto"/>
              <w:bottom w:val="single" w:sz="4" w:space="0" w:color="auto"/>
              <w:right w:val="single" w:sz="4" w:space="0" w:color="auto"/>
            </w:tcBorders>
          </w:tcPr>
          <w:p w:rsidR="00050F88" w:rsidRPr="00321BB1" w:rsidRDefault="00114FB7" w:rsidP="00837D37">
            <w:pPr>
              <w:jc w:val="center"/>
              <w:rPr>
                <w:kern w:val="2"/>
              </w:rPr>
            </w:pPr>
            <w:r w:rsidRPr="00114FB7">
              <w:rPr>
                <w:kern w:val="2"/>
              </w:rPr>
              <w:t>74,1</w:t>
            </w:r>
          </w:p>
        </w:tc>
        <w:tc>
          <w:tcPr>
            <w:tcW w:w="992" w:type="dxa"/>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74,1</w:t>
            </w:r>
          </w:p>
        </w:tc>
        <w:tc>
          <w:tcPr>
            <w:tcW w:w="850" w:type="dxa"/>
            <w:tcBorders>
              <w:left w:val="single" w:sz="4" w:space="0" w:color="auto"/>
              <w:bottom w:val="single" w:sz="4" w:space="0" w:color="auto"/>
              <w:right w:val="single" w:sz="4" w:space="0" w:color="auto"/>
            </w:tcBorders>
          </w:tcPr>
          <w:p w:rsidR="00050F88" w:rsidRPr="001D6324" w:rsidRDefault="00A27959" w:rsidP="00837D37">
            <w:pPr>
              <w:jc w:val="center"/>
              <w:rPr>
                <w:kern w:val="2"/>
              </w:rPr>
            </w:pPr>
            <w:r w:rsidRPr="001D6324">
              <w:rPr>
                <w:kern w:val="2"/>
              </w:rPr>
              <w:t>74,1</w:t>
            </w:r>
          </w:p>
        </w:tc>
        <w:tc>
          <w:tcPr>
            <w:tcW w:w="851" w:type="dxa"/>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75,0</w:t>
            </w:r>
          </w:p>
        </w:tc>
        <w:tc>
          <w:tcPr>
            <w:tcW w:w="850" w:type="dxa"/>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75,0</w:t>
            </w:r>
          </w:p>
        </w:tc>
        <w:tc>
          <w:tcPr>
            <w:tcW w:w="898" w:type="dxa"/>
            <w:gridSpan w:val="2"/>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75,2</w:t>
            </w:r>
          </w:p>
        </w:tc>
        <w:tc>
          <w:tcPr>
            <w:tcW w:w="842" w:type="dxa"/>
            <w:gridSpan w:val="2"/>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75,3</w:t>
            </w:r>
          </w:p>
        </w:tc>
        <w:tc>
          <w:tcPr>
            <w:tcW w:w="954" w:type="dxa"/>
            <w:gridSpan w:val="3"/>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75,3</w:t>
            </w:r>
          </w:p>
        </w:tc>
        <w:tc>
          <w:tcPr>
            <w:tcW w:w="1066" w:type="dxa"/>
            <w:gridSpan w:val="4"/>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75,4</w:t>
            </w:r>
          </w:p>
        </w:tc>
        <w:tc>
          <w:tcPr>
            <w:tcW w:w="1048" w:type="dxa"/>
            <w:gridSpan w:val="2"/>
            <w:tcBorders>
              <w:left w:val="single" w:sz="4" w:space="0" w:color="auto"/>
              <w:bottom w:val="single" w:sz="4" w:space="0" w:color="auto"/>
              <w:right w:val="single" w:sz="4" w:space="0" w:color="auto"/>
            </w:tcBorders>
          </w:tcPr>
          <w:p w:rsidR="00050F88" w:rsidRPr="00321BB1" w:rsidRDefault="00945FF6" w:rsidP="00837D37">
            <w:pPr>
              <w:jc w:val="center"/>
            </w:pPr>
            <w:r>
              <w:t>75,5</w:t>
            </w:r>
          </w:p>
        </w:tc>
        <w:tc>
          <w:tcPr>
            <w:tcW w:w="865" w:type="dxa"/>
            <w:gridSpan w:val="2"/>
            <w:tcBorders>
              <w:left w:val="single" w:sz="4" w:space="0" w:color="auto"/>
              <w:bottom w:val="single" w:sz="4" w:space="0" w:color="auto"/>
              <w:right w:val="single" w:sz="4" w:space="0" w:color="auto"/>
            </w:tcBorders>
          </w:tcPr>
          <w:p w:rsidR="00050F88" w:rsidRPr="00321BB1" w:rsidRDefault="00945FF6" w:rsidP="00837D37">
            <w:pPr>
              <w:jc w:val="center"/>
            </w:pPr>
            <w:r>
              <w:t>80,0</w:t>
            </w:r>
          </w:p>
        </w:tc>
      </w:tr>
      <w:tr w:rsidR="00050F88" w:rsidTr="00F608D6">
        <w:trPr>
          <w:trHeight w:val="185"/>
          <w:tblCellSpacing w:w="5" w:type="nil"/>
        </w:trPr>
        <w:tc>
          <w:tcPr>
            <w:tcW w:w="15592" w:type="dxa"/>
            <w:gridSpan w:val="24"/>
            <w:tcBorders>
              <w:left w:val="single" w:sz="4" w:space="0" w:color="auto"/>
              <w:bottom w:val="single" w:sz="4" w:space="0" w:color="auto"/>
              <w:right w:val="single" w:sz="4" w:space="0" w:color="auto"/>
            </w:tcBorders>
          </w:tcPr>
          <w:p w:rsidR="00050F88" w:rsidRPr="00321BB1" w:rsidRDefault="00050F88" w:rsidP="00050F88">
            <w:pPr>
              <w:jc w:val="center"/>
            </w:pPr>
            <w:r w:rsidRPr="00321BB1">
              <w:rPr>
                <w:color w:val="000000"/>
                <w:kern w:val="2"/>
              </w:rPr>
              <w:t>5. Подпрограмма</w:t>
            </w:r>
            <w:r w:rsidRPr="00321BB1">
              <w:t xml:space="preserve"> «Комплексное развитие систем коммунальной инфраструктуры Семикаракорского городского поселения»</w:t>
            </w:r>
          </w:p>
        </w:tc>
      </w:tr>
      <w:tr w:rsidR="00050F88" w:rsidRPr="00EC104B" w:rsidTr="00F608D6">
        <w:trPr>
          <w:trHeight w:val="185"/>
          <w:tblCellSpacing w:w="5" w:type="nil"/>
        </w:trPr>
        <w:tc>
          <w:tcPr>
            <w:tcW w:w="359"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5.1</w:t>
            </w:r>
          </w:p>
        </w:tc>
        <w:tc>
          <w:tcPr>
            <w:tcW w:w="3173" w:type="dxa"/>
            <w:tcBorders>
              <w:left w:val="single" w:sz="4" w:space="0" w:color="auto"/>
              <w:bottom w:val="single" w:sz="4" w:space="0" w:color="auto"/>
              <w:right w:val="single" w:sz="4" w:space="0" w:color="auto"/>
            </w:tcBorders>
          </w:tcPr>
          <w:p w:rsidR="00050F88" w:rsidRPr="00321BB1" w:rsidRDefault="00050F88" w:rsidP="00837D37">
            <w:pPr>
              <w:spacing w:line="235" w:lineRule="auto"/>
              <w:rPr>
                <w:kern w:val="2"/>
              </w:rPr>
            </w:pPr>
            <w:r w:rsidRPr="00321BB1">
              <w:rPr>
                <w:kern w:val="2"/>
              </w:rPr>
              <w:t>Ремонт тепловых сетей</w:t>
            </w:r>
          </w:p>
        </w:tc>
        <w:tc>
          <w:tcPr>
            <w:tcW w:w="994"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proofErr w:type="spellStart"/>
            <w:r w:rsidRPr="00321BB1">
              <w:rPr>
                <w:kern w:val="2"/>
              </w:rPr>
              <w:t>статисти-ческий</w:t>
            </w:r>
            <w:proofErr w:type="spellEnd"/>
          </w:p>
        </w:tc>
        <w:tc>
          <w:tcPr>
            <w:tcW w:w="857"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proofErr w:type="spellStart"/>
            <w:r w:rsidRPr="00321BB1">
              <w:rPr>
                <w:kern w:val="2"/>
              </w:rPr>
              <w:t>п.м</w:t>
            </w:r>
            <w:proofErr w:type="spellEnd"/>
            <w:r w:rsidRPr="00321BB1">
              <w:rPr>
                <w:kern w:val="2"/>
              </w:rPr>
              <w:t>.</w:t>
            </w:r>
          </w:p>
        </w:tc>
        <w:tc>
          <w:tcPr>
            <w:tcW w:w="993"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992"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50"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51"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50"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98"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42"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954" w:type="dxa"/>
            <w:gridSpan w:val="3"/>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1066" w:type="dxa"/>
            <w:gridSpan w:val="4"/>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1048"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65"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r>
      <w:tr w:rsidR="00050F88" w:rsidRPr="00F75311" w:rsidTr="00F608D6">
        <w:trPr>
          <w:trHeight w:val="1210"/>
          <w:tblCellSpacing w:w="5" w:type="nil"/>
        </w:trPr>
        <w:tc>
          <w:tcPr>
            <w:tcW w:w="359"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5.2</w:t>
            </w:r>
          </w:p>
        </w:tc>
        <w:tc>
          <w:tcPr>
            <w:tcW w:w="3173" w:type="dxa"/>
            <w:tcBorders>
              <w:left w:val="single" w:sz="4" w:space="0" w:color="auto"/>
              <w:bottom w:val="single" w:sz="4" w:space="0" w:color="auto"/>
              <w:right w:val="single" w:sz="4" w:space="0" w:color="auto"/>
            </w:tcBorders>
          </w:tcPr>
          <w:p w:rsidR="00050F88" w:rsidRPr="00321BB1" w:rsidRDefault="00050F88" w:rsidP="00837D37">
            <w:pPr>
              <w:spacing w:line="235" w:lineRule="auto"/>
              <w:rPr>
                <w:kern w:val="2"/>
              </w:rPr>
            </w:pPr>
            <w:r w:rsidRPr="00321BB1">
              <w:rPr>
                <w:kern w:val="2"/>
              </w:rPr>
              <w:t>Снижение удельного веса сетей, нуждающихся в замене</w:t>
            </w:r>
          </w:p>
        </w:tc>
        <w:tc>
          <w:tcPr>
            <w:tcW w:w="994"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proofErr w:type="spellStart"/>
            <w:r w:rsidRPr="00321BB1">
              <w:rPr>
                <w:kern w:val="2"/>
              </w:rPr>
              <w:t>статисти-ческий</w:t>
            </w:r>
            <w:proofErr w:type="spellEnd"/>
          </w:p>
        </w:tc>
        <w:tc>
          <w:tcPr>
            <w:tcW w:w="857"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r w:rsidRPr="00321BB1">
              <w:rPr>
                <w:kern w:val="2"/>
              </w:rPr>
              <w:t>процентов</w:t>
            </w:r>
          </w:p>
        </w:tc>
        <w:tc>
          <w:tcPr>
            <w:tcW w:w="993"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992"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50"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51"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50"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98"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42" w:type="dxa"/>
            <w:gridSpan w:val="2"/>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c>
          <w:tcPr>
            <w:tcW w:w="954" w:type="dxa"/>
            <w:gridSpan w:val="3"/>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c>
          <w:tcPr>
            <w:tcW w:w="1066" w:type="dxa"/>
            <w:gridSpan w:val="4"/>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c>
          <w:tcPr>
            <w:tcW w:w="1048" w:type="dxa"/>
            <w:gridSpan w:val="2"/>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c>
          <w:tcPr>
            <w:tcW w:w="865" w:type="dxa"/>
            <w:gridSpan w:val="2"/>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r>
    </w:tbl>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A03329" w:rsidRPr="00F75311" w:rsidRDefault="00A03329" w:rsidP="00A03329">
      <w:pPr>
        <w:rPr>
          <w:kern w:val="2"/>
          <w:sz w:val="28"/>
          <w:szCs w:val="28"/>
        </w:rPr>
        <w:sectPr w:rsidR="00A03329" w:rsidRPr="00F75311" w:rsidSect="00B808EC">
          <w:pgSz w:w="16839" w:h="11907" w:orient="landscape" w:code="9"/>
          <w:pgMar w:top="851" w:right="567" w:bottom="1304" w:left="284" w:header="720" w:footer="720" w:gutter="0"/>
          <w:cols w:space="720"/>
          <w:docGrid w:linePitch="272"/>
        </w:sectPr>
      </w:pPr>
    </w:p>
    <w:p w:rsidR="00506E4D" w:rsidRPr="00F75311" w:rsidRDefault="00506E4D" w:rsidP="00976277">
      <w:pPr>
        <w:ind w:left="10206"/>
        <w:jc w:val="right"/>
        <w:rPr>
          <w:kern w:val="2"/>
          <w:sz w:val="28"/>
          <w:szCs w:val="28"/>
        </w:rPr>
      </w:pPr>
      <w:r w:rsidRPr="00F75311">
        <w:rPr>
          <w:kern w:val="2"/>
          <w:sz w:val="28"/>
          <w:szCs w:val="28"/>
        </w:rPr>
        <w:lastRenderedPageBreak/>
        <w:t>Пр</w:t>
      </w:r>
      <w:r w:rsidR="00953E5F">
        <w:rPr>
          <w:kern w:val="2"/>
          <w:sz w:val="28"/>
          <w:szCs w:val="28"/>
        </w:rPr>
        <w:t>иложение</w:t>
      </w:r>
      <w:r w:rsidRPr="00F75311">
        <w:rPr>
          <w:kern w:val="2"/>
          <w:sz w:val="28"/>
          <w:szCs w:val="28"/>
        </w:rPr>
        <w:t xml:space="preserve"> 2</w:t>
      </w:r>
    </w:p>
    <w:p w:rsidR="00976277" w:rsidRDefault="00976277" w:rsidP="00976277">
      <w:pPr>
        <w:ind w:left="9498"/>
        <w:jc w:val="right"/>
        <w:rPr>
          <w:kern w:val="2"/>
          <w:sz w:val="28"/>
          <w:szCs w:val="28"/>
        </w:rPr>
      </w:pPr>
      <w:r>
        <w:rPr>
          <w:kern w:val="2"/>
          <w:sz w:val="28"/>
          <w:szCs w:val="28"/>
        </w:rPr>
        <w:t>к муниципальной</w:t>
      </w:r>
      <w:r w:rsidR="00506E4D" w:rsidRPr="00F75311">
        <w:rPr>
          <w:kern w:val="2"/>
          <w:sz w:val="28"/>
          <w:szCs w:val="28"/>
        </w:rPr>
        <w:t xml:space="preserve"> программе </w:t>
      </w:r>
      <w:r>
        <w:rPr>
          <w:kern w:val="2"/>
          <w:sz w:val="28"/>
          <w:szCs w:val="28"/>
        </w:rPr>
        <w:t xml:space="preserve">Семикаракорского городского поселения </w:t>
      </w:r>
      <w:r w:rsidR="00506E4D" w:rsidRPr="00F75311">
        <w:rPr>
          <w:kern w:val="2"/>
          <w:sz w:val="28"/>
          <w:szCs w:val="28"/>
        </w:rPr>
        <w:t>«</w:t>
      </w:r>
      <w:r>
        <w:rPr>
          <w:kern w:val="2"/>
          <w:sz w:val="28"/>
          <w:szCs w:val="28"/>
        </w:rPr>
        <w:t xml:space="preserve">Комплексное развитие </w:t>
      </w:r>
    </w:p>
    <w:p w:rsidR="00506E4D" w:rsidRPr="00F75311" w:rsidRDefault="00976277" w:rsidP="00976277">
      <w:pPr>
        <w:ind w:left="9498"/>
        <w:jc w:val="right"/>
        <w:rPr>
          <w:kern w:val="2"/>
          <w:sz w:val="28"/>
          <w:szCs w:val="28"/>
        </w:rPr>
      </w:pPr>
      <w:r>
        <w:rPr>
          <w:kern w:val="2"/>
          <w:sz w:val="28"/>
          <w:szCs w:val="28"/>
        </w:rPr>
        <w:t>Семикаракорского городского поселения</w:t>
      </w:r>
      <w:r w:rsidR="00506E4D" w:rsidRPr="00F75311">
        <w:rPr>
          <w:kern w:val="2"/>
          <w:sz w:val="28"/>
          <w:szCs w:val="28"/>
        </w:rPr>
        <w:t>»</w:t>
      </w:r>
    </w:p>
    <w:p w:rsidR="00506E4D" w:rsidRPr="00F75311" w:rsidRDefault="00506E4D" w:rsidP="00506E4D">
      <w:pPr>
        <w:jc w:val="center"/>
        <w:rPr>
          <w:kern w:val="2"/>
          <w:sz w:val="28"/>
          <w:szCs w:val="28"/>
        </w:rPr>
      </w:pPr>
    </w:p>
    <w:p w:rsidR="00506E4D" w:rsidRPr="00F75311" w:rsidRDefault="00506E4D" w:rsidP="00506E4D">
      <w:pPr>
        <w:ind w:firstLine="709"/>
        <w:jc w:val="both"/>
        <w:rPr>
          <w:kern w:val="2"/>
          <w:sz w:val="28"/>
          <w:szCs w:val="28"/>
        </w:rPr>
      </w:pPr>
    </w:p>
    <w:p w:rsidR="00953E5F" w:rsidRPr="00953E5F" w:rsidRDefault="00953E5F" w:rsidP="00953E5F">
      <w:pPr>
        <w:widowControl w:val="0"/>
        <w:autoSpaceDE w:val="0"/>
        <w:autoSpaceDN w:val="0"/>
        <w:adjustRightInd w:val="0"/>
        <w:jc w:val="center"/>
        <w:rPr>
          <w:sz w:val="28"/>
          <w:szCs w:val="28"/>
        </w:rPr>
      </w:pPr>
      <w:r w:rsidRPr="00953E5F">
        <w:rPr>
          <w:sz w:val="28"/>
          <w:szCs w:val="28"/>
        </w:rPr>
        <w:t>ПЕРЕЧЕНЬ</w:t>
      </w:r>
    </w:p>
    <w:p w:rsidR="00953E5F" w:rsidRPr="00953E5F" w:rsidRDefault="00953E5F" w:rsidP="00953E5F">
      <w:pPr>
        <w:widowControl w:val="0"/>
        <w:autoSpaceDE w:val="0"/>
        <w:autoSpaceDN w:val="0"/>
        <w:adjustRightInd w:val="0"/>
        <w:jc w:val="center"/>
        <w:rPr>
          <w:sz w:val="28"/>
          <w:szCs w:val="28"/>
        </w:rPr>
      </w:pPr>
      <w:r w:rsidRPr="00953E5F">
        <w:rPr>
          <w:sz w:val="28"/>
          <w:szCs w:val="28"/>
        </w:rPr>
        <w:t xml:space="preserve">подпрограмм, основных мероприятий, приоритетных  основных  мероприятий  муниципальной  программы </w:t>
      </w:r>
    </w:p>
    <w:p w:rsidR="00506E4D" w:rsidRPr="00953E5F" w:rsidRDefault="00953E5F" w:rsidP="00953E5F">
      <w:pPr>
        <w:jc w:val="center"/>
        <w:rPr>
          <w:kern w:val="2"/>
          <w:sz w:val="28"/>
          <w:szCs w:val="28"/>
        </w:rPr>
      </w:pPr>
      <w:r w:rsidRPr="00953E5F">
        <w:rPr>
          <w:sz w:val="28"/>
          <w:szCs w:val="28"/>
        </w:rPr>
        <w:t>Семикаракорского городского поселения «Комплексное развитие Семикаракорского городского поселения»</w:t>
      </w:r>
    </w:p>
    <w:p w:rsidR="00DB6AE3" w:rsidRPr="00F75311" w:rsidRDefault="00DB6AE3">
      <w:pPr>
        <w:rPr>
          <w:sz w:val="2"/>
          <w:szCs w:val="2"/>
        </w:rPr>
      </w:pPr>
    </w:p>
    <w:p w:rsidR="00506E4D" w:rsidRDefault="00506E4D" w:rsidP="00506E4D">
      <w:pPr>
        <w:spacing w:line="228" w:lineRule="auto"/>
        <w:ind w:firstLine="709"/>
        <w:jc w:val="both"/>
        <w:rPr>
          <w:kern w:val="2"/>
          <w:sz w:val="16"/>
          <w:szCs w:val="16"/>
        </w:rPr>
      </w:pPr>
    </w:p>
    <w:p w:rsidR="00837D37" w:rsidRDefault="00837D37" w:rsidP="00506E4D">
      <w:pPr>
        <w:spacing w:line="228" w:lineRule="auto"/>
        <w:ind w:firstLine="709"/>
        <w:jc w:val="both"/>
        <w:rPr>
          <w:kern w:val="2"/>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9"/>
        <w:gridCol w:w="3947"/>
        <w:gridCol w:w="1836"/>
        <w:gridCol w:w="1271"/>
        <w:gridCol w:w="1275"/>
        <w:gridCol w:w="2118"/>
        <w:gridCol w:w="2118"/>
        <w:gridCol w:w="1976"/>
      </w:tblGrid>
      <w:tr w:rsidR="000E75DC" w:rsidRPr="00EE3ABE" w:rsidTr="000A5E80">
        <w:tc>
          <w:tcPr>
            <w:tcW w:w="581" w:type="dxa"/>
            <w:vMerge w:val="restart"/>
          </w:tcPr>
          <w:p w:rsidR="000E75DC" w:rsidRPr="00EE3ABE" w:rsidRDefault="000E75DC" w:rsidP="000A5E80">
            <w:pPr>
              <w:jc w:val="center"/>
              <w:rPr>
                <w:color w:val="000000"/>
                <w:kern w:val="2"/>
              </w:rPr>
            </w:pPr>
            <w:r w:rsidRPr="00EE3ABE">
              <w:rPr>
                <w:color w:val="000000"/>
                <w:kern w:val="2"/>
              </w:rPr>
              <w:t>№ п/п</w:t>
            </w:r>
          </w:p>
        </w:tc>
        <w:tc>
          <w:tcPr>
            <w:tcW w:w="4063" w:type="dxa"/>
            <w:vMerge w:val="restart"/>
          </w:tcPr>
          <w:p w:rsidR="00837D37" w:rsidRPr="004806C3" w:rsidRDefault="00837D37" w:rsidP="00837D37">
            <w:pPr>
              <w:pStyle w:val="ConsPlusCell"/>
              <w:jc w:val="center"/>
              <w:rPr>
                <w:rFonts w:ascii="Times New Roman" w:hAnsi="Times New Roman" w:cs="Times New Roman"/>
              </w:rPr>
            </w:pPr>
            <w:r w:rsidRPr="004806C3">
              <w:rPr>
                <w:rFonts w:ascii="Times New Roman" w:hAnsi="Times New Roman" w:cs="Times New Roman"/>
              </w:rPr>
              <w:t xml:space="preserve">Номер и наименование </w:t>
            </w:r>
            <w:r w:rsidRPr="004806C3">
              <w:rPr>
                <w:rFonts w:ascii="Times New Roman" w:hAnsi="Times New Roman" w:cs="Times New Roman"/>
              </w:rPr>
              <w:br/>
              <w:t xml:space="preserve">основного мероприятия, приоритетного основного </w:t>
            </w:r>
          </w:p>
          <w:p w:rsidR="000E75DC" w:rsidRPr="004806C3" w:rsidRDefault="00837D37" w:rsidP="00837D37">
            <w:pPr>
              <w:jc w:val="center"/>
              <w:rPr>
                <w:color w:val="000000"/>
                <w:kern w:val="2"/>
              </w:rPr>
            </w:pPr>
            <w:r w:rsidRPr="004806C3">
              <w:t>мероприятия, мероприятия ведомственной целевой программы</w:t>
            </w:r>
          </w:p>
        </w:tc>
        <w:tc>
          <w:tcPr>
            <w:tcW w:w="1888" w:type="dxa"/>
            <w:vMerge w:val="restart"/>
          </w:tcPr>
          <w:p w:rsidR="00837D37" w:rsidRPr="004806C3" w:rsidRDefault="00837D37" w:rsidP="00837D37">
            <w:pPr>
              <w:pStyle w:val="ConsPlusCell"/>
              <w:jc w:val="center"/>
              <w:rPr>
                <w:rFonts w:ascii="Times New Roman" w:hAnsi="Times New Roman" w:cs="Times New Roman"/>
              </w:rPr>
            </w:pPr>
            <w:r w:rsidRPr="004806C3">
              <w:rPr>
                <w:rFonts w:ascii="Times New Roman" w:hAnsi="Times New Roman" w:cs="Times New Roman"/>
              </w:rPr>
              <w:t xml:space="preserve">Соисполнитель, участник, ответственный за исполнение </w:t>
            </w:r>
          </w:p>
          <w:p w:rsidR="000E75DC" w:rsidRPr="004806C3" w:rsidRDefault="000E75DC" w:rsidP="000A5E80">
            <w:pPr>
              <w:jc w:val="center"/>
              <w:rPr>
                <w:color w:val="000000"/>
                <w:kern w:val="2"/>
              </w:rPr>
            </w:pPr>
          </w:p>
        </w:tc>
        <w:tc>
          <w:tcPr>
            <w:tcW w:w="2616" w:type="dxa"/>
            <w:gridSpan w:val="2"/>
          </w:tcPr>
          <w:p w:rsidR="000E75DC" w:rsidRPr="004806C3" w:rsidRDefault="000E75DC" w:rsidP="000A5E80">
            <w:pPr>
              <w:jc w:val="center"/>
              <w:rPr>
                <w:color w:val="000000"/>
                <w:kern w:val="2"/>
              </w:rPr>
            </w:pPr>
            <w:r w:rsidRPr="004806C3">
              <w:rPr>
                <w:color w:val="000000"/>
                <w:kern w:val="2"/>
              </w:rPr>
              <w:t>Срок</w:t>
            </w:r>
            <w:r w:rsidR="00837D37" w:rsidRPr="004806C3">
              <w:rPr>
                <w:color w:val="000000"/>
                <w:kern w:val="2"/>
              </w:rPr>
              <w:t xml:space="preserve"> (годы)</w:t>
            </w:r>
          </w:p>
        </w:tc>
        <w:tc>
          <w:tcPr>
            <w:tcW w:w="2178" w:type="dxa"/>
            <w:vMerge w:val="restart"/>
          </w:tcPr>
          <w:p w:rsidR="000E75DC" w:rsidRPr="004806C3" w:rsidRDefault="000E75DC" w:rsidP="000A5E80">
            <w:pPr>
              <w:jc w:val="center"/>
              <w:rPr>
                <w:color w:val="000000"/>
                <w:kern w:val="2"/>
              </w:rPr>
            </w:pPr>
            <w:r w:rsidRPr="004806C3">
              <w:rPr>
                <w:color w:val="000000"/>
                <w:kern w:val="2"/>
              </w:rPr>
              <w:t>Ожидаемый  непосредственный результат  (краткое описание)</w:t>
            </w:r>
          </w:p>
        </w:tc>
        <w:tc>
          <w:tcPr>
            <w:tcW w:w="2178" w:type="dxa"/>
            <w:vMerge w:val="restart"/>
          </w:tcPr>
          <w:p w:rsidR="00837D37" w:rsidRPr="004806C3" w:rsidRDefault="00837D37" w:rsidP="00837D37">
            <w:pPr>
              <w:pStyle w:val="ConsPlusCell"/>
              <w:jc w:val="center"/>
              <w:rPr>
                <w:rFonts w:ascii="Times New Roman" w:hAnsi="Times New Roman" w:cs="Times New Roman"/>
              </w:rPr>
            </w:pPr>
            <w:r w:rsidRPr="004806C3">
              <w:rPr>
                <w:rFonts w:ascii="Times New Roman" w:hAnsi="Times New Roman" w:cs="Times New Roman"/>
              </w:rPr>
              <w:t xml:space="preserve">Последствия </w:t>
            </w:r>
            <w:r w:rsidRPr="004806C3">
              <w:rPr>
                <w:rFonts w:ascii="Times New Roman" w:hAnsi="Times New Roman" w:cs="Times New Roman"/>
              </w:rPr>
              <w:br/>
              <w:t xml:space="preserve">не реализации основного </w:t>
            </w:r>
            <w:r w:rsidRPr="004806C3">
              <w:rPr>
                <w:rFonts w:ascii="Times New Roman" w:hAnsi="Times New Roman" w:cs="Times New Roman"/>
              </w:rPr>
              <w:br/>
              <w:t>мероприятия,</w:t>
            </w:r>
          </w:p>
          <w:p w:rsidR="000E75DC" w:rsidRPr="004806C3" w:rsidRDefault="00837D37" w:rsidP="00837D37">
            <w:pPr>
              <w:jc w:val="center"/>
              <w:rPr>
                <w:color w:val="000000"/>
                <w:kern w:val="2"/>
              </w:rPr>
            </w:pPr>
            <w:r w:rsidRPr="004806C3">
              <w:t xml:space="preserve">приоритетного основного  мероприятия ,  мероприятия  ведомственной </w:t>
            </w:r>
            <w:r w:rsidRPr="004806C3">
              <w:br/>
              <w:t>целевой</w:t>
            </w:r>
            <w:r w:rsidRPr="004806C3">
              <w:br/>
              <w:t>программы</w:t>
            </w:r>
          </w:p>
        </w:tc>
        <w:tc>
          <w:tcPr>
            <w:tcW w:w="2032" w:type="dxa"/>
            <w:vMerge w:val="restart"/>
          </w:tcPr>
          <w:p w:rsidR="000E75DC" w:rsidRPr="004806C3" w:rsidRDefault="00837D37" w:rsidP="000A5E80">
            <w:pPr>
              <w:jc w:val="center"/>
              <w:rPr>
                <w:color w:val="000000"/>
                <w:kern w:val="2"/>
              </w:rPr>
            </w:pPr>
            <w:r w:rsidRPr="004806C3">
              <w:t xml:space="preserve">Связь с </w:t>
            </w:r>
            <w:r w:rsidRPr="004806C3">
              <w:br/>
              <w:t xml:space="preserve">показателями муниципальной  </w:t>
            </w:r>
            <w:r w:rsidRPr="004806C3">
              <w:br/>
              <w:t xml:space="preserve">программы </w:t>
            </w:r>
            <w:r w:rsidRPr="004806C3">
              <w:br/>
              <w:t>(подпрограммы)</w:t>
            </w:r>
          </w:p>
        </w:tc>
      </w:tr>
      <w:tr w:rsidR="000E75DC" w:rsidRPr="00EE3ABE" w:rsidTr="000A5E80">
        <w:tc>
          <w:tcPr>
            <w:tcW w:w="581" w:type="dxa"/>
            <w:vMerge/>
          </w:tcPr>
          <w:p w:rsidR="000E75DC" w:rsidRPr="00EE3ABE" w:rsidRDefault="000E75DC" w:rsidP="000A5E80">
            <w:pPr>
              <w:rPr>
                <w:color w:val="000000"/>
                <w:kern w:val="2"/>
              </w:rPr>
            </w:pPr>
          </w:p>
        </w:tc>
        <w:tc>
          <w:tcPr>
            <w:tcW w:w="4063" w:type="dxa"/>
            <w:vMerge/>
          </w:tcPr>
          <w:p w:rsidR="000E75DC" w:rsidRPr="00EE3ABE" w:rsidRDefault="000E75DC" w:rsidP="000A5E80">
            <w:pPr>
              <w:rPr>
                <w:color w:val="000000"/>
                <w:kern w:val="2"/>
              </w:rPr>
            </w:pPr>
          </w:p>
        </w:tc>
        <w:tc>
          <w:tcPr>
            <w:tcW w:w="1888" w:type="dxa"/>
            <w:vMerge/>
          </w:tcPr>
          <w:p w:rsidR="000E75DC" w:rsidRPr="00EE3ABE" w:rsidRDefault="000E75DC" w:rsidP="000A5E80">
            <w:pPr>
              <w:rPr>
                <w:color w:val="000000"/>
                <w:kern w:val="2"/>
              </w:rPr>
            </w:pPr>
          </w:p>
        </w:tc>
        <w:tc>
          <w:tcPr>
            <w:tcW w:w="1306" w:type="dxa"/>
          </w:tcPr>
          <w:p w:rsidR="000E75DC" w:rsidRPr="00EE3ABE" w:rsidRDefault="000E75DC" w:rsidP="000A5E80">
            <w:pPr>
              <w:jc w:val="center"/>
              <w:rPr>
                <w:color w:val="000000"/>
                <w:kern w:val="2"/>
              </w:rPr>
            </w:pPr>
            <w:r w:rsidRPr="00EE3ABE">
              <w:rPr>
                <w:color w:val="000000"/>
                <w:kern w:val="2"/>
              </w:rPr>
              <w:t>начала реализации</w:t>
            </w:r>
          </w:p>
        </w:tc>
        <w:tc>
          <w:tcPr>
            <w:tcW w:w="1310" w:type="dxa"/>
          </w:tcPr>
          <w:p w:rsidR="000E75DC" w:rsidRPr="00EE3ABE" w:rsidRDefault="000E75DC" w:rsidP="000A5E80">
            <w:pPr>
              <w:jc w:val="center"/>
              <w:rPr>
                <w:color w:val="000000"/>
                <w:kern w:val="2"/>
              </w:rPr>
            </w:pPr>
            <w:r w:rsidRPr="00EE3ABE">
              <w:rPr>
                <w:color w:val="000000"/>
                <w:kern w:val="2"/>
              </w:rPr>
              <w:t>окончания реализации</w:t>
            </w:r>
          </w:p>
        </w:tc>
        <w:tc>
          <w:tcPr>
            <w:tcW w:w="2178" w:type="dxa"/>
            <w:vMerge/>
          </w:tcPr>
          <w:p w:rsidR="000E75DC" w:rsidRPr="00EE3ABE" w:rsidRDefault="000E75DC" w:rsidP="000A5E80">
            <w:pPr>
              <w:rPr>
                <w:color w:val="000000"/>
                <w:kern w:val="2"/>
              </w:rPr>
            </w:pPr>
          </w:p>
        </w:tc>
        <w:tc>
          <w:tcPr>
            <w:tcW w:w="2178" w:type="dxa"/>
            <w:vMerge/>
          </w:tcPr>
          <w:p w:rsidR="000E75DC" w:rsidRPr="00EE3ABE" w:rsidRDefault="000E75DC" w:rsidP="000A5E80">
            <w:pPr>
              <w:rPr>
                <w:color w:val="000000"/>
                <w:kern w:val="2"/>
              </w:rPr>
            </w:pPr>
          </w:p>
        </w:tc>
        <w:tc>
          <w:tcPr>
            <w:tcW w:w="2032" w:type="dxa"/>
            <w:vMerge/>
          </w:tcPr>
          <w:p w:rsidR="000E75DC" w:rsidRPr="00EE3ABE" w:rsidRDefault="000E75DC" w:rsidP="000A5E80">
            <w:pPr>
              <w:rPr>
                <w:color w:val="000000"/>
                <w:kern w:val="2"/>
              </w:rPr>
            </w:pPr>
          </w:p>
        </w:tc>
      </w:tr>
    </w:tbl>
    <w:p w:rsidR="000E75DC" w:rsidRPr="00EE3ABE" w:rsidRDefault="000E75DC" w:rsidP="000E75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9"/>
        <w:gridCol w:w="3947"/>
        <w:gridCol w:w="1836"/>
        <w:gridCol w:w="1264"/>
        <w:gridCol w:w="1283"/>
        <w:gridCol w:w="2131"/>
        <w:gridCol w:w="2104"/>
        <w:gridCol w:w="1976"/>
      </w:tblGrid>
      <w:tr w:rsidR="000E75DC" w:rsidRPr="00EE3ABE" w:rsidTr="000E75DC">
        <w:trPr>
          <w:tblHeader/>
          <w:jc w:val="center"/>
        </w:trPr>
        <w:tc>
          <w:tcPr>
            <w:tcW w:w="569" w:type="dxa"/>
          </w:tcPr>
          <w:p w:rsidR="000E75DC" w:rsidRPr="00EE3ABE" w:rsidRDefault="000E75DC" w:rsidP="000A5E80">
            <w:pPr>
              <w:jc w:val="center"/>
              <w:rPr>
                <w:color w:val="000000"/>
                <w:kern w:val="2"/>
              </w:rPr>
            </w:pPr>
            <w:r w:rsidRPr="00EE3ABE">
              <w:rPr>
                <w:color w:val="000000"/>
                <w:kern w:val="2"/>
              </w:rPr>
              <w:t>1</w:t>
            </w:r>
          </w:p>
        </w:tc>
        <w:tc>
          <w:tcPr>
            <w:tcW w:w="3947" w:type="dxa"/>
          </w:tcPr>
          <w:p w:rsidR="000E75DC" w:rsidRPr="00EE3ABE" w:rsidRDefault="000E75DC" w:rsidP="000A5E80">
            <w:pPr>
              <w:jc w:val="center"/>
              <w:rPr>
                <w:color w:val="000000"/>
                <w:kern w:val="2"/>
              </w:rPr>
            </w:pPr>
            <w:r w:rsidRPr="00EE3ABE">
              <w:rPr>
                <w:color w:val="000000"/>
                <w:kern w:val="2"/>
              </w:rPr>
              <w:t>2</w:t>
            </w:r>
          </w:p>
        </w:tc>
        <w:tc>
          <w:tcPr>
            <w:tcW w:w="1836" w:type="dxa"/>
          </w:tcPr>
          <w:p w:rsidR="000E75DC" w:rsidRPr="00EE3ABE" w:rsidRDefault="000E75DC" w:rsidP="000A5E80">
            <w:pPr>
              <w:jc w:val="center"/>
              <w:rPr>
                <w:color w:val="000000"/>
                <w:kern w:val="2"/>
              </w:rPr>
            </w:pPr>
            <w:r w:rsidRPr="00EE3ABE">
              <w:rPr>
                <w:color w:val="000000"/>
                <w:kern w:val="2"/>
              </w:rPr>
              <w:t>3</w:t>
            </w:r>
          </w:p>
        </w:tc>
        <w:tc>
          <w:tcPr>
            <w:tcW w:w="1264" w:type="dxa"/>
          </w:tcPr>
          <w:p w:rsidR="000E75DC" w:rsidRPr="00EE3ABE" w:rsidRDefault="000E75DC" w:rsidP="000A5E80">
            <w:pPr>
              <w:jc w:val="center"/>
              <w:rPr>
                <w:color w:val="000000"/>
                <w:kern w:val="2"/>
              </w:rPr>
            </w:pPr>
            <w:r w:rsidRPr="00EE3ABE">
              <w:rPr>
                <w:color w:val="000000"/>
                <w:kern w:val="2"/>
              </w:rPr>
              <w:t>4</w:t>
            </w:r>
          </w:p>
        </w:tc>
        <w:tc>
          <w:tcPr>
            <w:tcW w:w="1283" w:type="dxa"/>
          </w:tcPr>
          <w:p w:rsidR="000E75DC" w:rsidRPr="00EE3ABE" w:rsidRDefault="000E75DC" w:rsidP="000A5E80">
            <w:pPr>
              <w:jc w:val="center"/>
              <w:rPr>
                <w:color w:val="000000"/>
                <w:kern w:val="2"/>
              </w:rPr>
            </w:pPr>
            <w:r w:rsidRPr="00EE3ABE">
              <w:rPr>
                <w:color w:val="000000"/>
                <w:kern w:val="2"/>
              </w:rPr>
              <w:t>5</w:t>
            </w:r>
          </w:p>
        </w:tc>
        <w:tc>
          <w:tcPr>
            <w:tcW w:w="2131" w:type="dxa"/>
          </w:tcPr>
          <w:p w:rsidR="000E75DC" w:rsidRPr="00EE3ABE" w:rsidRDefault="000E75DC" w:rsidP="000A5E80">
            <w:pPr>
              <w:jc w:val="center"/>
              <w:rPr>
                <w:color w:val="000000"/>
                <w:kern w:val="2"/>
              </w:rPr>
            </w:pPr>
            <w:r w:rsidRPr="00EE3ABE">
              <w:rPr>
                <w:color w:val="000000"/>
                <w:kern w:val="2"/>
              </w:rPr>
              <w:t>6</w:t>
            </w:r>
          </w:p>
        </w:tc>
        <w:tc>
          <w:tcPr>
            <w:tcW w:w="2104" w:type="dxa"/>
          </w:tcPr>
          <w:p w:rsidR="000E75DC" w:rsidRPr="00EE3ABE" w:rsidRDefault="000E75DC" w:rsidP="000A5E80">
            <w:pPr>
              <w:jc w:val="center"/>
              <w:rPr>
                <w:color w:val="000000"/>
                <w:kern w:val="2"/>
              </w:rPr>
            </w:pPr>
            <w:r w:rsidRPr="00EE3ABE">
              <w:rPr>
                <w:color w:val="000000"/>
                <w:kern w:val="2"/>
              </w:rPr>
              <w:t>7</w:t>
            </w:r>
          </w:p>
        </w:tc>
        <w:tc>
          <w:tcPr>
            <w:tcW w:w="1976" w:type="dxa"/>
          </w:tcPr>
          <w:p w:rsidR="000E75DC" w:rsidRPr="00EE3ABE" w:rsidRDefault="000E75DC" w:rsidP="000A5E80">
            <w:pPr>
              <w:jc w:val="center"/>
              <w:rPr>
                <w:color w:val="000000"/>
                <w:kern w:val="2"/>
              </w:rPr>
            </w:pPr>
            <w:r w:rsidRPr="00EE3ABE">
              <w:rPr>
                <w:color w:val="000000"/>
                <w:kern w:val="2"/>
              </w:rPr>
              <w:t>8</w:t>
            </w:r>
          </w:p>
        </w:tc>
      </w:tr>
      <w:tr w:rsidR="000E75DC" w:rsidRPr="00EE3ABE" w:rsidTr="000E75DC">
        <w:trPr>
          <w:jc w:val="center"/>
        </w:trPr>
        <w:tc>
          <w:tcPr>
            <w:tcW w:w="15110" w:type="dxa"/>
            <w:gridSpan w:val="8"/>
            <w:shd w:val="clear" w:color="auto" w:fill="FFFFFF"/>
          </w:tcPr>
          <w:p w:rsidR="000E75DC" w:rsidRPr="00EE3ABE" w:rsidRDefault="000E75DC" w:rsidP="000A5E80">
            <w:pPr>
              <w:jc w:val="center"/>
              <w:rPr>
                <w:color w:val="000000"/>
                <w:kern w:val="2"/>
              </w:rPr>
            </w:pPr>
            <w:r w:rsidRPr="00EE3ABE">
              <w:rPr>
                <w:color w:val="000000"/>
                <w:kern w:val="2"/>
              </w:rPr>
              <w:t>Подпрограмма «</w:t>
            </w:r>
            <w:r w:rsidRPr="00EE3ABE">
              <w:t>Содержание дорог, повышение безопасности дорожного движения на территории Семикаракорского городского поселения</w:t>
            </w:r>
            <w:r w:rsidRPr="00EE3ABE">
              <w:rPr>
                <w:color w:val="000000"/>
                <w:kern w:val="2"/>
              </w:rPr>
              <w:t>»</w:t>
            </w:r>
          </w:p>
        </w:tc>
      </w:tr>
      <w:tr w:rsidR="00837D37" w:rsidRPr="00EE3ABE" w:rsidTr="000E75DC">
        <w:trPr>
          <w:jc w:val="center"/>
        </w:trPr>
        <w:tc>
          <w:tcPr>
            <w:tcW w:w="15110" w:type="dxa"/>
            <w:gridSpan w:val="8"/>
            <w:shd w:val="clear" w:color="auto" w:fill="FFFFFF"/>
          </w:tcPr>
          <w:p w:rsidR="004806C3" w:rsidRPr="004806C3" w:rsidRDefault="004806C3" w:rsidP="004806C3">
            <w:pPr>
              <w:jc w:val="center"/>
            </w:pPr>
            <w:r w:rsidRPr="004806C3">
              <w:t>1. Цели подпрограммы 1</w:t>
            </w:r>
          </w:p>
          <w:p w:rsidR="004806C3" w:rsidRPr="004806C3" w:rsidRDefault="004806C3" w:rsidP="004806C3">
            <w:pPr>
              <w:jc w:val="both"/>
              <w:rPr>
                <w:color w:val="000000"/>
              </w:rPr>
            </w:pPr>
            <w:r w:rsidRPr="004806C3">
              <w:t xml:space="preserve">- </w:t>
            </w:r>
            <w:r w:rsidRPr="004806C3">
              <w:rPr>
                <w:color w:val="000000"/>
              </w:rPr>
              <w:t>сохранение существующей дорожной сети, текущий ремонт и содержание;</w:t>
            </w:r>
          </w:p>
          <w:p w:rsidR="004806C3" w:rsidRPr="004806C3" w:rsidRDefault="004806C3" w:rsidP="004806C3">
            <w:pPr>
              <w:jc w:val="both"/>
            </w:pPr>
            <w:r w:rsidRPr="004806C3">
              <w:t>- содействие экономическому росту,  укрепление  единого экономического пространства, удовлетворение потребности населения  в  перевозках  по  улично-дорожной   сети   и</w:t>
            </w:r>
            <w:r w:rsidRPr="004806C3">
              <w:br/>
              <w:t>автомобильным  дорогам   общего   пользования   местного значения;</w:t>
            </w:r>
          </w:p>
          <w:p w:rsidR="004806C3" w:rsidRPr="00552B55" w:rsidRDefault="004806C3" w:rsidP="004806C3">
            <w:pPr>
              <w:jc w:val="both"/>
            </w:pPr>
            <w:r w:rsidRPr="004806C3">
              <w:t>- обеспечение  безопасности  дорожного   движения   на автомобильных дорогах местного значения, в том числе на объектах улично-дорожной сети в границах Семикаракорского городского поселения.</w:t>
            </w:r>
          </w:p>
          <w:p w:rsidR="004806C3" w:rsidRPr="00552B55" w:rsidRDefault="004806C3" w:rsidP="004806C3">
            <w:pPr>
              <w:jc w:val="center"/>
            </w:pPr>
            <w:r w:rsidRPr="00552B55">
              <w:t>1.1.</w:t>
            </w:r>
            <w:r w:rsidR="00552B55" w:rsidRPr="00552B55">
              <w:t xml:space="preserve"> Задачи</w:t>
            </w:r>
            <w:r w:rsidRPr="00552B55">
              <w:t xml:space="preserve"> подпрограммы 1</w:t>
            </w:r>
          </w:p>
          <w:p w:rsidR="004806C3" w:rsidRPr="004806C3" w:rsidRDefault="004806C3" w:rsidP="004806C3">
            <w:pPr>
              <w:jc w:val="both"/>
            </w:pPr>
            <w:r w:rsidRPr="004806C3">
              <w:t xml:space="preserve">- обеспечение  сохранности  улично-дорожной   сети   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                                                       </w:t>
            </w:r>
            <w:r w:rsidRPr="004806C3">
              <w:br/>
              <w:t xml:space="preserve">- увеличение   пропускной   способности   существующей улично-дорожной  сети  и  автомобильных   дорог   общего пользования местного значения;  </w:t>
            </w:r>
          </w:p>
          <w:p w:rsidR="004806C3" w:rsidRPr="004806C3" w:rsidRDefault="004806C3" w:rsidP="004806C3">
            <w:pPr>
              <w:jc w:val="both"/>
              <w:rPr>
                <w:rFonts w:cs="Calibri"/>
              </w:rPr>
            </w:pPr>
            <w:r w:rsidRPr="004806C3">
              <w:t>- повышение безопасности дорожного движения и сокращение количества дорожно-транспортных происшествий</w:t>
            </w:r>
            <w:r w:rsidRPr="004806C3">
              <w:rPr>
                <w:rFonts w:cs="Calibri"/>
              </w:rPr>
              <w:t>.</w:t>
            </w:r>
          </w:p>
          <w:p w:rsidR="004806C3" w:rsidRDefault="004806C3" w:rsidP="004806C3">
            <w:pPr>
              <w:jc w:val="center"/>
              <w:rPr>
                <w:sz w:val="28"/>
                <w:szCs w:val="28"/>
              </w:rPr>
            </w:pPr>
          </w:p>
          <w:p w:rsidR="00837D37" w:rsidRPr="00EE3ABE" w:rsidRDefault="00837D37" w:rsidP="000A5E80">
            <w:pPr>
              <w:jc w:val="center"/>
              <w:rPr>
                <w:color w:val="000000"/>
                <w:kern w:val="2"/>
              </w:rPr>
            </w:pPr>
          </w:p>
        </w:tc>
      </w:tr>
      <w:tr w:rsidR="00837D37" w:rsidRPr="00EE3ABE" w:rsidTr="000E75DC">
        <w:trPr>
          <w:jc w:val="center"/>
        </w:trPr>
        <w:tc>
          <w:tcPr>
            <w:tcW w:w="15110" w:type="dxa"/>
            <w:gridSpan w:val="8"/>
            <w:shd w:val="clear" w:color="auto" w:fill="FFFFFF"/>
          </w:tcPr>
          <w:p w:rsidR="00837D37" w:rsidRPr="00EE3ABE" w:rsidRDefault="00837D37" w:rsidP="000A5E80">
            <w:pPr>
              <w:jc w:val="center"/>
              <w:rPr>
                <w:color w:val="000000"/>
                <w:kern w:val="2"/>
              </w:rPr>
            </w:pPr>
          </w:p>
        </w:tc>
      </w:tr>
      <w:tr w:rsidR="000E75DC" w:rsidRPr="00EE3ABE" w:rsidTr="000E75DC">
        <w:trPr>
          <w:jc w:val="center"/>
        </w:trPr>
        <w:tc>
          <w:tcPr>
            <w:tcW w:w="569" w:type="dxa"/>
            <w:shd w:val="clear" w:color="auto" w:fill="FFFFFF"/>
          </w:tcPr>
          <w:p w:rsidR="000E75DC" w:rsidRPr="00EE3ABE" w:rsidRDefault="000E75DC" w:rsidP="000A5E80">
            <w:pPr>
              <w:jc w:val="center"/>
              <w:rPr>
                <w:color w:val="000000"/>
                <w:kern w:val="2"/>
              </w:rPr>
            </w:pPr>
            <w:r w:rsidRPr="00EE3ABE">
              <w:rPr>
                <w:color w:val="000000"/>
                <w:kern w:val="2"/>
              </w:rPr>
              <w:t>1.</w:t>
            </w:r>
          </w:p>
        </w:tc>
        <w:tc>
          <w:tcPr>
            <w:tcW w:w="3947" w:type="dxa"/>
            <w:shd w:val="clear" w:color="auto" w:fill="FFFFFF"/>
          </w:tcPr>
          <w:p w:rsidR="000E75DC" w:rsidRPr="00EE3ABE" w:rsidRDefault="000E75DC" w:rsidP="000A5E80">
            <w:pPr>
              <w:jc w:val="both"/>
            </w:pPr>
            <w:r w:rsidRPr="00EE3ABE">
              <w:t>1.Повышение уровня благоустройства города в части муниципального дорожного хозяйства.</w:t>
            </w:r>
          </w:p>
          <w:p w:rsidR="000E75DC" w:rsidRPr="00EE3ABE" w:rsidRDefault="000E75DC" w:rsidP="000A5E80">
            <w:pPr>
              <w:jc w:val="both"/>
            </w:pPr>
          </w:p>
        </w:tc>
        <w:tc>
          <w:tcPr>
            <w:tcW w:w="1836" w:type="dxa"/>
          </w:tcPr>
          <w:p w:rsidR="000E75DC" w:rsidRPr="00EE3ABE" w:rsidRDefault="006A172D" w:rsidP="006A172D">
            <w:pPr>
              <w:jc w:val="center"/>
            </w:pPr>
            <w:r>
              <w:t>Администра</w:t>
            </w:r>
            <w:r w:rsidR="000E75DC" w:rsidRPr="00EE3ABE">
              <w:t>ция Семикаракор</w:t>
            </w:r>
            <w:r>
              <w:t>ского городского поселения</w:t>
            </w:r>
          </w:p>
          <w:p w:rsidR="000E75DC" w:rsidRPr="00EE3ABE" w:rsidRDefault="000E75DC" w:rsidP="000A5E80">
            <w:pPr>
              <w:jc w:val="center"/>
              <w:rPr>
                <w:kern w:val="2"/>
              </w:rPr>
            </w:pPr>
          </w:p>
        </w:tc>
        <w:tc>
          <w:tcPr>
            <w:tcW w:w="1264" w:type="dxa"/>
          </w:tcPr>
          <w:p w:rsidR="000E75DC" w:rsidRPr="00EE3ABE" w:rsidRDefault="0050329F" w:rsidP="000A5E80">
            <w:pPr>
              <w:jc w:val="center"/>
              <w:rPr>
                <w:kern w:val="2"/>
              </w:rPr>
            </w:pPr>
            <w:r>
              <w:rPr>
                <w:kern w:val="2"/>
              </w:rPr>
              <w:t>2019</w:t>
            </w:r>
          </w:p>
        </w:tc>
        <w:tc>
          <w:tcPr>
            <w:tcW w:w="1283" w:type="dxa"/>
          </w:tcPr>
          <w:p w:rsidR="000E75DC" w:rsidRPr="00EE3ABE" w:rsidRDefault="0050329F" w:rsidP="000A5E80">
            <w:pPr>
              <w:jc w:val="center"/>
              <w:rPr>
                <w:kern w:val="2"/>
              </w:rPr>
            </w:pPr>
            <w:r>
              <w:rPr>
                <w:kern w:val="2"/>
              </w:rPr>
              <w:t>203</w:t>
            </w:r>
            <w:r w:rsidR="000E75DC" w:rsidRPr="00EE3ABE">
              <w:rPr>
                <w:kern w:val="2"/>
              </w:rPr>
              <w:t>0</w:t>
            </w:r>
          </w:p>
        </w:tc>
        <w:tc>
          <w:tcPr>
            <w:tcW w:w="2131" w:type="dxa"/>
          </w:tcPr>
          <w:p w:rsidR="000E75DC" w:rsidRPr="00EE3ABE" w:rsidRDefault="000E75DC" w:rsidP="000A5E80">
            <w:pPr>
              <w:rPr>
                <w:kern w:val="2"/>
              </w:rPr>
            </w:pPr>
            <w:r w:rsidRPr="00EE3ABE">
              <w:rPr>
                <w:bCs/>
                <w:iCs/>
              </w:rPr>
              <w:t xml:space="preserve">позволит </w:t>
            </w:r>
            <w:r w:rsidRPr="00EE3ABE">
              <w:rPr>
                <w:rFonts w:cs="Calibri"/>
              </w:rPr>
              <w:t>повысить качество жизни жителей Семикаракорского городского поселения путем повышения качества предоставления услуги по содержанию улично-дорожной сети и автомобильных дорог общего пользования местного значения в границах муниципального образования.</w:t>
            </w:r>
          </w:p>
        </w:tc>
        <w:tc>
          <w:tcPr>
            <w:tcW w:w="2104" w:type="dxa"/>
          </w:tcPr>
          <w:p w:rsidR="000E75DC" w:rsidRPr="00EE3ABE" w:rsidRDefault="000E75DC" w:rsidP="000A5E80">
            <w:pPr>
              <w:jc w:val="both"/>
              <w:rPr>
                <w:kern w:val="2"/>
              </w:rPr>
            </w:pPr>
            <w:r w:rsidRPr="00EE3ABE">
              <w:t>увеличение доли протяженности ав</w:t>
            </w:r>
            <w:r w:rsidRPr="00EE3ABE">
              <w:softHyphen/>
              <w:t>томобильных дорог общего пользования местного значения не отвечающих норма</w:t>
            </w:r>
            <w:r w:rsidRPr="00EE3ABE">
              <w:softHyphen/>
              <w:t>тивным требова</w:t>
            </w:r>
            <w:r w:rsidRPr="00EE3ABE">
              <w:softHyphen/>
              <w:t>ниям в общей про</w:t>
            </w:r>
            <w:r w:rsidRPr="00EE3ABE">
              <w:softHyphen/>
              <w:t>тяженности автомо</w:t>
            </w:r>
            <w:r w:rsidRPr="00EE3ABE">
              <w:softHyphen/>
              <w:t>бильных дорог об</w:t>
            </w:r>
            <w:r w:rsidRPr="00EE3ABE">
              <w:softHyphen/>
              <w:t>щего пользования местного зна</w:t>
            </w:r>
            <w:r w:rsidRPr="00EE3ABE">
              <w:softHyphen/>
              <w:t>чения</w:t>
            </w:r>
          </w:p>
        </w:tc>
        <w:tc>
          <w:tcPr>
            <w:tcW w:w="1976" w:type="dxa"/>
          </w:tcPr>
          <w:p w:rsidR="000E75DC" w:rsidRPr="00EE3ABE" w:rsidRDefault="000E75DC" w:rsidP="000A5E80">
            <w:pPr>
              <w:tabs>
                <w:tab w:val="left" w:pos="9610"/>
              </w:tabs>
              <w:autoSpaceDE w:val="0"/>
              <w:autoSpaceDN w:val="0"/>
              <w:adjustRightInd w:val="0"/>
              <w:jc w:val="center"/>
              <w:rPr>
                <w:kern w:val="2"/>
              </w:rPr>
            </w:pPr>
            <w:r w:rsidRPr="00EE3ABE">
              <w:rPr>
                <w:kern w:val="2"/>
              </w:rPr>
              <w:t>целевые показатели (индикаторы) подпрограммы 1.1, 1.2</w:t>
            </w:r>
          </w:p>
        </w:tc>
      </w:tr>
      <w:tr w:rsidR="000E75DC" w:rsidRPr="00EE3ABE" w:rsidTr="000E75DC">
        <w:trPr>
          <w:jc w:val="center"/>
        </w:trPr>
        <w:tc>
          <w:tcPr>
            <w:tcW w:w="569" w:type="dxa"/>
            <w:shd w:val="clear" w:color="auto" w:fill="FFFFFF"/>
          </w:tcPr>
          <w:p w:rsidR="000E75DC" w:rsidRPr="00EE3ABE" w:rsidRDefault="000E75DC" w:rsidP="000A5E80">
            <w:pPr>
              <w:jc w:val="center"/>
              <w:rPr>
                <w:color w:val="000000"/>
                <w:kern w:val="2"/>
              </w:rPr>
            </w:pPr>
            <w:r w:rsidRPr="00EE3ABE">
              <w:rPr>
                <w:color w:val="000000"/>
                <w:kern w:val="2"/>
              </w:rPr>
              <w:t>2</w:t>
            </w:r>
          </w:p>
        </w:tc>
        <w:tc>
          <w:tcPr>
            <w:tcW w:w="3947" w:type="dxa"/>
            <w:shd w:val="clear" w:color="auto" w:fill="FFFFFF"/>
          </w:tcPr>
          <w:p w:rsidR="000E75DC" w:rsidRPr="00EE3ABE" w:rsidRDefault="000E75DC" w:rsidP="000A5E80">
            <w:pPr>
              <w:jc w:val="both"/>
            </w:pPr>
            <w:r w:rsidRPr="00EE3ABE">
              <w:t>2.Снижение уровня аварийности на дорогах города, регулирование и организация дорожного движения.</w:t>
            </w:r>
          </w:p>
          <w:p w:rsidR="000E75DC" w:rsidRPr="00EE3ABE" w:rsidRDefault="000E75DC" w:rsidP="000A5E80"/>
        </w:tc>
        <w:tc>
          <w:tcPr>
            <w:tcW w:w="1836" w:type="dxa"/>
          </w:tcPr>
          <w:p w:rsidR="000E75DC" w:rsidRPr="00EE3ABE" w:rsidRDefault="006A172D" w:rsidP="006A172D">
            <w:pPr>
              <w:jc w:val="center"/>
            </w:pPr>
            <w:r>
              <w:t>Администра</w:t>
            </w:r>
            <w:r w:rsidR="000E75DC" w:rsidRPr="00EE3ABE">
              <w:t>ция Семикаракор</w:t>
            </w:r>
            <w:r>
              <w:t>ского городского поселения</w:t>
            </w:r>
          </w:p>
          <w:p w:rsidR="000E75DC" w:rsidRPr="00EE3ABE" w:rsidRDefault="000E75DC" w:rsidP="000A5E80">
            <w:pPr>
              <w:jc w:val="center"/>
              <w:rPr>
                <w:kern w:val="2"/>
              </w:rPr>
            </w:pPr>
          </w:p>
        </w:tc>
        <w:tc>
          <w:tcPr>
            <w:tcW w:w="1264" w:type="dxa"/>
          </w:tcPr>
          <w:p w:rsidR="000E75DC" w:rsidRPr="00EE3ABE" w:rsidRDefault="000E75DC" w:rsidP="000A5E80">
            <w:pPr>
              <w:jc w:val="center"/>
            </w:pPr>
            <w:r w:rsidRPr="00EE3ABE">
              <w:t>201</w:t>
            </w:r>
            <w:r>
              <w:t>9</w:t>
            </w:r>
          </w:p>
        </w:tc>
        <w:tc>
          <w:tcPr>
            <w:tcW w:w="1283" w:type="dxa"/>
          </w:tcPr>
          <w:p w:rsidR="000E75DC" w:rsidRPr="00EE3ABE" w:rsidRDefault="000E75DC" w:rsidP="000A5E80">
            <w:pPr>
              <w:jc w:val="center"/>
            </w:pPr>
            <w:r>
              <w:t>203</w:t>
            </w:r>
            <w:r w:rsidRPr="00EE3ABE">
              <w:t>0</w:t>
            </w:r>
          </w:p>
        </w:tc>
        <w:tc>
          <w:tcPr>
            <w:tcW w:w="2131" w:type="dxa"/>
          </w:tcPr>
          <w:p w:rsidR="000E75DC" w:rsidRPr="00EE3ABE" w:rsidRDefault="000E75DC" w:rsidP="000A5E80">
            <w:pPr>
              <w:jc w:val="both"/>
              <w:rPr>
                <w:color w:val="000000"/>
                <w:kern w:val="2"/>
              </w:rPr>
            </w:pPr>
            <w:r w:rsidRPr="00EE3ABE">
              <w:t>снижение коли</w:t>
            </w:r>
            <w:r w:rsidRPr="00EE3ABE">
              <w:softHyphen/>
              <w:t>чества аварий; пешехо</w:t>
            </w:r>
            <w:r w:rsidRPr="00EE3ABE">
              <w:softHyphen/>
              <w:t>дов, раненых в результате до</w:t>
            </w:r>
            <w:r w:rsidRPr="00EE3ABE">
              <w:softHyphen/>
              <w:t>рожно-транспортных про</w:t>
            </w:r>
            <w:r w:rsidRPr="00EE3ABE">
              <w:softHyphen/>
              <w:t>исшествий на дорогах местного значе</w:t>
            </w:r>
            <w:r w:rsidRPr="00EE3ABE">
              <w:softHyphen/>
              <w:t>ния</w:t>
            </w:r>
          </w:p>
        </w:tc>
        <w:tc>
          <w:tcPr>
            <w:tcW w:w="2104" w:type="dxa"/>
          </w:tcPr>
          <w:p w:rsidR="000E75DC" w:rsidRPr="00EE3ABE" w:rsidRDefault="000E75DC" w:rsidP="000A5E80">
            <w:pPr>
              <w:jc w:val="both"/>
              <w:rPr>
                <w:color w:val="000000"/>
                <w:kern w:val="2"/>
              </w:rPr>
            </w:pPr>
            <w:r w:rsidRPr="00EE3ABE">
              <w:t>увеличение количе</w:t>
            </w:r>
            <w:r w:rsidRPr="00EE3ABE">
              <w:softHyphen/>
              <w:t>ства аварий; пешеходов, раненых в резуль</w:t>
            </w:r>
            <w:r w:rsidRPr="00EE3ABE">
              <w:softHyphen/>
              <w:t>тате дорожно-транспортных про</w:t>
            </w:r>
            <w:r w:rsidRPr="00EE3ABE">
              <w:softHyphen/>
              <w:t>исшествий на доро</w:t>
            </w:r>
            <w:r w:rsidRPr="00EE3ABE">
              <w:softHyphen/>
              <w:t>гах местного значения</w:t>
            </w:r>
          </w:p>
        </w:tc>
        <w:tc>
          <w:tcPr>
            <w:tcW w:w="1976" w:type="dxa"/>
          </w:tcPr>
          <w:p w:rsidR="000E75DC" w:rsidRPr="00EE3ABE" w:rsidRDefault="000E75DC" w:rsidP="000A5E80">
            <w:pPr>
              <w:jc w:val="center"/>
              <w:rPr>
                <w:color w:val="000000"/>
                <w:kern w:val="2"/>
              </w:rPr>
            </w:pPr>
            <w:r w:rsidRPr="00EE3ABE">
              <w:rPr>
                <w:kern w:val="2"/>
              </w:rPr>
              <w:t>целевые показатели (индикаторы) подпрограммы 1.1,1.2</w:t>
            </w:r>
          </w:p>
        </w:tc>
      </w:tr>
      <w:tr w:rsidR="000E75DC" w:rsidRPr="00EE3ABE" w:rsidTr="000E75DC">
        <w:trPr>
          <w:jc w:val="center"/>
        </w:trPr>
        <w:tc>
          <w:tcPr>
            <w:tcW w:w="15110" w:type="dxa"/>
            <w:gridSpan w:val="8"/>
            <w:shd w:val="clear" w:color="auto" w:fill="FFFFFF"/>
          </w:tcPr>
          <w:p w:rsidR="000E75DC" w:rsidRPr="00EE3ABE" w:rsidRDefault="000E75DC" w:rsidP="000A5E80">
            <w:pPr>
              <w:jc w:val="center"/>
              <w:rPr>
                <w:color w:val="000000"/>
                <w:kern w:val="2"/>
              </w:rPr>
            </w:pPr>
            <w:r w:rsidRPr="00EE3ABE">
              <w:rPr>
                <w:color w:val="000000"/>
                <w:kern w:val="2"/>
              </w:rPr>
              <w:t>Подпрограмма «</w:t>
            </w:r>
            <w:r w:rsidRPr="00EE3ABE">
              <w:t>Содержание, сохранение и развитие зеленого фонда Семикаракорского городского поселения</w:t>
            </w:r>
            <w:r w:rsidRPr="00EE3ABE">
              <w:rPr>
                <w:color w:val="000000"/>
                <w:kern w:val="2"/>
              </w:rPr>
              <w:t>»</w:t>
            </w:r>
          </w:p>
        </w:tc>
      </w:tr>
      <w:tr w:rsidR="00552B55" w:rsidRPr="00EE3ABE" w:rsidTr="000E75DC">
        <w:trPr>
          <w:jc w:val="center"/>
        </w:trPr>
        <w:tc>
          <w:tcPr>
            <w:tcW w:w="15110" w:type="dxa"/>
            <w:gridSpan w:val="8"/>
            <w:shd w:val="clear" w:color="auto" w:fill="FFFFFF"/>
          </w:tcPr>
          <w:p w:rsidR="00552B55" w:rsidRPr="004806C3" w:rsidRDefault="00552B55" w:rsidP="00552B55">
            <w:pPr>
              <w:jc w:val="center"/>
            </w:pPr>
            <w:r>
              <w:t>2. Цели подпрограммы 2</w:t>
            </w:r>
          </w:p>
          <w:p w:rsidR="00552B55" w:rsidRPr="00552B55" w:rsidRDefault="00552B55" w:rsidP="00B15186">
            <w:pPr>
              <w:jc w:val="both"/>
            </w:pPr>
            <w:r w:rsidRPr="00552B55">
              <w:t xml:space="preserve">- улучшение внешнего облика Семикаракорского городского поселения; </w:t>
            </w:r>
          </w:p>
          <w:p w:rsidR="00552B55" w:rsidRPr="00552B55" w:rsidRDefault="00552B55" w:rsidP="00B15186">
            <w:pPr>
              <w:jc w:val="both"/>
            </w:pPr>
            <w:r w:rsidRPr="00552B55">
              <w:t xml:space="preserve">- повышение комфортности проживания жителей; </w:t>
            </w:r>
          </w:p>
          <w:p w:rsidR="00552B55" w:rsidRPr="00552B55" w:rsidRDefault="00552B55" w:rsidP="00B15186">
            <w:pPr>
              <w:jc w:val="both"/>
            </w:pPr>
            <w:r w:rsidRPr="00552B55">
              <w:t>- улучшение экологической обстановки.</w:t>
            </w:r>
          </w:p>
          <w:p w:rsidR="00552B55" w:rsidRPr="00552B55" w:rsidRDefault="00552B55" w:rsidP="00552B55">
            <w:pPr>
              <w:jc w:val="center"/>
            </w:pPr>
            <w:r w:rsidRPr="00552B55">
              <w:t>2.1.</w:t>
            </w:r>
            <w:r>
              <w:t xml:space="preserve"> Задачи</w:t>
            </w:r>
            <w:r w:rsidRPr="00552B55">
              <w:t xml:space="preserve"> подпрограммы 2</w:t>
            </w:r>
          </w:p>
          <w:p w:rsidR="00552B55" w:rsidRPr="00552B55" w:rsidRDefault="00552B55" w:rsidP="00552B55">
            <w:pPr>
              <w:pStyle w:val="affe"/>
              <w:ind w:right="-29"/>
              <w:jc w:val="both"/>
            </w:pPr>
            <w:r w:rsidRPr="00552B55">
              <w:t>- повышение уровня экологического состояния территории городского  поселения, способствующего  комфортной жизнедеятельности населения;</w:t>
            </w:r>
          </w:p>
          <w:p w:rsidR="00552B55" w:rsidRPr="00552B55" w:rsidRDefault="00552B55" w:rsidP="00552B55">
            <w:pPr>
              <w:pStyle w:val="affe"/>
              <w:ind w:right="-29"/>
              <w:jc w:val="both"/>
            </w:pPr>
            <w:r w:rsidRPr="00552B55">
              <w:t xml:space="preserve">- улучшение санитарно-эпидемиологическое состояние территории; </w:t>
            </w:r>
          </w:p>
          <w:p w:rsidR="00552B55" w:rsidRPr="00552B55" w:rsidRDefault="00552B55" w:rsidP="00552B55">
            <w:pPr>
              <w:pStyle w:val="afc"/>
              <w:tabs>
                <w:tab w:val="left" w:pos="1134"/>
              </w:tabs>
              <w:spacing w:before="0" w:beforeAutospacing="0" w:after="0" w:afterAutospacing="0"/>
              <w:ind w:right="-29"/>
              <w:jc w:val="both"/>
              <w:rPr>
                <w:sz w:val="20"/>
              </w:rPr>
            </w:pPr>
            <w:r w:rsidRPr="00552B55">
              <w:rPr>
                <w:color w:val="auto"/>
                <w:sz w:val="20"/>
                <w:lang w:val="ru-RU"/>
              </w:rPr>
              <w:t xml:space="preserve">- </w:t>
            </w:r>
            <w:r w:rsidRPr="00552B55">
              <w:rPr>
                <w:color w:val="auto"/>
                <w:sz w:val="20"/>
              </w:rPr>
              <w:t>увеличение количества озелененных территорий, а так же повышение  качества существующих зеленых насаждений;</w:t>
            </w:r>
            <w:r w:rsidRPr="00552B55">
              <w:rPr>
                <w:sz w:val="20"/>
              </w:rPr>
              <w:t xml:space="preserve"> </w:t>
            </w:r>
          </w:p>
          <w:p w:rsidR="00552B55" w:rsidRPr="00552B55" w:rsidRDefault="00552B55" w:rsidP="00552B55">
            <w:pPr>
              <w:ind w:right="-29"/>
              <w:jc w:val="both"/>
            </w:pPr>
            <w:r w:rsidRPr="00552B55">
              <w:t xml:space="preserve">- улучшение качества зеленых насаждений общего пользования до соответствия современным требованиям, в </w:t>
            </w:r>
            <w:proofErr w:type="spellStart"/>
            <w:r w:rsidRPr="00552B55">
              <w:t>т.ч</w:t>
            </w:r>
            <w:proofErr w:type="spellEnd"/>
            <w:r w:rsidRPr="00552B55">
              <w:t>. их качественного состояния, в части  биологических и эстетических показателей, а так же видового состава.</w:t>
            </w:r>
          </w:p>
          <w:p w:rsidR="00552B55" w:rsidRDefault="00552B55" w:rsidP="00552B55">
            <w:pPr>
              <w:jc w:val="center"/>
              <w:rPr>
                <w:sz w:val="24"/>
                <w:szCs w:val="24"/>
              </w:rPr>
            </w:pPr>
          </w:p>
          <w:p w:rsidR="00552B55" w:rsidRPr="00F75311" w:rsidRDefault="00552B55" w:rsidP="00B15186">
            <w:pPr>
              <w:jc w:val="both"/>
              <w:rPr>
                <w:sz w:val="28"/>
                <w:szCs w:val="28"/>
              </w:rPr>
            </w:pP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1</w:t>
            </w:r>
          </w:p>
        </w:tc>
        <w:tc>
          <w:tcPr>
            <w:tcW w:w="3947" w:type="dxa"/>
            <w:shd w:val="clear" w:color="auto" w:fill="FFFFFF"/>
          </w:tcPr>
          <w:p w:rsidR="00552B55" w:rsidRPr="00EE3ABE" w:rsidRDefault="00552B55" w:rsidP="000A5E80">
            <w:pPr>
              <w:rPr>
                <w:color w:val="000000"/>
                <w:kern w:val="2"/>
              </w:rPr>
            </w:pPr>
            <w:r w:rsidRPr="00EE3ABE">
              <w:t xml:space="preserve">3.Сохранение и развитие зелёного фонда </w:t>
            </w:r>
            <w:r w:rsidRPr="00EE3ABE">
              <w:lastRenderedPageBreak/>
              <w:t>города, реконструкция зелёных насаждений, устройство газонов и цветников  на   улицах города;</w:t>
            </w:r>
          </w:p>
        </w:tc>
        <w:tc>
          <w:tcPr>
            <w:tcW w:w="1836" w:type="dxa"/>
          </w:tcPr>
          <w:p w:rsidR="00552B55" w:rsidRPr="00EE3ABE" w:rsidRDefault="00552B55" w:rsidP="006A172D">
            <w:pPr>
              <w:jc w:val="center"/>
            </w:pPr>
            <w:r>
              <w:lastRenderedPageBreak/>
              <w:t>Администра</w:t>
            </w:r>
            <w:r w:rsidRPr="00EE3ABE">
              <w:t xml:space="preserve">ция </w:t>
            </w:r>
            <w:r w:rsidRPr="00EE3ABE">
              <w:lastRenderedPageBreak/>
              <w:t>Семикаракор</w:t>
            </w:r>
            <w:r>
              <w:t>ского городского поселения</w:t>
            </w:r>
          </w:p>
          <w:p w:rsidR="00552B55" w:rsidRPr="00EE3ABE" w:rsidRDefault="00552B55" w:rsidP="000A5E80">
            <w:pPr>
              <w:jc w:val="center"/>
              <w:rPr>
                <w:color w:val="000000"/>
                <w:kern w:val="2"/>
              </w:rPr>
            </w:pPr>
          </w:p>
        </w:tc>
        <w:tc>
          <w:tcPr>
            <w:tcW w:w="1264" w:type="dxa"/>
          </w:tcPr>
          <w:p w:rsidR="00552B55" w:rsidRPr="00EE3ABE" w:rsidRDefault="00552B55" w:rsidP="000A5E80">
            <w:pPr>
              <w:jc w:val="center"/>
            </w:pPr>
            <w:r w:rsidRPr="00EE3ABE">
              <w:lastRenderedPageBreak/>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pStyle w:val="21f4"/>
              <w:rPr>
                <w:sz w:val="20"/>
              </w:rPr>
            </w:pPr>
            <w:r w:rsidRPr="00EE3ABE">
              <w:rPr>
                <w:sz w:val="20"/>
              </w:rPr>
              <w:t xml:space="preserve">развитие </w:t>
            </w:r>
            <w:r w:rsidRPr="00EE3ABE">
              <w:rPr>
                <w:sz w:val="20"/>
              </w:rPr>
              <w:lastRenderedPageBreak/>
              <w:t>положительных тенденций в создании благоприятной среды жизнедеятельности; развитие культурного отдыха населения;</w:t>
            </w:r>
            <w:r w:rsidRPr="00EE3ABE">
              <w:rPr>
                <w:sz w:val="20"/>
              </w:rPr>
              <w:br/>
              <w:t>улучшение санитарного и экологического состояния городского поселения;</w:t>
            </w:r>
            <w:r w:rsidRPr="00EE3ABE">
              <w:rPr>
                <w:sz w:val="20"/>
              </w:rPr>
              <w:br/>
              <w:t>увеличение площади зеленых насаждений.</w:t>
            </w:r>
          </w:p>
        </w:tc>
        <w:tc>
          <w:tcPr>
            <w:tcW w:w="2104" w:type="dxa"/>
          </w:tcPr>
          <w:p w:rsidR="00552B55" w:rsidRPr="00EE3ABE" w:rsidRDefault="00552B55" w:rsidP="000A5E80">
            <w:pPr>
              <w:jc w:val="both"/>
            </w:pPr>
            <w:r w:rsidRPr="00EE3ABE">
              <w:lastRenderedPageBreak/>
              <w:t xml:space="preserve">уменьшение площади </w:t>
            </w:r>
            <w:r w:rsidRPr="00EE3ABE">
              <w:lastRenderedPageBreak/>
              <w:t>зеленых насаждений;</w:t>
            </w:r>
          </w:p>
          <w:p w:rsidR="00552B55" w:rsidRPr="00EE3ABE" w:rsidRDefault="00552B55" w:rsidP="000A5E80">
            <w:pPr>
              <w:jc w:val="both"/>
            </w:pPr>
            <w:r w:rsidRPr="00EE3ABE">
              <w:t>ухудшение эстетического вида городского поселения;</w:t>
            </w:r>
          </w:p>
          <w:p w:rsidR="00552B55" w:rsidRPr="00EE3ABE" w:rsidRDefault="00552B55" w:rsidP="000A5E80">
            <w:pPr>
              <w:jc w:val="both"/>
              <w:rPr>
                <w:color w:val="000000"/>
                <w:kern w:val="2"/>
              </w:rPr>
            </w:pPr>
            <w:r w:rsidRPr="00EE3ABE">
              <w:t>ухудшение санитарного и экологического состояния городского поселения;</w:t>
            </w:r>
          </w:p>
        </w:tc>
        <w:tc>
          <w:tcPr>
            <w:tcW w:w="1976" w:type="dxa"/>
          </w:tcPr>
          <w:p w:rsidR="00552B55" w:rsidRPr="00EE3ABE" w:rsidRDefault="00552B55" w:rsidP="000A5E80">
            <w:pPr>
              <w:jc w:val="center"/>
              <w:rPr>
                <w:color w:val="000000"/>
                <w:kern w:val="2"/>
              </w:rPr>
            </w:pPr>
            <w:r w:rsidRPr="00EE3ABE">
              <w:rPr>
                <w:kern w:val="2"/>
              </w:rPr>
              <w:lastRenderedPageBreak/>
              <w:t xml:space="preserve">целевые показатели </w:t>
            </w:r>
            <w:r w:rsidRPr="00EE3ABE">
              <w:rPr>
                <w:kern w:val="2"/>
              </w:rPr>
              <w:lastRenderedPageBreak/>
              <w:t>(индикаторы) подпрограммы 2.1- 2.2</w:t>
            </w:r>
          </w:p>
        </w:tc>
      </w:tr>
      <w:tr w:rsidR="00552B55" w:rsidRPr="00EE3ABE" w:rsidTr="000E75DC">
        <w:trPr>
          <w:jc w:val="center"/>
        </w:trPr>
        <w:tc>
          <w:tcPr>
            <w:tcW w:w="15110" w:type="dxa"/>
            <w:gridSpan w:val="8"/>
            <w:shd w:val="clear" w:color="auto" w:fill="FFFFFF"/>
          </w:tcPr>
          <w:p w:rsidR="00552B55" w:rsidRPr="00EE3ABE" w:rsidRDefault="00552B55" w:rsidP="000A5E80">
            <w:pPr>
              <w:jc w:val="center"/>
              <w:rPr>
                <w:color w:val="000000"/>
                <w:kern w:val="2"/>
              </w:rPr>
            </w:pPr>
            <w:r w:rsidRPr="00EE3ABE">
              <w:lastRenderedPageBreak/>
              <w:t>Подпрограмма «Санитарная очистка территорий и прочие мероприятия по благоустройству Семикаракорского городского поселения»</w:t>
            </w:r>
          </w:p>
        </w:tc>
      </w:tr>
      <w:tr w:rsidR="00552B55" w:rsidRPr="00EE3ABE" w:rsidTr="000E75DC">
        <w:trPr>
          <w:jc w:val="center"/>
        </w:trPr>
        <w:tc>
          <w:tcPr>
            <w:tcW w:w="15110" w:type="dxa"/>
            <w:gridSpan w:val="8"/>
            <w:shd w:val="clear" w:color="auto" w:fill="FFFFFF"/>
          </w:tcPr>
          <w:p w:rsidR="00552B55" w:rsidRPr="004806C3" w:rsidRDefault="00552B55" w:rsidP="00552B55">
            <w:pPr>
              <w:jc w:val="center"/>
            </w:pPr>
            <w:r>
              <w:t>3. Цели подпрограммы 3</w:t>
            </w:r>
          </w:p>
          <w:p w:rsidR="00552B55" w:rsidRPr="00552B55" w:rsidRDefault="00552B55" w:rsidP="00552B55">
            <w:pPr>
              <w:jc w:val="both"/>
            </w:pPr>
            <w:r w:rsidRPr="00552B55">
              <w:t xml:space="preserve">- решение проблем благоустройства; </w:t>
            </w:r>
          </w:p>
          <w:p w:rsidR="00552B55" w:rsidRPr="00552B55" w:rsidRDefault="00552B55" w:rsidP="00552B55">
            <w:pPr>
              <w:jc w:val="both"/>
            </w:pPr>
            <w:r w:rsidRPr="00552B55">
              <w:t xml:space="preserve">- содержание объектов на территории городского поселения;           </w:t>
            </w:r>
          </w:p>
          <w:p w:rsidR="00552B55" w:rsidRPr="00552B55" w:rsidRDefault="00552B55" w:rsidP="00552B55">
            <w:pPr>
              <w:jc w:val="both"/>
            </w:pPr>
            <w:r w:rsidRPr="00552B55">
              <w:t xml:space="preserve">- улучшение внешнего вида территории городского поселения; </w:t>
            </w:r>
          </w:p>
          <w:p w:rsidR="00552B55" w:rsidRPr="00552B55" w:rsidRDefault="00552B55" w:rsidP="00552B55">
            <w:pPr>
              <w:jc w:val="both"/>
            </w:pPr>
            <w:r w:rsidRPr="00552B55">
              <w:t>- повышение комфортности проживания.</w:t>
            </w:r>
          </w:p>
          <w:p w:rsidR="00552B55" w:rsidRPr="00552B55" w:rsidRDefault="00552B55" w:rsidP="00552B55">
            <w:pPr>
              <w:jc w:val="center"/>
            </w:pPr>
            <w:r>
              <w:t>3</w:t>
            </w:r>
            <w:r w:rsidRPr="00552B55">
              <w:t>.1.</w:t>
            </w:r>
            <w:r>
              <w:t xml:space="preserve"> Задачи</w:t>
            </w:r>
            <w:r w:rsidRPr="00552B55">
              <w:t xml:space="preserve"> подпрограммы </w:t>
            </w:r>
            <w:r>
              <w:t>3</w:t>
            </w:r>
          </w:p>
          <w:p w:rsidR="00552B55" w:rsidRPr="00552B55" w:rsidRDefault="00552B55" w:rsidP="00552B55">
            <w:pPr>
              <w:jc w:val="both"/>
            </w:pPr>
            <w:r w:rsidRPr="00552B55">
              <w:t>- ликвидация несанкционированных свалочных очагов;</w:t>
            </w:r>
          </w:p>
          <w:p w:rsidR="00552B55" w:rsidRPr="00552B55" w:rsidRDefault="00552B55" w:rsidP="00552B55">
            <w:pPr>
              <w:jc w:val="both"/>
            </w:pPr>
            <w:r w:rsidRPr="00552B55">
              <w:t>- деятельность по обращению с животными без владельцев, обитающими на территории Семикаракорского городского поселения;</w:t>
            </w:r>
          </w:p>
          <w:p w:rsidR="00552B55" w:rsidRPr="00552B55" w:rsidRDefault="00552B55" w:rsidP="00552B55">
            <w:pPr>
              <w:jc w:val="both"/>
            </w:pPr>
            <w:r w:rsidRPr="00552B55">
              <w:t>- санитарная очистка территории;</w:t>
            </w:r>
          </w:p>
          <w:p w:rsidR="00552B55" w:rsidRPr="00552B55" w:rsidRDefault="00552B55" w:rsidP="00552B55">
            <w:pPr>
              <w:jc w:val="both"/>
            </w:pPr>
            <w:r w:rsidRPr="00552B55">
              <w:t>- организация прочих мероприятий по благоустройству в поселении;</w:t>
            </w:r>
          </w:p>
          <w:p w:rsidR="00552B55" w:rsidRPr="00552B55" w:rsidRDefault="00552B55" w:rsidP="00552B55">
            <w:pPr>
              <w:jc w:val="both"/>
              <w:rPr>
                <w:spacing w:val="2"/>
              </w:rPr>
            </w:pPr>
            <w:r w:rsidRPr="00552B55">
              <w:rPr>
                <w:spacing w:val="2"/>
              </w:rPr>
              <w:t>- придание территории современного облика;</w:t>
            </w:r>
          </w:p>
          <w:p w:rsidR="00552B55" w:rsidRPr="00552B55" w:rsidRDefault="00552B55" w:rsidP="00552B55">
            <w:pPr>
              <w:jc w:val="both"/>
            </w:pPr>
            <w:r w:rsidRPr="00552B55">
              <w:rPr>
                <w:spacing w:val="2"/>
              </w:rPr>
              <w:t>- создание благоприятных условий для отдыха;</w:t>
            </w:r>
          </w:p>
          <w:p w:rsidR="00552B55" w:rsidRPr="00552B55" w:rsidRDefault="00552B55" w:rsidP="00552B55">
            <w:pPr>
              <w:jc w:val="both"/>
              <w:rPr>
                <w:bCs/>
              </w:rPr>
            </w:pPr>
            <w:r w:rsidRPr="00552B55">
              <w:rPr>
                <w:bCs/>
              </w:rPr>
              <w:t>- организация содержания мест захоронения и оказания ритуальных  услуг;</w:t>
            </w:r>
          </w:p>
          <w:p w:rsidR="00552B55" w:rsidRPr="00552B55" w:rsidRDefault="00552B55" w:rsidP="00552B55">
            <w:pPr>
              <w:jc w:val="both"/>
            </w:pPr>
            <w:r w:rsidRPr="00552B55">
              <w:t>- создание новых и обустройство существующих детских площадок малыми архитектурными формами.</w:t>
            </w:r>
          </w:p>
          <w:p w:rsidR="00552B55" w:rsidRPr="00EE3ABE" w:rsidRDefault="00552B55" w:rsidP="000A5E80">
            <w:pPr>
              <w:jc w:val="center"/>
            </w:pP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1.</w:t>
            </w:r>
          </w:p>
        </w:tc>
        <w:tc>
          <w:tcPr>
            <w:tcW w:w="3947" w:type="dxa"/>
            <w:shd w:val="clear" w:color="auto" w:fill="FFFFFF"/>
          </w:tcPr>
          <w:p w:rsidR="00552B55" w:rsidRPr="00EE3ABE" w:rsidRDefault="00552B55" w:rsidP="000A5E80">
            <w:pPr>
              <w:jc w:val="both"/>
            </w:pPr>
            <w:r w:rsidRPr="00EE3ABE">
              <w:t xml:space="preserve">4. Ликвидация мусора и   ТБО на улицах и местах общего пользования, в </w:t>
            </w:r>
            <w:proofErr w:type="spellStart"/>
            <w:r w:rsidRPr="00EE3ABE">
              <w:t>т.ч</w:t>
            </w:r>
            <w:proofErr w:type="spellEnd"/>
            <w:r w:rsidRPr="00EE3ABE">
              <w:t>. с кладбищ.</w:t>
            </w:r>
          </w:p>
          <w:p w:rsidR="00552B55" w:rsidRPr="00EE3ABE" w:rsidRDefault="00552B55" w:rsidP="000A5E80">
            <w:pPr>
              <w:jc w:val="both"/>
            </w:pPr>
          </w:p>
          <w:p w:rsidR="00552B55" w:rsidRPr="00EE3ABE" w:rsidRDefault="00552B55" w:rsidP="000A5E80">
            <w:pPr>
              <w:rPr>
                <w:color w:val="000000"/>
                <w:kern w:val="2"/>
              </w:rPr>
            </w:pPr>
          </w:p>
        </w:tc>
        <w:tc>
          <w:tcPr>
            <w:tcW w:w="1836" w:type="dxa"/>
          </w:tcPr>
          <w:p w:rsidR="00552B55" w:rsidRPr="00EE3ABE" w:rsidRDefault="00552B55" w:rsidP="006A172D">
            <w:pPr>
              <w:jc w:val="center"/>
            </w:pPr>
            <w:r>
              <w:t>Администра</w:t>
            </w:r>
            <w:r w:rsidRPr="00EE3ABE">
              <w:t>ция Семикаракор</w:t>
            </w:r>
            <w:r>
              <w:t>ского городского поселения</w:t>
            </w:r>
          </w:p>
          <w:p w:rsidR="00552B55" w:rsidRPr="00EE3ABE" w:rsidRDefault="00552B55" w:rsidP="000A5E80">
            <w:pPr>
              <w:jc w:val="center"/>
              <w:rPr>
                <w:color w:val="000000"/>
                <w:kern w:val="2"/>
              </w:rPr>
            </w:pP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pStyle w:val="21f4"/>
              <w:rPr>
                <w:sz w:val="20"/>
              </w:rPr>
            </w:pPr>
            <w:r w:rsidRPr="00EE3ABE">
              <w:rPr>
                <w:sz w:val="20"/>
              </w:rPr>
              <w:t xml:space="preserve">создание условий для благоприятного проживания граждан на территории городского поселения,  </w:t>
            </w:r>
            <w:r w:rsidRPr="00EE3ABE">
              <w:rPr>
                <w:color w:val="333333"/>
                <w:sz w:val="20"/>
              </w:rPr>
              <w:t xml:space="preserve">обеспечение чистоты и порядка улиц </w:t>
            </w:r>
            <w:r w:rsidRPr="00EE3ABE">
              <w:rPr>
                <w:sz w:val="20"/>
              </w:rPr>
              <w:t>и дворов, организация мест отдыха;</w:t>
            </w:r>
          </w:p>
          <w:p w:rsidR="00552B55" w:rsidRPr="00EE3ABE" w:rsidRDefault="00552B55" w:rsidP="000A5E80">
            <w:pPr>
              <w:pStyle w:val="21f4"/>
              <w:rPr>
                <w:bCs/>
                <w:sz w:val="20"/>
              </w:rPr>
            </w:pPr>
            <w:r w:rsidRPr="00EE3ABE">
              <w:rPr>
                <w:color w:val="333333"/>
                <w:sz w:val="20"/>
              </w:rPr>
              <w:t xml:space="preserve"> по</w:t>
            </w:r>
            <w:r w:rsidRPr="00EE3ABE">
              <w:rPr>
                <w:bCs/>
                <w:sz w:val="20"/>
              </w:rPr>
              <w:t xml:space="preserve">вышение уровня благоустроенности территории </w:t>
            </w:r>
            <w:r w:rsidRPr="00EE3ABE">
              <w:rPr>
                <w:bCs/>
                <w:sz w:val="20"/>
              </w:rPr>
              <w:lastRenderedPageBreak/>
              <w:t xml:space="preserve">Семикаракорского городского поселения; </w:t>
            </w:r>
          </w:p>
          <w:p w:rsidR="00552B55" w:rsidRPr="00EE3ABE" w:rsidRDefault="00552B55" w:rsidP="000A5E80">
            <w:pPr>
              <w:pStyle w:val="21f4"/>
              <w:rPr>
                <w:bCs/>
                <w:sz w:val="20"/>
              </w:rPr>
            </w:pPr>
            <w:r w:rsidRPr="00EE3ABE">
              <w:rPr>
                <w:bCs/>
                <w:sz w:val="20"/>
              </w:rPr>
              <w:t xml:space="preserve"> повышение уровня культуры жителей города;</w:t>
            </w:r>
          </w:p>
          <w:p w:rsidR="00552B55" w:rsidRPr="00EE3ABE" w:rsidRDefault="00552B55" w:rsidP="000A5E80">
            <w:pPr>
              <w:pStyle w:val="21f4"/>
              <w:rPr>
                <w:sz w:val="20"/>
              </w:rPr>
            </w:pPr>
            <w:r w:rsidRPr="00EE3ABE">
              <w:rPr>
                <w:sz w:val="20"/>
              </w:rPr>
              <w:t xml:space="preserve">-соблюдение санитарных норм и правил по содержанию  </w:t>
            </w:r>
            <w:r w:rsidRPr="00EE3ABE">
              <w:rPr>
                <w:sz w:val="20"/>
              </w:rPr>
              <w:br/>
              <w:t xml:space="preserve">территории;                   </w:t>
            </w:r>
            <w:r w:rsidRPr="00EE3ABE">
              <w:rPr>
                <w:sz w:val="20"/>
              </w:rPr>
              <w:br/>
              <w:t>увеличение количества мест массового отдыха;</w:t>
            </w:r>
          </w:p>
          <w:p w:rsidR="00552B55" w:rsidRPr="006A172D" w:rsidRDefault="00552B55" w:rsidP="006A172D">
            <w:pPr>
              <w:pStyle w:val="21f4"/>
              <w:rPr>
                <w:sz w:val="20"/>
              </w:rPr>
            </w:pPr>
            <w:r w:rsidRPr="00EE3ABE">
              <w:rPr>
                <w:sz w:val="20"/>
              </w:rPr>
              <w:t>содержание территорий в соответствии с санитарными, техническими нормами и правилами.</w:t>
            </w:r>
          </w:p>
        </w:tc>
        <w:tc>
          <w:tcPr>
            <w:tcW w:w="2104" w:type="dxa"/>
          </w:tcPr>
          <w:p w:rsidR="00552B55" w:rsidRPr="00EE3ABE" w:rsidRDefault="00552B55" w:rsidP="000A5E80">
            <w:pPr>
              <w:jc w:val="both"/>
              <w:rPr>
                <w:bCs/>
              </w:rPr>
            </w:pPr>
            <w:r w:rsidRPr="00EE3ABE">
              <w:rPr>
                <w:color w:val="333333"/>
              </w:rPr>
              <w:lastRenderedPageBreak/>
              <w:t xml:space="preserve">снижение </w:t>
            </w:r>
            <w:r w:rsidRPr="00EE3ABE">
              <w:rPr>
                <w:bCs/>
              </w:rPr>
              <w:t>уровня благоустроенности территории Семикаракорского городского поселения, культуры жителей города;</w:t>
            </w:r>
          </w:p>
          <w:p w:rsidR="00552B55" w:rsidRPr="00EE3ABE" w:rsidRDefault="00552B55" w:rsidP="000A5E80">
            <w:pPr>
              <w:jc w:val="both"/>
              <w:rPr>
                <w:color w:val="000000"/>
                <w:kern w:val="2"/>
              </w:rPr>
            </w:pPr>
            <w:r w:rsidRPr="00EE3ABE">
              <w:t xml:space="preserve">ухудшение условий эстетического  воспитания подрастающего поколения, сохранение    </w:t>
            </w:r>
            <w:r w:rsidRPr="00EE3ABE">
              <w:lastRenderedPageBreak/>
              <w:t>и укрепления их здоровья</w:t>
            </w:r>
          </w:p>
        </w:tc>
        <w:tc>
          <w:tcPr>
            <w:tcW w:w="1976" w:type="dxa"/>
          </w:tcPr>
          <w:p w:rsidR="00552B55" w:rsidRPr="00EE3ABE" w:rsidRDefault="00552B55" w:rsidP="000A5E80">
            <w:pPr>
              <w:jc w:val="center"/>
              <w:rPr>
                <w:kern w:val="2"/>
              </w:rPr>
            </w:pPr>
            <w:r w:rsidRPr="00EE3ABE">
              <w:rPr>
                <w:kern w:val="2"/>
              </w:rPr>
              <w:lastRenderedPageBreak/>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lastRenderedPageBreak/>
              <w:t>2.</w:t>
            </w:r>
          </w:p>
        </w:tc>
        <w:tc>
          <w:tcPr>
            <w:tcW w:w="3947" w:type="dxa"/>
            <w:shd w:val="clear" w:color="auto" w:fill="FFFFFF"/>
          </w:tcPr>
          <w:p w:rsidR="00552B55" w:rsidRPr="00EE3ABE" w:rsidRDefault="00552B55" w:rsidP="000A5E80">
            <w:pPr>
              <w:rPr>
                <w:color w:val="000000"/>
                <w:kern w:val="2"/>
              </w:rPr>
            </w:pPr>
            <w:r w:rsidRPr="00EE3ABE">
              <w:t>5.Привлечение граждан к решению вопросов, связанных с содержанием и благоустройством городских территорий,  воспитание у горожан и подрастающего поколения чувства бережного отношения к родному городу.</w:t>
            </w:r>
          </w:p>
        </w:tc>
        <w:tc>
          <w:tcPr>
            <w:tcW w:w="1836" w:type="dxa"/>
          </w:tcPr>
          <w:p w:rsidR="00552B55" w:rsidRPr="006A172D" w:rsidRDefault="00552B55" w:rsidP="006A172D">
            <w:pPr>
              <w:jc w:val="center"/>
            </w:pPr>
            <w:r w:rsidRPr="00EE3ABE">
              <w:t>Администра</w:t>
            </w:r>
            <w:r>
              <w:t xml:space="preserve">ция </w:t>
            </w:r>
            <w:r w:rsidRPr="00EE3ABE">
              <w:t>Семикаракорского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2104"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1976" w:type="dxa"/>
          </w:tcPr>
          <w:p w:rsidR="00552B55" w:rsidRPr="00EE3ABE" w:rsidRDefault="00552B55" w:rsidP="000A5E80">
            <w:pPr>
              <w:jc w:val="center"/>
              <w:rPr>
                <w:kern w:val="2"/>
              </w:rPr>
            </w:pPr>
            <w:r w:rsidRPr="00EE3ABE">
              <w:rPr>
                <w:kern w:val="2"/>
              </w:rPr>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3.</w:t>
            </w:r>
          </w:p>
        </w:tc>
        <w:tc>
          <w:tcPr>
            <w:tcW w:w="3947" w:type="dxa"/>
            <w:shd w:val="clear" w:color="auto" w:fill="FFFFFF"/>
          </w:tcPr>
          <w:p w:rsidR="00552B55" w:rsidRPr="00EE3ABE" w:rsidRDefault="00552B55" w:rsidP="000A5E80">
            <w:pPr>
              <w:jc w:val="both"/>
            </w:pPr>
            <w:r w:rsidRPr="00EE3ABE">
              <w:t>6.Улучшение санитарно-эпидемиологической обстановки в городе и прочие   мероприятия по благоустройству  территории городского поселения.</w:t>
            </w:r>
          </w:p>
        </w:tc>
        <w:tc>
          <w:tcPr>
            <w:tcW w:w="1836" w:type="dxa"/>
          </w:tcPr>
          <w:p w:rsidR="00552B55" w:rsidRPr="006A172D" w:rsidRDefault="00552B55" w:rsidP="006A172D">
            <w:pPr>
              <w:jc w:val="center"/>
            </w:pPr>
            <w:r>
              <w:t>Администра</w:t>
            </w:r>
            <w:r w:rsidRPr="00EE3ABE">
              <w:t>ция Семикаракор</w:t>
            </w:r>
            <w:r>
              <w:t>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2104"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1976" w:type="dxa"/>
          </w:tcPr>
          <w:p w:rsidR="00552B55" w:rsidRPr="00EE3ABE" w:rsidRDefault="00552B55" w:rsidP="000A5E80">
            <w:pPr>
              <w:jc w:val="center"/>
              <w:rPr>
                <w:kern w:val="2"/>
              </w:rPr>
            </w:pPr>
            <w:r w:rsidRPr="00EE3ABE">
              <w:rPr>
                <w:kern w:val="2"/>
              </w:rPr>
              <w:t>целевые показатели (индикаторы) подпрограммы</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4.</w:t>
            </w:r>
          </w:p>
        </w:tc>
        <w:tc>
          <w:tcPr>
            <w:tcW w:w="3947" w:type="dxa"/>
            <w:shd w:val="clear" w:color="auto" w:fill="FFFFFF"/>
          </w:tcPr>
          <w:p w:rsidR="00552B55" w:rsidRPr="00EE3ABE" w:rsidRDefault="00552B55" w:rsidP="000A5E80">
            <w:r w:rsidRPr="00EE3ABE">
              <w:t>7.Содержание объектов благоустройства.</w:t>
            </w:r>
          </w:p>
          <w:p w:rsidR="00552B55" w:rsidRPr="00EE3ABE" w:rsidRDefault="00552B55" w:rsidP="000A5E80">
            <w:pPr>
              <w:rPr>
                <w:color w:val="000000"/>
                <w:kern w:val="2"/>
              </w:rPr>
            </w:pPr>
          </w:p>
        </w:tc>
        <w:tc>
          <w:tcPr>
            <w:tcW w:w="1836" w:type="dxa"/>
          </w:tcPr>
          <w:p w:rsidR="00552B55" w:rsidRPr="00EE3ABE" w:rsidRDefault="00552B55" w:rsidP="000A5E80">
            <w:pPr>
              <w:jc w:val="center"/>
            </w:pPr>
            <w:proofErr w:type="spellStart"/>
            <w:r w:rsidRPr="00EE3ABE">
              <w:t>Администра</w:t>
            </w:r>
            <w:proofErr w:type="spellEnd"/>
            <w:r w:rsidRPr="00EE3ABE">
              <w:t>-</w:t>
            </w:r>
          </w:p>
          <w:p w:rsidR="00552B55" w:rsidRPr="006A172D" w:rsidRDefault="00552B55" w:rsidP="006A172D">
            <w:pPr>
              <w:jc w:val="center"/>
            </w:pPr>
            <w:proofErr w:type="spellStart"/>
            <w:r w:rsidRPr="00EE3ABE">
              <w:t>ция</w:t>
            </w:r>
            <w:proofErr w:type="spellEnd"/>
            <w:r w:rsidRPr="00EE3ABE">
              <w:t xml:space="preserve"> Семикаракор</w:t>
            </w:r>
            <w:r>
              <w:t>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2104"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1976" w:type="dxa"/>
          </w:tcPr>
          <w:p w:rsidR="00552B55" w:rsidRPr="00EE3ABE" w:rsidRDefault="00552B55" w:rsidP="000A5E80">
            <w:pPr>
              <w:jc w:val="center"/>
              <w:rPr>
                <w:kern w:val="2"/>
              </w:rPr>
            </w:pPr>
            <w:r w:rsidRPr="00EE3ABE">
              <w:rPr>
                <w:kern w:val="2"/>
              </w:rPr>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5.</w:t>
            </w:r>
          </w:p>
        </w:tc>
        <w:tc>
          <w:tcPr>
            <w:tcW w:w="3947" w:type="dxa"/>
            <w:shd w:val="clear" w:color="auto" w:fill="FFFFFF"/>
          </w:tcPr>
          <w:p w:rsidR="00552B55" w:rsidRPr="00EE3ABE" w:rsidRDefault="00552B55" w:rsidP="000A5E80">
            <w:pPr>
              <w:jc w:val="both"/>
            </w:pPr>
            <w:r w:rsidRPr="00EE3ABE">
              <w:t>8.Благоустройство дворовых и придомовых территорий.</w:t>
            </w:r>
          </w:p>
          <w:p w:rsidR="00552B55" w:rsidRPr="00EE3ABE" w:rsidRDefault="00552B55" w:rsidP="000A5E80">
            <w:pPr>
              <w:rPr>
                <w:color w:val="000000"/>
                <w:kern w:val="2"/>
              </w:rPr>
            </w:pPr>
          </w:p>
        </w:tc>
        <w:tc>
          <w:tcPr>
            <w:tcW w:w="1836" w:type="dxa"/>
          </w:tcPr>
          <w:p w:rsidR="00552B55" w:rsidRPr="00EE3ABE" w:rsidRDefault="00552B55" w:rsidP="000A5E80">
            <w:pPr>
              <w:jc w:val="center"/>
            </w:pPr>
            <w:proofErr w:type="spellStart"/>
            <w:r w:rsidRPr="00EE3ABE">
              <w:t>Администра</w:t>
            </w:r>
            <w:proofErr w:type="spellEnd"/>
            <w:r w:rsidRPr="00EE3ABE">
              <w:t>-</w:t>
            </w:r>
          </w:p>
          <w:p w:rsidR="00552B55" w:rsidRPr="006A172D" w:rsidRDefault="00552B55" w:rsidP="006A172D">
            <w:pPr>
              <w:jc w:val="center"/>
            </w:pPr>
            <w:proofErr w:type="spellStart"/>
            <w:r w:rsidRPr="00EE3ABE">
              <w:t>ция</w:t>
            </w:r>
            <w:proofErr w:type="spellEnd"/>
            <w:r w:rsidRPr="00EE3ABE">
              <w:t xml:space="preserve"> Семикаракор</w:t>
            </w:r>
            <w:r>
              <w:t>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2104"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1976" w:type="dxa"/>
          </w:tcPr>
          <w:p w:rsidR="00552B55" w:rsidRPr="00EE3ABE" w:rsidRDefault="00552B55" w:rsidP="000A5E80">
            <w:pPr>
              <w:jc w:val="center"/>
              <w:rPr>
                <w:kern w:val="2"/>
              </w:rPr>
            </w:pPr>
            <w:r w:rsidRPr="00EE3ABE">
              <w:rPr>
                <w:kern w:val="2"/>
              </w:rPr>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15110" w:type="dxa"/>
            <w:gridSpan w:val="8"/>
            <w:shd w:val="clear" w:color="auto" w:fill="FFFFFF"/>
          </w:tcPr>
          <w:p w:rsidR="00552B55" w:rsidRPr="00EE3ABE" w:rsidRDefault="00552B55" w:rsidP="000A5E80">
            <w:pPr>
              <w:jc w:val="center"/>
            </w:pPr>
            <w:r w:rsidRPr="00EE3ABE">
              <w:t>Подпрограмма «</w:t>
            </w:r>
            <w:proofErr w:type="spellStart"/>
            <w:r w:rsidRPr="00EE3ABE">
              <w:t>Энергоэффективность</w:t>
            </w:r>
            <w:proofErr w:type="spellEnd"/>
            <w:r w:rsidRPr="00EE3ABE">
              <w:t xml:space="preserve"> и развитие энергетики»</w:t>
            </w:r>
          </w:p>
        </w:tc>
      </w:tr>
      <w:tr w:rsidR="00D7326C" w:rsidRPr="00EE3ABE" w:rsidTr="000E75DC">
        <w:trPr>
          <w:jc w:val="center"/>
        </w:trPr>
        <w:tc>
          <w:tcPr>
            <w:tcW w:w="15110" w:type="dxa"/>
            <w:gridSpan w:val="8"/>
            <w:shd w:val="clear" w:color="auto" w:fill="FFFFFF"/>
          </w:tcPr>
          <w:p w:rsidR="00D7326C" w:rsidRPr="004806C3" w:rsidRDefault="00D7326C" w:rsidP="00D7326C">
            <w:pPr>
              <w:jc w:val="center"/>
            </w:pPr>
            <w:r>
              <w:t>4. Цели подпрограммы 4</w:t>
            </w:r>
          </w:p>
          <w:p w:rsidR="00D7326C" w:rsidRPr="00D7326C" w:rsidRDefault="00D7326C" w:rsidP="00D7326C">
            <w:pPr>
              <w:jc w:val="both"/>
            </w:pPr>
            <w:r w:rsidRPr="00D7326C">
              <w:t xml:space="preserve">- увеличить количество освещенных улиц на территории городского поселения; </w:t>
            </w:r>
          </w:p>
          <w:p w:rsidR="00D7326C" w:rsidRPr="00D7326C" w:rsidRDefault="00D7326C" w:rsidP="00D7326C">
            <w:pPr>
              <w:jc w:val="both"/>
            </w:pPr>
            <w:r w:rsidRPr="00D7326C">
              <w:lastRenderedPageBreak/>
              <w:t>- сократить затраты бюджета на энергоресурсы.</w:t>
            </w:r>
          </w:p>
          <w:p w:rsidR="00D7326C" w:rsidRPr="00552B55" w:rsidRDefault="00D7326C" w:rsidP="00D7326C">
            <w:pPr>
              <w:jc w:val="center"/>
            </w:pPr>
            <w:r>
              <w:t>4</w:t>
            </w:r>
            <w:r w:rsidRPr="00552B55">
              <w:t>.1.</w:t>
            </w:r>
            <w:r>
              <w:t xml:space="preserve"> Задачи</w:t>
            </w:r>
            <w:r w:rsidRPr="00552B55">
              <w:t xml:space="preserve"> подпрограммы </w:t>
            </w:r>
            <w:r>
              <w:t>4</w:t>
            </w:r>
          </w:p>
          <w:p w:rsidR="00D7326C" w:rsidRPr="00D7326C" w:rsidRDefault="00D7326C" w:rsidP="00D7326C">
            <w:pPr>
              <w:jc w:val="both"/>
            </w:pPr>
            <w:r w:rsidRPr="00D7326C">
              <w:t>- модернизация объектов коммунальной инфраструктуры;</w:t>
            </w:r>
          </w:p>
          <w:p w:rsidR="00D7326C" w:rsidRPr="00D7326C" w:rsidRDefault="00D7326C" w:rsidP="00D7326C">
            <w:pPr>
              <w:jc w:val="both"/>
            </w:pPr>
            <w:r w:rsidRPr="00D7326C">
              <w:t>- повышение эффективности управления объектами коммунальной инфраструктуры;</w:t>
            </w:r>
          </w:p>
          <w:p w:rsidR="00D7326C" w:rsidRPr="00D7326C" w:rsidRDefault="00D7326C" w:rsidP="00D7326C">
            <w:pPr>
              <w:jc w:val="both"/>
            </w:pPr>
            <w:r w:rsidRPr="00D7326C">
              <w:t xml:space="preserve">- поэтапный переход на отпуск ресурсов Семикаракорскому городскому поселению в соответствии с показаниями приборов учета потребления таких ресурсов; </w:t>
            </w:r>
          </w:p>
          <w:p w:rsidR="00D7326C" w:rsidRPr="00D7326C" w:rsidRDefault="00D7326C" w:rsidP="00D7326C">
            <w:pPr>
              <w:jc w:val="both"/>
            </w:pPr>
            <w:r w:rsidRPr="00D7326C">
              <w:t>- минимизация расходов по оплате энергоресурсов с помощью проведения энергосберегающих мероприятий в муниципальных предприятиях Семикаракорского городского поселения;</w:t>
            </w:r>
          </w:p>
          <w:p w:rsidR="00D7326C" w:rsidRPr="00D7326C" w:rsidRDefault="00D7326C" w:rsidP="00D7326C">
            <w:pPr>
              <w:jc w:val="both"/>
            </w:pPr>
            <w:r w:rsidRPr="00D7326C">
              <w:t>- улучшение экологической ситуации, создание устойчивых и эффективных механизмов привлечения внебюджетных источников для модернизации объектов коммунальной инфраструктуры;</w:t>
            </w:r>
          </w:p>
          <w:p w:rsidR="00D7326C" w:rsidRPr="00D7326C" w:rsidRDefault="00D7326C" w:rsidP="00D7326C">
            <w:pPr>
              <w:jc w:val="both"/>
            </w:pPr>
            <w:r w:rsidRPr="00D7326C">
              <w:t>- совершенствование нормативных и правовых условий для поддержки  энергосбережения и повышения энергетической эффективности;</w:t>
            </w:r>
          </w:p>
          <w:p w:rsidR="00D7326C" w:rsidRPr="00D7326C" w:rsidRDefault="00D7326C" w:rsidP="00D7326C">
            <w:pPr>
              <w:jc w:val="both"/>
            </w:pPr>
            <w:r w:rsidRPr="00D7326C">
              <w:t xml:space="preserve">- </w:t>
            </w:r>
            <w:proofErr w:type="spellStart"/>
            <w:r w:rsidRPr="00D7326C">
              <w:t>лимитирование</w:t>
            </w:r>
            <w:proofErr w:type="spellEnd"/>
            <w:r w:rsidRPr="00D7326C">
              <w:t xml:space="preserve"> и нормирование энергопотребления в муниципальных предприятиях;</w:t>
            </w:r>
          </w:p>
          <w:p w:rsidR="00D7326C" w:rsidRPr="00D7326C" w:rsidRDefault="00D7326C" w:rsidP="00D7326C">
            <w:pPr>
              <w:jc w:val="both"/>
            </w:pPr>
            <w:r w:rsidRPr="00D7326C">
              <w:t>- широкая пропаганда энергосбережения;</w:t>
            </w:r>
          </w:p>
          <w:p w:rsidR="00D7326C" w:rsidRPr="00D7326C" w:rsidRDefault="00D7326C" w:rsidP="00D7326C">
            <w:pPr>
              <w:jc w:val="both"/>
            </w:pPr>
            <w:r w:rsidRPr="00D7326C">
              <w:t>- повышение эффективности использования энергетических ресурсов Семикаракорского городского поселения;</w:t>
            </w:r>
          </w:p>
          <w:p w:rsidR="00D7326C" w:rsidRPr="00D7326C" w:rsidRDefault="00D7326C" w:rsidP="00D7326C">
            <w:pPr>
              <w:jc w:val="both"/>
            </w:pPr>
            <w:r w:rsidRPr="00D7326C">
              <w:t>- сокращение удельных расходов энергоресурсов (электроснабжение) без ущемления интересов населения и предприятий;</w:t>
            </w:r>
          </w:p>
          <w:p w:rsidR="00D7326C" w:rsidRPr="00EE3ABE" w:rsidRDefault="00D7326C" w:rsidP="00D7326C">
            <w:pPr>
              <w:jc w:val="center"/>
            </w:pPr>
            <w:r w:rsidRPr="00D7326C">
              <w:t>- снижение финансовой нагрузки на бюджет за счет сокращения платежей за электрическую энергию</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lastRenderedPageBreak/>
              <w:t>1.</w:t>
            </w:r>
          </w:p>
        </w:tc>
        <w:tc>
          <w:tcPr>
            <w:tcW w:w="3947" w:type="dxa"/>
            <w:shd w:val="clear" w:color="auto" w:fill="FFFFFF"/>
          </w:tcPr>
          <w:p w:rsidR="00552B55" w:rsidRPr="00EE3ABE" w:rsidRDefault="00552B55" w:rsidP="000A5E80">
            <w:pPr>
              <w:jc w:val="both"/>
            </w:pPr>
            <w:r w:rsidRPr="00EE3ABE">
              <w:t xml:space="preserve">9. Освещение улично-дорожной сети </w:t>
            </w:r>
          </w:p>
          <w:p w:rsidR="00552B55" w:rsidRPr="00EE3ABE" w:rsidRDefault="00552B55" w:rsidP="000A5E80">
            <w:pPr>
              <w:rPr>
                <w:color w:val="000000"/>
                <w:kern w:val="2"/>
              </w:rPr>
            </w:pPr>
          </w:p>
        </w:tc>
        <w:tc>
          <w:tcPr>
            <w:tcW w:w="1836" w:type="dxa"/>
          </w:tcPr>
          <w:p w:rsidR="00552B55" w:rsidRPr="006A172D" w:rsidRDefault="00552B55" w:rsidP="006A172D">
            <w:pPr>
              <w:jc w:val="center"/>
            </w:pPr>
            <w:r>
              <w:t>Администра</w:t>
            </w:r>
            <w:r w:rsidRPr="00EE3ABE">
              <w:t>ция Семикаракорского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both"/>
              <w:rPr>
                <w:color w:val="000000"/>
                <w:kern w:val="2"/>
              </w:rPr>
            </w:pPr>
            <w:r w:rsidRPr="00EE3ABE">
              <w:t>создание условий для благоприятного проживания граждан на территории городского поселения</w:t>
            </w:r>
          </w:p>
        </w:tc>
        <w:tc>
          <w:tcPr>
            <w:tcW w:w="2104" w:type="dxa"/>
          </w:tcPr>
          <w:p w:rsidR="00552B55" w:rsidRPr="00EE3ABE" w:rsidRDefault="00552B55" w:rsidP="000A5E80">
            <w:pPr>
              <w:jc w:val="both"/>
              <w:rPr>
                <w:color w:val="000000"/>
                <w:kern w:val="2"/>
              </w:rPr>
            </w:pPr>
            <w:r w:rsidRPr="00EE3ABE">
              <w:rPr>
                <w:color w:val="333333"/>
              </w:rPr>
              <w:t xml:space="preserve">снижение </w:t>
            </w:r>
            <w:r w:rsidRPr="00EE3ABE">
              <w:rPr>
                <w:bCs/>
              </w:rPr>
              <w:t>уровня благоустроенности территории Семикаракорского городского поселения, культуры жителей города</w:t>
            </w:r>
          </w:p>
        </w:tc>
        <w:tc>
          <w:tcPr>
            <w:tcW w:w="1976" w:type="dxa"/>
          </w:tcPr>
          <w:p w:rsidR="00552B55" w:rsidRPr="00EE3ABE" w:rsidRDefault="00552B55" w:rsidP="000A5E80">
            <w:pPr>
              <w:jc w:val="center"/>
              <w:rPr>
                <w:color w:val="000000"/>
                <w:kern w:val="2"/>
              </w:rPr>
            </w:pPr>
            <w:r w:rsidRPr="00EE3ABE">
              <w:rPr>
                <w:kern w:val="2"/>
              </w:rPr>
              <w:t>целевые показатели (индикаторы) подпрограммы 4.1</w:t>
            </w:r>
          </w:p>
        </w:tc>
      </w:tr>
      <w:tr w:rsidR="00552B55" w:rsidRPr="00EE3ABE" w:rsidTr="000E75DC">
        <w:trPr>
          <w:jc w:val="center"/>
        </w:trPr>
        <w:tc>
          <w:tcPr>
            <w:tcW w:w="15110" w:type="dxa"/>
            <w:gridSpan w:val="8"/>
            <w:shd w:val="clear" w:color="auto" w:fill="FFFFFF"/>
          </w:tcPr>
          <w:p w:rsidR="00552B55" w:rsidRPr="00EE3ABE" w:rsidRDefault="00552B55" w:rsidP="000A5E80">
            <w:pPr>
              <w:jc w:val="center"/>
              <w:rPr>
                <w:color w:val="000000"/>
                <w:kern w:val="2"/>
              </w:rPr>
            </w:pPr>
            <w:r w:rsidRPr="00EE3ABE">
              <w:t>Подпрограмма «Комплексное развитие систем коммунальной инфраструктуры Семикаракорского городского поселения»</w:t>
            </w:r>
          </w:p>
        </w:tc>
      </w:tr>
      <w:tr w:rsidR="00D7326C" w:rsidRPr="00EE3ABE" w:rsidTr="000E75DC">
        <w:trPr>
          <w:jc w:val="center"/>
        </w:trPr>
        <w:tc>
          <w:tcPr>
            <w:tcW w:w="15110" w:type="dxa"/>
            <w:gridSpan w:val="8"/>
            <w:shd w:val="clear" w:color="auto" w:fill="FFFFFF"/>
          </w:tcPr>
          <w:p w:rsidR="00D7326C" w:rsidRPr="004806C3" w:rsidRDefault="00D7326C" w:rsidP="00D7326C">
            <w:pPr>
              <w:jc w:val="center"/>
            </w:pPr>
            <w:r>
              <w:t>5. Цели подпрограммы 5</w:t>
            </w:r>
          </w:p>
          <w:p w:rsidR="00D7326C" w:rsidRPr="00D7326C" w:rsidRDefault="00D7326C" w:rsidP="00D7326C">
            <w:pPr>
              <w:jc w:val="both"/>
              <w:rPr>
                <w:color w:val="000000"/>
              </w:rPr>
            </w:pPr>
            <w:r w:rsidRPr="00D7326C">
              <w:rPr>
                <w:color w:val="000000"/>
              </w:rPr>
              <w:t>- обеспечить комплексное развитие коммунальной инфраструктуры с учетом повышения качества коммунальных услуг, предоставляемых населению, и улучшения экологической безопасности города.</w:t>
            </w:r>
          </w:p>
          <w:p w:rsidR="00D7326C" w:rsidRPr="00552B55" w:rsidRDefault="00D7326C" w:rsidP="00D7326C">
            <w:pPr>
              <w:jc w:val="center"/>
            </w:pPr>
            <w:r>
              <w:t>5</w:t>
            </w:r>
            <w:r w:rsidRPr="00552B55">
              <w:t>.1.</w:t>
            </w:r>
            <w:r>
              <w:t xml:space="preserve"> Задачи</w:t>
            </w:r>
            <w:r w:rsidRPr="00552B55">
              <w:t xml:space="preserve"> подпрограммы </w:t>
            </w:r>
            <w:r>
              <w:t>5</w:t>
            </w:r>
          </w:p>
          <w:p w:rsidR="00D7326C" w:rsidRPr="00D7326C" w:rsidRDefault="00D7326C" w:rsidP="00D7326C">
            <w:pPr>
              <w:spacing w:before="75" w:after="75"/>
              <w:ind w:left="34"/>
              <w:jc w:val="both"/>
              <w:rPr>
                <w:color w:val="000000"/>
              </w:rPr>
            </w:pPr>
            <w:r w:rsidRPr="00D7326C">
              <w:rPr>
                <w:color w:val="000000"/>
              </w:rPr>
              <w:t>- модернизация объектов коммунальной инфраструктуры;</w:t>
            </w:r>
          </w:p>
          <w:p w:rsidR="00D7326C" w:rsidRPr="00D7326C" w:rsidRDefault="00D7326C" w:rsidP="00D7326C">
            <w:pPr>
              <w:spacing w:before="75" w:after="75"/>
              <w:ind w:left="34"/>
              <w:jc w:val="both"/>
              <w:rPr>
                <w:color w:val="000000"/>
              </w:rPr>
            </w:pPr>
            <w:r w:rsidRPr="00D7326C">
              <w:rPr>
                <w:color w:val="000000"/>
              </w:rPr>
              <w:t xml:space="preserve">- повышение эффективности управления объектами коммунальной инфраструктуры; </w:t>
            </w:r>
          </w:p>
          <w:p w:rsidR="00D7326C" w:rsidRPr="00D7326C" w:rsidRDefault="00D7326C" w:rsidP="00D7326C">
            <w:pPr>
              <w:spacing w:before="75" w:after="75"/>
              <w:jc w:val="both"/>
              <w:rPr>
                <w:color w:val="000000"/>
              </w:rPr>
            </w:pPr>
            <w:r w:rsidRPr="00D7326C">
              <w:rPr>
                <w:color w:val="000000"/>
              </w:rPr>
              <w:t xml:space="preserve">- снижение уровня износа объектов коммунальной инфраструктуры; </w:t>
            </w:r>
          </w:p>
          <w:p w:rsidR="00D7326C" w:rsidRPr="00D7326C" w:rsidRDefault="00D7326C" w:rsidP="00D7326C">
            <w:pPr>
              <w:spacing w:before="75" w:after="75"/>
              <w:jc w:val="both"/>
              <w:rPr>
                <w:color w:val="000000"/>
              </w:rPr>
            </w:pPr>
            <w:r w:rsidRPr="00D7326C">
              <w:rPr>
                <w:color w:val="000000"/>
              </w:rPr>
              <w:t xml:space="preserve">- повышение качества предоставления коммунальных услуг; </w:t>
            </w:r>
          </w:p>
          <w:p w:rsidR="00D7326C" w:rsidRPr="00D7326C" w:rsidRDefault="00D7326C" w:rsidP="00D7326C">
            <w:pPr>
              <w:jc w:val="both"/>
              <w:rPr>
                <w:color w:val="000000"/>
              </w:rPr>
            </w:pPr>
            <w:r w:rsidRPr="00D7326C">
              <w:rPr>
                <w:color w:val="000000"/>
              </w:rPr>
              <w:t>- улучшение экологической ситуации в поселении.</w:t>
            </w:r>
          </w:p>
          <w:p w:rsidR="00D7326C" w:rsidRPr="00EE3ABE" w:rsidRDefault="00D7326C" w:rsidP="00D7326C">
            <w:pPr>
              <w:jc w:val="center"/>
            </w:pP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1.</w:t>
            </w:r>
          </w:p>
        </w:tc>
        <w:tc>
          <w:tcPr>
            <w:tcW w:w="3947" w:type="dxa"/>
            <w:shd w:val="clear" w:color="auto" w:fill="FFFFFF"/>
          </w:tcPr>
          <w:p w:rsidR="00552B55" w:rsidRPr="00EE3ABE" w:rsidRDefault="00552B55" w:rsidP="000A5E80">
            <w:pPr>
              <w:rPr>
                <w:color w:val="000000"/>
                <w:kern w:val="2"/>
              </w:rPr>
            </w:pPr>
            <w:r>
              <w:rPr>
                <w:bCs/>
                <w:iCs/>
              </w:rPr>
              <w:t>10</w:t>
            </w:r>
            <w:r w:rsidRPr="00EE3ABE">
              <w:rPr>
                <w:bCs/>
                <w:iCs/>
              </w:rPr>
              <w:t>.Улучшение качества жилищно-коммунального обслуживания населения.</w:t>
            </w:r>
          </w:p>
        </w:tc>
        <w:tc>
          <w:tcPr>
            <w:tcW w:w="1836" w:type="dxa"/>
          </w:tcPr>
          <w:p w:rsidR="00552B55" w:rsidRPr="00EE3ABE" w:rsidRDefault="00552B55" w:rsidP="006A172D">
            <w:pPr>
              <w:jc w:val="center"/>
            </w:pPr>
            <w:r>
              <w:t>Администра</w:t>
            </w:r>
            <w:r w:rsidRPr="00EE3ABE">
              <w:t>ция Семикаракорского городского поселения,</w:t>
            </w:r>
          </w:p>
          <w:p w:rsidR="00552B55" w:rsidRPr="00EE3ABE" w:rsidRDefault="00552B55" w:rsidP="000A5E80">
            <w:pPr>
              <w:jc w:val="center"/>
              <w:rPr>
                <w:color w:val="000000"/>
                <w:kern w:val="2"/>
              </w:rPr>
            </w:pPr>
            <w:r w:rsidRPr="00EE3ABE">
              <w:t>МП ЖКХ</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both"/>
              <w:rPr>
                <w:color w:val="000000"/>
                <w:kern w:val="2"/>
              </w:rPr>
            </w:pPr>
            <w:r w:rsidRPr="00EE3ABE">
              <w:rPr>
                <w:color w:val="000000"/>
                <w:kern w:val="2"/>
              </w:rPr>
              <w:t xml:space="preserve">повышение удовлетворенности населения Семикаракорского городского поселения уровнем </w:t>
            </w:r>
            <w:r w:rsidRPr="00EE3ABE">
              <w:rPr>
                <w:color w:val="000000"/>
                <w:kern w:val="2"/>
              </w:rPr>
              <w:lastRenderedPageBreak/>
              <w:t>коммунального обслуживания; снижение уровня потерь при производстве, транспортировке и распределении коммунальных ресурсов.</w:t>
            </w:r>
          </w:p>
        </w:tc>
        <w:tc>
          <w:tcPr>
            <w:tcW w:w="2104" w:type="dxa"/>
          </w:tcPr>
          <w:p w:rsidR="00552B55" w:rsidRPr="00EE3ABE" w:rsidRDefault="00552B55" w:rsidP="000A5E80">
            <w:pPr>
              <w:jc w:val="both"/>
              <w:rPr>
                <w:color w:val="000000"/>
                <w:kern w:val="2"/>
              </w:rPr>
            </w:pPr>
            <w:r w:rsidRPr="00EE3ABE">
              <w:rPr>
                <w:color w:val="000000"/>
                <w:kern w:val="2"/>
              </w:rPr>
              <w:lastRenderedPageBreak/>
              <w:t xml:space="preserve">повышение уровня потерь при производстве, транспортировке и распределении коммунальных </w:t>
            </w:r>
            <w:r w:rsidRPr="00EE3ABE">
              <w:rPr>
                <w:color w:val="000000"/>
                <w:kern w:val="2"/>
              </w:rPr>
              <w:lastRenderedPageBreak/>
              <w:t xml:space="preserve">ресурсов; аварии и перебои в снабжении коммунальными ресурсами населения городского поселения </w:t>
            </w:r>
          </w:p>
        </w:tc>
        <w:tc>
          <w:tcPr>
            <w:tcW w:w="1976" w:type="dxa"/>
          </w:tcPr>
          <w:p w:rsidR="00552B55" w:rsidRPr="00EE3ABE" w:rsidRDefault="00552B55" w:rsidP="000A5E80">
            <w:pPr>
              <w:jc w:val="center"/>
              <w:rPr>
                <w:kern w:val="2"/>
              </w:rPr>
            </w:pPr>
            <w:r w:rsidRPr="00EE3ABE">
              <w:rPr>
                <w:kern w:val="2"/>
              </w:rPr>
              <w:lastRenderedPageBreak/>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6.1.1-6.3.2</w:t>
            </w:r>
          </w:p>
        </w:tc>
      </w:tr>
    </w:tbl>
    <w:p w:rsidR="000E75DC" w:rsidRPr="00F75311" w:rsidRDefault="000E75DC" w:rsidP="000E75DC">
      <w:pPr>
        <w:spacing w:line="228" w:lineRule="auto"/>
        <w:jc w:val="both"/>
        <w:rPr>
          <w:kern w:val="2"/>
          <w:sz w:val="16"/>
          <w:szCs w:val="16"/>
        </w:rPr>
      </w:pPr>
    </w:p>
    <w:p w:rsidR="00182E42" w:rsidRDefault="00182E42" w:rsidP="00554A8D">
      <w:pPr>
        <w:widowControl w:val="0"/>
        <w:tabs>
          <w:tab w:val="left" w:pos="12780"/>
        </w:tabs>
        <w:autoSpaceDE w:val="0"/>
        <w:autoSpaceDN w:val="0"/>
        <w:adjustRightInd w:val="0"/>
        <w:ind w:left="10915" w:right="-30"/>
        <w:jc w:val="right"/>
        <w:outlineLvl w:val="2"/>
        <w:rPr>
          <w:color w:val="000000"/>
          <w:sz w:val="28"/>
          <w:szCs w:val="28"/>
          <w:lang w:val="en-US"/>
        </w:rPr>
      </w:pPr>
    </w:p>
    <w:p w:rsidR="00182E42" w:rsidRDefault="00182E42" w:rsidP="00554A8D">
      <w:pPr>
        <w:widowControl w:val="0"/>
        <w:tabs>
          <w:tab w:val="left" w:pos="12780"/>
        </w:tabs>
        <w:autoSpaceDE w:val="0"/>
        <w:autoSpaceDN w:val="0"/>
        <w:adjustRightInd w:val="0"/>
        <w:ind w:left="10915" w:right="-30"/>
        <w:jc w:val="right"/>
        <w:outlineLvl w:val="2"/>
        <w:rPr>
          <w:color w:val="000000"/>
          <w:sz w:val="28"/>
          <w:szCs w:val="28"/>
          <w:lang w:val="en-US"/>
        </w:rPr>
      </w:pPr>
    </w:p>
    <w:p w:rsidR="00182E42" w:rsidRDefault="00182E42" w:rsidP="00554A8D">
      <w:pPr>
        <w:widowControl w:val="0"/>
        <w:tabs>
          <w:tab w:val="left" w:pos="12780"/>
        </w:tabs>
        <w:autoSpaceDE w:val="0"/>
        <w:autoSpaceDN w:val="0"/>
        <w:adjustRightInd w:val="0"/>
        <w:ind w:left="10915" w:right="-30"/>
        <w:jc w:val="right"/>
        <w:outlineLvl w:val="2"/>
        <w:rPr>
          <w:color w:val="000000"/>
          <w:sz w:val="28"/>
          <w:szCs w:val="28"/>
          <w:lang w:val="en-US"/>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955248" w:rsidRDefault="00955248" w:rsidP="00554A8D">
      <w:pPr>
        <w:widowControl w:val="0"/>
        <w:tabs>
          <w:tab w:val="left" w:pos="12780"/>
        </w:tabs>
        <w:autoSpaceDE w:val="0"/>
        <w:autoSpaceDN w:val="0"/>
        <w:adjustRightInd w:val="0"/>
        <w:ind w:left="10915" w:right="-30"/>
        <w:jc w:val="right"/>
        <w:outlineLvl w:val="2"/>
        <w:rPr>
          <w:color w:val="000000"/>
          <w:sz w:val="28"/>
          <w:szCs w:val="28"/>
        </w:rPr>
      </w:pPr>
      <w:r>
        <w:rPr>
          <w:color w:val="000000"/>
          <w:sz w:val="28"/>
          <w:szCs w:val="28"/>
        </w:rPr>
        <w:lastRenderedPageBreak/>
        <w:t>Приложение 3</w:t>
      </w:r>
    </w:p>
    <w:p w:rsidR="00955248" w:rsidRDefault="00955248" w:rsidP="00554A8D">
      <w:pPr>
        <w:widowControl w:val="0"/>
        <w:tabs>
          <w:tab w:val="left" w:pos="12780"/>
        </w:tabs>
        <w:autoSpaceDE w:val="0"/>
        <w:autoSpaceDN w:val="0"/>
        <w:adjustRightInd w:val="0"/>
        <w:ind w:left="10915" w:right="-30"/>
        <w:jc w:val="right"/>
        <w:outlineLvl w:val="2"/>
        <w:rPr>
          <w:color w:val="000000"/>
          <w:sz w:val="28"/>
          <w:szCs w:val="28"/>
        </w:rPr>
      </w:pPr>
      <w:r>
        <w:rPr>
          <w:color w:val="000000"/>
          <w:sz w:val="28"/>
          <w:szCs w:val="28"/>
        </w:rPr>
        <w:t>к муниципальной программе</w:t>
      </w:r>
    </w:p>
    <w:p w:rsidR="008E553C" w:rsidRDefault="008E553C" w:rsidP="008E553C">
      <w:pPr>
        <w:ind w:left="9498"/>
        <w:jc w:val="right"/>
        <w:rPr>
          <w:kern w:val="2"/>
          <w:sz w:val="28"/>
          <w:szCs w:val="28"/>
        </w:rPr>
      </w:pPr>
      <w:r>
        <w:rPr>
          <w:kern w:val="2"/>
          <w:sz w:val="28"/>
          <w:szCs w:val="28"/>
        </w:rPr>
        <w:t xml:space="preserve">Семикаракорского городского поселения </w:t>
      </w:r>
      <w:r w:rsidRPr="00F75311">
        <w:rPr>
          <w:kern w:val="2"/>
          <w:sz w:val="28"/>
          <w:szCs w:val="28"/>
        </w:rPr>
        <w:t>«</w:t>
      </w:r>
      <w:r>
        <w:rPr>
          <w:kern w:val="2"/>
          <w:sz w:val="28"/>
          <w:szCs w:val="28"/>
        </w:rPr>
        <w:t xml:space="preserve">Комплексное развитие </w:t>
      </w:r>
    </w:p>
    <w:p w:rsidR="00955248" w:rsidRDefault="008E553C" w:rsidP="008E553C">
      <w:pPr>
        <w:widowControl w:val="0"/>
        <w:tabs>
          <w:tab w:val="left" w:pos="12780"/>
        </w:tabs>
        <w:autoSpaceDE w:val="0"/>
        <w:autoSpaceDN w:val="0"/>
        <w:adjustRightInd w:val="0"/>
        <w:ind w:left="9072" w:right="-30"/>
        <w:jc w:val="right"/>
        <w:outlineLvl w:val="2"/>
        <w:rPr>
          <w:color w:val="000000"/>
          <w:sz w:val="28"/>
          <w:szCs w:val="28"/>
        </w:rPr>
      </w:pPr>
      <w:r>
        <w:rPr>
          <w:kern w:val="2"/>
          <w:sz w:val="28"/>
          <w:szCs w:val="28"/>
        </w:rPr>
        <w:t>Семикаракорского городского поселения</w:t>
      </w:r>
      <w:r w:rsidRPr="00F75311">
        <w:rPr>
          <w:kern w:val="2"/>
          <w:sz w:val="28"/>
          <w:szCs w:val="28"/>
        </w:rPr>
        <w:t>»</w:t>
      </w:r>
    </w:p>
    <w:p w:rsidR="008E553C" w:rsidRDefault="008E553C" w:rsidP="00955248">
      <w:pPr>
        <w:widowControl w:val="0"/>
        <w:tabs>
          <w:tab w:val="left" w:pos="12780"/>
        </w:tabs>
        <w:autoSpaceDE w:val="0"/>
        <w:autoSpaceDN w:val="0"/>
        <w:adjustRightInd w:val="0"/>
        <w:jc w:val="center"/>
        <w:outlineLvl w:val="2"/>
        <w:rPr>
          <w:color w:val="000000"/>
          <w:sz w:val="28"/>
          <w:szCs w:val="28"/>
        </w:rPr>
      </w:pPr>
    </w:p>
    <w:p w:rsidR="008E553C" w:rsidRDefault="008E553C" w:rsidP="00955248">
      <w:pPr>
        <w:widowControl w:val="0"/>
        <w:tabs>
          <w:tab w:val="left" w:pos="12780"/>
        </w:tabs>
        <w:autoSpaceDE w:val="0"/>
        <w:autoSpaceDN w:val="0"/>
        <w:adjustRightInd w:val="0"/>
        <w:jc w:val="center"/>
        <w:outlineLvl w:val="2"/>
        <w:rPr>
          <w:color w:val="000000"/>
          <w:sz w:val="28"/>
          <w:szCs w:val="28"/>
        </w:rPr>
      </w:pPr>
    </w:p>
    <w:p w:rsidR="00955248" w:rsidRDefault="00955248" w:rsidP="00955248">
      <w:pPr>
        <w:widowControl w:val="0"/>
        <w:tabs>
          <w:tab w:val="left" w:pos="12780"/>
        </w:tabs>
        <w:autoSpaceDE w:val="0"/>
        <w:autoSpaceDN w:val="0"/>
        <w:adjustRightInd w:val="0"/>
        <w:jc w:val="center"/>
        <w:outlineLvl w:val="2"/>
        <w:rPr>
          <w:color w:val="000000"/>
          <w:sz w:val="28"/>
          <w:szCs w:val="28"/>
        </w:rPr>
      </w:pPr>
      <w:r w:rsidRPr="00164EDC">
        <w:rPr>
          <w:color w:val="000000"/>
          <w:sz w:val="28"/>
          <w:szCs w:val="28"/>
        </w:rPr>
        <w:t>Расходы бюджета</w:t>
      </w:r>
      <w:r>
        <w:rPr>
          <w:color w:val="000000"/>
          <w:sz w:val="28"/>
          <w:szCs w:val="28"/>
        </w:rPr>
        <w:t xml:space="preserve"> Семикаракорского городского поселения Семикаракорского района</w:t>
      </w:r>
      <w:r w:rsidRPr="00164EDC">
        <w:rPr>
          <w:color w:val="000000"/>
          <w:sz w:val="28"/>
          <w:szCs w:val="28"/>
        </w:rPr>
        <w:t xml:space="preserve"> </w:t>
      </w:r>
    </w:p>
    <w:p w:rsidR="00A337CC" w:rsidRDefault="00955248" w:rsidP="00955248">
      <w:pPr>
        <w:widowControl w:val="0"/>
        <w:tabs>
          <w:tab w:val="left" w:pos="12780"/>
        </w:tabs>
        <w:autoSpaceDE w:val="0"/>
        <w:autoSpaceDN w:val="0"/>
        <w:adjustRightInd w:val="0"/>
        <w:jc w:val="center"/>
        <w:outlineLvl w:val="2"/>
        <w:rPr>
          <w:color w:val="000000"/>
          <w:sz w:val="28"/>
          <w:szCs w:val="28"/>
        </w:rPr>
      </w:pPr>
      <w:r w:rsidRPr="00164EDC">
        <w:rPr>
          <w:color w:val="000000"/>
          <w:sz w:val="28"/>
          <w:szCs w:val="28"/>
        </w:rPr>
        <w:t xml:space="preserve">на реализацию </w:t>
      </w:r>
      <w:r>
        <w:rPr>
          <w:color w:val="000000"/>
          <w:sz w:val="28"/>
          <w:szCs w:val="28"/>
        </w:rPr>
        <w:t>муниципальн</w:t>
      </w:r>
      <w:r w:rsidRPr="00164EDC">
        <w:rPr>
          <w:color w:val="000000"/>
          <w:sz w:val="28"/>
          <w:szCs w:val="28"/>
        </w:rPr>
        <w:t>ой программы</w:t>
      </w:r>
      <w:r w:rsidR="00236402">
        <w:rPr>
          <w:color w:val="000000"/>
          <w:sz w:val="28"/>
          <w:szCs w:val="28"/>
        </w:rPr>
        <w:t xml:space="preserve"> «</w:t>
      </w:r>
      <w:proofErr w:type="spellStart"/>
      <w:r w:rsidR="00236402">
        <w:rPr>
          <w:color w:val="000000"/>
          <w:sz w:val="28"/>
          <w:szCs w:val="28"/>
        </w:rPr>
        <w:t>Комплесное</w:t>
      </w:r>
      <w:proofErr w:type="spellEnd"/>
      <w:r w:rsidR="00236402">
        <w:rPr>
          <w:color w:val="000000"/>
          <w:sz w:val="28"/>
          <w:szCs w:val="28"/>
        </w:rPr>
        <w:t xml:space="preserve"> развитие Семикаракорского городского поселения»</w:t>
      </w:r>
    </w:p>
    <w:tbl>
      <w:tblPr>
        <w:tblpPr w:leftFromText="180" w:rightFromText="180" w:vertAnchor="text" w:horzAnchor="margin" w:tblpX="-624" w:tblpY="204"/>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03"/>
        <w:gridCol w:w="56"/>
        <w:gridCol w:w="1033"/>
        <w:gridCol w:w="402"/>
        <w:gridCol w:w="372"/>
        <w:gridCol w:w="77"/>
        <w:gridCol w:w="424"/>
        <w:gridCol w:w="425"/>
        <w:gridCol w:w="1129"/>
        <w:gridCol w:w="847"/>
        <w:gridCol w:w="848"/>
        <w:gridCol w:w="864"/>
        <w:gridCol w:w="848"/>
        <w:gridCol w:w="847"/>
        <w:gridCol w:w="848"/>
        <w:gridCol w:w="847"/>
        <w:gridCol w:w="848"/>
        <w:gridCol w:w="847"/>
        <w:gridCol w:w="848"/>
        <w:gridCol w:w="847"/>
        <w:gridCol w:w="706"/>
      </w:tblGrid>
      <w:tr w:rsidR="00554A8D" w:rsidRPr="00EE3ABE" w:rsidTr="000607F4">
        <w:tc>
          <w:tcPr>
            <w:tcW w:w="1759" w:type="dxa"/>
            <w:gridSpan w:val="2"/>
            <w:vMerge w:val="restart"/>
            <w:shd w:val="clear" w:color="auto" w:fill="FFFFFF"/>
            <w:vAlign w:val="center"/>
          </w:tcPr>
          <w:p w:rsidR="00554A8D" w:rsidRPr="00EE3ABE" w:rsidRDefault="00554A8D" w:rsidP="00182E42">
            <w:pPr>
              <w:spacing w:line="228" w:lineRule="auto"/>
              <w:rPr>
                <w:color w:val="000000"/>
                <w:kern w:val="2"/>
              </w:rPr>
            </w:pPr>
            <w:r>
              <w:rPr>
                <w:color w:val="000000"/>
                <w:kern w:val="2"/>
              </w:rPr>
              <w:t xml:space="preserve">Номер и наименование </w:t>
            </w:r>
            <w:r w:rsidRPr="00EE3ABE">
              <w:rPr>
                <w:color w:val="000000"/>
                <w:kern w:val="2"/>
              </w:rPr>
              <w:t>муниципальной программы, подпрограммы, основного мероприятия</w:t>
            </w:r>
            <w:r>
              <w:rPr>
                <w:color w:val="000000"/>
                <w:kern w:val="2"/>
              </w:rPr>
              <w:t xml:space="preserve"> подпрограммы</w:t>
            </w:r>
          </w:p>
        </w:tc>
        <w:tc>
          <w:tcPr>
            <w:tcW w:w="1033" w:type="dxa"/>
            <w:vMerge w:val="restart"/>
            <w:shd w:val="clear" w:color="auto" w:fill="FFFFFF"/>
          </w:tcPr>
          <w:p w:rsidR="00554A8D" w:rsidRPr="00EE3ABE" w:rsidRDefault="00554A8D" w:rsidP="00182E42">
            <w:pPr>
              <w:spacing w:line="228" w:lineRule="auto"/>
              <w:jc w:val="center"/>
              <w:rPr>
                <w:color w:val="000000"/>
                <w:kern w:val="2"/>
              </w:rPr>
            </w:pPr>
            <w:r w:rsidRPr="00EE3ABE">
              <w:rPr>
                <w:color w:val="000000"/>
                <w:kern w:val="2"/>
              </w:rPr>
              <w:t>Ответственный исполнитель,  соисполнители,</w:t>
            </w:r>
          </w:p>
          <w:p w:rsidR="00554A8D" w:rsidRPr="00EE3ABE" w:rsidRDefault="00554A8D" w:rsidP="00182E42">
            <w:pPr>
              <w:spacing w:line="228" w:lineRule="auto"/>
              <w:jc w:val="center"/>
              <w:rPr>
                <w:color w:val="000000"/>
                <w:kern w:val="2"/>
              </w:rPr>
            </w:pPr>
            <w:r w:rsidRPr="00EE3ABE">
              <w:rPr>
                <w:kern w:val="2"/>
              </w:rPr>
              <w:t xml:space="preserve">участники </w:t>
            </w:r>
          </w:p>
        </w:tc>
        <w:tc>
          <w:tcPr>
            <w:tcW w:w="1700" w:type="dxa"/>
            <w:gridSpan w:val="5"/>
            <w:shd w:val="clear" w:color="auto" w:fill="FFFFFF"/>
          </w:tcPr>
          <w:p w:rsidR="00554A8D" w:rsidRPr="00EE3ABE" w:rsidRDefault="00554A8D" w:rsidP="00182E42">
            <w:pPr>
              <w:spacing w:line="228" w:lineRule="auto"/>
              <w:jc w:val="center"/>
              <w:rPr>
                <w:color w:val="000000"/>
                <w:kern w:val="2"/>
              </w:rPr>
            </w:pPr>
            <w:r w:rsidRPr="00EE3ABE">
              <w:rPr>
                <w:color w:val="000000"/>
                <w:kern w:val="2"/>
              </w:rPr>
              <w:t>Код бюджетной классификации</w:t>
            </w:r>
          </w:p>
        </w:tc>
        <w:tc>
          <w:tcPr>
            <w:tcW w:w="1129" w:type="dxa"/>
            <w:vMerge w:val="restart"/>
            <w:shd w:val="clear" w:color="auto" w:fill="FFFFFF"/>
          </w:tcPr>
          <w:p w:rsidR="00554A8D" w:rsidRPr="00EE3ABE" w:rsidRDefault="00554A8D" w:rsidP="00182E42">
            <w:pPr>
              <w:spacing w:line="228" w:lineRule="auto"/>
              <w:jc w:val="center"/>
              <w:rPr>
                <w:color w:val="000000"/>
                <w:kern w:val="2"/>
              </w:rPr>
            </w:pPr>
            <w:r>
              <w:rPr>
                <w:color w:val="000000"/>
                <w:kern w:val="2"/>
              </w:rPr>
              <w:t>Объем расходов всего, тыс. рублей</w:t>
            </w:r>
          </w:p>
        </w:tc>
        <w:tc>
          <w:tcPr>
            <w:tcW w:w="10045" w:type="dxa"/>
            <w:gridSpan w:val="12"/>
            <w:shd w:val="clear" w:color="auto" w:fill="FFFFFF"/>
          </w:tcPr>
          <w:p w:rsidR="00554A8D" w:rsidRPr="00EE3ABE" w:rsidRDefault="00554A8D" w:rsidP="00182E42">
            <w:pPr>
              <w:spacing w:line="228" w:lineRule="auto"/>
              <w:jc w:val="center"/>
              <w:rPr>
                <w:color w:val="000000"/>
                <w:kern w:val="2"/>
              </w:rPr>
            </w:pPr>
            <w:r>
              <w:rPr>
                <w:color w:val="000000"/>
                <w:kern w:val="2"/>
              </w:rPr>
              <w:t>В том числе  по годам реализации муниципальной программы</w:t>
            </w:r>
          </w:p>
        </w:tc>
      </w:tr>
      <w:tr w:rsidR="008E553C" w:rsidRPr="00EE3ABE" w:rsidTr="000607F4">
        <w:tc>
          <w:tcPr>
            <w:tcW w:w="1759" w:type="dxa"/>
            <w:gridSpan w:val="2"/>
            <w:vMerge/>
            <w:vAlign w:val="center"/>
          </w:tcPr>
          <w:p w:rsidR="00554A8D" w:rsidRPr="00EE3ABE" w:rsidRDefault="00554A8D" w:rsidP="00182E42">
            <w:pPr>
              <w:spacing w:line="228" w:lineRule="auto"/>
              <w:rPr>
                <w:color w:val="000000"/>
                <w:kern w:val="2"/>
              </w:rPr>
            </w:pPr>
          </w:p>
        </w:tc>
        <w:tc>
          <w:tcPr>
            <w:tcW w:w="1033" w:type="dxa"/>
            <w:vMerge/>
          </w:tcPr>
          <w:p w:rsidR="00554A8D" w:rsidRPr="00EE3ABE" w:rsidRDefault="00554A8D" w:rsidP="00182E42">
            <w:pPr>
              <w:spacing w:line="228" w:lineRule="auto"/>
              <w:rPr>
                <w:color w:val="000000"/>
                <w:kern w:val="2"/>
              </w:rPr>
            </w:pPr>
          </w:p>
        </w:tc>
        <w:tc>
          <w:tcPr>
            <w:tcW w:w="402" w:type="dxa"/>
            <w:shd w:val="clear" w:color="auto" w:fill="FFFFFF"/>
          </w:tcPr>
          <w:p w:rsidR="00554A8D" w:rsidRPr="00EE3ABE" w:rsidRDefault="00554A8D" w:rsidP="00182E42">
            <w:pPr>
              <w:spacing w:line="228" w:lineRule="auto"/>
              <w:jc w:val="center"/>
              <w:rPr>
                <w:color w:val="000000"/>
                <w:kern w:val="2"/>
              </w:rPr>
            </w:pPr>
            <w:r w:rsidRPr="00EE3ABE">
              <w:rPr>
                <w:color w:val="000000"/>
                <w:kern w:val="2"/>
              </w:rPr>
              <w:t>ГРБС</w:t>
            </w:r>
          </w:p>
        </w:tc>
        <w:tc>
          <w:tcPr>
            <w:tcW w:w="449" w:type="dxa"/>
            <w:gridSpan w:val="2"/>
            <w:shd w:val="clear" w:color="auto" w:fill="FFFFFF"/>
          </w:tcPr>
          <w:p w:rsidR="00554A8D" w:rsidRPr="00EE3ABE" w:rsidRDefault="00554A8D" w:rsidP="00182E42">
            <w:pPr>
              <w:spacing w:line="228" w:lineRule="auto"/>
              <w:jc w:val="center"/>
              <w:rPr>
                <w:color w:val="000000"/>
                <w:kern w:val="2"/>
              </w:rPr>
            </w:pPr>
            <w:r w:rsidRPr="00EE3ABE">
              <w:rPr>
                <w:color w:val="000000"/>
                <w:kern w:val="2"/>
              </w:rPr>
              <w:t>Р3Пр</w:t>
            </w:r>
          </w:p>
        </w:tc>
        <w:tc>
          <w:tcPr>
            <w:tcW w:w="424" w:type="dxa"/>
            <w:shd w:val="clear" w:color="auto" w:fill="FFFFFF"/>
          </w:tcPr>
          <w:p w:rsidR="00554A8D" w:rsidRPr="00EE3ABE" w:rsidRDefault="00554A8D" w:rsidP="00182E42">
            <w:pPr>
              <w:spacing w:line="228" w:lineRule="auto"/>
              <w:ind w:firstLine="73"/>
              <w:jc w:val="center"/>
              <w:rPr>
                <w:color w:val="000000"/>
                <w:kern w:val="2"/>
              </w:rPr>
            </w:pPr>
            <w:r w:rsidRPr="00EE3ABE">
              <w:rPr>
                <w:color w:val="000000"/>
                <w:kern w:val="2"/>
              </w:rPr>
              <w:t>ЦСР</w:t>
            </w:r>
          </w:p>
        </w:tc>
        <w:tc>
          <w:tcPr>
            <w:tcW w:w="425" w:type="dxa"/>
            <w:shd w:val="clear" w:color="auto" w:fill="FFFFFF"/>
          </w:tcPr>
          <w:p w:rsidR="00554A8D" w:rsidRPr="00EE3ABE" w:rsidRDefault="00554A8D" w:rsidP="00182E42">
            <w:pPr>
              <w:spacing w:line="228" w:lineRule="auto"/>
              <w:jc w:val="center"/>
              <w:rPr>
                <w:color w:val="000000"/>
                <w:kern w:val="2"/>
              </w:rPr>
            </w:pPr>
            <w:r w:rsidRPr="00EE3ABE">
              <w:rPr>
                <w:color w:val="000000"/>
                <w:kern w:val="2"/>
              </w:rPr>
              <w:t>ВР</w:t>
            </w:r>
          </w:p>
        </w:tc>
        <w:tc>
          <w:tcPr>
            <w:tcW w:w="1129" w:type="dxa"/>
            <w:vMerge/>
            <w:shd w:val="clear" w:color="auto" w:fill="FFFFFF"/>
          </w:tcPr>
          <w:p w:rsidR="00554A8D" w:rsidRPr="00EE3ABE" w:rsidRDefault="00554A8D" w:rsidP="00182E42">
            <w:pPr>
              <w:spacing w:line="228" w:lineRule="auto"/>
              <w:jc w:val="center"/>
              <w:rPr>
                <w:color w:val="000000"/>
                <w:kern w:val="2"/>
              </w:rPr>
            </w:pPr>
          </w:p>
        </w:tc>
        <w:tc>
          <w:tcPr>
            <w:tcW w:w="847" w:type="dxa"/>
            <w:shd w:val="clear" w:color="auto" w:fill="FFFFFF"/>
          </w:tcPr>
          <w:p w:rsidR="00554A8D" w:rsidRPr="00EE3ABE" w:rsidRDefault="00554A8D" w:rsidP="00182E42">
            <w:pPr>
              <w:spacing w:line="228" w:lineRule="auto"/>
              <w:jc w:val="center"/>
              <w:rPr>
                <w:color w:val="000000"/>
                <w:kern w:val="2"/>
              </w:rPr>
            </w:pPr>
            <w:r>
              <w:rPr>
                <w:color w:val="000000"/>
                <w:kern w:val="2"/>
              </w:rPr>
              <w:t>2019</w:t>
            </w:r>
          </w:p>
        </w:tc>
        <w:tc>
          <w:tcPr>
            <w:tcW w:w="848" w:type="dxa"/>
            <w:shd w:val="clear" w:color="auto" w:fill="FFFFFF"/>
          </w:tcPr>
          <w:p w:rsidR="00554A8D" w:rsidRPr="00EE3ABE" w:rsidRDefault="00554A8D" w:rsidP="00182E42">
            <w:pPr>
              <w:spacing w:line="228" w:lineRule="auto"/>
              <w:jc w:val="center"/>
              <w:rPr>
                <w:color w:val="000000"/>
                <w:kern w:val="2"/>
              </w:rPr>
            </w:pPr>
            <w:r>
              <w:rPr>
                <w:color w:val="000000"/>
                <w:kern w:val="2"/>
              </w:rPr>
              <w:t>2020</w:t>
            </w:r>
          </w:p>
        </w:tc>
        <w:tc>
          <w:tcPr>
            <w:tcW w:w="864" w:type="dxa"/>
            <w:shd w:val="clear" w:color="auto" w:fill="FFFFFF"/>
          </w:tcPr>
          <w:p w:rsidR="00554A8D" w:rsidRPr="00EE3ABE" w:rsidRDefault="00554A8D" w:rsidP="00182E42">
            <w:pPr>
              <w:spacing w:line="228" w:lineRule="auto"/>
              <w:jc w:val="center"/>
              <w:rPr>
                <w:color w:val="000000"/>
                <w:kern w:val="2"/>
              </w:rPr>
            </w:pPr>
            <w:r>
              <w:rPr>
                <w:color w:val="000000"/>
                <w:kern w:val="2"/>
              </w:rPr>
              <w:t>2021</w:t>
            </w:r>
          </w:p>
        </w:tc>
        <w:tc>
          <w:tcPr>
            <w:tcW w:w="848" w:type="dxa"/>
            <w:shd w:val="clear" w:color="auto" w:fill="FFFFFF"/>
          </w:tcPr>
          <w:p w:rsidR="00554A8D" w:rsidRPr="00EE3ABE" w:rsidRDefault="00554A8D" w:rsidP="00182E42">
            <w:pPr>
              <w:spacing w:line="228" w:lineRule="auto"/>
              <w:jc w:val="center"/>
              <w:rPr>
                <w:color w:val="000000"/>
                <w:kern w:val="2"/>
              </w:rPr>
            </w:pPr>
            <w:r>
              <w:rPr>
                <w:color w:val="000000"/>
                <w:kern w:val="2"/>
              </w:rPr>
              <w:t>2022</w:t>
            </w:r>
          </w:p>
        </w:tc>
        <w:tc>
          <w:tcPr>
            <w:tcW w:w="847" w:type="dxa"/>
            <w:shd w:val="clear" w:color="auto" w:fill="FFFFFF"/>
          </w:tcPr>
          <w:p w:rsidR="00554A8D" w:rsidRPr="00016874" w:rsidRDefault="00554A8D" w:rsidP="00182E42">
            <w:pPr>
              <w:spacing w:line="228" w:lineRule="auto"/>
              <w:jc w:val="center"/>
              <w:rPr>
                <w:color w:val="000000"/>
                <w:kern w:val="2"/>
              </w:rPr>
            </w:pPr>
            <w:r w:rsidRPr="00016874">
              <w:rPr>
                <w:color w:val="000000"/>
                <w:kern w:val="2"/>
              </w:rPr>
              <w:t>2023</w:t>
            </w:r>
          </w:p>
        </w:tc>
        <w:tc>
          <w:tcPr>
            <w:tcW w:w="848" w:type="dxa"/>
            <w:shd w:val="clear" w:color="auto" w:fill="FFFFFF"/>
          </w:tcPr>
          <w:p w:rsidR="00554A8D" w:rsidRPr="00016874" w:rsidRDefault="00554A8D" w:rsidP="00182E42">
            <w:pPr>
              <w:spacing w:line="228" w:lineRule="auto"/>
              <w:jc w:val="center"/>
              <w:rPr>
                <w:color w:val="000000"/>
                <w:kern w:val="2"/>
              </w:rPr>
            </w:pPr>
            <w:r w:rsidRPr="00016874">
              <w:rPr>
                <w:color w:val="000000"/>
                <w:kern w:val="2"/>
              </w:rPr>
              <w:t>2024</w:t>
            </w:r>
          </w:p>
        </w:tc>
        <w:tc>
          <w:tcPr>
            <w:tcW w:w="847" w:type="dxa"/>
            <w:shd w:val="clear" w:color="auto" w:fill="FFFFFF"/>
          </w:tcPr>
          <w:p w:rsidR="00554A8D" w:rsidRPr="00016874" w:rsidRDefault="00554A8D" w:rsidP="00182E42">
            <w:pPr>
              <w:spacing w:line="228" w:lineRule="auto"/>
              <w:jc w:val="center"/>
              <w:rPr>
                <w:color w:val="000000"/>
                <w:kern w:val="2"/>
              </w:rPr>
            </w:pPr>
            <w:r w:rsidRPr="00016874">
              <w:rPr>
                <w:color w:val="000000"/>
                <w:kern w:val="2"/>
              </w:rPr>
              <w:t>2025</w:t>
            </w:r>
          </w:p>
          <w:p w:rsidR="00554A8D" w:rsidRPr="00016874" w:rsidRDefault="00554A8D" w:rsidP="00182E42">
            <w:pPr>
              <w:spacing w:line="228" w:lineRule="auto"/>
              <w:jc w:val="center"/>
              <w:rPr>
                <w:color w:val="000000"/>
                <w:kern w:val="2"/>
              </w:rPr>
            </w:pPr>
          </w:p>
          <w:p w:rsidR="00554A8D" w:rsidRPr="00016874" w:rsidRDefault="00554A8D" w:rsidP="00182E42">
            <w:pPr>
              <w:spacing w:line="228" w:lineRule="auto"/>
              <w:rPr>
                <w:color w:val="000000"/>
                <w:kern w:val="2"/>
              </w:rPr>
            </w:pPr>
          </w:p>
        </w:tc>
        <w:tc>
          <w:tcPr>
            <w:tcW w:w="848" w:type="dxa"/>
            <w:shd w:val="clear" w:color="auto" w:fill="FFFFFF"/>
          </w:tcPr>
          <w:p w:rsidR="00554A8D" w:rsidRDefault="00554A8D" w:rsidP="00182E42">
            <w:pPr>
              <w:spacing w:line="228" w:lineRule="auto"/>
              <w:jc w:val="center"/>
              <w:rPr>
                <w:color w:val="000000"/>
                <w:kern w:val="2"/>
              </w:rPr>
            </w:pPr>
            <w:r>
              <w:rPr>
                <w:color w:val="000000"/>
                <w:kern w:val="2"/>
              </w:rPr>
              <w:t>2026</w:t>
            </w:r>
          </w:p>
          <w:p w:rsidR="00554A8D" w:rsidRDefault="00554A8D" w:rsidP="00182E42">
            <w:pPr>
              <w:spacing w:line="228" w:lineRule="auto"/>
              <w:jc w:val="center"/>
              <w:rPr>
                <w:color w:val="000000"/>
                <w:kern w:val="2"/>
              </w:rPr>
            </w:pPr>
          </w:p>
          <w:p w:rsidR="00554A8D" w:rsidRPr="00EE3ABE" w:rsidRDefault="00554A8D" w:rsidP="00182E42">
            <w:pPr>
              <w:spacing w:line="228" w:lineRule="auto"/>
              <w:rPr>
                <w:color w:val="000000"/>
                <w:kern w:val="2"/>
              </w:rPr>
            </w:pPr>
          </w:p>
        </w:tc>
        <w:tc>
          <w:tcPr>
            <w:tcW w:w="847" w:type="dxa"/>
            <w:shd w:val="clear" w:color="auto" w:fill="FFFFFF"/>
          </w:tcPr>
          <w:p w:rsidR="00554A8D" w:rsidRDefault="00554A8D" w:rsidP="00182E42">
            <w:pPr>
              <w:spacing w:line="228" w:lineRule="auto"/>
              <w:jc w:val="center"/>
              <w:rPr>
                <w:color w:val="000000"/>
                <w:kern w:val="2"/>
              </w:rPr>
            </w:pPr>
            <w:r>
              <w:rPr>
                <w:color w:val="000000"/>
                <w:kern w:val="2"/>
              </w:rPr>
              <w:t>2027</w:t>
            </w:r>
          </w:p>
          <w:p w:rsidR="00554A8D" w:rsidRDefault="00554A8D" w:rsidP="00182E42">
            <w:pPr>
              <w:spacing w:line="228" w:lineRule="auto"/>
              <w:jc w:val="center"/>
              <w:rPr>
                <w:color w:val="000000"/>
                <w:kern w:val="2"/>
              </w:rPr>
            </w:pPr>
          </w:p>
          <w:p w:rsidR="00554A8D" w:rsidRPr="00EE3ABE" w:rsidRDefault="00554A8D" w:rsidP="00182E42">
            <w:pPr>
              <w:spacing w:line="228" w:lineRule="auto"/>
              <w:rPr>
                <w:color w:val="000000"/>
                <w:kern w:val="2"/>
              </w:rPr>
            </w:pPr>
          </w:p>
        </w:tc>
        <w:tc>
          <w:tcPr>
            <w:tcW w:w="848" w:type="dxa"/>
            <w:shd w:val="clear" w:color="auto" w:fill="FFFFFF"/>
          </w:tcPr>
          <w:p w:rsidR="00554A8D" w:rsidRDefault="00554A8D" w:rsidP="00182E42">
            <w:pPr>
              <w:spacing w:line="228" w:lineRule="auto"/>
              <w:jc w:val="center"/>
              <w:rPr>
                <w:color w:val="000000"/>
                <w:kern w:val="2"/>
              </w:rPr>
            </w:pPr>
            <w:r>
              <w:rPr>
                <w:color w:val="000000"/>
                <w:kern w:val="2"/>
              </w:rPr>
              <w:t>2028</w:t>
            </w:r>
          </w:p>
          <w:p w:rsidR="00554A8D" w:rsidRDefault="00554A8D" w:rsidP="00182E42">
            <w:pPr>
              <w:spacing w:line="228" w:lineRule="auto"/>
              <w:jc w:val="center"/>
              <w:rPr>
                <w:color w:val="000000"/>
                <w:kern w:val="2"/>
              </w:rPr>
            </w:pPr>
          </w:p>
          <w:p w:rsidR="00554A8D" w:rsidRPr="00EE3ABE" w:rsidRDefault="00554A8D" w:rsidP="00182E42">
            <w:pPr>
              <w:spacing w:line="228" w:lineRule="auto"/>
              <w:rPr>
                <w:color w:val="000000"/>
                <w:kern w:val="2"/>
              </w:rPr>
            </w:pPr>
          </w:p>
        </w:tc>
        <w:tc>
          <w:tcPr>
            <w:tcW w:w="847" w:type="dxa"/>
            <w:shd w:val="clear" w:color="auto" w:fill="FFFFFF"/>
          </w:tcPr>
          <w:p w:rsidR="00554A8D" w:rsidRDefault="00554A8D" w:rsidP="00182E42">
            <w:pPr>
              <w:spacing w:line="228" w:lineRule="auto"/>
              <w:jc w:val="center"/>
              <w:rPr>
                <w:color w:val="000000"/>
                <w:kern w:val="2"/>
              </w:rPr>
            </w:pPr>
            <w:r>
              <w:rPr>
                <w:color w:val="000000"/>
                <w:kern w:val="2"/>
              </w:rPr>
              <w:t>2029</w:t>
            </w:r>
          </w:p>
          <w:p w:rsidR="00554A8D" w:rsidRDefault="00554A8D" w:rsidP="00182E42">
            <w:pPr>
              <w:spacing w:line="228" w:lineRule="auto"/>
              <w:jc w:val="center"/>
              <w:rPr>
                <w:color w:val="000000"/>
                <w:kern w:val="2"/>
              </w:rPr>
            </w:pPr>
          </w:p>
          <w:p w:rsidR="00554A8D" w:rsidRPr="00EE3ABE" w:rsidRDefault="00554A8D" w:rsidP="00182E42">
            <w:pPr>
              <w:spacing w:line="228" w:lineRule="auto"/>
              <w:rPr>
                <w:color w:val="000000"/>
                <w:kern w:val="2"/>
              </w:rPr>
            </w:pPr>
          </w:p>
        </w:tc>
        <w:tc>
          <w:tcPr>
            <w:tcW w:w="706" w:type="dxa"/>
            <w:shd w:val="clear" w:color="auto" w:fill="FFFFFF"/>
          </w:tcPr>
          <w:p w:rsidR="00554A8D" w:rsidRPr="00EE3ABE" w:rsidRDefault="00554A8D" w:rsidP="00182E42">
            <w:pPr>
              <w:spacing w:line="228" w:lineRule="auto"/>
              <w:jc w:val="center"/>
              <w:rPr>
                <w:color w:val="000000"/>
                <w:kern w:val="2"/>
              </w:rPr>
            </w:pPr>
            <w:r>
              <w:rPr>
                <w:color w:val="000000"/>
                <w:kern w:val="2"/>
              </w:rPr>
              <w:t>2030</w:t>
            </w:r>
          </w:p>
        </w:tc>
      </w:tr>
      <w:tr w:rsidR="00554A8D" w:rsidRPr="00EE3ABE" w:rsidTr="000607F4">
        <w:tc>
          <w:tcPr>
            <w:tcW w:w="15666" w:type="dxa"/>
            <w:gridSpan w:val="21"/>
            <w:vAlign w:val="center"/>
          </w:tcPr>
          <w:p w:rsidR="00554A8D" w:rsidRPr="00016874" w:rsidRDefault="00554A8D" w:rsidP="00182E42">
            <w:pPr>
              <w:spacing w:line="228" w:lineRule="auto"/>
              <w:rPr>
                <w:color w:val="000000"/>
                <w:kern w:val="2"/>
              </w:rPr>
            </w:pPr>
          </w:p>
        </w:tc>
      </w:tr>
      <w:tr w:rsidR="008E553C" w:rsidRPr="00EE3ABE" w:rsidTr="000607F4">
        <w:trPr>
          <w:trHeight w:val="283"/>
        </w:trPr>
        <w:tc>
          <w:tcPr>
            <w:tcW w:w="17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EE3ABE" w:rsidRDefault="00554A8D" w:rsidP="00182E42">
            <w:pPr>
              <w:spacing w:line="228" w:lineRule="auto"/>
              <w:rPr>
                <w:color w:val="000000"/>
                <w:kern w:val="2"/>
              </w:rPr>
            </w:pPr>
            <w:r>
              <w:rPr>
                <w:color w:val="000000"/>
                <w:kern w:val="2"/>
              </w:rPr>
              <w:t>1</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rPr>
                <w:color w:val="000000"/>
                <w:kern w:val="2"/>
              </w:rPr>
            </w:pPr>
            <w:r>
              <w:rPr>
                <w:color w:val="000000"/>
                <w:kern w:val="2"/>
              </w:rPr>
              <w:t>2</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3</w:t>
            </w:r>
          </w:p>
        </w:tc>
        <w:tc>
          <w:tcPr>
            <w:tcW w:w="449" w:type="dxa"/>
            <w:gridSpan w:val="2"/>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4</w:t>
            </w:r>
          </w:p>
        </w:tc>
        <w:tc>
          <w:tcPr>
            <w:tcW w:w="424"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ind w:firstLine="73"/>
              <w:jc w:val="center"/>
              <w:rPr>
                <w:color w:val="000000"/>
                <w:kern w:val="2"/>
              </w:rPr>
            </w:pPr>
            <w:r>
              <w:rPr>
                <w:color w:val="000000"/>
                <w:kern w:val="2"/>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6</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8</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9</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016874" w:rsidRDefault="00554A8D" w:rsidP="00182E42">
            <w:pPr>
              <w:spacing w:line="228" w:lineRule="auto"/>
              <w:jc w:val="center"/>
              <w:rPr>
                <w:color w:val="000000"/>
                <w:kern w:val="2"/>
              </w:rPr>
            </w:pPr>
            <w:r w:rsidRPr="00016874">
              <w:rPr>
                <w:color w:val="000000"/>
                <w:kern w:val="2"/>
              </w:rPr>
              <w:t>12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016874" w:rsidRDefault="00554A8D" w:rsidP="00182E42">
            <w:pPr>
              <w:spacing w:line="228" w:lineRule="auto"/>
              <w:jc w:val="center"/>
              <w:rPr>
                <w:color w:val="000000"/>
                <w:kern w:val="2"/>
              </w:rPr>
            </w:pPr>
            <w:r w:rsidRPr="00016874">
              <w:rPr>
                <w:color w:val="000000"/>
                <w:kern w:val="2"/>
              </w:rPr>
              <w:t>13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016874" w:rsidRDefault="00554A8D" w:rsidP="00182E42">
            <w:pPr>
              <w:spacing w:line="228" w:lineRule="auto"/>
              <w:jc w:val="center"/>
              <w:rPr>
                <w:color w:val="000000"/>
                <w:kern w:val="2"/>
              </w:rPr>
            </w:pPr>
            <w:r w:rsidRPr="00016874">
              <w:rPr>
                <w:color w:val="000000"/>
                <w:kern w:val="2"/>
              </w:rPr>
              <w:t>14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15</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16</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17</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19</w:t>
            </w:r>
          </w:p>
        </w:tc>
      </w:tr>
      <w:tr w:rsidR="008E553C" w:rsidRPr="00EE3ABE" w:rsidTr="000607F4">
        <w:tc>
          <w:tcPr>
            <w:tcW w:w="17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EE3ABE" w:rsidRDefault="00554A8D" w:rsidP="00182E42">
            <w:pPr>
              <w:spacing w:line="228" w:lineRule="auto"/>
              <w:rPr>
                <w:color w:val="000000"/>
                <w:kern w:val="2"/>
              </w:rPr>
            </w:pPr>
            <w:r w:rsidRPr="00EE3ABE">
              <w:rPr>
                <w:color w:val="000000"/>
                <w:kern w:val="2"/>
              </w:rPr>
              <w:t>Муниципальная программа</w:t>
            </w:r>
            <w:r w:rsidRPr="000F6F5F">
              <w:rPr>
                <w:color w:val="000000"/>
                <w:kern w:val="2"/>
              </w:rPr>
              <w:t xml:space="preserve"> </w:t>
            </w:r>
            <w:r>
              <w:rPr>
                <w:color w:val="000000"/>
                <w:kern w:val="2"/>
              </w:rPr>
              <w:t>«</w:t>
            </w:r>
            <w:r w:rsidRPr="000F6F5F">
              <w:rPr>
                <w:color w:val="000000"/>
                <w:kern w:val="2"/>
              </w:rPr>
              <w:t>Комплексное развитие Семикаракорского городского поселения</w:t>
            </w:r>
            <w:r>
              <w:rPr>
                <w:color w:val="000000"/>
                <w:kern w:val="2"/>
              </w:rPr>
              <w:t>»</w:t>
            </w:r>
            <w:r w:rsidRPr="000F6F5F">
              <w:rPr>
                <w:color w:val="000000"/>
                <w:kern w:val="2"/>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554A8D" w:rsidRPr="000F6F5F" w:rsidRDefault="00554A8D" w:rsidP="00182E42">
            <w:pPr>
              <w:spacing w:line="228" w:lineRule="auto"/>
              <w:rPr>
                <w:color w:val="000000"/>
                <w:kern w:val="2"/>
              </w:rPr>
            </w:pPr>
            <w:r w:rsidRPr="000F6F5F">
              <w:rPr>
                <w:color w:val="000000"/>
                <w:kern w:val="2"/>
              </w:rPr>
              <w:t>ВСЕГО в том числе по ответственным исполните</w:t>
            </w:r>
            <w:r>
              <w:rPr>
                <w:color w:val="000000"/>
                <w:kern w:val="2"/>
              </w:rPr>
              <w:t>лям, участники</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r w:rsidRPr="00EE3ABE">
              <w:rPr>
                <w:color w:val="000000"/>
                <w:kern w:val="2"/>
              </w:rPr>
              <w:t xml:space="preserve">951 </w:t>
            </w:r>
          </w:p>
        </w:tc>
        <w:tc>
          <w:tcPr>
            <w:tcW w:w="449" w:type="dxa"/>
            <w:gridSpan w:val="2"/>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r w:rsidRPr="00EE3ABE">
              <w:rPr>
                <w:color w:val="000000"/>
                <w:kern w:val="2"/>
              </w:rPr>
              <w:t>Х</w:t>
            </w:r>
          </w:p>
        </w:tc>
        <w:tc>
          <w:tcPr>
            <w:tcW w:w="424"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ind w:firstLine="73"/>
              <w:jc w:val="center"/>
              <w:rPr>
                <w:color w:val="000000"/>
                <w:kern w:val="2"/>
              </w:rPr>
            </w:pPr>
          </w:p>
          <w:p w:rsidR="00554A8D" w:rsidRPr="00EE3ABE" w:rsidRDefault="00554A8D" w:rsidP="00182E42">
            <w:pPr>
              <w:spacing w:line="228" w:lineRule="auto"/>
              <w:ind w:firstLine="73"/>
              <w:jc w:val="center"/>
              <w:rPr>
                <w:color w:val="000000"/>
                <w:kern w:val="2"/>
              </w:rPr>
            </w:pPr>
          </w:p>
          <w:p w:rsidR="00554A8D" w:rsidRPr="00EE3ABE" w:rsidRDefault="00554A8D" w:rsidP="00182E42">
            <w:pPr>
              <w:spacing w:line="228" w:lineRule="auto"/>
              <w:ind w:firstLine="73"/>
              <w:jc w:val="center"/>
              <w:rPr>
                <w:color w:val="000000"/>
                <w:kern w:val="2"/>
              </w:rPr>
            </w:pPr>
            <w:r w:rsidRPr="00EE3ABE">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r w:rsidRPr="00EE3ABE">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D6330C" w:rsidRDefault="00554A8D" w:rsidP="00182E42">
            <w:pPr>
              <w:spacing w:line="228" w:lineRule="auto"/>
              <w:rPr>
                <w:color w:val="000000"/>
                <w:kern w:val="2"/>
              </w:rPr>
            </w:pPr>
          </w:p>
          <w:p w:rsidR="00184203" w:rsidRPr="002F3447" w:rsidRDefault="006C5549" w:rsidP="00D46B79">
            <w:pPr>
              <w:jc w:val="center"/>
              <w:rPr>
                <w:bCs/>
              </w:rPr>
            </w:pPr>
            <w:r w:rsidRPr="002F3447">
              <w:rPr>
                <w:bCs/>
              </w:rPr>
              <w:t>1182752</w:t>
            </w:r>
            <w:r w:rsidR="00AC136F" w:rsidRPr="002F3447">
              <w:rPr>
                <w:bCs/>
              </w:rPr>
              <w:t>,</w:t>
            </w:r>
            <w:r w:rsidRPr="002F3447">
              <w:rPr>
                <w:bCs/>
              </w:rPr>
              <w:t>7</w:t>
            </w:r>
          </w:p>
          <w:p w:rsidR="00956069" w:rsidRPr="00D6330C" w:rsidRDefault="00956069" w:rsidP="00182E42">
            <w:pPr>
              <w:spacing w:line="228" w:lineRule="auto"/>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p w:rsidR="00554A8D" w:rsidRPr="00D6330C" w:rsidRDefault="00BD524B" w:rsidP="00182E42">
            <w:pPr>
              <w:spacing w:line="228" w:lineRule="auto"/>
              <w:jc w:val="center"/>
              <w:rPr>
                <w:color w:val="000000"/>
                <w:kern w:val="2"/>
              </w:rPr>
            </w:pPr>
            <w:r w:rsidRPr="00D6330C">
              <w:rPr>
                <w:color w:val="000000"/>
                <w:kern w:val="2"/>
              </w:rPr>
              <w:t>9</w:t>
            </w:r>
            <w:r w:rsidR="00C92369" w:rsidRPr="00D6330C">
              <w:rPr>
                <w:color w:val="000000"/>
                <w:kern w:val="2"/>
              </w:rPr>
              <w:t>3450,</w:t>
            </w:r>
            <w:r w:rsidR="008331F5">
              <w:rPr>
                <w:color w:val="000000"/>
                <w:kern w:val="2"/>
              </w:rPr>
              <w:t>9</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p w:rsidR="00184203" w:rsidRPr="00D6330C" w:rsidRDefault="008331F5" w:rsidP="00182E42">
            <w:pPr>
              <w:jc w:val="center"/>
            </w:pPr>
            <w:r>
              <w:t>72713,2</w:t>
            </w:r>
          </w:p>
          <w:p w:rsidR="00554A8D" w:rsidRPr="00D6330C" w:rsidRDefault="00554A8D"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956069" w:rsidRPr="00D6330C" w:rsidRDefault="00956069" w:rsidP="00182E42">
            <w:pPr>
              <w:spacing w:line="228" w:lineRule="auto"/>
              <w:jc w:val="center"/>
              <w:rPr>
                <w:color w:val="000000"/>
                <w:kern w:val="2"/>
              </w:rPr>
            </w:pPr>
          </w:p>
          <w:p w:rsidR="00D301E7" w:rsidRPr="00D6330C" w:rsidRDefault="009E6627" w:rsidP="00D301E7">
            <w:pPr>
              <w:spacing w:line="228" w:lineRule="auto"/>
              <w:rPr>
                <w:color w:val="000000"/>
                <w:kern w:val="2"/>
              </w:rPr>
            </w:pPr>
            <w:r>
              <w:rPr>
                <w:color w:val="000000"/>
                <w:kern w:val="2"/>
              </w:rPr>
              <w:t>9</w:t>
            </w:r>
            <w:r w:rsidR="00C43291">
              <w:rPr>
                <w:color w:val="000000"/>
                <w:kern w:val="2"/>
              </w:rPr>
              <w:t>7</w:t>
            </w:r>
            <w:r w:rsidR="00196E0C">
              <w:rPr>
                <w:color w:val="000000"/>
                <w:kern w:val="2"/>
              </w:rPr>
              <w:t>501,</w:t>
            </w:r>
            <w:r w:rsidR="009821FF">
              <w:rPr>
                <w:color w:val="000000"/>
                <w:kern w:val="2"/>
              </w:rPr>
              <w:t>5</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956069" w:rsidRPr="00D6330C" w:rsidRDefault="00956069" w:rsidP="00182E42">
            <w:pPr>
              <w:spacing w:line="228" w:lineRule="auto"/>
              <w:jc w:val="center"/>
              <w:rPr>
                <w:color w:val="000000"/>
                <w:kern w:val="2"/>
              </w:rPr>
            </w:pPr>
          </w:p>
          <w:p w:rsidR="00956069" w:rsidRPr="002B16AB" w:rsidRDefault="001607A1" w:rsidP="00182E42">
            <w:pPr>
              <w:spacing w:line="228" w:lineRule="auto"/>
              <w:jc w:val="center"/>
              <w:rPr>
                <w:kern w:val="2"/>
              </w:rPr>
            </w:pPr>
            <w:r w:rsidRPr="001607A1">
              <w:rPr>
                <w:kern w:val="2"/>
              </w:rPr>
              <w:t>118164,9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4B7D57" w:rsidRDefault="00554A8D" w:rsidP="00182E42">
            <w:pPr>
              <w:spacing w:line="228" w:lineRule="auto"/>
              <w:jc w:val="center"/>
              <w:rPr>
                <w:kern w:val="2"/>
              </w:rPr>
            </w:pPr>
          </w:p>
          <w:p w:rsidR="00956069" w:rsidRPr="004B7D57" w:rsidRDefault="00956069" w:rsidP="00182E42">
            <w:pPr>
              <w:spacing w:line="228" w:lineRule="auto"/>
              <w:jc w:val="center"/>
              <w:rPr>
                <w:kern w:val="2"/>
              </w:rPr>
            </w:pPr>
          </w:p>
          <w:p w:rsidR="00956069" w:rsidRPr="004B7D57" w:rsidRDefault="002E1F31" w:rsidP="00182E42">
            <w:pPr>
              <w:spacing w:line="228" w:lineRule="auto"/>
              <w:jc w:val="center"/>
              <w:rPr>
                <w:kern w:val="2"/>
              </w:rPr>
            </w:pPr>
            <w:r w:rsidRPr="002C6F54">
              <w:rPr>
                <w:kern w:val="2"/>
              </w:rPr>
              <w:t>179879</w:t>
            </w:r>
            <w:r w:rsidR="00155818" w:rsidRPr="002C6F54">
              <w:rPr>
                <w:kern w:val="2"/>
              </w:rPr>
              <w:t>,</w:t>
            </w:r>
            <w:r w:rsidRPr="002C6F54">
              <w:rPr>
                <w:kern w:val="2"/>
              </w:rPr>
              <w:t>9</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2F3447" w:rsidRDefault="00554A8D" w:rsidP="00182E42">
            <w:pPr>
              <w:spacing w:line="228" w:lineRule="auto"/>
              <w:jc w:val="center"/>
              <w:rPr>
                <w:kern w:val="2"/>
              </w:rPr>
            </w:pPr>
          </w:p>
          <w:p w:rsidR="00956069" w:rsidRPr="002F3447" w:rsidRDefault="00956069" w:rsidP="00182E42">
            <w:pPr>
              <w:spacing w:line="228" w:lineRule="auto"/>
              <w:jc w:val="center"/>
              <w:rPr>
                <w:kern w:val="2"/>
              </w:rPr>
            </w:pPr>
          </w:p>
          <w:p w:rsidR="00956069" w:rsidRPr="002F3447" w:rsidRDefault="00B86AC8" w:rsidP="00182E42">
            <w:pPr>
              <w:spacing w:line="228" w:lineRule="auto"/>
              <w:jc w:val="center"/>
              <w:rPr>
                <w:kern w:val="2"/>
              </w:rPr>
            </w:pPr>
            <w:r w:rsidRPr="002F3447">
              <w:rPr>
                <w:kern w:val="2"/>
              </w:rPr>
              <w:t>95073,0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9B3C60" w:rsidRDefault="00554A8D" w:rsidP="00182E42">
            <w:pPr>
              <w:spacing w:line="228" w:lineRule="auto"/>
              <w:jc w:val="center"/>
              <w:rPr>
                <w:kern w:val="2"/>
              </w:rPr>
            </w:pPr>
          </w:p>
          <w:p w:rsidR="00956069" w:rsidRPr="009B3C60" w:rsidRDefault="00956069" w:rsidP="00182E42">
            <w:pPr>
              <w:spacing w:line="228" w:lineRule="auto"/>
              <w:jc w:val="center"/>
              <w:rPr>
                <w:kern w:val="2"/>
              </w:rPr>
            </w:pPr>
          </w:p>
          <w:p w:rsidR="00956069" w:rsidRPr="002F3447" w:rsidRDefault="0094387B" w:rsidP="00182E42">
            <w:pPr>
              <w:spacing w:line="228" w:lineRule="auto"/>
              <w:jc w:val="center"/>
              <w:rPr>
                <w:kern w:val="2"/>
              </w:rPr>
            </w:pPr>
            <w:r w:rsidRPr="002F3447">
              <w:rPr>
                <w:kern w:val="2"/>
              </w:rPr>
              <w:t>13</w:t>
            </w:r>
            <w:r w:rsidR="006C5549" w:rsidRPr="002F3447">
              <w:rPr>
                <w:kern w:val="2"/>
              </w:rPr>
              <w:t>6516,3</w:t>
            </w:r>
          </w:p>
          <w:p w:rsidR="00554A8D" w:rsidRPr="009B3C60" w:rsidRDefault="00554A8D" w:rsidP="00182E42">
            <w:pPr>
              <w:spacing w:line="228" w:lineRule="auto"/>
              <w:jc w:val="center"/>
              <w:rPr>
                <w:kern w:val="2"/>
              </w:rPr>
            </w:pPr>
          </w:p>
          <w:p w:rsidR="00554A8D" w:rsidRPr="009B3C60" w:rsidRDefault="00554A8D" w:rsidP="00182E42">
            <w:pPr>
              <w:spacing w:line="228" w:lineRule="auto"/>
              <w:jc w:val="center"/>
              <w:rPr>
                <w:kern w:val="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9B3C60" w:rsidRDefault="00554A8D" w:rsidP="00182E42">
            <w:pPr>
              <w:spacing w:line="228" w:lineRule="auto"/>
              <w:jc w:val="center"/>
              <w:rPr>
                <w:kern w:val="2"/>
              </w:rPr>
            </w:pPr>
          </w:p>
          <w:p w:rsidR="00554A8D" w:rsidRPr="009B3C60" w:rsidRDefault="00554A8D" w:rsidP="00182E42">
            <w:pPr>
              <w:spacing w:line="228" w:lineRule="auto"/>
              <w:jc w:val="center"/>
              <w:rPr>
                <w:kern w:val="2"/>
              </w:rPr>
            </w:pPr>
          </w:p>
          <w:p w:rsidR="00554A8D" w:rsidRPr="009B3C60" w:rsidRDefault="009B3C60" w:rsidP="00182E42">
            <w:pPr>
              <w:spacing w:line="228" w:lineRule="auto"/>
              <w:jc w:val="center"/>
              <w:rPr>
                <w:kern w:val="2"/>
              </w:rPr>
            </w:pPr>
            <w:r w:rsidRPr="009B3C60">
              <w:rPr>
                <w:kern w:val="2"/>
              </w:rPr>
              <w:t>220456,3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p w:rsidR="00554A8D" w:rsidRPr="00D6330C" w:rsidRDefault="00956069" w:rsidP="00182E42">
            <w:pPr>
              <w:spacing w:line="228" w:lineRule="auto"/>
              <w:jc w:val="center"/>
              <w:rPr>
                <w:color w:val="000000"/>
                <w:kern w:val="2"/>
              </w:rPr>
            </w:pPr>
            <w:r w:rsidRPr="00D6330C">
              <w:rPr>
                <w:color w:val="000000"/>
                <w:kern w:val="2"/>
              </w:rPr>
              <w:t>4</w:t>
            </w:r>
            <w:r w:rsidR="00C92369" w:rsidRPr="00D6330C">
              <w:rPr>
                <w:color w:val="000000"/>
                <w:kern w:val="2"/>
              </w:rPr>
              <w:t>1335,</w:t>
            </w:r>
            <w:r w:rsidR="008331F5">
              <w:rPr>
                <w:color w:val="000000"/>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956069" w:rsidRPr="00D6330C" w:rsidRDefault="00956069" w:rsidP="00182E42">
            <w:pPr>
              <w:spacing w:line="228" w:lineRule="auto"/>
              <w:jc w:val="center"/>
              <w:rPr>
                <w:color w:val="000000"/>
                <w:kern w:val="2"/>
              </w:rPr>
            </w:pPr>
          </w:p>
          <w:p w:rsidR="00956069" w:rsidRPr="00D6330C" w:rsidRDefault="008331F5" w:rsidP="00182E42">
            <w:pPr>
              <w:spacing w:line="228" w:lineRule="auto"/>
              <w:jc w:val="center"/>
              <w:rPr>
                <w:color w:val="000000"/>
                <w:kern w:val="2"/>
              </w:rPr>
            </w:pPr>
            <w:r>
              <w:rPr>
                <w:color w:val="000000"/>
                <w:kern w:val="2"/>
              </w:rPr>
              <w:t>42054,8</w:t>
            </w:r>
          </w:p>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p w:rsidR="00554A8D" w:rsidRPr="00D6330C" w:rsidRDefault="00956069" w:rsidP="00182E42">
            <w:pPr>
              <w:spacing w:line="228" w:lineRule="auto"/>
              <w:jc w:val="center"/>
              <w:rPr>
                <w:color w:val="000000"/>
                <w:kern w:val="2"/>
              </w:rPr>
            </w:pPr>
            <w:r w:rsidRPr="00D6330C">
              <w:rPr>
                <w:color w:val="000000"/>
                <w:kern w:val="2"/>
              </w:rPr>
              <w:t>4</w:t>
            </w:r>
            <w:r w:rsidR="00C92369" w:rsidRPr="00D6330C">
              <w:rPr>
                <w:color w:val="000000"/>
                <w:kern w:val="2"/>
              </w:rPr>
              <w:t>2803,4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956069" w:rsidRPr="00D6330C" w:rsidRDefault="00956069" w:rsidP="00182E42">
            <w:pPr>
              <w:spacing w:line="228" w:lineRule="auto"/>
              <w:jc w:val="center"/>
              <w:rPr>
                <w:color w:val="000000"/>
                <w:kern w:val="2"/>
              </w:rPr>
            </w:pPr>
          </w:p>
          <w:p w:rsidR="00956069" w:rsidRPr="00D6330C" w:rsidRDefault="00E668F8" w:rsidP="00182E42">
            <w:pPr>
              <w:spacing w:line="228" w:lineRule="auto"/>
              <w:rPr>
                <w:color w:val="000000"/>
                <w:kern w:val="2"/>
              </w:rPr>
            </w:pPr>
            <w:r w:rsidRPr="00D6330C">
              <w:rPr>
                <w:color w:val="000000"/>
                <w:kern w:val="2"/>
              </w:rPr>
              <w:t>4</w:t>
            </w:r>
            <w:r w:rsidR="00C92369" w:rsidRPr="00D6330C">
              <w:rPr>
                <w:color w:val="000000"/>
                <w:kern w:val="2"/>
              </w:rPr>
              <w:t>2803,4</w:t>
            </w:r>
          </w:p>
        </w:tc>
      </w:tr>
      <w:tr w:rsidR="00554A8D" w:rsidRPr="00EE3ABE" w:rsidTr="000607F4">
        <w:tc>
          <w:tcPr>
            <w:tcW w:w="15666" w:type="dxa"/>
            <w:gridSpan w:val="21"/>
            <w:tcBorders>
              <w:top w:val="single" w:sz="4" w:space="0" w:color="auto"/>
              <w:left w:val="single" w:sz="4" w:space="0" w:color="auto"/>
              <w:bottom w:val="single" w:sz="4" w:space="0" w:color="auto"/>
              <w:right w:val="single" w:sz="4" w:space="0" w:color="auto"/>
            </w:tcBorders>
            <w:vAlign w:val="center"/>
          </w:tcPr>
          <w:p w:rsidR="00554A8D" w:rsidRPr="002F3447" w:rsidRDefault="00554A8D" w:rsidP="00182E42">
            <w:pPr>
              <w:spacing w:line="228" w:lineRule="auto"/>
              <w:rPr>
                <w:kern w:val="2"/>
              </w:rPr>
            </w:pPr>
          </w:p>
        </w:tc>
      </w:tr>
      <w:tr w:rsidR="00AD4B42" w:rsidRPr="00EE3ABE" w:rsidTr="000607F4">
        <w:trPr>
          <w:trHeight w:val="1847"/>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AD4B42" w:rsidRPr="00EE3ABE" w:rsidRDefault="00AD4B42" w:rsidP="00182E42">
            <w:pPr>
              <w:spacing w:line="228" w:lineRule="auto"/>
              <w:rPr>
                <w:color w:val="000000"/>
                <w:kern w:val="2"/>
              </w:rPr>
            </w:pPr>
            <w:r w:rsidRPr="00DF1E7D">
              <w:rPr>
                <w:b/>
                <w:color w:val="000000"/>
                <w:kern w:val="2"/>
              </w:rPr>
              <w:t>Подпрограмма 1</w:t>
            </w:r>
            <w:r>
              <w:rPr>
                <w:color w:val="000000"/>
                <w:kern w:val="2"/>
              </w:rPr>
              <w:t xml:space="preserve"> «</w:t>
            </w:r>
            <w:r w:rsidRPr="000F6F5F">
              <w:rPr>
                <w:color w:val="000000"/>
                <w:kern w:val="2"/>
              </w:rPr>
              <w:t>Содержание дорог, повышение безопасности дорожного движения на территории Семикаракорского городского поселения</w:t>
            </w:r>
            <w:r>
              <w:rPr>
                <w:color w:val="000000"/>
                <w:kern w:val="2"/>
              </w:rPr>
              <w:t>»</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4B42" w:rsidRPr="000F6F5F" w:rsidRDefault="00AD4B42" w:rsidP="00182E42">
            <w:pPr>
              <w:spacing w:line="228" w:lineRule="auto"/>
              <w:rPr>
                <w:color w:val="000000"/>
                <w:kern w:val="2"/>
              </w:rPr>
            </w:pPr>
          </w:p>
          <w:p w:rsidR="00AD4B42" w:rsidRPr="000F6F5F" w:rsidRDefault="00AD4B42" w:rsidP="00182E42">
            <w:pPr>
              <w:spacing w:line="228" w:lineRule="auto"/>
              <w:rPr>
                <w:color w:val="000000"/>
                <w:kern w:val="2"/>
              </w:rPr>
            </w:pPr>
          </w:p>
          <w:p w:rsidR="00AD4B42" w:rsidRPr="00EE3ABE" w:rsidRDefault="00AD4B42" w:rsidP="00182E42">
            <w:pPr>
              <w:spacing w:line="228" w:lineRule="auto"/>
              <w:rPr>
                <w:color w:val="000000"/>
                <w:kern w:val="2"/>
              </w:rPr>
            </w:pPr>
            <w:r w:rsidRPr="000F6F5F">
              <w:rPr>
                <w:color w:val="000000"/>
                <w:kern w:val="2"/>
              </w:rPr>
              <w:t>ВСЕГО</w:t>
            </w:r>
            <w:r w:rsidRPr="00EE3ABE">
              <w:rPr>
                <w:color w:val="000000"/>
                <w:kern w:val="2"/>
              </w:rPr>
              <w:t xml:space="preserve"> </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r w:rsidRPr="00EE3ABE">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cPr>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r w:rsidRPr="00EE3ABE">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cPr>
          <w:p w:rsidR="00AD4B42" w:rsidRPr="00EE3ABE" w:rsidRDefault="00AD4B42" w:rsidP="00182E42">
            <w:pPr>
              <w:spacing w:line="228" w:lineRule="auto"/>
              <w:ind w:firstLine="73"/>
              <w:jc w:val="center"/>
              <w:rPr>
                <w:color w:val="000000"/>
                <w:kern w:val="2"/>
              </w:rPr>
            </w:pPr>
          </w:p>
          <w:p w:rsidR="00AD4B42" w:rsidRPr="00EE3ABE" w:rsidRDefault="00AD4B42" w:rsidP="00182E42">
            <w:pPr>
              <w:spacing w:line="228" w:lineRule="auto"/>
              <w:ind w:firstLine="73"/>
              <w:jc w:val="center"/>
              <w:rPr>
                <w:color w:val="000000"/>
                <w:kern w:val="2"/>
              </w:rPr>
            </w:pPr>
          </w:p>
          <w:p w:rsidR="00AD4B42" w:rsidRPr="00EE3ABE" w:rsidRDefault="00AD4B42" w:rsidP="00182E42">
            <w:pPr>
              <w:spacing w:line="228" w:lineRule="auto"/>
              <w:ind w:firstLine="73"/>
              <w:jc w:val="center"/>
              <w:rPr>
                <w:color w:val="000000"/>
                <w:kern w:val="2"/>
              </w:rPr>
            </w:pPr>
            <w:r w:rsidRPr="00EE3ABE">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r w:rsidRPr="00EE3ABE">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184203" w:rsidRPr="002F3447" w:rsidRDefault="00A2614E" w:rsidP="00D46B79">
            <w:pPr>
              <w:jc w:val="center"/>
              <w:rPr>
                <w:bCs/>
              </w:rPr>
            </w:pPr>
            <w:r w:rsidRPr="002F3447">
              <w:rPr>
                <w:bCs/>
              </w:rPr>
              <w:t>552847,6</w:t>
            </w:r>
          </w:p>
          <w:p w:rsidR="00AD4B42" w:rsidRPr="00D6330C" w:rsidRDefault="00AD4B42" w:rsidP="00182E42">
            <w:pPr>
              <w:spacing w:line="228" w:lineRule="auto"/>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AD4B42" w:rsidRPr="00D6330C" w:rsidRDefault="00AD4B42" w:rsidP="00182E42">
            <w:pPr>
              <w:spacing w:line="228" w:lineRule="auto"/>
              <w:jc w:val="center"/>
              <w:rPr>
                <w:color w:val="000000"/>
                <w:kern w:val="2"/>
              </w:rPr>
            </w:pPr>
          </w:p>
          <w:p w:rsidR="00AD4B42" w:rsidRPr="00D6330C" w:rsidRDefault="005A3CB5" w:rsidP="00182E42">
            <w:pPr>
              <w:spacing w:line="228" w:lineRule="auto"/>
              <w:jc w:val="center"/>
              <w:rPr>
                <w:color w:val="000000"/>
                <w:kern w:val="2"/>
              </w:rPr>
            </w:pPr>
            <w:r w:rsidRPr="00D6330C">
              <w:rPr>
                <w:color w:val="000000"/>
                <w:kern w:val="2"/>
              </w:rPr>
              <w:t>5</w:t>
            </w:r>
            <w:r w:rsidR="00C92369" w:rsidRPr="00D6330C">
              <w:rPr>
                <w:color w:val="000000"/>
                <w:kern w:val="2"/>
              </w:rPr>
              <w:t>866</w:t>
            </w:r>
            <w:r w:rsidR="00110AA4">
              <w:rPr>
                <w:color w:val="000000"/>
                <w:kern w:val="2"/>
              </w:rPr>
              <w:t>2,0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AD4B42" w:rsidRPr="00D6330C" w:rsidRDefault="00AD4B42" w:rsidP="00182E42">
            <w:pPr>
              <w:spacing w:line="228" w:lineRule="auto"/>
              <w:jc w:val="center"/>
              <w:rPr>
                <w:color w:val="000000"/>
                <w:kern w:val="2"/>
              </w:rPr>
            </w:pPr>
          </w:p>
          <w:p w:rsidR="00184203" w:rsidRPr="00D6330C" w:rsidRDefault="00110AA4" w:rsidP="00182E42">
            <w:pPr>
              <w:jc w:val="center"/>
              <w:rPr>
                <w:color w:val="000000"/>
              </w:rPr>
            </w:pPr>
            <w:r>
              <w:rPr>
                <w:color w:val="000000"/>
              </w:rPr>
              <w:t>24908,6</w:t>
            </w:r>
          </w:p>
          <w:p w:rsidR="00AD4B42" w:rsidRPr="00D6330C" w:rsidRDefault="00AD4B42"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AD4B42" w:rsidRPr="00D6330C" w:rsidRDefault="00AD4B42" w:rsidP="00182E42">
            <w:pPr>
              <w:spacing w:line="228" w:lineRule="auto"/>
              <w:jc w:val="center"/>
              <w:rPr>
                <w:color w:val="000000"/>
                <w:kern w:val="2"/>
              </w:rPr>
            </w:pPr>
          </w:p>
          <w:p w:rsidR="00AD4B42" w:rsidRPr="00D6330C" w:rsidRDefault="001202C6" w:rsidP="00182E42">
            <w:pPr>
              <w:spacing w:line="228" w:lineRule="auto"/>
              <w:rPr>
                <w:color w:val="000000"/>
                <w:kern w:val="2"/>
              </w:rPr>
            </w:pPr>
            <w:r>
              <w:rPr>
                <w:color w:val="000000"/>
                <w:kern w:val="2"/>
              </w:rPr>
              <w:t>3</w:t>
            </w:r>
            <w:r w:rsidR="00D301E7">
              <w:rPr>
                <w:color w:val="000000"/>
                <w:kern w:val="2"/>
              </w:rPr>
              <w:t>8401,9</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AD4B42" w:rsidRPr="00D6330C" w:rsidRDefault="00AD4B42" w:rsidP="00182E42">
            <w:pPr>
              <w:spacing w:line="228" w:lineRule="auto"/>
              <w:jc w:val="center"/>
              <w:rPr>
                <w:color w:val="000000"/>
                <w:kern w:val="2"/>
              </w:rPr>
            </w:pPr>
          </w:p>
          <w:p w:rsidR="00AD4B42" w:rsidRPr="002B16AB" w:rsidRDefault="00F642F8" w:rsidP="00182E42">
            <w:pPr>
              <w:spacing w:line="228" w:lineRule="auto"/>
              <w:jc w:val="center"/>
              <w:rPr>
                <w:kern w:val="2"/>
              </w:rPr>
            </w:pPr>
            <w:r w:rsidRPr="002B16AB">
              <w:rPr>
                <w:kern w:val="2"/>
              </w:rPr>
              <w:t>65102</w:t>
            </w:r>
            <w:r w:rsidR="00C010A3" w:rsidRPr="002B16AB">
              <w:rPr>
                <w:kern w:val="2"/>
              </w:rPr>
              <w:t>,</w:t>
            </w:r>
            <w:r w:rsidRPr="002B16AB">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4B7D57" w:rsidRDefault="00AD4B42" w:rsidP="00182E42">
            <w:pPr>
              <w:jc w:val="center"/>
              <w:rPr>
                <w:kern w:val="2"/>
              </w:rPr>
            </w:pPr>
          </w:p>
          <w:p w:rsidR="00AD4B42" w:rsidRPr="004B7D57" w:rsidRDefault="00AD4B42" w:rsidP="00182E42">
            <w:pPr>
              <w:jc w:val="center"/>
              <w:rPr>
                <w:kern w:val="2"/>
              </w:rPr>
            </w:pPr>
          </w:p>
          <w:p w:rsidR="00AD4B42" w:rsidRPr="004B7D57" w:rsidRDefault="00E32879" w:rsidP="00182E42">
            <w:pPr>
              <w:jc w:val="center"/>
            </w:pPr>
            <w:r w:rsidRPr="002C6F54">
              <w:rPr>
                <w:kern w:val="2"/>
              </w:rPr>
              <w:t>91018</w:t>
            </w:r>
            <w:r w:rsidR="00155818" w:rsidRPr="002C6F54">
              <w:rPr>
                <w:kern w:val="2"/>
              </w:rPr>
              <w:t>,</w:t>
            </w:r>
            <w:r w:rsidR="002E1F31" w:rsidRPr="002C6F54">
              <w:rPr>
                <w:kern w:val="2"/>
              </w:rPr>
              <w:t>3</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2F3447" w:rsidRDefault="00AD4B42" w:rsidP="00182E42">
            <w:pPr>
              <w:jc w:val="center"/>
              <w:rPr>
                <w:kern w:val="2"/>
              </w:rPr>
            </w:pPr>
          </w:p>
          <w:p w:rsidR="00AD4B42" w:rsidRPr="002F3447" w:rsidRDefault="00AD4B42" w:rsidP="00182E42">
            <w:pPr>
              <w:jc w:val="center"/>
              <w:rPr>
                <w:kern w:val="2"/>
              </w:rPr>
            </w:pPr>
          </w:p>
          <w:p w:rsidR="00AD4B42" w:rsidRPr="002F3447" w:rsidRDefault="007A28BA" w:rsidP="00182E42">
            <w:pPr>
              <w:jc w:val="center"/>
            </w:pPr>
            <w:r w:rsidRPr="002F3447">
              <w:rPr>
                <w:kern w:val="2"/>
              </w:rPr>
              <w:t>33152,4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9B3C60" w:rsidRDefault="00AD4B42" w:rsidP="00182E42">
            <w:pPr>
              <w:jc w:val="center"/>
              <w:rPr>
                <w:kern w:val="2"/>
              </w:rPr>
            </w:pPr>
          </w:p>
          <w:p w:rsidR="00AD4B42" w:rsidRPr="009B3C60" w:rsidRDefault="00AD4B42" w:rsidP="00182E42">
            <w:pPr>
              <w:jc w:val="center"/>
              <w:rPr>
                <w:kern w:val="2"/>
              </w:rPr>
            </w:pPr>
          </w:p>
          <w:p w:rsidR="00AD4B42" w:rsidRPr="009B3C60" w:rsidRDefault="00925F64" w:rsidP="00182E42">
            <w:pPr>
              <w:jc w:val="center"/>
            </w:pPr>
            <w:r w:rsidRPr="009B3C60">
              <w:rPr>
                <w:kern w:val="2"/>
              </w:rPr>
              <w:t>75183,0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9B3C60" w:rsidRDefault="00AD4B42" w:rsidP="00182E42">
            <w:pPr>
              <w:jc w:val="center"/>
              <w:rPr>
                <w:kern w:val="2"/>
              </w:rPr>
            </w:pPr>
          </w:p>
          <w:p w:rsidR="00AD4B42" w:rsidRPr="009B3C60" w:rsidRDefault="00AD4B42" w:rsidP="00182E42">
            <w:pPr>
              <w:jc w:val="center"/>
              <w:rPr>
                <w:kern w:val="2"/>
              </w:rPr>
            </w:pPr>
          </w:p>
          <w:p w:rsidR="00AD4B42" w:rsidRPr="009B3C60" w:rsidRDefault="009B3C60" w:rsidP="00182E42">
            <w:pPr>
              <w:jc w:val="center"/>
            </w:pPr>
            <w:r w:rsidRPr="009B3C60">
              <w:rPr>
                <w:kern w:val="2"/>
              </w:rPr>
              <w:t>161613,2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jc w:val="center"/>
              <w:rPr>
                <w:color w:val="000000"/>
                <w:kern w:val="2"/>
              </w:rPr>
            </w:pPr>
          </w:p>
          <w:p w:rsidR="00AD4B42" w:rsidRPr="00D6330C" w:rsidRDefault="00AD4B42" w:rsidP="00182E42">
            <w:pPr>
              <w:jc w:val="center"/>
              <w:rPr>
                <w:color w:val="000000"/>
                <w:kern w:val="2"/>
              </w:rPr>
            </w:pPr>
          </w:p>
          <w:p w:rsidR="00AD4B42" w:rsidRPr="00D6330C" w:rsidRDefault="00110AA4" w:rsidP="00182E42">
            <w:pPr>
              <w:jc w:val="center"/>
            </w:pPr>
            <w:r w:rsidRPr="00D6330C">
              <w:rPr>
                <w:color w:val="000000"/>
                <w:kern w:val="2"/>
              </w:rPr>
              <w:t>1201,4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jc w:val="center"/>
              <w:rPr>
                <w:color w:val="000000"/>
                <w:kern w:val="2"/>
              </w:rPr>
            </w:pPr>
          </w:p>
          <w:p w:rsidR="00AD4B42" w:rsidRPr="00D6330C" w:rsidRDefault="00AD4B42" w:rsidP="00182E42">
            <w:pPr>
              <w:jc w:val="center"/>
              <w:rPr>
                <w:color w:val="000000"/>
                <w:kern w:val="2"/>
              </w:rPr>
            </w:pPr>
          </w:p>
          <w:p w:rsidR="00AD4B42" w:rsidRPr="00D6330C" w:rsidRDefault="00110AA4" w:rsidP="00182E42">
            <w:pPr>
              <w:jc w:val="center"/>
            </w:pPr>
            <w:r w:rsidRPr="00D6330C">
              <w:rPr>
                <w:color w:val="000000"/>
                <w:kern w:val="2"/>
              </w:rPr>
              <w:t>1201,4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jc w:val="center"/>
              <w:rPr>
                <w:color w:val="000000"/>
                <w:kern w:val="2"/>
              </w:rPr>
            </w:pPr>
          </w:p>
          <w:p w:rsidR="00AD4B42" w:rsidRPr="00D6330C" w:rsidRDefault="00AD4B42" w:rsidP="00182E42">
            <w:pPr>
              <w:jc w:val="center"/>
              <w:rPr>
                <w:color w:val="000000"/>
                <w:kern w:val="2"/>
              </w:rPr>
            </w:pPr>
          </w:p>
          <w:p w:rsidR="00AD4B42" w:rsidRPr="00D6330C" w:rsidRDefault="00110AA4" w:rsidP="00182E42">
            <w:pPr>
              <w:jc w:val="center"/>
            </w:pPr>
            <w:r w:rsidRPr="00D6330C">
              <w:rPr>
                <w:color w:val="000000"/>
                <w:kern w:val="2"/>
              </w:rPr>
              <w:t>1201,4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jc w:val="center"/>
              <w:rPr>
                <w:color w:val="000000"/>
                <w:kern w:val="2"/>
              </w:rPr>
            </w:pPr>
          </w:p>
          <w:p w:rsidR="00AD4B42" w:rsidRPr="00D6330C" w:rsidRDefault="00AD4B42" w:rsidP="00182E42">
            <w:pPr>
              <w:jc w:val="center"/>
              <w:rPr>
                <w:color w:val="000000"/>
                <w:kern w:val="2"/>
              </w:rPr>
            </w:pPr>
          </w:p>
          <w:p w:rsidR="00AD4B42" w:rsidRPr="00D6330C" w:rsidRDefault="00110AA4" w:rsidP="00182E42">
            <w:pPr>
              <w:jc w:val="center"/>
            </w:pPr>
            <w:r w:rsidRPr="00D6330C">
              <w:rPr>
                <w:color w:val="000000"/>
                <w:kern w:val="2"/>
              </w:rPr>
              <w:t>1201,4</w:t>
            </w:r>
          </w:p>
        </w:tc>
      </w:tr>
      <w:tr w:rsidR="008E553C"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22397C" w:rsidRDefault="00554A8D" w:rsidP="00182E42">
            <w:pPr>
              <w:spacing w:line="228" w:lineRule="auto"/>
              <w:rPr>
                <w:kern w:val="2"/>
              </w:rPr>
            </w:pPr>
            <w:r w:rsidRPr="0022397C">
              <w:rPr>
                <w:kern w:val="2"/>
              </w:rPr>
              <w:lastRenderedPageBreak/>
              <w:t xml:space="preserve">Основное мероприятие 1.1 </w:t>
            </w:r>
          </w:p>
          <w:p w:rsidR="00554A8D" w:rsidRPr="0022397C" w:rsidRDefault="00554A8D" w:rsidP="00182E42">
            <w:pPr>
              <w:spacing w:line="228" w:lineRule="auto"/>
              <w:rPr>
                <w:kern w:val="2"/>
              </w:rPr>
            </w:pPr>
            <w:r w:rsidRPr="0022397C">
              <w:rPr>
                <w:kern w:val="2"/>
              </w:rPr>
              <w:t>Текущий ремонт и содержание  автомобильных дорог общего пользования местного значения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554A8D"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554A8D"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7094E" w:rsidRDefault="00A7094E" w:rsidP="00182E42">
            <w:pPr>
              <w:ind w:left="113" w:right="113"/>
              <w:jc w:val="center"/>
              <w:rPr>
                <w:sz w:val="24"/>
                <w:szCs w:val="24"/>
              </w:rPr>
            </w:pPr>
            <w:r>
              <w:t>0409</w:t>
            </w:r>
          </w:p>
          <w:p w:rsidR="00554A8D" w:rsidRPr="008340C4" w:rsidRDefault="00554A8D"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A7094E" w:rsidRDefault="00A7094E" w:rsidP="00182E42">
            <w:pPr>
              <w:spacing w:line="228" w:lineRule="auto"/>
              <w:ind w:right="113" w:firstLine="73"/>
              <w:jc w:val="center"/>
              <w:rPr>
                <w:color w:val="000000"/>
                <w:kern w:val="2"/>
              </w:rPr>
            </w:pPr>
            <w:r w:rsidRPr="00A7094E">
              <w:rPr>
                <w:color w:val="000000"/>
                <w:kern w:val="2"/>
              </w:rPr>
              <w:t>0710022440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8340C4" w:rsidRDefault="00A7094E"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AD4B42" w:rsidRPr="001E26E7" w:rsidRDefault="0081612E" w:rsidP="00182E42">
            <w:pPr>
              <w:spacing w:line="228" w:lineRule="auto"/>
              <w:jc w:val="center"/>
              <w:rPr>
                <w:color w:val="0070C0"/>
                <w:kern w:val="2"/>
              </w:rPr>
            </w:pPr>
            <w:r>
              <w:rPr>
                <w:kern w:val="2"/>
              </w:rPr>
              <w:t>210301</w:t>
            </w:r>
            <w:r w:rsidR="00034E2A" w:rsidRPr="009B3C60">
              <w:rPr>
                <w:kern w:val="2"/>
              </w:rPr>
              <w:t>,</w:t>
            </w:r>
            <w:r>
              <w:rPr>
                <w:kern w:val="2"/>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F14408" w:rsidP="00182E42">
            <w:pPr>
              <w:spacing w:line="228" w:lineRule="auto"/>
              <w:jc w:val="center"/>
              <w:rPr>
                <w:color w:val="000000"/>
                <w:kern w:val="2"/>
              </w:rPr>
            </w:pPr>
            <w:r w:rsidRPr="008340C4">
              <w:rPr>
                <w:color w:val="000000"/>
                <w:kern w:val="2"/>
              </w:rPr>
              <w:t>1</w:t>
            </w:r>
            <w:r w:rsidR="00406A7F" w:rsidRPr="008340C4">
              <w:rPr>
                <w:color w:val="000000"/>
                <w:kern w:val="2"/>
              </w:rPr>
              <w:t>799,</w:t>
            </w:r>
            <w:r w:rsidR="00EF3E06" w:rsidRPr="008340C4">
              <w:rPr>
                <w:color w:val="000000"/>
                <w:kern w:val="2"/>
              </w:rPr>
              <w:t>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BB4D3D" w:rsidP="00182E42">
            <w:pPr>
              <w:spacing w:line="228" w:lineRule="auto"/>
              <w:jc w:val="center"/>
              <w:rPr>
                <w:color w:val="000000"/>
                <w:kern w:val="2"/>
              </w:rPr>
            </w:pPr>
            <w:r w:rsidRPr="008340C4">
              <w:rPr>
                <w:color w:val="000000"/>
                <w:kern w:val="2"/>
              </w:rPr>
              <w:t>1</w:t>
            </w:r>
            <w:r w:rsidR="00D44124" w:rsidRPr="008340C4">
              <w:rPr>
                <w:color w:val="000000"/>
                <w:kern w:val="2"/>
              </w:rPr>
              <w:t>6</w:t>
            </w:r>
            <w:r w:rsidR="004379D6" w:rsidRPr="008340C4">
              <w:rPr>
                <w:color w:val="000000"/>
                <w:kern w:val="2"/>
              </w:rPr>
              <w:t>653,4</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D5074" w:rsidRPr="008340C4" w:rsidRDefault="00046659" w:rsidP="00182E42">
            <w:pPr>
              <w:spacing w:line="228" w:lineRule="auto"/>
              <w:jc w:val="center"/>
              <w:rPr>
                <w:color w:val="000000"/>
                <w:kern w:val="2"/>
              </w:rPr>
            </w:pPr>
            <w:r w:rsidRPr="008340C4">
              <w:rPr>
                <w:color w:val="000000"/>
                <w:kern w:val="2"/>
              </w:rPr>
              <w:t>29217,</w:t>
            </w:r>
            <w:r w:rsidR="00EF3E06" w:rsidRPr="008340C4">
              <w:rPr>
                <w:color w:val="000000"/>
                <w:kern w:val="2"/>
              </w:rPr>
              <w:t>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2B16AB" w:rsidRDefault="00D96984" w:rsidP="00182E42">
            <w:pPr>
              <w:spacing w:line="228" w:lineRule="auto"/>
              <w:jc w:val="center"/>
              <w:rPr>
                <w:kern w:val="2"/>
              </w:rPr>
            </w:pPr>
            <w:r w:rsidRPr="002B16AB">
              <w:rPr>
                <w:kern w:val="2"/>
              </w:rPr>
              <w:t>3</w:t>
            </w:r>
            <w:r w:rsidR="00F642F8" w:rsidRPr="002B16AB">
              <w:rPr>
                <w:kern w:val="2"/>
              </w:rPr>
              <w:t>3647</w:t>
            </w:r>
            <w:r w:rsidR="00D0015B" w:rsidRPr="002B16AB">
              <w:rPr>
                <w:kern w:val="2"/>
              </w:rPr>
              <w:t>,</w:t>
            </w:r>
            <w:r w:rsidR="00F642F8" w:rsidRPr="002B16AB">
              <w:rPr>
                <w:kern w:val="2"/>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4B7D57" w:rsidRDefault="00E93676" w:rsidP="00182E42">
            <w:pPr>
              <w:spacing w:line="228" w:lineRule="auto"/>
              <w:jc w:val="center"/>
              <w:rPr>
                <w:kern w:val="2"/>
              </w:rPr>
            </w:pPr>
            <w:r w:rsidRPr="004B7D57">
              <w:rPr>
                <w:kern w:val="2"/>
              </w:rPr>
              <w:t>33005</w:t>
            </w:r>
            <w:r w:rsidR="00155818" w:rsidRPr="004B7D57">
              <w:rPr>
                <w:kern w:val="2"/>
              </w:rPr>
              <w:t>,</w:t>
            </w:r>
            <w:r w:rsidRPr="004B7D57">
              <w:rPr>
                <w:kern w:val="2"/>
              </w:rPr>
              <w:t>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2F3447" w:rsidRDefault="007A28BA" w:rsidP="00182E42">
            <w:pPr>
              <w:spacing w:line="228" w:lineRule="auto"/>
              <w:jc w:val="center"/>
              <w:rPr>
                <w:kern w:val="2"/>
              </w:rPr>
            </w:pPr>
            <w:r w:rsidRPr="002F3447">
              <w:rPr>
                <w:kern w:val="2"/>
              </w:rPr>
              <w:t>32639,3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9B3C60" w:rsidRDefault="00CE7712" w:rsidP="00182E42">
            <w:pPr>
              <w:spacing w:line="228" w:lineRule="auto"/>
              <w:jc w:val="center"/>
              <w:rPr>
                <w:kern w:val="2"/>
              </w:rPr>
            </w:pPr>
            <w:r w:rsidRPr="009B3C60">
              <w:rPr>
                <w:kern w:val="2"/>
              </w:rPr>
              <w:t>30566</w:t>
            </w:r>
            <w:r w:rsidR="0041714D" w:rsidRPr="009B3C60">
              <w:rPr>
                <w:kern w:val="2"/>
              </w:rPr>
              <w:t>,</w:t>
            </w:r>
            <w:r w:rsidRPr="009B3C60">
              <w:rPr>
                <w:kern w:val="2"/>
              </w:rPr>
              <w:t>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9B3C60" w:rsidRDefault="00CE7712" w:rsidP="00182E42">
            <w:pPr>
              <w:spacing w:line="228" w:lineRule="auto"/>
              <w:jc w:val="center"/>
              <w:rPr>
                <w:kern w:val="2"/>
              </w:rPr>
            </w:pPr>
            <w:r w:rsidRPr="002F3447">
              <w:rPr>
                <w:kern w:val="2"/>
              </w:rPr>
              <w:t>31007</w:t>
            </w:r>
            <w:r w:rsidR="002F7A72" w:rsidRPr="002F3447">
              <w:rPr>
                <w:kern w:val="2"/>
              </w:rPr>
              <w:t>,</w:t>
            </w:r>
            <w:r w:rsidR="006C5549" w:rsidRPr="002F3447">
              <w:rPr>
                <w:kern w:val="2"/>
              </w:rPr>
              <w:t>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F7A72" w:rsidP="00182E42">
            <w:pPr>
              <w:spacing w:line="228" w:lineRule="auto"/>
              <w:jc w:val="center"/>
              <w:rPr>
                <w:color w:val="000000"/>
                <w:kern w:val="2"/>
              </w:rPr>
            </w:pPr>
            <w:r w:rsidRPr="008340C4">
              <w:rPr>
                <w:color w:val="000000"/>
                <w:kern w:val="2"/>
              </w:rPr>
              <w:t>1111,4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F7A72" w:rsidP="00182E42">
            <w:pPr>
              <w:spacing w:line="228" w:lineRule="auto"/>
              <w:jc w:val="center"/>
              <w:rPr>
                <w:color w:val="000000"/>
                <w:kern w:val="2"/>
              </w:rPr>
            </w:pPr>
            <w:r w:rsidRPr="008340C4">
              <w:rPr>
                <w:color w:val="000000"/>
                <w:kern w:val="2"/>
              </w:rPr>
              <w:t>1111,4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F7A72" w:rsidP="00182E42">
            <w:pPr>
              <w:spacing w:line="228" w:lineRule="auto"/>
              <w:jc w:val="center"/>
              <w:rPr>
                <w:color w:val="000000"/>
                <w:kern w:val="2"/>
              </w:rPr>
            </w:pPr>
            <w:r w:rsidRPr="008340C4">
              <w:rPr>
                <w:color w:val="000000"/>
                <w:kern w:val="2"/>
              </w:rPr>
              <w:t>1111,4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F7A72" w:rsidP="00182E42">
            <w:pPr>
              <w:spacing w:line="228" w:lineRule="auto"/>
              <w:jc w:val="center"/>
              <w:rPr>
                <w:color w:val="000000"/>
                <w:kern w:val="2"/>
              </w:rPr>
            </w:pPr>
            <w:r w:rsidRPr="008340C4">
              <w:rPr>
                <w:color w:val="000000"/>
                <w:kern w:val="2"/>
              </w:rPr>
              <w:t>1111,4</w:t>
            </w:r>
          </w:p>
        </w:tc>
      </w:tr>
      <w:tr w:rsidR="00CD23AA"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22397C" w:rsidRDefault="00CD23AA" w:rsidP="00182E42">
            <w:pPr>
              <w:spacing w:line="228" w:lineRule="auto"/>
              <w:rPr>
                <w:kern w:val="2"/>
              </w:rPr>
            </w:pPr>
            <w:r w:rsidRPr="0022397C">
              <w:rPr>
                <w:kern w:val="2"/>
              </w:rPr>
              <w:t>Основное мероприятие 1.2  Текущий ремонт и содержание  автомобильных дорог общего пользования местного значения (акцизы)</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right="113" w:firstLine="73"/>
              <w:jc w:val="center"/>
              <w:rPr>
                <w:color w:val="000000"/>
                <w:kern w:val="2"/>
              </w:rPr>
            </w:pPr>
            <w:r>
              <w:rPr>
                <w:color w:val="000000"/>
                <w:kern w:val="2"/>
              </w:rPr>
              <w:t>0710022980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780A38" w:rsidP="00182E42">
            <w:pPr>
              <w:spacing w:line="228" w:lineRule="auto"/>
              <w:jc w:val="center"/>
              <w:rPr>
                <w:color w:val="000000"/>
                <w:kern w:val="2"/>
              </w:rPr>
            </w:pPr>
            <w:r w:rsidRPr="008340C4">
              <w:rPr>
                <w:color w:val="000000"/>
                <w:kern w:val="2"/>
              </w:rPr>
              <w:t>54</w:t>
            </w:r>
            <w:r w:rsidR="00D15B38" w:rsidRPr="008340C4">
              <w:rPr>
                <w:color w:val="000000"/>
                <w:kern w:val="2"/>
              </w:rPr>
              <w:t>60,0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5A3CB5" w:rsidP="00182E42">
            <w:pPr>
              <w:spacing w:line="228" w:lineRule="auto"/>
              <w:jc w:val="center"/>
              <w:rPr>
                <w:color w:val="000000"/>
                <w:kern w:val="2"/>
              </w:rPr>
            </w:pPr>
            <w:r w:rsidRPr="008340C4">
              <w:rPr>
                <w:color w:val="000000"/>
                <w:kern w:val="2"/>
              </w:rPr>
              <w:t>54</w:t>
            </w:r>
            <w:r w:rsidR="00D15B38" w:rsidRPr="008340C4">
              <w:rPr>
                <w:color w:val="000000"/>
                <w:kern w:val="2"/>
              </w:rPr>
              <w:t>60,0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4B7D57" w:rsidRDefault="002A4FF6"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2F3447" w:rsidRDefault="002A4FF6"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9B3C60" w:rsidRDefault="002A4FF6"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9B3C60" w:rsidRDefault="002A4FF6"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r>
      <w:tr w:rsidR="00CD23AA"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22397C" w:rsidRDefault="00CD23AA" w:rsidP="00182E42">
            <w:pPr>
              <w:spacing w:line="228" w:lineRule="auto"/>
              <w:rPr>
                <w:kern w:val="2"/>
              </w:rPr>
            </w:pPr>
            <w:r w:rsidRPr="0022397C">
              <w:rPr>
                <w:kern w:val="2"/>
              </w:rPr>
              <w:t>Основное мероприятие 1.3  Ремонт и содержание  автомобильных дорог общего пользования местного значения</w:t>
            </w:r>
          </w:p>
          <w:p w:rsidR="00BC5268" w:rsidRPr="0022397C" w:rsidRDefault="00BC5268" w:rsidP="00182E42">
            <w:pPr>
              <w:spacing w:line="228" w:lineRule="auto"/>
              <w:rPr>
                <w:kern w:val="2"/>
              </w:rPr>
            </w:pPr>
          </w:p>
          <w:p w:rsidR="00BC5268" w:rsidRPr="0022397C" w:rsidRDefault="00BC5268" w:rsidP="00182E42">
            <w:pPr>
              <w:spacing w:line="228" w:lineRule="auto"/>
              <w:rPr>
                <w:kern w:val="2"/>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right="113" w:firstLine="73"/>
              <w:jc w:val="center"/>
              <w:rPr>
                <w:color w:val="000000"/>
                <w:kern w:val="2"/>
              </w:rPr>
            </w:pPr>
            <w:r>
              <w:rPr>
                <w:color w:val="000000"/>
                <w:kern w:val="2"/>
              </w:rPr>
              <w:t>0710053510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3A7CCC" w:rsidP="00182E42">
            <w:pPr>
              <w:spacing w:line="228" w:lineRule="auto"/>
              <w:jc w:val="center"/>
              <w:rPr>
                <w:color w:val="000000"/>
                <w:kern w:val="2"/>
              </w:rPr>
            </w:pPr>
            <w:r w:rsidRPr="008340C4">
              <w:rPr>
                <w:color w:val="000000"/>
                <w:kern w:val="2"/>
              </w:rPr>
              <w:t>3961,</w:t>
            </w:r>
            <w:r w:rsidR="00967450" w:rsidRPr="008340C4">
              <w:rPr>
                <w:color w:val="000000"/>
                <w:kern w:val="2"/>
              </w:rPr>
              <w:t>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3A7CCC" w:rsidP="00182E42">
            <w:pPr>
              <w:spacing w:line="228" w:lineRule="auto"/>
              <w:jc w:val="center"/>
              <w:rPr>
                <w:color w:val="000000"/>
                <w:kern w:val="2"/>
              </w:rPr>
            </w:pPr>
            <w:r w:rsidRPr="008340C4">
              <w:rPr>
                <w:color w:val="000000"/>
                <w:kern w:val="2"/>
              </w:rPr>
              <w:t>3961,</w:t>
            </w:r>
            <w:r w:rsidR="00E1372E" w:rsidRPr="008340C4">
              <w:rPr>
                <w:color w:val="000000"/>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4B7D57" w:rsidRDefault="00CD23AA"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2F3447" w:rsidRDefault="00CD23AA"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9B3C60" w:rsidRDefault="00CD23AA"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9B3C60" w:rsidRDefault="00CD23AA"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r>
      <w:tr w:rsidR="008E553C"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22397C" w:rsidRDefault="00554A8D" w:rsidP="00182E42">
            <w:pPr>
              <w:spacing w:line="228" w:lineRule="auto"/>
              <w:rPr>
                <w:kern w:val="2"/>
              </w:rPr>
            </w:pPr>
            <w:r w:rsidRPr="0022397C">
              <w:rPr>
                <w:kern w:val="2"/>
              </w:rPr>
              <w:t>Основное ме</w:t>
            </w:r>
            <w:r w:rsidR="00EF2BE1" w:rsidRPr="0022397C">
              <w:rPr>
                <w:kern w:val="2"/>
              </w:rPr>
              <w:t>роприятие 1.4</w:t>
            </w:r>
          </w:p>
          <w:p w:rsidR="00951D36" w:rsidRPr="0022397C" w:rsidRDefault="00554A8D" w:rsidP="00811776">
            <w:pPr>
              <w:spacing w:line="228" w:lineRule="auto"/>
              <w:rPr>
                <w:kern w:val="2"/>
              </w:rPr>
            </w:pPr>
            <w:r w:rsidRPr="0022397C">
              <w:rPr>
                <w:kern w:val="2"/>
              </w:rPr>
              <w:t xml:space="preserve">Разработка проектов организации дорожного движения </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554A8D"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554A8D"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8340C4" w:rsidRDefault="007931F1" w:rsidP="00182E42">
            <w:pPr>
              <w:spacing w:line="228" w:lineRule="auto"/>
              <w:ind w:left="113" w:right="113"/>
              <w:jc w:val="center"/>
              <w:rPr>
                <w:color w:val="000000"/>
                <w:kern w:val="2"/>
              </w:rPr>
            </w:pPr>
            <w:r w:rsidRPr="007931F1">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8340C4" w:rsidRDefault="007931F1" w:rsidP="00182E42">
            <w:pPr>
              <w:spacing w:line="228" w:lineRule="auto"/>
              <w:ind w:right="113" w:firstLine="73"/>
              <w:jc w:val="center"/>
              <w:rPr>
                <w:color w:val="000000"/>
                <w:kern w:val="2"/>
              </w:rPr>
            </w:pPr>
            <w:r w:rsidRPr="007931F1">
              <w:rPr>
                <w:color w:val="000000"/>
                <w:kern w:val="2"/>
              </w:rPr>
              <w:t>0710023030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8340C4" w:rsidRDefault="007931F1" w:rsidP="00182E42">
            <w:pPr>
              <w:spacing w:line="228" w:lineRule="auto"/>
              <w:ind w:left="113" w:right="113"/>
              <w:jc w:val="center"/>
              <w:rPr>
                <w:color w:val="000000"/>
                <w:kern w:val="2"/>
              </w:rPr>
            </w:pPr>
            <w:r w:rsidRPr="007931F1">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AD4B42" w:rsidRPr="00A05291" w:rsidRDefault="00034E2A" w:rsidP="00182E42">
            <w:pPr>
              <w:spacing w:line="228" w:lineRule="auto"/>
              <w:jc w:val="center"/>
              <w:rPr>
                <w:kern w:val="2"/>
              </w:rPr>
            </w:pPr>
            <w:r w:rsidRPr="00A05291">
              <w:rPr>
                <w:kern w:val="2"/>
              </w:rPr>
              <w:t>1655,5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BD524B" w:rsidP="00182E42">
            <w:pPr>
              <w:spacing w:line="228" w:lineRule="auto"/>
              <w:jc w:val="center"/>
              <w:rPr>
                <w:color w:val="000000"/>
                <w:kern w:val="2"/>
              </w:rPr>
            </w:pPr>
            <w:r w:rsidRPr="008340C4">
              <w:rPr>
                <w:color w:val="000000"/>
                <w:kern w:val="2"/>
              </w:rPr>
              <w:t>194,</w:t>
            </w:r>
            <w:r w:rsidR="00DC2EF9" w:rsidRPr="008340C4">
              <w:rPr>
                <w:color w:val="000000"/>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7E5494" w:rsidP="00182E42">
            <w:pPr>
              <w:spacing w:line="228" w:lineRule="auto"/>
              <w:jc w:val="center"/>
              <w:rPr>
                <w:color w:val="000000"/>
                <w:kern w:val="2"/>
              </w:rPr>
            </w:pPr>
            <w:r w:rsidRPr="008340C4">
              <w:rPr>
                <w:color w:val="000000"/>
                <w:kern w:val="2"/>
              </w:rPr>
              <w:t>680</w:t>
            </w:r>
            <w:r w:rsidR="00845FC5" w:rsidRPr="008340C4">
              <w:rPr>
                <w:color w:val="000000"/>
                <w:kern w:val="2"/>
              </w:rPr>
              <w:t>,0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046659" w:rsidP="00182E42">
            <w:pPr>
              <w:spacing w:line="228" w:lineRule="auto"/>
              <w:jc w:val="center"/>
              <w:rPr>
                <w:color w:val="000000"/>
                <w:kern w:val="2"/>
              </w:rPr>
            </w:pPr>
            <w:r w:rsidRPr="008340C4">
              <w:rPr>
                <w:color w:val="000000"/>
                <w:kern w:val="2"/>
              </w:rPr>
              <w:t>2</w:t>
            </w:r>
            <w:r w:rsidR="00155BEC" w:rsidRPr="008340C4">
              <w:rPr>
                <w:color w:val="000000"/>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A05291" w:rsidRDefault="00811776" w:rsidP="00182E42">
            <w:pPr>
              <w:spacing w:line="228" w:lineRule="auto"/>
              <w:jc w:val="center"/>
              <w:rPr>
                <w:kern w:val="2"/>
              </w:rPr>
            </w:pPr>
            <w:r w:rsidRPr="00A05291">
              <w:rPr>
                <w:kern w:val="2"/>
              </w:rPr>
              <w:t>41,4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4B7D57" w:rsidRDefault="006E013F"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2F3447" w:rsidRDefault="005C4BED"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9B3C60" w:rsidRDefault="00247EBF"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9B3C60" w:rsidRDefault="00E75CCA" w:rsidP="00182E42">
            <w:pPr>
              <w:jc w:val="cente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92E4E" w:rsidP="00182E42">
            <w:pPr>
              <w:spacing w:line="228" w:lineRule="auto"/>
              <w:jc w:val="center"/>
              <w:rPr>
                <w:color w:val="000000"/>
                <w:kern w:val="2"/>
              </w:rPr>
            </w:pPr>
            <w:r w:rsidRPr="008340C4">
              <w:rPr>
                <w:color w:val="000000"/>
                <w:kern w:val="2"/>
              </w:rPr>
              <w:t>90,0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92E4E" w:rsidP="00182E42">
            <w:pPr>
              <w:spacing w:line="228" w:lineRule="auto"/>
              <w:jc w:val="center"/>
              <w:rPr>
                <w:color w:val="000000"/>
                <w:kern w:val="2"/>
              </w:rPr>
            </w:pPr>
            <w:r w:rsidRPr="008340C4">
              <w:rPr>
                <w:color w:val="000000"/>
                <w:kern w:val="2"/>
              </w:rPr>
              <w:t>90,0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92E4E" w:rsidP="00182E42">
            <w:pPr>
              <w:spacing w:line="228" w:lineRule="auto"/>
              <w:jc w:val="center"/>
              <w:rPr>
                <w:color w:val="000000"/>
                <w:kern w:val="2"/>
              </w:rPr>
            </w:pPr>
            <w:r w:rsidRPr="008340C4">
              <w:rPr>
                <w:color w:val="000000"/>
                <w:kern w:val="2"/>
              </w:rPr>
              <w:t>90,0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92E4E" w:rsidP="00182E42">
            <w:pPr>
              <w:spacing w:line="228" w:lineRule="auto"/>
              <w:jc w:val="center"/>
              <w:rPr>
                <w:color w:val="000000"/>
                <w:kern w:val="2"/>
              </w:rPr>
            </w:pPr>
            <w:r w:rsidRPr="008340C4">
              <w:rPr>
                <w:color w:val="000000"/>
                <w:kern w:val="2"/>
              </w:rPr>
              <w:t>90,0</w:t>
            </w:r>
          </w:p>
        </w:tc>
      </w:tr>
      <w:tr w:rsidR="00E31961"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22397C" w:rsidRDefault="00E31961" w:rsidP="00182E42">
            <w:pPr>
              <w:spacing w:line="228" w:lineRule="auto"/>
              <w:rPr>
                <w:kern w:val="2"/>
              </w:rPr>
            </w:pPr>
            <w:r w:rsidRPr="0022397C">
              <w:rPr>
                <w:kern w:val="2"/>
              </w:rPr>
              <w:lastRenderedPageBreak/>
              <w:t xml:space="preserve">Основное мероприятие 1.5 </w:t>
            </w:r>
            <w:proofErr w:type="spellStart"/>
            <w:r w:rsidRPr="0022397C">
              <w:rPr>
                <w:kern w:val="2"/>
              </w:rPr>
              <w:t>Софинансирование</w:t>
            </w:r>
            <w:proofErr w:type="spellEnd"/>
            <w:r w:rsidRPr="0022397C">
              <w:rPr>
                <w:kern w:val="2"/>
              </w:rPr>
              <w:t xml:space="preserve"> на капитальный ремонт автомобильных дорог общего пользования местного значения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1961"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1961" w:rsidRPr="008340C4" w:rsidRDefault="00165FA6" w:rsidP="00165FA6">
            <w:pPr>
              <w:spacing w:line="228" w:lineRule="auto"/>
              <w:ind w:right="113" w:firstLine="73"/>
              <w:jc w:val="center"/>
              <w:rPr>
                <w:color w:val="000000"/>
                <w:kern w:val="2"/>
              </w:rPr>
            </w:pPr>
            <w:r>
              <w:rPr>
                <w:color w:val="000000"/>
                <w:kern w:val="2"/>
              </w:rPr>
              <w:t>0710056460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1961" w:rsidRPr="008340C4" w:rsidRDefault="00165FA6" w:rsidP="00165FA6">
            <w:pPr>
              <w:spacing w:line="228" w:lineRule="auto"/>
              <w:ind w:left="113" w:right="113"/>
              <w:jc w:val="center"/>
              <w:rPr>
                <w:color w:val="000000"/>
                <w:kern w:val="2"/>
              </w:rPr>
            </w:pPr>
            <w:r>
              <w:rPr>
                <w:color w:val="000000"/>
                <w:kern w:val="2"/>
              </w:rPr>
              <w:t>243</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5A3CB5" w:rsidP="00182E42">
            <w:pPr>
              <w:spacing w:line="228" w:lineRule="auto"/>
              <w:jc w:val="center"/>
              <w:rPr>
                <w:color w:val="000000"/>
                <w:kern w:val="2"/>
              </w:rPr>
            </w:pPr>
            <w:r w:rsidRPr="008340C4">
              <w:rPr>
                <w:color w:val="000000"/>
                <w:kern w:val="2"/>
              </w:rPr>
              <w:t>483,5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5A3CB5" w:rsidP="00182E42">
            <w:pPr>
              <w:spacing w:line="228" w:lineRule="auto"/>
              <w:jc w:val="center"/>
              <w:rPr>
                <w:color w:val="000000"/>
                <w:kern w:val="2"/>
              </w:rPr>
            </w:pPr>
            <w:r w:rsidRPr="008340C4">
              <w:rPr>
                <w:color w:val="000000"/>
                <w:kern w:val="2"/>
              </w:rPr>
              <w:t>483,5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4B7D57" w:rsidRDefault="00E31961"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2F3447" w:rsidRDefault="00E31961"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9B3C60" w:rsidRDefault="00E31961"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9B3C60" w:rsidRDefault="00E31961"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r>
      <w:tr w:rsidR="005A3CB5" w:rsidRPr="00E1372E" w:rsidTr="000607F4">
        <w:trPr>
          <w:cantSplit/>
          <w:trHeight w:val="3122"/>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22397C" w:rsidRDefault="005A3CB5" w:rsidP="00182E42">
            <w:pPr>
              <w:spacing w:line="228" w:lineRule="auto"/>
              <w:rPr>
                <w:kern w:val="2"/>
              </w:rPr>
            </w:pPr>
            <w:r w:rsidRPr="0022397C">
              <w:rPr>
                <w:kern w:val="2"/>
              </w:rPr>
              <w:t xml:space="preserve">Основное мероприятие 1.6 </w:t>
            </w:r>
          </w:p>
          <w:p w:rsidR="005A3CB5" w:rsidRPr="0022397C" w:rsidRDefault="005A3CB5" w:rsidP="00182E42">
            <w:pPr>
              <w:spacing w:line="228" w:lineRule="auto"/>
              <w:rPr>
                <w:kern w:val="2"/>
              </w:rPr>
            </w:pPr>
            <w:r w:rsidRPr="0022397C">
              <w:rPr>
                <w:kern w:val="2"/>
              </w:rPr>
              <w:t>Субсидия на капитальный ремонт муниципальных объектов транспортной инфраструктуры</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3CB5"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3CB5" w:rsidRPr="008340C4" w:rsidRDefault="00165FA6" w:rsidP="00165FA6">
            <w:pPr>
              <w:spacing w:line="228" w:lineRule="auto"/>
              <w:ind w:right="113" w:firstLine="73"/>
              <w:jc w:val="center"/>
              <w:rPr>
                <w:color w:val="000000"/>
                <w:kern w:val="2"/>
              </w:rPr>
            </w:pPr>
            <w:r>
              <w:rPr>
                <w:color w:val="000000"/>
                <w:kern w:val="2"/>
              </w:rPr>
              <w:t>0710053460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3CB5" w:rsidRPr="008340C4" w:rsidRDefault="00165FA6" w:rsidP="00165FA6">
            <w:pPr>
              <w:spacing w:line="228" w:lineRule="auto"/>
              <w:ind w:left="113" w:right="113"/>
              <w:jc w:val="center"/>
              <w:rPr>
                <w:color w:val="000000"/>
                <w:kern w:val="2"/>
              </w:rPr>
            </w:pPr>
            <w:r>
              <w:rPr>
                <w:color w:val="000000"/>
                <w:kern w:val="2"/>
              </w:rPr>
              <w:t>243</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845FC5" w:rsidP="00182E42">
            <w:pPr>
              <w:spacing w:line="228" w:lineRule="auto"/>
              <w:jc w:val="center"/>
              <w:rPr>
                <w:color w:val="000000"/>
                <w:kern w:val="2"/>
              </w:rPr>
            </w:pPr>
            <w:r w:rsidRPr="008340C4">
              <w:rPr>
                <w:color w:val="000000"/>
                <w:kern w:val="2"/>
              </w:rPr>
              <w:t>46763,9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845FC5" w:rsidP="00182E42">
            <w:pPr>
              <w:spacing w:line="228" w:lineRule="auto"/>
              <w:jc w:val="center"/>
              <w:rPr>
                <w:color w:val="000000"/>
                <w:kern w:val="2"/>
              </w:rPr>
            </w:pPr>
            <w:r w:rsidRPr="008340C4">
              <w:rPr>
                <w:color w:val="000000"/>
                <w:kern w:val="2"/>
              </w:rPr>
              <w:t>46763,9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4B7D57" w:rsidRDefault="005A3CB5"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2F3447" w:rsidRDefault="005A3CB5"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9B3C60" w:rsidRDefault="005A3CB5"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9B3C60" w:rsidRDefault="005A3CB5"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r>
      <w:tr w:rsidR="00012A95"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22397C" w:rsidRDefault="00012A95" w:rsidP="00182E42">
            <w:pPr>
              <w:spacing w:line="228" w:lineRule="auto"/>
              <w:rPr>
                <w:kern w:val="2"/>
              </w:rPr>
            </w:pPr>
            <w:r w:rsidRPr="0022397C">
              <w:rPr>
                <w:kern w:val="2"/>
              </w:rPr>
              <w:t>Основное мероприятие 1.7</w:t>
            </w:r>
          </w:p>
          <w:p w:rsidR="00012A95" w:rsidRPr="0022397C" w:rsidRDefault="00012A95" w:rsidP="00182E42">
            <w:pPr>
              <w:spacing w:line="228" w:lineRule="auto"/>
              <w:rPr>
                <w:kern w:val="2"/>
              </w:rPr>
            </w:pPr>
            <w:r w:rsidRPr="0022397C">
              <w:rPr>
                <w:kern w:val="2"/>
              </w:rPr>
              <w:t xml:space="preserve">Капитальный ремонт а/д по ул. А.А. </w:t>
            </w:r>
            <w:proofErr w:type="spellStart"/>
            <w:r w:rsidRPr="0022397C">
              <w:rPr>
                <w:kern w:val="2"/>
              </w:rPr>
              <w:t>Араканцева</w:t>
            </w:r>
            <w:proofErr w:type="spellEnd"/>
            <w:r w:rsidRPr="0022397C">
              <w:rPr>
                <w:kern w:val="2"/>
              </w:rPr>
              <w:t xml:space="preserve"> (</w:t>
            </w:r>
            <w:smartTag w:uri="urn:schemas-microsoft-com:office:smarttags" w:element="metricconverter">
              <w:smartTagPr>
                <w:attr w:name="ProductID" w:val="0,38 км"/>
              </w:smartTagPr>
              <w:r w:rsidRPr="0022397C">
                <w:rPr>
                  <w:kern w:val="2"/>
                </w:rPr>
                <w:t>0,38 км</w:t>
              </w:r>
            </w:smartTag>
            <w:r w:rsidRPr="0022397C">
              <w:rPr>
                <w:kern w:val="2"/>
              </w:rPr>
              <w:t xml:space="preserve">) г. </w:t>
            </w:r>
            <w:proofErr w:type="spellStart"/>
            <w:r w:rsidRPr="0022397C">
              <w:rPr>
                <w:kern w:val="2"/>
              </w:rPr>
              <w:t>Семикаракорска</w:t>
            </w:r>
            <w:proofErr w:type="spellEnd"/>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12A95" w:rsidRPr="008340C4" w:rsidRDefault="00A7094E" w:rsidP="00182E42">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12A95" w:rsidRPr="008340C4" w:rsidRDefault="00A7094E" w:rsidP="00182E42">
            <w:pPr>
              <w:spacing w:line="228" w:lineRule="auto"/>
              <w:ind w:right="113" w:firstLine="73"/>
              <w:jc w:val="center"/>
              <w:rPr>
                <w:color w:val="000000"/>
                <w:kern w:val="2"/>
              </w:rPr>
            </w:pPr>
            <w:r w:rsidRPr="00A7094E">
              <w:rPr>
                <w:color w:val="000000"/>
                <w:kern w:val="2"/>
              </w:rPr>
              <w:t>0710022470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12A95" w:rsidRPr="008340C4" w:rsidRDefault="00A7094E" w:rsidP="00165FA6">
            <w:pPr>
              <w:spacing w:line="228" w:lineRule="auto"/>
              <w:ind w:left="113" w:right="113"/>
              <w:jc w:val="center"/>
              <w:rPr>
                <w:color w:val="000000"/>
                <w:kern w:val="2"/>
              </w:rPr>
            </w:pPr>
            <w:r>
              <w:rPr>
                <w:color w:val="000000"/>
                <w:kern w:val="2"/>
              </w:rPr>
              <w:t>243</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46659" w:rsidP="00182E42">
            <w:pPr>
              <w:spacing w:line="228" w:lineRule="auto"/>
              <w:jc w:val="center"/>
              <w:rPr>
                <w:color w:val="000000"/>
                <w:kern w:val="2"/>
              </w:rPr>
            </w:pPr>
            <w:r w:rsidRPr="008340C4">
              <w:rPr>
                <w:color w:val="000000"/>
                <w:kern w:val="2"/>
              </w:rPr>
              <w:t>14293,</w:t>
            </w:r>
            <w:r w:rsidR="005347EF">
              <w:rPr>
                <w:color w:val="000000"/>
                <w:kern w:val="2"/>
              </w:rPr>
              <w:t>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194AFF" w:rsidP="00182E42">
            <w:pPr>
              <w:spacing w:line="228" w:lineRule="auto"/>
              <w:jc w:val="center"/>
              <w:rPr>
                <w:color w:val="000000"/>
                <w:kern w:val="2"/>
              </w:rPr>
            </w:pPr>
            <w:r w:rsidRPr="008340C4">
              <w:rPr>
                <w:color w:val="000000"/>
                <w:kern w:val="2"/>
              </w:rPr>
              <w:t>7093,9</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155BEC" w:rsidP="00182E42">
            <w:pPr>
              <w:spacing w:line="228" w:lineRule="auto"/>
              <w:jc w:val="center"/>
              <w:rPr>
                <w:color w:val="000000"/>
                <w:kern w:val="2"/>
              </w:rPr>
            </w:pPr>
            <w:r w:rsidRPr="008340C4">
              <w:rPr>
                <w:color w:val="000000"/>
                <w:kern w:val="2"/>
              </w:rPr>
              <w:t>7200,0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4B7D57" w:rsidRDefault="00012A95"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2F3447" w:rsidRDefault="00012A95"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9B3C60" w:rsidRDefault="00012A95"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9B3C60" w:rsidRDefault="00012A95"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r>
      <w:tr w:rsidR="005778F0"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22397C" w:rsidRDefault="005778F0" w:rsidP="00182E42">
            <w:pPr>
              <w:spacing w:line="228" w:lineRule="auto"/>
              <w:rPr>
                <w:kern w:val="2"/>
              </w:rPr>
            </w:pPr>
            <w:r w:rsidRPr="0022397C">
              <w:rPr>
                <w:kern w:val="2"/>
              </w:rPr>
              <w:lastRenderedPageBreak/>
              <w:t>Основное ме</w:t>
            </w:r>
            <w:r w:rsidR="00BB4D3D" w:rsidRPr="0022397C">
              <w:rPr>
                <w:kern w:val="2"/>
              </w:rPr>
              <w:t>роприятие 1.8</w:t>
            </w:r>
          </w:p>
          <w:p w:rsidR="005778F0" w:rsidRPr="0022397C" w:rsidRDefault="005778F0" w:rsidP="00182E42">
            <w:pPr>
              <w:spacing w:line="228" w:lineRule="auto"/>
              <w:rPr>
                <w:kern w:val="2"/>
              </w:rPr>
            </w:pPr>
            <w:r w:rsidRPr="0022397C">
              <w:rPr>
                <w:kern w:val="2"/>
              </w:rPr>
              <w:t>Проведение работ по составлению сметной документации на проектно-изыскательские работы и получения заключения о достоверности сметной стоимости ГБУ РО «</w:t>
            </w:r>
            <w:proofErr w:type="spellStart"/>
            <w:r w:rsidRPr="0022397C">
              <w:rPr>
                <w:kern w:val="2"/>
              </w:rPr>
              <w:t>Ростовоблстройзаказчик</w:t>
            </w:r>
            <w:proofErr w:type="spellEnd"/>
            <w:r w:rsidRPr="0022397C">
              <w:rPr>
                <w:kern w:val="2"/>
              </w:rPr>
              <w:t>» по объекту «Капитальный ремонт участка территориальной автомобильной дороги по ул. Калинина»</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778F0"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778F0" w:rsidRPr="008340C4" w:rsidRDefault="00165FA6" w:rsidP="00165FA6">
            <w:pPr>
              <w:spacing w:line="228" w:lineRule="auto"/>
              <w:ind w:right="113" w:firstLine="73"/>
              <w:jc w:val="center"/>
              <w:rPr>
                <w:color w:val="000000"/>
                <w:kern w:val="2"/>
              </w:rPr>
            </w:pPr>
            <w:r>
              <w:rPr>
                <w:color w:val="000000"/>
                <w:kern w:val="2"/>
              </w:rPr>
              <w:t>0710022450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778F0" w:rsidRPr="008340C4" w:rsidRDefault="00165FA6" w:rsidP="00165FA6">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80,0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80,0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4B7D57" w:rsidRDefault="005778F0"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2F3447" w:rsidRDefault="005778F0"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9B3C60" w:rsidRDefault="005778F0"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9B3C60" w:rsidRDefault="005778F0"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r>
      <w:tr w:rsidR="0019392F"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22397C" w:rsidRDefault="0019392F" w:rsidP="00182E42">
            <w:pPr>
              <w:spacing w:line="228" w:lineRule="auto"/>
              <w:rPr>
                <w:kern w:val="2"/>
              </w:rPr>
            </w:pPr>
            <w:r w:rsidRPr="0022397C">
              <w:rPr>
                <w:kern w:val="2"/>
              </w:rPr>
              <w:t>Основное мероприятие 1.9</w:t>
            </w:r>
          </w:p>
          <w:p w:rsidR="0019392F" w:rsidRPr="0022397C" w:rsidRDefault="0019392F" w:rsidP="00182E42">
            <w:pPr>
              <w:spacing w:line="228" w:lineRule="auto"/>
              <w:rPr>
                <w:kern w:val="2"/>
              </w:rPr>
            </w:pPr>
            <w:r w:rsidRPr="0022397C">
              <w:rPr>
                <w:kern w:val="2"/>
              </w:rPr>
              <w:t>Субсидия на ремонт и содержание автомобильных дорог общего пользования местного значения (район)</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19392F"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19392F"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9392F" w:rsidRPr="008340C4" w:rsidRDefault="00461E4E" w:rsidP="00461E4E">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9392F" w:rsidRPr="008340C4" w:rsidRDefault="00461E4E" w:rsidP="00461E4E">
            <w:pPr>
              <w:spacing w:line="228" w:lineRule="auto"/>
              <w:ind w:right="113" w:firstLine="73"/>
              <w:jc w:val="center"/>
              <w:rPr>
                <w:color w:val="000000"/>
                <w:kern w:val="2"/>
              </w:rPr>
            </w:pPr>
            <w:r>
              <w:rPr>
                <w:color w:val="000000"/>
                <w:kern w:val="2"/>
              </w:rPr>
              <w:t>071002110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9392F" w:rsidRPr="008340C4" w:rsidRDefault="00461E4E"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4379D6" w:rsidP="00182E42">
            <w:pPr>
              <w:spacing w:line="228" w:lineRule="auto"/>
              <w:jc w:val="center"/>
              <w:rPr>
                <w:color w:val="000000"/>
                <w:kern w:val="2"/>
              </w:rPr>
            </w:pPr>
            <w:r w:rsidRPr="008340C4">
              <w:rPr>
                <w:color w:val="000000"/>
                <w:kern w:val="2"/>
              </w:rPr>
              <w:t>401,</w:t>
            </w:r>
            <w:r w:rsidR="00194AFF" w:rsidRPr="008340C4">
              <w:rPr>
                <w:color w:val="000000"/>
                <w:kern w:val="2"/>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19392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C5031D" w:rsidP="00182E42">
            <w:pPr>
              <w:spacing w:line="228" w:lineRule="auto"/>
              <w:jc w:val="center"/>
              <w:rPr>
                <w:color w:val="000000"/>
                <w:kern w:val="2"/>
              </w:rPr>
            </w:pPr>
            <w:r w:rsidRPr="008340C4">
              <w:rPr>
                <w:color w:val="000000"/>
                <w:kern w:val="2"/>
              </w:rPr>
              <w:t>401,</w:t>
            </w:r>
            <w:r w:rsidR="00194AFF" w:rsidRPr="008340C4">
              <w:rPr>
                <w:color w:val="000000"/>
                <w:kern w:val="2"/>
              </w:rPr>
              <w:t>3</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4B7D57" w:rsidRDefault="002A4FF6"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2F3447" w:rsidRDefault="002A4FF6"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9B3C60" w:rsidRDefault="002A4FF6"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9B3C60" w:rsidRDefault="002A4FF6"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 1.10</w:t>
            </w:r>
          </w:p>
          <w:p w:rsidR="000860B3" w:rsidRPr="0022397C" w:rsidRDefault="000D7754" w:rsidP="00182E42">
            <w:pPr>
              <w:spacing w:line="228" w:lineRule="auto"/>
              <w:rPr>
                <w:kern w:val="2"/>
              </w:rPr>
            </w:pPr>
            <w:r w:rsidRPr="0022397C">
              <w:rPr>
                <w:kern w:val="2"/>
              </w:rPr>
              <w:t>Выполнение работ по разработке технических паспортов</w:t>
            </w:r>
          </w:p>
          <w:p w:rsidR="000860B3" w:rsidRPr="0022397C" w:rsidRDefault="000860B3" w:rsidP="00182E42">
            <w:pPr>
              <w:spacing w:line="228" w:lineRule="auto"/>
              <w:rPr>
                <w:kern w:val="2"/>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8A6448" w:rsidP="00182E42">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8A6448" w:rsidP="00182E42">
            <w:pPr>
              <w:spacing w:line="228" w:lineRule="auto"/>
              <w:ind w:right="113" w:firstLine="73"/>
              <w:jc w:val="center"/>
              <w:rPr>
                <w:color w:val="000000"/>
                <w:kern w:val="2"/>
              </w:rPr>
            </w:pPr>
            <w:r w:rsidRPr="008A6448">
              <w:rPr>
                <w:color w:val="000000"/>
                <w:kern w:val="2"/>
              </w:rPr>
              <w:t>0710023040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8A6448"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600,0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600,0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0860B3"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F3447" w:rsidRDefault="000860B3"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0860B3"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0860B3"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r>
      <w:tr w:rsidR="009E662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Default="003504CD" w:rsidP="00182E42">
            <w:pPr>
              <w:spacing w:line="228" w:lineRule="auto"/>
              <w:rPr>
                <w:kern w:val="2"/>
              </w:rPr>
            </w:pPr>
            <w:r w:rsidRPr="0022397C">
              <w:rPr>
                <w:kern w:val="2"/>
              </w:rPr>
              <w:lastRenderedPageBreak/>
              <w:t>Основное мероприятие</w:t>
            </w:r>
            <w:r>
              <w:rPr>
                <w:kern w:val="2"/>
              </w:rPr>
              <w:t xml:space="preserve"> </w:t>
            </w:r>
            <w:r w:rsidR="00064E59">
              <w:rPr>
                <w:kern w:val="2"/>
              </w:rPr>
              <w:t>1.11</w:t>
            </w:r>
          </w:p>
          <w:p w:rsidR="009E6627" w:rsidRDefault="009E6627" w:rsidP="00182E42">
            <w:pPr>
              <w:spacing w:line="228" w:lineRule="auto"/>
              <w:rPr>
                <w:kern w:val="2"/>
              </w:rPr>
            </w:pPr>
            <w:r w:rsidRPr="009E6627">
              <w:rPr>
                <w:kern w:val="2"/>
              </w:rPr>
              <w:t>Ремонт автомобильной дороги по ул. Красноармейская (15-й переулок-23-й переулок)</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9E6627"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Default="009E6627" w:rsidP="00182E42">
            <w:pPr>
              <w:spacing w:line="228" w:lineRule="auto"/>
              <w:jc w:val="center"/>
              <w:rPr>
                <w:color w:val="000000"/>
                <w:kern w:val="2"/>
              </w:rPr>
            </w:pPr>
            <w:r>
              <w:rPr>
                <w:color w:val="000000"/>
                <w:kern w:val="2"/>
              </w:rPr>
              <w:t>95</w:t>
            </w:r>
          </w:p>
          <w:p w:rsidR="009E6627" w:rsidRDefault="009E6627"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6627" w:rsidRDefault="009E6627"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6627" w:rsidRDefault="009E6627" w:rsidP="00182E42">
            <w:pPr>
              <w:spacing w:line="228" w:lineRule="auto"/>
              <w:ind w:right="113" w:firstLine="73"/>
              <w:jc w:val="center"/>
              <w:rPr>
                <w:color w:val="000000"/>
                <w:kern w:val="2"/>
              </w:rPr>
            </w:pPr>
            <w:r w:rsidRPr="009E6627">
              <w:rPr>
                <w:color w:val="000000"/>
                <w:kern w:val="2"/>
              </w:rPr>
              <w:t>071002306</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6627" w:rsidRDefault="009E6627"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Default="009E6627" w:rsidP="00182E42">
            <w:pPr>
              <w:spacing w:line="228" w:lineRule="auto"/>
              <w:jc w:val="center"/>
              <w:rPr>
                <w:color w:val="000000"/>
                <w:kern w:val="2"/>
              </w:rPr>
            </w:pPr>
            <w:r>
              <w:rPr>
                <w:color w:val="000000"/>
                <w:kern w:val="2"/>
              </w:rPr>
              <w:t>1184,5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9E662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9E6627"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E8348C" w:rsidP="00182E42">
            <w:pPr>
              <w:spacing w:line="228" w:lineRule="auto"/>
              <w:jc w:val="center"/>
              <w:rPr>
                <w:color w:val="000000"/>
                <w:kern w:val="2"/>
              </w:rPr>
            </w:pPr>
            <w:r>
              <w:rPr>
                <w:color w:val="000000"/>
                <w:kern w:val="2"/>
              </w:rPr>
              <w:t>1</w:t>
            </w:r>
            <w:r w:rsidR="009E6627">
              <w:rPr>
                <w:color w:val="000000"/>
                <w:kern w:val="2"/>
              </w:rPr>
              <w:t>184,5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Default="009E662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4B7D57" w:rsidRDefault="009E662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2F3447" w:rsidRDefault="009E6627"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9B3C60" w:rsidRDefault="009E662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9B3C60" w:rsidRDefault="00C2008B"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C2008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C2008B"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C2008B"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C2008B" w:rsidP="00182E42">
            <w:pPr>
              <w:spacing w:line="228" w:lineRule="auto"/>
              <w:jc w:val="center"/>
              <w:rPr>
                <w:color w:val="000000"/>
                <w:kern w:val="2"/>
              </w:rPr>
            </w:pPr>
            <w:r>
              <w:rPr>
                <w:color w:val="000000"/>
                <w:kern w:val="2"/>
              </w:rPr>
              <w:t>-</w:t>
            </w:r>
          </w:p>
        </w:tc>
      </w:tr>
      <w:tr w:rsidR="00E21E90"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3504CD" w:rsidP="00182E42">
            <w:pPr>
              <w:spacing w:line="228" w:lineRule="auto"/>
              <w:rPr>
                <w:kern w:val="2"/>
              </w:rPr>
            </w:pPr>
            <w:r w:rsidRPr="0022397C">
              <w:rPr>
                <w:kern w:val="2"/>
              </w:rPr>
              <w:t>Основное мероприятие</w:t>
            </w:r>
            <w:r>
              <w:rPr>
                <w:kern w:val="2"/>
              </w:rPr>
              <w:t xml:space="preserve"> </w:t>
            </w:r>
            <w:r w:rsidR="00064E59">
              <w:rPr>
                <w:kern w:val="2"/>
              </w:rPr>
              <w:t>1.12</w:t>
            </w:r>
            <w:r w:rsidR="00E21E90" w:rsidRPr="00E21E90">
              <w:rPr>
                <w:kern w:val="2"/>
              </w:rPr>
              <w:t xml:space="preserve">Ремонт подпорной стенки по пр. </w:t>
            </w:r>
            <w:proofErr w:type="spellStart"/>
            <w:r w:rsidR="00E21E90" w:rsidRPr="00E21E90">
              <w:rPr>
                <w:kern w:val="2"/>
              </w:rPr>
              <w:t>В.А.Закруткина</w:t>
            </w:r>
            <w:proofErr w:type="spellEnd"/>
            <w:r w:rsidR="00E21E90" w:rsidRPr="00E21E90">
              <w:rPr>
                <w:kern w:val="2"/>
              </w:rPr>
              <w:t xml:space="preserve"> (р-н ДК Пищевиков)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8340C4" w:rsidRDefault="00E21E90"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95</w:t>
            </w:r>
          </w:p>
          <w:p w:rsidR="00E21E90" w:rsidRDefault="00E21E90"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21E90" w:rsidRDefault="00E21E90"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21E90" w:rsidRPr="009E6627" w:rsidRDefault="00E21E90"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21E90" w:rsidRDefault="00E21E90"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1500,0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811776"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4B7D57" w:rsidRDefault="00E21E90"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2F3447" w:rsidRDefault="00E21E90"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9B3C60" w:rsidRDefault="00E21E90"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9B3C60" w:rsidRDefault="00E21E90"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r>
      <w:tr w:rsidR="00D96984"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E3DB5" w:rsidRDefault="003504CD" w:rsidP="0063715A">
            <w:pPr>
              <w:spacing w:line="228" w:lineRule="auto"/>
              <w:rPr>
                <w:kern w:val="2"/>
              </w:rPr>
            </w:pPr>
            <w:r w:rsidRPr="0022397C">
              <w:rPr>
                <w:kern w:val="2"/>
              </w:rPr>
              <w:lastRenderedPageBreak/>
              <w:t>Основное мероприятие</w:t>
            </w:r>
            <w:r>
              <w:rPr>
                <w:kern w:val="2"/>
              </w:rPr>
              <w:t xml:space="preserve"> </w:t>
            </w:r>
            <w:r w:rsidR="00D96984">
              <w:rPr>
                <w:kern w:val="2"/>
              </w:rPr>
              <w:t>1.13</w:t>
            </w:r>
          </w:p>
          <w:p w:rsidR="00D96984" w:rsidRDefault="000E3DB5" w:rsidP="0063715A">
            <w:pPr>
              <w:spacing w:line="228" w:lineRule="auto"/>
              <w:rPr>
                <w:kern w:val="2"/>
              </w:rPr>
            </w:pPr>
            <w:r w:rsidRPr="000E3DB5">
              <w:rPr>
                <w:kern w:val="2"/>
              </w:rPr>
              <w:t xml:space="preserve">Ремонт участка территориальной автомобильной дороги общего пользования г. Ростов-на-Дону (от магистрали «Дон») – г. Семикаракорск  – </w:t>
            </w:r>
            <w:proofErr w:type="spellStart"/>
            <w:r w:rsidRPr="000E3DB5">
              <w:rPr>
                <w:kern w:val="2"/>
              </w:rPr>
              <w:t>г.Волгодонск</w:t>
            </w:r>
            <w:proofErr w:type="spellEnd"/>
            <w:r w:rsidRPr="000E3DB5">
              <w:rPr>
                <w:kern w:val="2"/>
              </w:rPr>
              <w:t xml:space="preserve">  (на участке км 88+550 – км 96+040) протяженностью 7,54 (на участке автомобильной дороги км 1+901-4+386) в рамках расходов на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«Содержание дорог, повышение безопасности дорожного движения на территории Семикаракорског</w:t>
            </w:r>
            <w:r w:rsidR="00563F53">
              <w:rPr>
                <w:kern w:val="2"/>
              </w:rPr>
              <w:t>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8340C4" w:rsidRDefault="00D96984"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D96984">
            <w:pPr>
              <w:spacing w:line="228" w:lineRule="auto"/>
              <w:jc w:val="center"/>
              <w:rPr>
                <w:color w:val="000000"/>
                <w:kern w:val="2"/>
              </w:rPr>
            </w:pPr>
            <w:r>
              <w:rPr>
                <w:color w:val="000000"/>
                <w:kern w:val="2"/>
              </w:rPr>
              <w:t>95</w:t>
            </w:r>
          </w:p>
          <w:p w:rsidR="00D96984" w:rsidRDefault="00D96984" w:rsidP="00D96984">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96984" w:rsidRDefault="00D96984"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96984" w:rsidRPr="009E6627" w:rsidRDefault="0063715A" w:rsidP="00182E42">
            <w:pPr>
              <w:spacing w:line="228" w:lineRule="auto"/>
              <w:ind w:right="113" w:firstLine="73"/>
              <w:jc w:val="center"/>
              <w:rPr>
                <w:color w:val="000000"/>
                <w:kern w:val="2"/>
              </w:rPr>
            </w:pPr>
            <w:r w:rsidRPr="0063715A">
              <w:rPr>
                <w:color w:val="000000"/>
                <w:kern w:val="2"/>
              </w:rPr>
              <w:t>07100S3490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96984" w:rsidRDefault="00D96984"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D76294" w:rsidRDefault="00AC75E8" w:rsidP="00182E42">
            <w:pPr>
              <w:spacing w:line="228" w:lineRule="auto"/>
              <w:jc w:val="center"/>
              <w:rPr>
                <w:color w:val="000000"/>
                <w:kern w:val="2"/>
              </w:rPr>
            </w:pPr>
            <w:r>
              <w:rPr>
                <w:color w:val="000000"/>
                <w:kern w:val="2"/>
              </w:rPr>
              <w:t>31099</w:t>
            </w:r>
            <w:r w:rsidR="0063715A" w:rsidRPr="0063715A">
              <w:rPr>
                <w:color w:val="000000"/>
                <w:kern w:val="2"/>
              </w:rPr>
              <w:t>,</w:t>
            </w:r>
            <w:r>
              <w:rPr>
                <w:color w:val="000000"/>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2B16AB" w:rsidRDefault="00AC75E8" w:rsidP="00182E42">
            <w:pPr>
              <w:spacing w:line="228" w:lineRule="auto"/>
              <w:jc w:val="center"/>
              <w:rPr>
                <w:kern w:val="2"/>
              </w:rPr>
            </w:pPr>
            <w:r w:rsidRPr="002B16AB">
              <w:rPr>
                <w:kern w:val="2"/>
              </w:rPr>
              <w:t>31099</w:t>
            </w:r>
            <w:r w:rsidR="0063715A" w:rsidRPr="002B16AB">
              <w:rPr>
                <w:kern w:val="2"/>
              </w:rPr>
              <w:t>,</w:t>
            </w:r>
            <w:r w:rsidRPr="002B16AB">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4B7D57" w:rsidRDefault="00D96984"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2F3447" w:rsidRDefault="00D96984"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9B3C60" w:rsidRDefault="00D96984"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9B3C60" w:rsidRDefault="00D96984"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r>
      <w:tr w:rsidR="00D0015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rPr>
                <w:kern w:val="2"/>
              </w:rPr>
            </w:pPr>
            <w:r w:rsidRPr="00D0015B">
              <w:rPr>
                <w:kern w:val="2"/>
              </w:rPr>
              <w:lastRenderedPageBreak/>
              <w:t>Основное мероприятие 1.1</w:t>
            </w:r>
            <w:r>
              <w:rPr>
                <w:kern w:val="2"/>
              </w:rPr>
              <w:t>4</w:t>
            </w:r>
          </w:p>
          <w:p w:rsidR="00563F53" w:rsidRPr="0022397C" w:rsidRDefault="00563F53" w:rsidP="00182E42">
            <w:pPr>
              <w:spacing w:line="228" w:lineRule="auto"/>
              <w:rPr>
                <w:kern w:val="2"/>
              </w:rPr>
            </w:pPr>
            <w:r w:rsidRPr="00563F53">
              <w:rPr>
                <w:kern w:val="2"/>
              </w:rPr>
              <w:t xml:space="preserve">Ремонт участка территориальной автомобильной дороги общего пользования г. Ростов-на-Дону (от магистрали «Дон») – г. Семикаракорск  – </w:t>
            </w:r>
            <w:proofErr w:type="spellStart"/>
            <w:r w:rsidRPr="00563F53">
              <w:rPr>
                <w:kern w:val="2"/>
              </w:rPr>
              <w:t>г.Волгодонск</w:t>
            </w:r>
            <w:proofErr w:type="spellEnd"/>
            <w:r w:rsidRPr="00563F53">
              <w:rPr>
                <w:kern w:val="2"/>
              </w:rPr>
              <w:t xml:space="preserve">  (на участке км 88+550 – км 96+040) протяженностью 7,54 (на участке автомобильной дороги км 1+901-4+386) в рамках расходов на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«Содержание дорог, повышение безопасности дорожного движения на территории Семикаракорског</w:t>
            </w:r>
            <w:r>
              <w:rPr>
                <w:kern w:val="2"/>
              </w:rPr>
              <w:t xml:space="preserve">о городского поселения»  </w:t>
            </w:r>
            <w:r w:rsidRPr="00563F53">
              <w:rPr>
                <w:kern w:val="2"/>
              </w:rPr>
              <w:t>(</w:t>
            </w:r>
            <w:proofErr w:type="spellStart"/>
            <w:r w:rsidRPr="00563F53">
              <w:rPr>
                <w:kern w:val="2"/>
              </w:rPr>
              <w:t>софинансирование</w:t>
            </w:r>
            <w:proofErr w:type="spellEnd"/>
            <w:r w:rsidRPr="00563F53">
              <w:rPr>
                <w:kern w:val="2"/>
              </w:rPr>
              <w:t>)</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8340C4" w:rsidRDefault="00D0015B"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D0015B" w:rsidRDefault="00D0015B" w:rsidP="00D0015B">
            <w:pPr>
              <w:spacing w:line="228" w:lineRule="auto"/>
              <w:jc w:val="center"/>
              <w:rPr>
                <w:color w:val="000000"/>
                <w:kern w:val="2"/>
              </w:rPr>
            </w:pPr>
            <w:r w:rsidRPr="00D0015B">
              <w:rPr>
                <w:color w:val="000000"/>
                <w:kern w:val="2"/>
              </w:rPr>
              <w:t>95</w:t>
            </w:r>
          </w:p>
          <w:p w:rsidR="00D0015B" w:rsidRDefault="00D0015B" w:rsidP="00D0015B">
            <w:pPr>
              <w:spacing w:line="228" w:lineRule="auto"/>
              <w:jc w:val="center"/>
              <w:rPr>
                <w:color w:val="000000"/>
                <w:kern w:val="2"/>
              </w:rPr>
            </w:pPr>
            <w:r w:rsidRPr="00D0015B">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0015B" w:rsidRDefault="00D0015B"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0015B" w:rsidRDefault="00D0015B" w:rsidP="00182E42">
            <w:pPr>
              <w:spacing w:line="228" w:lineRule="auto"/>
              <w:ind w:right="113" w:firstLine="73"/>
              <w:jc w:val="center"/>
              <w:rPr>
                <w:color w:val="000000"/>
                <w:kern w:val="2"/>
              </w:rPr>
            </w:pPr>
            <w:r w:rsidRPr="00D0015B">
              <w:rPr>
                <w:color w:val="000000"/>
                <w:kern w:val="2"/>
              </w:rPr>
              <w:t>07100S3490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0015B" w:rsidRDefault="00D0015B" w:rsidP="00182E42">
            <w:pPr>
              <w:spacing w:line="228" w:lineRule="auto"/>
              <w:ind w:left="113" w:right="113"/>
              <w:jc w:val="center"/>
              <w:rPr>
                <w:color w:val="000000"/>
                <w:kern w:val="2"/>
              </w:rPr>
            </w:pPr>
            <w:r w:rsidRPr="00D0015B">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D76294" w:rsidRDefault="00D0015B" w:rsidP="00182E42">
            <w:pPr>
              <w:spacing w:line="228" w:lineRule="auto"/>
              <w:jc w:val="center"/>
              <w:rPr>
                <w:color w:val="000000"/>
                <w:kern w:val="2"/>
              </w:rPr>
            </w:pPr>
            <w:r w:rsidRPr="00D0015B">
              <w:rPr>
                <w:color w:val="000000"/>
                <w:kern w:val="2"/>
              </w:rPr>
              <w:t>314,</w:t>
            </w:r>
            <w:r w:rsidR="00AC75E8">
              <w:rPr>
                <w:color w:val="000000"/>
                <w:kern w:val="2"/>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2B16AB" w:rsidRDefault="00D0015B" w:rsidP="00182E42">
            <w:pPr>
              <w:spacing w:line="228" w:lineRule="auto"/>
              <w:jc w:val="center"/>
              <w:rPr>
                <w:kern w:val="2"/>
              </w:rPr>
            </w:pPr>
            <w:r w:rsidRPr="002B16AB">
              <w:rPr>
                <w:kern w:val="2"/>
              </w:rPr>
              <w:t>314,</w:t>
            </w:r>
            <w:r w:rsidR="00AC75E8" w:rsidRPr="002B16AB">
              <w:rPr>
                <w:kern w:val="2"/>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4B7D57" w:rsidRDefault="00D0015B"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2F3447" w:rsidRDefault="00D0015B"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9B3C60" w:rsidRDefault="00D0015B"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9B3C60" w:rsidRDefault="00D0015B"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r>
      <w:tr w:rsidR="00DE0835"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DE0835" w:rsidP="00182E42">
            <w:pPr>
              <w:spacing w:line="228" w:lineRule="auto"/>
              <w:rPr>
                <w:kern w:val="2"/>
              </w:rPr>
            </w:pPr>
            <w:r>
              <w:rPr>
                <w:kern w:val="2"/>
              </w:rPr>
              <w:lastRenderedPageBreak/>
              <w:t>Основное мероприятие 1.15</w:t>
            </w:r>
          </w:p>
          <w:p w:rsidR="00DE0835" w:rsidRPr="00D0015B" w:rsidRDefault="00DE0835" w:rsidP="00182E42">
            <w:pPr>
              <w:spacing w:line="228" w:lineRule="auto"/>
              <w:rPr>
                <w:kern w:val="2"/>
              </w:rPr>
            </w:pPr>
            <w:r w:rsidRPr="00DE0835">
              <w:rPr>
                <w:kern w:val="2"/>
              </w:rPr>
              <w:t xml:space="preserve">Субсидия на ремонт и содержание автомобильных дорог общего пользования местного </w:t>
            </w:r>
            <w:proofErr w:type="spellStart"/>
            <w:r w:rsidRPr="00DE0835">
              <w:rPr>
                <w:kern w:val="2"/>
              </w:rPr>
              <w:t>значенияв</w:t>
            </w:r>
            <w:proofErr w:type="spellEnd"/>
            <w:r w:rsidRPr="00DE0835">
              <w:rPr>
                <w:kern w:val="2"/>
              </w:rPr>
              <w:t xml:space="preserve">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8340C4" w:rsidRDefault="00DE0835"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4538C" w:rsidRPr="0004538C" w:rsidRDefault="0004538C" w:rsidP="0004538C">
            <w:pPr>
              <w:spacing w:line="228" w:lineRule="auto"/>
              <w:jc w:val="center"/>
              <w:rPr>
                <w:color w:val="000000"/>
                <w:kern w:val="2"/>
              </w:rPr>
            </w:pPr>
            <w:r w:rsidRPr="0004538C">
              <w:rPr>
                <w:color w:val="000000"/>
                <w:kern w:val="2"/>
              </w:rPr>
              <w:t>95</w:t>
            </w:r>
          </w:p>
          <w:p w:rsidR="00DE0835" w:rsidRPr="00D0015B" w:rsidRDefault="0004538C" w:rsidP="0004538C">
            <w:pPr>
              <w:spacing w:line="228" w:lineRule="auto"/>
              <w:jc w:val="center"/>
              <w:rPr>
                <w:color w:val="000000"/>
                <w:kern w:val="2"/>
              </w:rPr>
            </w:pPr>
            <w:r w:rsidRPr="0004538C">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E0835" w:rsidRDefault="00DE0835"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E0835" w:rsidRPr="00D0015B" w:rsidRDefault="0004538C" w:rsidP="00182E42">
            <w:pPr>
              <w:spacing w:line="228" w:lineRule="auto"/>
              <w:ind w:right="113" w:firstLine="73"/>
              <w:jc w:val="center"/>
              <w:rPr>
                <w:color w:val="000000"/>
                <w:kern w:val="2"/>
              </w:rPr>
            </w:pPr>
            <w:r w:rsidRPr="0004538C">
              <w:rPr>
                <w:color w:val="000000"/>
                <w:kern w:val="2"/>
              </w:rPr>
              <w:t>07100S3510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E0835" w:rsidRPr="00D0015B" w:rsidRDefault="0004538C"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D0015B" w:rsidRDefault="00E42644" w:rsidP="00182E42">
            <w:pPr>
              <w:spacing w:line="228" w:lineRule="auto"/>
              <w:jc w:val="center"/>
              <w:rPr>
                <w:color w:val="000000"/>
                <w:kern w:val="2"/>
              </w:rPr>
            </w:pPr>
            <w:r>
              <w:rPr>
                <w:color w:val="000000"/>
                <w:kern w:val="2"/>
              </w:rPr>
              <w:t>233228</w:t>
            </w:r>
            <w:r w:rsidR="000C48C1">
              <w:rPr>
                <w:color w:val="000000"/>
                <w:kern w:val="2"/>
              </w:rPr>
              <w:t>,</w:t>
            </w:r>
            <w:r>
              <w:rPr>
                <w:color w:val="000000"/>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04538C" w:rsidRDefault="0004538C" w:rsidP="00182E42">
            <w:pPr>
              <w:spacing w:line="228" w:lineRule="auto"/>
              <w:jc w:val="center"/>
              <w:rPr>
                <w:kern w:val="2"/>
              </w:rPr>
            </w:pPr>
            <w:r w:rsidRPr="0004538C">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4B7D57" w:rsidRDefault="00E93676" w:rsidP="00182E42">
            <w:pPr>
              <w:spacing w:line="228" w:lineRule="auto"/>
              <w:jc w:val="center"/>
              <w:rPr>
                <w:kern w:val="2"/>
              </w:rPr>
            </w:pPr>
            <w:r w:rsidRPr="004B7D57">
              <w:rPr>
                <w:kern w:val="2"/>
              </w:rPr>
              <w:t>58006</w:t>
            </w:r>
            <w:r w:rsidR="000C48C1" w:rsidRPr="004B7D57">
              <w:rPr>
                <w:kern w:val="2"/>
              </w:rPr>
              <w:t>,6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2F3447" w:rsidRDefault="007A28BA" w:rsidP="00182E42">
            <w:pPr>
              <w:spacing w:line="228" w:lineRule="auto"/>
              <w:jc w:val="center"/>
              <w:rPr>
                <w:kern w:val="2"/>
              </w:rPr>
            </w:pPr>
            <w:r w:rsidRPr="002F3447">
              <w:rPr>
                <w:kern w:val="2"/>
              </w:rPr>
              <w:t>513,1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9B3C60" w:rsidRDefault="002B1385" w:rsidP="00182E42">
            <w:pPr>
              <w:spacing w:line="228" w:lineRule="auto"/>
              <w:jc w:val="center"/>
              <w:rPr>
                <w:kern w:val="2"/>
              </w:rPr>
            </w:pPr>
            <w:r w:rsidRPr="009B3C60">
              <w:rPr>
                <w:kern w:val="2"/>
              </w:rPr>
              <w:t>44616</w:t>
            </w:r>
            <w:r w:rsidR="0004538C" w:rsidRPr="009B3C60">
              <w:rPr>
                <w:kern w:val="2"/>
              </w:rPr>
              <w:t>,</w:t>
            </w:r>
            <w:r w:rsidRPr="009B3C60">
              <w:rPr>
                <w:kern w:val="2"/>
              </w:rPr>
              <w:t>7</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9B3C60" w:rsidRDefault="00E75CCA" w:rsidP="00182E42">
            <w:pPr>
              <w:jc w:val="center"/>
              <w:rPr>
                <w:kern w:val="2"/>
              </w:rPr>
            </w:pPr>
            <w:r w:rsidRPr="002F3447">
              <w:rPr>
                <w:kern w:val="2"/>
              </w:rPr>
              <w:t>130605,</w:t>
            </w:r>
            <w:r w:rsidR="006C5549" w:rsidRPr="002F3447">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r>
      <w:tr w:rsidR="00155818"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155818" w:rsidRDefault="00155818" w:rsidP="00155818">
            <w:pPr>
              <w:spacing w:line="228" w:lineRule="auto"/>
              <w:rPr>
                <w:kern w:val="2"/>
              </w:rPr>
            </w:pPr>
            <w:r w:rsidRPr="00155818">
              <w:rPr>
                <w:kern w:val="2"/>
              </w:rPr>
              <w:lastRenderedPageBreak/>
              <w:t>Основное мероприятие 1.16</w:t>
            </w:r>
          </w:p>
          <w:p w:rsidR="00155818" w:rsidRDefault="00155818" w:rsidP="00155818">
            <w:pPr>
              <w:spacing w:line="228" w:lineRule="auto"/>
              <w:rPr>
                <w:kern w:val="2"/>
              </w:rPr>
            </w:pPr>
            <w:r w:rsidRPr="00155818">
              <w:rPr>
                <w:kern w:val="2"/>
              </w:rPr>
              <w:t>Приобретение бланков свидетельства об осуществлении перевозок по маршруту регулярных перевозок для перевозчика, осуществляющего деятельность на территории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8340C4" w:rsidRDefault="00155818"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155818" w:rsidRDefault="00155818" w:rsidP="00155818">
            <w:pPr>
              <w:spacing w:line="228" w:lineRule="auto"/>
              <w:jc w:val="center"/>
              <w:rPr>
                <w:color w:val="000000"/>
                <w:kern w:val="2"/>
              </w:rPr>
            </w:pPr>
            <w:r w:rsidRPr="00155818">
              <w:rPr>
                <w:color w:val="000000"/>
                <w:kern w:val="2"/>
              </w:rPr>
              <w:t>95</w:t>
            </w:r>
          </w:p>
          <w:p w:rsidR="00155818" w:rsidRPr="0004538C" w:rsidRDefault="00155818" w:rsidP="00155818">
            <w:pPr>
              <w:spacing w:line="228" w:lineRule="auto"/>
              <w:jc w:val="center"/>
              <w:rPr>
                <w:color w:val="000000"/>
                <w:kern w:val="2"/>
              </w:rPr>
            </w:pPr>
            <w:r w:rsidRPr="00155818">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55818" w:rsidRDefault="000C2F6E" w:rsidP="00182E42">
            <w:pPr>
              <w:spacing w:line="228" w:lineRule="auto"/>
              <w:ind w:left="113" w:right="113"/>
              <w:jc w:val="center"/>
              <w:rPr>
                <w:color w:val="000000"/>
                <w:kern w:val="2"/>
              </w:rPr>
            </w:pPr>
            <w:r>
              <w:rPr>
                <w:color w:val="000000"/>
                <w:kern w:val="2"/>
              </w:rPr>
              <w:t>0113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55818" w:rsidRPr="0004538C" w:rsidRDefault="00155818" w:rsidP="00182E42">
            <w:pPr>
              <w:spacing w:line="228" w:lineRule="auto"/>
              <w:ind w:right="113" w:firstLine="73"/>
              <w:jc w:val="center"/>
              <w:rPr>
                <w:color w:val="000000"/>
                <w:kern w:val="2"/>
              </w:rPr>
            </w:pPr>
            <w:r w:rsidRPr="00155818">
              <w:rPr>
                <w:color w:val="000000"/>
                <w:kern w:val="2"/>
              </w:rPr>
              <w:t>0710023010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55818" w:rsidRDefault="00155818" w:rsidP="00182E42">
            <w:pPr>
              <w:spacing w:line="228" w:lineRule="auto"/>
              <w:ind w:left="113" w:right="113"/>
              <w:jc w:val="center"/>
              <w:rPr>
                <w:color w:val="000000"/>
                <w:kern w:val="2"/>
              </w:rPr>
            </w:pPr>
            <w:r w:rsidRPr="00155818">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sidRPr="00155818">
              <w:rPr>
                <w:color w:val="000000"/>
                <w:kern w:val="2"/>
              </w:rPr>
              <w:t>6,0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04538C" w:rsidRDefault="00155818" w:rsidP="00182E42">
            <w:pPr>
              <w:spacing w:line="228" w:lineRule="auto"/>
              <w:jc w:val="center"/>
              <w:rPr>
                <w:kern w:val="2"/>
              </w:rPr>
            </w:pPr>
            <w:r>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4B7D57" w:rsidRDefault="00155818" w:rsidP="00182E42">
            <w:pPr>
              <w:spacing w:line="228" w:lineRule="auto"/>
              <w:jc w:val="center"/>
              <w:rPr>
                <w:kern w:val="2"/>
              </w:rPr>
            </w:pPr>
            <w:r w:rsidRPr="004B7D57">
              <w:rPr>
                <w:kern w:val="2"/>
              </w:rPr>
              <w:t>6,0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2F3447" w:rsidRDefault="00155818"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9B3C60" w:rsidRDefault="00155818"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9B3C60" w:rsidRDefault="00155818"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r>
      <w:tr w:rsidR="000860B3" w:rsidRPr="00EE3ABE" w:rsidTr="000607F4">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b/>
                <w:kern w:val="2"/>
              </w:rPr>
            </w:pPr>
            <w:r w:rsidRPr="0022397C">
              <w:rPr>
                <w:b/>
                <w:kern w:val="2"/>
              </w:rPr>
              <w:t>Подпрограмма 2</w:t>
            </w:r>
          </w:p>
          <w:p w:rsidR="000860B3" w:rsidRPr="0022397C" w:rsidRDefault="000860B3" w:rsidP="00182E42">
            <w:pPr>
              <w:spacing w:line="228" w:lineRule="auto"/>
              <w:rPr>
                <w:kern w:val="2"/>
              </w:rPr>
            </w:pPr>
            <w:r w:rsidRPr="0022397C">
              <w:rPr>
                <w:kern w:val="2"/>
              </w:rPr>
              <w:t>Содержание, сохранение и развитие зеленого фонда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ВСЕГО</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ind w:firstLine="73"/>
              <w:jc w:val="center"/>
              <w:rPr>
                <w:color w:val="000000"/>
                <w:kern w:val="2"/>
              </w:rPr>
            </w:pPr>
            <w:r w:rsidRPr="008340C4">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F3447" w:rsidRDefault="006C5549" w:rsidP="00182E42">
            <w:pPr>
              <w:jc w:val="center"/>
              <w:rPr>
                <w:bCs/>
              </w:rPr>
            </w:pPr>
            <w:r w:rsidRPr="002F3447">
              <w:rPr>
                <w:bCs/>
              </w:rPr>
              <w:t>337337,0</w:t>
            </w:r>
          </w:p>
          <w:p w:rsidR="000860B3" w:rsidRPr="008340C4" w:rsidRDefault="000860B3" w:rsidP="00182E42">
            <w:pPr>
              <w:spacing w:line="228" w:lineRule="auto"/>
              <w:jc w:val="center"/>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17025,</w:t>
            </w:r>
            <w:r w:rsidR="001B1102" w:rsidRPr="008340C4">
              <w:rPr>
                <w:color w:val="000000"/>
                <w:kern w:val="2"/>
              </w:rPr>
              <w:t>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1B1102" w:rsidP="00182E42">
            <w:pPr>
              <w:jc w:val="center"/>
              <w:rPr>
                <w:color w:val="000000"/>
              </w:rPr>
            </w:pPr>
            <w:r w:rsidRPr="008340C4">
              <w:rPr>
                <w:color w:val="000000"/>
              </w:rPr>
              <w:t>28034,9</w:t>
            </w:r>
          </w:p>
          <w:p w:rsidR="000860B3" w:rsidRPr="008340C4" w:rsidRDefault="000860B3"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62CFE" w:rsidP="00182E42">
            <w:pPr>
              <w:spacing w:line="228" w:lineRule="auto"/>
              <w:jc w:val="center"/>
              <w:rPr>
                <w:color w:val="000000"/>
                <w:kern w:val="2"/>
              </w:rPr>
            </w:pPr>
            <w:r>
              <w:rPr>
                <w:color w:val="000000"/>
                <w:kern w:val="2"/>
              </w:rPr>
              <w:t>25</w:t>
            </w:r>
            <w:r w:rsidR="00687650">
              <w:rPr>
                <w:color w:val="000000"/>
                <w:kern w:val="2"/>
              </w:rPr>
              <w:t>719,9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F36772" w:rsidRDefault="00B92AFF" w:rsidP="00182E42">
            <w:pPr>
              <w:spacing w:line="228" w:lineRule="auto"/>
              <w:jc w:val="center"/>
              <w:rPr>
                <w:kern w:val="2"/>
              </w:rPr>
            </w:pPr>
            <w:r w:rsidRPr="00F36772">
              <w:rPr>
                <w:kern w:val="2"/>
              </w:rPr>
              <w:t>32908,3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C747FC" w:rsidP="00182E42">
            <w:pPr>
              <w:spacing w:line="228" w:lineRule="auto"/>
              <w:jc w:val="center"/>
              <w:rPr>
                <w:kern w:val="2"/>
              </w:rPr>
            </w:pPr>
            <w:r w:rsidRPr="004B7D57">
              <w:rPr>
                <w:kern w:val="2"/>
              </w:rPr>
              <w:t>30530,2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F3447" w:rsidRDefault="007A28BA" w:rsidP="00182E42">
            <w:pPr>
              <w:spacing w:line="228" w:lineRule="auto"/>
              <w:jc w:val="center"/>
              <w:rPr>
                <w:kern w:val="2"/>
              </w:rPr>
            </w:pPr>
            <w:r w:rsidRPr="002F3447">
              <w:rPr>
                <w:kern w:val="2"/>
              </w:rPr>
              <w:t>39888,8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6C5549" w:rsidP="00182E42">
            <w:pPr>
              <w:spacing w:line="228" w:lineRule="auto"/>
              <w:jc w:val="center"/>
              <w:rPr>
                <w:kern w:val="2"/>
              </w:rPr>
            </w:pPr>
            <w:r w:rsidRPr="002F3447">
              <w:rPr>
                <w:kern w:val="2"/>
              </w:rPr>
              <w:t>36747,4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E75CCA" w:rsidP="00182E42">
            <w:pPr>
              <w:spacing w:line="228" w:lineRule="auto"/>
              <w:jc w:val="center"/>
              <w:rPr>
                <w:kern w:val="2"/>
              </w:rPr>
            </w:pPr>
            <w:r w:rsidRPr="009B3C60">
              <w:rPr>
                <w:kern w:val="2"/>
              </w:rPr>
              <w:t>37015</w:t>
            </w:r>
            <w:r w:rsidR="000860B3" w:rsidRPr="009B3C60">
              <w:rPr>
                <w:kern w:val="2"/>
              </w:rPr>
              <w:t>,</w:t>
            </w:r>
            <w:r w:rsidRPr="009B3C60">
              <w:rPr>
                <w:kern w:val="2"/>
              </w:rPr>
              <w:t>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21452,5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22172,3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22920,</w:t>
            </w:r>
            <w:r w:rsidR="001B1102" w:rsidRPr="008340C4">
              <w:rPr>
                <w:color w:val="000000"/>
                <w:kern w:val="2"/>
              </w:rPr>
              <w:t>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22920</w:t>
            </w:r>
            <w:r w:rsidR="001B1102" w:rsidRPr="008340C4">
              <w:rPr>
                <w:color w:val="000000"/>
                <w:kern w:val="2"/>
              </w:rPr>
              <w:t>,9</w:t>
            </w:r>
          </w:p>
        </w:tc>
      </w:tr>
      <w:tr w:rsidR="000860B3" w:rsidRPr="00EE3ABE" w:rsidTr="000607F4">
        <w:trPr>
          <w:cantSplit/>
          <w:trHeight w:val="2980"/>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 xml:space="preserve">Основное мероприятие 2.1 </w:t>
            </w:r>
          </w:p>
          <w:p w:rsidR="000860B3" w:rsidRPr="0022397C" w:rsidRDefault="000860B3" w:rsidP="00182E42">
            <w:pPr>
              <w:spacing w:line="228" w:lineRule="auto"/>
              <w:rPr>
                <w:kern w:val="2"/>
              </w:rPr>
            </w:pPr>
            <w:r w:rsidRPr="0022397C">
              <w:rPr>
                <w:kern w:val="2"/>
              </w:rPr>
              <w:t>Содержание зеленых насаждений</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A3DF2" w:rsidRDefault="006A3DF2" w:rsidP="00182E42">
            <w:pPr>
              <w:ind w:left="113" w:right="113"/>
              <w:jc w:val="center"/>
              <w:rPr>
                <w:sz w:val="24"/>
                <w:szCs w:val="24"/>
              </w:rPr>
            </w:pPr>
            <w:r>
              <w:t>0503</w:t>
            </w:r>
          </w:p>
          <w:p w:rsidR="000860B3" w:rsidRPr="008340C4" w:rsidRDefault="000860B3"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6A3DF2" w:rsidP="00182E42">
            <w:pPr>
              <w:spacing w:line="228" w:lineRule="auto"/>
              <w:ind w:right="113" w:firstLine="73"/>
              <w:jc w:val="center"/>
              <w:rPr>
                <w:color w:val="000000"/>
                <w:kern w:val="2"/>
              </w:rPr>
            </w:pPr>
            <w:r w:rsidRPr="006A3DF2">
              <w:rPr>
                <w:color w:val="000000"/>
                <w:kern w:val="2"/>
              </w:rPr>
              <w:t>0720022110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A3DF2" w:rsidRDefault="006A3DF2" w:rsidP="00182E42">
            <w:pPr>
              <w:ind w:left="113" w:right="113"/>
              <w:jc w:val="center"/>
              <w:rPr>
                <w:sz w:val="24"/>
                <w:szCs w:val="24"/>
              </w:rPr>
            </w:pPr>
            <w:r>
              <w:t>244</w:t>
            </w:r>
          </w:p>
          <w:p w:rsidR="000860B3" w:rsidRPr="008340C4" w:rsidRDefault="000860B3" w:rsidP="00182E42">
            <w:pPr>
              <w:spacing w:line="228" w:lineRule="auto"/>
              <w:ind w:left="113" w:right="113"/>
              <w:jc w:val="center"/>
              <w:rPr>
                <w:color w:val="000000"/>
                <w:kern w:val="2"/>
              </w:rPr>
            </w:pP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70EBA" w:rsidRDefault="00A56EBE" w:rsidP="00182E42">
            <w:pPr>
              <w:spacing w:line="228" w:lineRule="auto"/>
              <w:jc w:val="center"/>
              <w:rPr>
                <w:kern w:val="2"/>
              </w:rPr>
            </w:pPr>
            <w:r w:rsidRPr="00270EBA">
              <w:rPr>
                <w:kern w:val="2"/>
              </w:rPr>
              <w:t>29598</w:t>
            </w:r>
            <w:r w:rsidR="00EF2CE7" w:rsidRPr="00270EBA">
              <w:rPr>
                <w:kern w:val="2"/>
              </w:rPr>
              <w:t>,</w:t>
            </w:r>
            <w:r w:rsidR="000A2A2D" w:rsidRPr="00270EBA">
              <w:rPr>
                <w:kern w:val="2"/>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314</w:t>
            </w:r>
            <w:r w:rsidR="003D47B9" w:rsidRPr="008340C4">
              <w:rPr>
                <w:color w:val="000000"/>
                <w:kern w:val="2"/>
              </w:rPr>
              <w:t>6,0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2213,1</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687650" w:rsidP="00182E42">
            <w:pPr>
              <w:spacing w:line="228" w:lineRule="auto"/>
              <w:jc w:val="center"/>
              <w:rPr>
                <w:color w:val="000000"/>
                <w:kern w:val="2"/>
              </w:rPr>
            </w:pPr>
            <w:r>
              <w:rPr>
                <w:color w:val="000000"/>
                <w:kern w:val="2"/>
              </w:rPr>
              <w:t>1892,0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F36772" w:rsidRDefault="00B92AFF" w:rsidP="00182E42">
            <w:pPr>
              <w:spacing w:line="228" w:lineRule="auto"/>
              <w:jc w:val="center"/>
              <w:rPr>
                <w:kern w:val="2"/>
              </w:rPr>
            </w:pPr>
            <w:r w:rsidRPr="00F36772">
              <w:rPr>
                <w:kern w:val="2"/>
              </w:rPr>
              <w:t>1483</w:t>
            </w:r>
            <w:r w:rsidR="00E21E90" w:rsidRPr="00F36772">
              <w:rPr>
                <w:kern w:val="2"/>
              </w:rPr>
              <w:t>,</w:t>
            </w:r>
            <w:r w:rsidRPr="00F36772">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E4344B" w:rsidP="00182E42">
            <w:pPr>
              <w:jc w:val="center"/>
            </w:pPr>
            <w:r w:rsidRPr="004B7D57">
              <w:rPr>
                <w:kern w:val="2"/>
              </w:rPr>
              <w:t>1074</w:t>
            </w:r>
            <w:r w:rsidR="00E21E90"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F3447" w:rsidRDefault="00E75CCA" w:rsidP="00182E42">
            <w:pPr>
              <w:jc w:val="center"/>
            </w:pPr>
            <w:r w:rsidRPr="002F3447">
              <w:rPr>
                <w:kern w:val="2"/>
              </w:rPr>
              <w:t>2650</w:t>
            </w:r>
            <w:r w:rsidR="00EF2CE7" w:rsidRPr="002F3447">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E75CCA" w:rsidP="00182E42">
            <w:pPr>
              <w:jc w:val="center"/>
            </w:pPr>
            <w:r w:rsidRPr="009B3C60">
              <w:rPr>
                <w:kern w:val="2"/>
              </w:rPr>
              <w:t>3</w:t>
            </w:r>
            <w:r w:rsidR="008B1B70" w:rsidRPr="009B3C60">
              <w:rPr>
                <w:kern w:val="2"/>
              </w:rPr>
              <w:t>000</w:t>
            </w:r>
            <w:r w:rsidR="000860B3" w:rsidRPr="009B3C60">
              <w:rPr>
                <w:kern w:val="2"/>
              </w:rPr>
              <w:t>,</w:t>
            </w:r>
            <w:r w:rsidR="008B1B70" w:rsidRPr="009B3C60">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E75CCA" w:rsidP="00182E42">
            <w:pPr>
              <w:jc w:val="center"/>
            </w:pPr>
            <w:r w:rsidRPr="009B3C60">
              <w:rPr>
                <w:kern w:val="2"/>
              </w:rPr>
              <w:t>1000</w:t>
            </w:r>
            <w:r w:rsidR="003D47B9" w:rsidRPr="009B3C60">
              <w:rPr>
                <w:kern w:val="2"/>
              </w:rPr>
              <w:t>,</w:t>
            </w:r>
            <w:r w:rsidRPr="009B3C60">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D47B9" w:rsidP="00182E42">
            <w:pPr>
              <w:jc w:val="center"/>
              <w:rPr>
                <w:color w:val="000000"/>
              </w:rPr>
            </w:pPr>
            <w:r w:rsidRPr="008340C4">
              <w:rPr>
                <w:color w:val="000000"/>
                <w:kern w:val="2"/>
              </w:rPr>
              <w:t>3457,9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D47B9" w:rsidP="00182E42">
            <w:pPr>
              <w:jc w:val="center"/>
              <w:rPr>
                <w:color w:val="000000"/>
              </w:rPr>
            </w:pPr>
            <w:r w:rsidRPr="008340C4">
              <w:rPr>
                <w:color w:val="000000"/>
                <w:kern w:val="2"/>
              </w:rPr>
              <w:t>3457,9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D47B9" w:rsidP="00182E42">
            <w:pPr>
              <w:jc w:val="center"/>
              <w:rPr>
                <w:color w:val="000000"/>
              </w:rPr>
            </w:pPr>
            <w:r w:rsidRPr="008340C4">
              <w:rPr>
                <w:color w:val="000000"/>
                <w:kern w:val="2"/>
              </w:rPr>
              <w:t>3457,9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D47B9" w:rsidP="00182E42">
            <w:pPr>
              <w:jc w:val="center"/>
              <w:rPr>
                <w:color w:val="000000"/>
              </w:rPr>
            </w:pPr>
            <w:r w:rsidRPr="008340C4">
              <w:rPr>
                <w:color w:val="000000"/>
                <w:kern w:val="2"/>
              </w:rPr>
              <w:t>3457,9</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lastRenderedPageBreak/>
              <w:t>Основное мероприятие 2.2</w:t>
            </w:r>
          </w:p>
          <w:p w:rsidR="000860B3" w:rsidRPr="0022397C" w:rsidRDefault="000860B3" w:rsidP="00182E42">
            <w:pPr>
              <w:spacing w:line="228" w:lineRule="auto"/>
              <w:rPr>
                <w:kern w:val="2"/>
              </w:rPr>
            </w:pPr>
            <w:r w:rsidRPr="0022397C">
              <w:rPr>
                <w:kern w:val="2"/>
              </w:rPr>
              <w:t xml:space="preserve">Финансовое обеспечение деятельности муниципального казенного учреждения "Центр комплексного благоустройства" в рамках подпрограммы "Содержание, сохранение и развитие зеленого фонда Семикаракорского городского поселения" </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7C0A66"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7C0A66" w:rsidP="00182E42">
            <w:pPr>
              <w:spacing w:line="228" w:lineRule="auto"/>
              <w:ind w:right="113" w:firstLine="73"/>
              <w:jc w:val="center"/>
              <w:rPr>
                <w:color w:val="000000"/>
                <w:kern w:val="2"/>
              </w:rPr>
            </w:pPr>
            <w:r>
              <w:rPr>
                <w:color w:val="000000"/>
                <w:kern w:val="2"/>
              </w:rPr>
              <w:t>0720022740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Default="007C0A66" w:rsidP="00182E42">
            <w:pPr>
              <w:spacing w:line="228" w:lineRule="auto"/>
              <w:ind w:left="113" w:right="113"/>
              <w:jc w:val="center"/>
              <w:rPr>
                <w:color w:val="000000"/>
                <w:kern w:val="2"/>
              </w:rPr>
            </w:pPr>
            <w:r>
              <w:rPr>
                <w:color w:val="000000"/>
                <w:kern w:val="2"/>
              </w:rPr>
              <w:t>110</w:t>
            </w:r>
          </w:p>
          <w:p w:rsidR="007C0A66" w:rsidRPr="008340C4" w:rsidRDefault="007C0A66" w:rsidP="00182E42">
            <w:pPr>
              <w:spacing w:line="228" w:lineRule="auto"/>
              <w:ind w:left="113" w:right="113"/>
              <w:jc w:val="center"/>
              <w:rPr>
                <w:color w:val="000000"/>
                <w:kern w:val="2"/>
              </w:rPr>
            </w:pPr>
            <w:r>
              <w:rPr>
                <w:color w:val="000000"/>
                <w:kern w:val="2"/>
              </w:rPr>
              <w:t>240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70EBA" w:rsidRDefault="009400CD" w:rsidP="004B21D9">
            <w:pPr>
              <w:jc w:val="center"/>
              <w:rPr>
                <w:kern w:val="2"/>
              </w:rPr>
            </w:pPr>
            <w:r>
              <w:t>308641</w:t>
            </w:r>
            <w:r w:rsidR="009742D1" w:rsidRPr="00C95F64">
              <w:t>,</w:t>
            </w:r>
            <w:r>
              <w:t>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13879,4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A6568" w:rsidP="00182E42">
            <w:pPr>
              <w:jc w:val="center"/>
              <w:rPr>
                <w:color w:val="000000"/>
              </w:rPr>
            </w:pPr>
            <w:r w:rsidRPr="008340C4">
              <w:rPr>
                <w:color w:val="000000"/>
              </w:rPr>
              <w:t>25821,8</w:t>
            </w:r>
          </w:p>
          <w:p w:rsidR="000860B3" w:rsidRPr="008340C4" w:rsidRDefault="000860B3"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w:t>
            </w:r>
            <w:r w:rsidR="002D597E">
              <w:rPr>
                <w:color w:val="000000"/>
                <w:kern w:val="2"/>
              </w:rPr>
              <w:t>3</w:t>
            </w:r>
            <w:r w:rsidR="00687650">
              <w:rPr>
                <w:color w:val="000000"/>
                <w:kern w:val="2"/>
              </w:rPr>
              <w:t>827,9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F36772" w:rsidRDefault="00B92AFF" w:rsidP="00182E42">
            <w:pPr>
              <w:spacing w:line="228" w:lineRule="auto"/>
              <w:jc w:val="center"/>
              <w:rPr>
                <w:kern w:val="2"/>
              </w:rPr>
            </w:pPr>
            <w:r w:rsidRPr="00F36772">
              <w:rPr>
                <w:kern w:val="2"/>
              </w:rPr>
              <w:t>31424</w:t>
            </w:r>
            <w:r w:rsidR="00CF3FB1" w:rsidRPr="00F36772">
              <w:rPr>
                <w:kern w:val="2"/>
              </w:rPr>
              <w:t>,</w:t>
            </w:r>
            <w:r w:rsidR="00656E63" w:rsidRPr="00F36772">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C747FC" w:rsidP="00182E42">
            <w:pPr>
              <w:spacing w:line="228" w:lineRule="auto"/>
              <w:jc w:val="center"/>
              <w:rPr>
                <w:kern w:val="2"/>
              </w:rPr>
            </w:pPr>
            <w:r w:rsidRPr="004B7D57">
              <w:rPr>
                <w:kern w:val="2"/>
              </w:rPr>
              <w:t>29456</w:t>
            </w:r>
            <w:r w:rsidR="00E21E90" w:rsidRPr="004B7D57">
              <w:rPr>
                <w:kern w:val="2"/>
              </w:rPr>
              <w:t>,</w:t>
            </w:r>
            <w:r w:rsidRPr="004B7D57">
              <w:rPr>
                <w:kern w:val="2"/>
              </w:rPr>
              <w:t>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F3447" w:rsidRDefault="007A28BA" w:rsidP="00182E42">
            <w:pPr>
              <w:spacing w:line="228" w:lineRule="auto"/>
              <w:jc w:val="center"/>
              <w:rPr>
                <w:kern w:val="2"/>
              </w:rPr>
            </w:pPr>
            <w:r w:rsidRPr="002F3447">
              <w:rPr>
                <w:kern w:val="2"/>
              </w:rPr>
              <w:t>37238,8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78346D" w:rsidP="00182E42">
            <w:pPr>
              <w:spacing w:line="228" w:lineRule="auto"/>
              <w:jc w:val="center"/>
              <w:rPr>
                <w:kern w:val="2"/>
              </w:rPr>
            </w:pPr>
            <w:r w:rsidRPr="002F3447">
              <w:rPr>
                <w:kern w:val="2"/>
              </w:rPr>
              <w:t>33747,4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15588A" w:rsidP="00182E42">
            <w:pPr>
              <w:spacing w:line="228" w:lineRule="auto"/>
              <w:jc w:val="center"/>
              <w:rPr>
                <w:kern w:val="2"/>
              </w:rPr>
            </w:pPr>
            <w:r w:rsidRPr="009B3C60">
              <w:rPr>
                <w:kern w:val="2"/>
              </w:rPr>
              <w:t>36015</w:t>
            </w:r>
            <w:r w:rsidR="000860B3" w:rsidRPr="009B3C60">
              <w:rPr>
                <w:kern w:val="2"/>
              </w:rPr>
              <w:t>,5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17994,6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18714,4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1946</w:t>
            </w:r>
            <w:r w:rsidR="008A6568" w:rsidRPr="008340C4">
              <w:rPr>
                <w:color w:val="000000"/>
                <w:kern w:val="2"/>
              </w:rPr>
              <w:t>3,0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1946</w:t>
            </w:r>
            <w:r w:rsidR="008A6568" w:rsidRPr="008340C4">
              <w:rPr>
                <w:color w:val="000000"/>
                <w:kern w:val="2"/>
              </w:rPr>
              <w:t>3,0</w:t>
            </w:r>
          </w:p>
        </w:tc>
      </w:tr>
      <w:tr w:rsidR="000860B3" w:rsidRPr="00EE3ABE" w:rsidTr="000607F4">
        <w:trPr>
          <w:trHeight w:val="4367"/>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b/>
                <w:kern w:val="2"/>
              </w:rPr>
            </w:pPr>
            <w:r w:rsidRPr="0022397C">
              <w:rPr>
                <w:b/>
                <w:kern w:val="2"/>
              </w:rPr>
              <w:t xml:space="preserve">Подпрограмма 3 </w:t>
            </w:r>
          </w:p>
          <w:p w:rsidR="000860B3" w:rsidRPr="0022397C" w:rsidRDefault="000860B3" w:rsidP="00182E42">
            <w:pPr>
              <w:spacing w:line="228" w:lineRule="auto"/>
              <w:rPr>
                <w:kern w:val="2"/>
              </w:rPr>
            </w:pPr>
            <w:r w:rsidRPr="0022397C">
              <w:rPr>
                <w:kern w:val="2"/>
              </w:rPr>
              <w:t>«Санитарная очистка территорий и прочие мероприятия по благоустройству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p w:rsidR="000860B3" w:rsidRPr="008340C4" w:rsidRDefault="000860B3"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ind w:firstLine="73"/>
              <w:jc w:val="center"/>
              <w:rPr>
                <w:color w:val="000000"/>
                <w:kern w:val="2"/>
              </w:rPr>
            </w:pPr>
          </w:p>
          <w:p w:rsidR="000860B3" w:rsidRPr="008340C4" w:rsidRDefault="000860B3" w:rsidP="00182E42">
            <w:pPr>
              <w:spacing w:line="228" w:lineRule="auto"/>
              <w:ind w:firstLine="73"/>
              <w:jc w:val="center"/>
              <w:rPr>
                <w:color w:val="000000"/>
                <w:kern w:val="2"/>
              </w:rPr>
            </w:pPr>
          </w:p>
          <w:p w:rsidR="000860B3" w:rsidRPr="008340C4" w:rsidRDefault="000860B3" w:rsidP="00182E42">
            <w:pPr>
              <w:spacing w:line="228" w:lineRule="auto"/>
              <w:ind w:firstLine="73"/>
              <w:jc w:val="center"/>
              <w:rPr>
                <w:color w:val="000000"/>
                <w:kern w:val="2"/>
              </w:rPr>
            </w:pPr>
            <w:r w:rsidRPr="008340C4">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270EBA" w:rsidRDefault="00CA0EB1" w:rsidP="00182E42">
            <w:pPr>
              <w:spacing w:line="228" w:lineRule="auto"/>
              <w:jc w:val="center"/>
              <w:rPr>
                <w:kern w:val="2"/>
              </w:rPr>
            </w:pPr>
            <w:r w:rsidRPr="005B1E40">
              <w:rPr>
                <w:kern w:val="2"/>
              </w:rPr>
              <w:t>60097,1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5880,3</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5160,2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2D597E" w:rsidP="00182E42">
            <w:pPr>
              <w:spacing w:line="228" w:lineRule="auto"/>
              <w:jc w:val="center"/>
              <w:rPr>
                <w:color w:val="000000"/>
                <w:kern w:val="2"/>
              </w:rPr>
            </w:pPr>
            <w:r>
              <w:rPr>
                <w:color w:val="000000"/>
                <w:kern w:val="2"/>
              </w:rPr>
              <w:t>6</w:t>
            </w:r>
            <w:r w:rsidR="00687650">
              <w:rPr>
                <w:color w:val="000000"/>
                <w:kern w:val="2"/>
              </w:rPr>
              <w:t>310,6</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F36772" w:rsidRDefault="00903427" w:rsidP="00182E42">
            <w:pPr>
              <w:jc w:val="center"/>
            </w:pPr>
            <w:r w:rsidRPr="00F36772">
              <w:rPr>
                <w:kern w:val="2"/>
              </w:rPr>
              <w:t>5972</w:t>
            </w:r>
            <w:r w:rsidR="00656E1D" w:rsidRPr="00F36772">
              <w:rPr>
                <w:kern w:val="2"/>
              </w:rPr>
              <w:t>,</w:t>
            </w:r>
            <w:r w:rsidR="001B526D" w:rsidRPr="00F36772">
              <w:rPr>
                <w:kern w:val="2"/>
              </w:rPr>
              <w:t>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4B7D57" w:rsidRDefault="000860B3" w:rsidP="00182E42">
            <w:pPr>
              <w:jc w:val="center"/>
              <w:rPr>
                <w:kern w:val="2"/>
              </w:rPr>
            </w:pPr>
          </w:p>
          <w:p w:rsidR="000860B3" w:rsidRPr="004B7D57" w:rsidRDefault="000860B3" w:rsidP="00182E42">
            <w:pPr>
              <w:jc w:val="center"/>
              <w:rPr>
                <w:kern w:val="2"/>
              </w:rPr>
            </w:pPr>
          </w:p>
          <w:p w:rsidR="000860B3" w:rsidRPr="004B7D57" w:rsidRDefault="0012412A" w:rsidP="00182E42">
            <w:pPr>
              <w:jc w:val="center"/>
            </w:pPr>
            <w:r w:rsidRPr="004B7D57">
              <w:rPr>
                <w:kern w:val="2"/>
              </w:rPr>
              <w:t>4</w:t>
            </w:r>
            <w:r w:rsidR="00E4344B" w:rsidRPr="004B7D57">
              <w:rPr>
                <w:kern w:val="2"/>
              </w:rPr>
              <w:t>350</w:t>
            </w:r>
            <w:r w:rsidR="00E21E90" w:rsidRPr="004B7D57">
              <w:rPr>
                <w:kern w:val="2"/>
              </w:rPr>
              <w:t>,</w:t>
            </w:r>
            <w:r w:rsidR="00E4344B" w:rsidRPr="004B7D57">
              <w:rPr>
                <w:kern w:val="2"/>
              </w:rPr>
              <w:t>3</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2F3447" w:rsidRDefault="000860B3" w:rsidP="00182E42">
            <w:pPr>
              <w:jc w:val="center"/>
              <w:rPr>
                <w:kern w:val="2"/>
              </w:rPr>
            </w:pPr>
          </w:p>
          <w:p w:rsidR="000860B3" w:rsidRPr="002F3447" w:rsidRDefault="000860B3" w:rsidP="00182E42">
            <w:pPr>
              <w:jc w:val="center"/>
              <w:rPr>
                <w:kern w:val="2"/>
              </w:rPr>
            </w:pPr>
          </w:p>
          <w:p w:rsidR="000860B3" w:rsidRPr="002F3447" w:rsidRDefault="004A39CB" w:rsidP="00182E42">
            <w:pPr>
              <w:jc w:val="center"/>
            </w:pPr>
            <w:r w:rsidRPr="002F3447">
              <w:rPr>
                <w:kern w:val="2"/>
              </w:rPr>
              <w:t>4980</w:t>
            </w:r>
            <w:r w:rsidR="004B21D9" w:rsidRPr="002F3447">
              <w:rPr>
                <w:kern w:val="2"/>
              </w:rPr>
              <w:t>,</w:t>
            </w:r>
            <w:r w:rsidRPr="002F3447">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jc w:val="center"/>
              <w:rPr>
                <w:kern w:val="2"/>
              </w:rPr>
            </w:pPr>
          </w:p>
          <w:p w:rsidR="000860B3" w:rsidRPr="009B3C60" w:rsidRDefault="000860B3" w:rsidP="00182E42">
            <w:pPr>
              <w:jc w:val="center"/>
              <w:rPr>
                <w:kern w:val="2"/>
              </w:rPr>
            </w:pPr>
          </w:p>
          <w:p w:rsidR="000860B3" w:rsidRPr="009B3C60" w:rsidRDefault="004A39CB" w:rsidP="00182E42">
            <w:pPr>
              <w:jc w:val="center"/>
            </w:pPr>
            <w:r w:rsidRPr="009B3C60">
              <w:rPr>
                <w:kern w:val="2"/>
              </w:rPr>
              <w:t>4430</w:t>
            </w:r>
            <w:r w:rsidR="000860B3" w:rsidRPr="009B3C60">
              <w:rPr>
                <w:kern w:val="2"/>
              </w:rPr>
              <w:t>,</w:t>
            </w:r>
            <w:r w:rsidR="00994097" w:rsidRPr="009B3C60">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jc w:val="center"/>
              <w:rPr>
                <w:kern w:val="2"/>
              </w:rPr>
            </w:pPr>
          </w:p>
          <w:p w:rsidR="000860B3" w:rsidRPr="009B3C60" w:rsidRDefault="000860B3" w:rsidP="00182E42">
            <w:pPr>
              <w:jc w:val="center"/>
              <w:rPr>
                <w:kern w:val="2"/>
              </w:rPr>
            </w:pPr>
          </w:p>
          <w:p w:rsidR="000860B3" w:rsidRPr="009B3C60" w:rsidRDefault="004A39CB" w:rsidP="00182E42">
            <w:pPr>
              <w:jc w:val="center"/>
            </w:pPr>
            <w:r w:rsidRPr="009B3C60">
              <w:rPr>
                <w:kern w:val="2"/>
              </w:rPr>
              <w:t>4830</w:t>
            </w:r>
            <w:r w:rsidR="000860B3" w:rsidRPr="009B3C60">
              <w:rPr>
                <w:kern w:val="2"/>
              </w:rPr>
              <w:t>,</w:t>
            </w:r>
            <w:r w:rsidRPr="009B3C60">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4545,9</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4545,9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4545,9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4545,9</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lastRenderedPageBreak/>
              <w:t>Основное мероприятие 3.1</w:t>
            </w:r>
          </w:p>
          <w:p w:rsidR="000860B3" w:rsidRPr="0022397C" w:rsidRDefault="000860B3" w:rsidP="00182E42">
            <w:pPr>
              <w:spacing w:line="228" w:lineRule="auto"/>
              <w:rPr>
                <w:kern w:val="2"/>
              </w:rPr>
            </w:pPr>
            <w:r w:rsidRPr="0022397C">
              <w:rPr>
                <w:kern w:val="2"/>
              </w:rPr>
              <w:t>Санитарная очистка территории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5003</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4340D7" w:rsidRDefault="004340D7" w:rsidP="00182E42">
            <w:pPr>
              <w:jc w:val="center"/>
              <w:rPr>
                <w:sz w:val="24"/>
                <w:szCs w:val="24"/>
              </w:rPr>
            </w:pPr>
            <w:r>
              <w:t>0730022520</w:t>
            </w:r>
          </w:p>
          <w:p w:rsidR="000860B3" w:rsidRPr="008340C4" w:rsidRDefault="000860B3" w:rsidP="00182E42">
            <w:pPr>
              <w:spacing w:line="228" w:lineRule="auto"/>
              <w:ind w:right="113" w:firstLine="73"/>
              <w:jc w:val="center"/>
              <w:rPr>
                <w:color w:val="000000"/>
                <w:kern w:val="2"/>
              </w:rPr>
            </w:pPr>
          </w:p>
          <w:p w:rsidR="00C35828" w:rsidRDefault="00C35828" w:rsidP="00182E42">
            <w:pPr>
              <w:ind w:left="113" w:right="113"/>
              <w:jc w:val="center"/>
              <w:rPr>
                <w:sz w:val="24"/>
                <w:szCs w:val="24"/>
              </w:rPr>
            </w:pPr>
            <w:r>
              <w:t>0730022520</w:t>
            </w:r>
          </w:p>
          <w:p w:rsidR="000860B3" w:rsidRPr="008340C4" w:rsidRDefault="000860B3"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244</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2B16AB" w:rsidRDefault="00BC6BEB" w:rsidP="00182E42">
            <w:pPr>
              <w:spacing w:line="228" w:lineRule="auto"/>
              <w:jc w:val="center"/>
              <w:rPr>
                <w:kern w:val="2"/>
              </w:rPr>
            </w:pPr>
            <w:r w:rsidRPr="002B16AB">
              <w:rPr>
                <w:kern w:val="2"/>
              </w:rPr>
              <w:t>3</w:t>
            </w:r>
            <w:r w:rsidR="00FB7C36" w:rsidRPr="002B16AB">
              <w:rPr>
                <w:kern w:val="2"/>
              </w:rPr>
              <w:t>6264</w:t>
            </w:r>
            <w:r w:rsidR="00DD756D" w:rsidRPr="002B16AB">
              <w:rPr>
                <w:kern w:val="2"/>
              </w:rPr>
              <w:t>,</w:t>
            </w:r>
            <w:r w:rsidR="001B526D" w:rsidRPr="002B16AB">
              <w:rPr>
                <w:kern w:val="2"/>
              </w:rPr>
              <w:t>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3652,1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3240,</w:t>
            </w:r>
            <w:r w:rsidR="004136C0">
              <w:rPr>
                <w:color w:val="000000"/>
                <w:kern w:val="2"/>
              </w:rPr>
              <w:t>6</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2D597E" w:rsidP="00182E42">
            <w:pPr>
              <w:spacing w:line="228" w:lineRule="auto"/>
              <w:jc w:val="center"/>
              <w:rPr>
                <w:color w:val="000000"/>
                <w:kern w:val="2"/>
              </w:rPr>
            </w:pPr>
            <w:r>
              <w:rPr>
                <w:color w:val="000000"/>
                <w:kern w:val="2"/>
              </w:rPr>
              <w:t>4413,4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A05291" w:rsidRDefault="00EE4ABD" w:rsidP="00182E42">
            <w:pPr>
              <w:jc w:val="center"/>
            </w:pPr>
            <w:r w:rsidRPr="00A05291">
              <w:rPr>
                <w:kern w:val="2"/>
              </w:rPr>
              <w:t>3858,</w:t>
            </w:r>
            <w:r w:rsidR="001B526D" w:rsidRPr="00A05291">
              <w:rPr>
                <w:kern w:val="2"/>
              </w:rPr>
              <w:t>8</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4B7D57" w:rsidRDefault="000860B3" w:rsidP="00182E42">
            <w:pPr>
              <w:jc w:val="center"/>
              <w:rPr>
                <w:kern w:val="2"/>
              </w:rPr>
            </w:pPr>
          </w:p>
          <w:p w:rsidR="000860B3" w:rsidRPr="004B7D57" w:rsidRDefault="0012412A" w:rsidP="00182E42">
            <w:pPr>
              <w:jc w:val="center"/>
            </w:pPr>
            <w:r w:rsidRPr="004B7D57">
              <w:rPr>
                <w:kern w:val="2"/>
              </w:rPr>
              <w:t>2</w:t>
            </w:r>
            <w:r w:rsidR="00994097" w:rsidRPr="004B7D57">
              <w:rPr>
                <w:kern w:val="2"/>
              </w:rPr>
              <w:t>5</w:t>
            </w:r>
            <w:r w:rsidR="00E21E90" w:rsidRPr="004B7D57">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2F3447" w:rsidRDefault="000860B3" w:rsidP="00182E42">
            <w:pPr>
              <w:jc w:val="center"/>
              <w:rPr>
                <w:kern w:val="2"/>
              </w:rPr>
            </w:pPr>
          </w:p>
          <w:p w:rsidR="000860B3" w:rsidRPr="002F3447" w:rsidRDefault="0035638D" w:rsidP="00182E42">
            <w:pPr>
              <w:jc w:val="center"/>
            </w:pPr>
            <w:r w:rsidRPr="002F3447">
              <w:rPr>
                <w:kern w:val="2"/>
              </w:rPr>
              <w:t>2638,6</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jc w:val="center"/>
              <w:rPr>
                <w:kern w:val="2"/>
              </w:rPr>
            </w:pPr>
          </w:p>
          <w:p w:rsidR="000860B3" w:rsidRPr="009B3C60" w:rsidRDefault="00994097" w:rsidP="004A39CB">
            <w:pPr>
              <w:jc w:val="center"/>
            </w:pPr>
            <w:r w:rsidRPr="009B3C60">
              <w:rPr>
                <w:kern w:val="2"/>
              </w:rPr>
              <w:t>2</w:t>
            </w:r>
            <w:r w:rsidR="004A39CB" w:rsidRPr="009B3C60">
              <w:rPr>
                <w:kern w:val="2"/>
              </w:rPr>
              <w:t>5</w:t>
            </w:r>
            <w:r w:rsidRPr="009B3C60">
              <w:rPr>
                <w:kern w:val="2"/>
              </w:rPr>
              <w:t>00</w:t>
            </w:r>
            <w:r w:rsidR="000860B3" w:rsidRPr="009B3C60">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jc w:val="center"/>
              <w:rPr>
                <w:kern w:val="2"/>
              </w:rPr>
            </w:pPr>
          </w:p>
          <w:p w:rsidR="000860B3" w:rsidRPr="009B3C60" w:rsidRDefault="004A39CB" w:rsidP="00182E42">
            <w:pPr>
              <w:jc w:val="center"/>
            </w:pPr>
            <w:r w:rsidRPr="009B3C60">
              <w:rPr>
                <w:kern w:val="2"/>
              </w:rPr>
              <w:t>2500</w:t>
            </w:r>
            <w:r w:rsidR="000860B3" w:rsidRPr="009B3C60">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3120,0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3120,0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3120,0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3120,0</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 3.2</w:t>
            </w:r>
          </w:p>
          <w:p w:rsidR="000860B3" w:rsidRPr="0022397C" w:rsidRDefault="000860B3" w:rsidP="00182E42">
            <w:pPr>
              <w:spacing w:line="228" w:lineRule="auto"/>
              <w:rPr>
                <w:kern w:val="2"/>
              </w:rPr>
            </w:pPr>
            <w:r w:rsidRPr="0022397C">
              <w:rPr>
                <w:kern w:val="2"/>
              </w:rPr>
              <w:t>Утилизация ртутьсодержащих ламп</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5003</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4340D7" w:rsidRDefault="004340D7" w:rsidP="00182E42">
            <w:pPr>
              <w:jc w:val="center"/>
              <w:rPr>
                <w:sz w:val="24"/>
                <w:szCs w:val="24"/>
              </w:rPr>
            </w:pPr>
            <w:r>
              <w:t>0730022520</w:t>
            </w:r>
          </w:p>
          <w:p w:rsidR="000860B3" w:rsidRPr="008340C4" w:rsidRDefault="000860B3" w:rsidP="00182E42">
            <w:pPr>
              <w:spacing w:line="228" w:lineRule="auto"/>
              <w:ind w:right="113" w:firstLine="73"/>
              <w:jc w:val="center"/>
              <w:rPr>
                <w:color w:val="000000"/>
                <w:kern w:val="2"/>
              </w:rPr>
            </w:pPr>
          </w:p>
          <w:p w:rsidR="000860B3" w:rsidRPr="008340C4" w:rsidRDefault="000860B3" w:rsidP="00182E42">
            <w:pPr>
              <w:spacing w:line="228" w:lineRule="auto"/>
              <w:ind w:right="113" w:firstLine="73"/>
              <w:jc w:val="center"/>
              <w:rPr>
                <w:color w:val="000000"/>
                <w:kern w:val="2"/>
              </w:rPr>
            </w:pPr>
          </w:p>
          <w:p w:rsidR="00C35828" w:rsidRDefault="00C35828" w:rsidP="00182E42">
            <w:pPr>
              <w:ind w:left="113" w:right="113"/>
              <w:jc w:val="center"/>
              <w:rPr>
                <w:sz w:val="24"/>
                <w:szCs w:val="24"/>
              </w:rPr>
            </w:pPr>
            <w:r>
              <w:t>0730022520</w:t>
            </w:r>
          </w:p>
          <w:p w:rsidR="000860B3" w:rsidRPr="008340C4" w:rsidRDefault="000860B3"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244</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270EBA" w:rsidRDefault="001E5890" w:rsidP="00182E42">
            <w:pPr>
              <w:spacing w:line="228" w:lineRule="auto"/>
              <w:jc w:val="center"/>
              <w:rPr>
                <w:kern w:val="2"/>
              </w:rPr>
            </w:pPr>
            <w:r w:rsidRPr="00270EBA">
              <w:rPr>
                <w:kern w:val="2"/>
              </w:rPr>
              <w:t>300</w:t>
            </w:r>
            <w:r w:rsidR="00BC6BEB" w:rsidRPr="00270EBA">
              <w:rPr>
                <w:kern w:val="2"/>
              </w:rPr>
              <w:t>,</w:t>
            </w:r>
            <w:r w:rsidRPr="00270EBA">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E21E90" w:rsidP="00182E42">
            <w:pPr>
              <w:spacing w:line="228" w:lineRule="auto"/>
              <w:jc w:val="center"/>
              <w:rPr>
                <w:color w:val="000000"/>
                <w:kern w:val="2"/>
              </w:rPr>
            </w:pPr>
            <w:r>
              <w:rPr>
                <w:color w:val="000000"/>
                <w:kern w:val="2"/>
              </w:rPr>
              <w:t>23,4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E21E90" w:rsidP="00182E42">
            <w:pPr>
              <w:spacing w:line="228" w:lineRule="auto"/>
              <w:jc w:val="center"/>
              <w:rPr>
                <w:color w:val="000000"/>
                <w:kern w:val="2"/>
              </w:rPr>
            </w:pPr>
            <w:r>
              <w:rPr>
                <w:color w:val="000000"/>
                <w:kern w:val="2"/>
              </w:rPr>
              <w:t>24,3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4B7D57" w:rsidRDefault="000860B3" w:rsidP="00182E42">
            <w:pPr>
              <w:spacing w:line="228" w:lineRule="auto"/>
              <w:jc w:val="center"/>
              <w:rPr>
                <w:kern w:val="2"/>
              </w:rPr>
            </w:pPr>
          </w:p>
          <w:p w:rsidR="000860B3" w:rsidRPr="004B7D57" w:rsidRDefault="000860B3" w:rsidP="00182E42">
            <w:pPr>
              <w:spacing w:line="228" w:lineRule="auto"/>
              <w:jc w:val="center"/>
              <w:rPr>
                <w:kern w:val="2"/>
              </w:rPr>
            </w:pPr>
          </w:p>
          <w:p w:rsidR="000860B3" w:rsidRPr="004B7D57" w:rsidRDefault="00E4344B" w:rsidP="00182E42">
            <w:pPr>
              <w:spacing w:line="228" w:lineRule="auto"/>
              <w:jc w:val="center"/>
              <w:rPr>
                <w:kern w:val="2"/>
              </w:rPr>
            </w:pPr>
            <w:r w:rsidRPr="004B7D57">
              <w:rPr>
                <w:kern w:val="2"/>
              </w:rPr>
              <w:t>29</w:t>
            </w:r>
            <w:r w:rsidR="00E21E90" w:rsidRPr="004B7D57">
              <w:rPr>
                <w:kern w:val="2"/>
              </w:rPr>
              <w:t>,</w:t>
            </w:r>
            <w:r w:rsidRPr="004B7D57">
              <w:rPr>
                <w:kern w:val="2"/>
              </w:rPr>
              <w:t>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2F3447" w:rsidRDefault="000860B3" w:rsidP="00182E42">
            <w:pPr>
              <w:spacing w:line="228" w:lineRule="auto"/>
              <w:jc w:val="center"/>
              <w:rPr>
                <w:kern w:val="2"/>
              </w:rPr>
            </w:pPr>
          </w:p>
          <w:p w:rsidR="000860B3" w:rsidRPr="002F3447" w:rsidRDefault="000860B3" w:rsidP="00182E42">
            <w:pPr>
              <w:spacing w:line="228" w:lineRule="auto"/>
              <w:jc w:val="center"/>
              <w:rPr>
                <w:kern w:val="2"/>
              </w:rPr>
            </w:pPr>
          </w:p>
          <w:p w:rsidR="000860B3" w:rsidRPr="002F3447" w:rsidRDefault="0035638D" w:rsidP="00182E42">
            <w:pPr>
              <w:spacing w:line="228" w:lineRule="auto"/>
              <w:jc w:val="center"/>
              <w:rPr>
                <w:kern w:val="2"/>
              </w:rPr>
            </w:pPr>
            <w:r w:rsidRPr="002F3447">
              <w:rPr>
                <w:kern w:val="2"/>
              </w:rPr>
              <w:t>41,4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spacing w:line="228" w:lineRule="auto"/>
              <w:jc w:val="center"/>
              <w:rPr>
                <w:kern w:val="2"/>
              </w:rPr>
            </w:pPr>
          </w:p>
          <w:p w:rsidR="000860B3" w:rsidRPr="009B3C60" w:rsidRDefault="000860B3" w:rsidP="00182E42">
            <w:pPr>
              <w:spacing w:line="228" w:lineRule="auto"/>
              <w:jc w:val="center"/>
              <w:rPr>
                <w:kern w:val="2"/>
              </w:rPr>
            </w:pPr>
          </w:p>
          <w:p w:rsidR="000860B3" w:rsidRPr="009B3C60" w:rsidRDefault="00994097" w:rsidP="00182E42">
            <w:pPr>
              <w:spacing w:line="228" w:lineRule="auto"/>
              <w:jc w:val="center"/>
              <w:rPr>
                <w:kern w:val="2"/>
              </w:rPr>
            </w:pPr>
            <w:r w:rsidRPr="009B3C60">
              <w:rPr>
                <w:kern w:val="2"/>
              </w:rPr>
              <w:t>30,0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spacing w:line="228" w:lineRule="auto"/>
              <w:jc w:val="center"/>
              <w:rPr>
                <w:kern w:val="2"/>
              </w:rPr>
            </w:pPr>
          </w:p>
          <w:p w:rsidR="000860B3" w:rsidRPr="009B3C60" w:rsidRDefault="000860B3" w:rsidP="00182E42">
            <w:pPr>
              <w:spacing w:line="228" w:lineRule="auto"/>
              <w:jc w:val="center"/>
              <w:rPr>
                <w:kern w:val="2"/>
              </w:rPr>
            </w:pPr>
          </w:p>
          <w:p w:rsidR="000860B3" w:rsidRPr="009B3C60" w:rsidRDefault="004A39CB" w:rsidP="00182E42">
            <w:pPr>
              <w:spacing w:line="228" w:lineRule="auto"/>
              <w:jc w:val="center"/>
              <w:rPr>
                <w:kern w:val="2"/>
              </w:rPr>
            </w:pPr>
            <w:r w:rsidRPr="009B3C60">
              <w:rPr>
                <w:kern w:val="2"/>
              </w:rPr>
              <w:t>30</w:t>
            </w:r>
            <w:r w:rsidR="000860B3" w:rsidRPr="009B3C60">
              <w:rPr>
                <w:kern w:val="2"/>
              </w:rPr>
              <w:t>,</w:t>
            </w:r>
            <w:r w:rsidRPr="009B3C60">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 3.3</w:t>
            </w:r>
          </w:p>
          <w:p w:rsidR="000860B3" w:rsidRPr="0022397C" w:rsidRDefault="000860B3" w:rsidP="00182E42">
            <w:pPr>
              <w:spacing w:line="228" w:lineRule="auto"/>
              <w:rPr>
                <w:kern w:val="2"/>
              </w:rPr>
            </w:pPr>
            <w:r w:rsidRPr="0022397C">
              <w:rPr>
                <w:kern w:val="2"/>
              </w:rPr>
              <w:t>Приобретение контейнеров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5003</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4340D7" w:rsidRDefault="004340D7" w:rsidP="00182E42">
            <w:pPr>
              <w:jc w:val="center"/>
              <w:rPr>
                <w:sz w:val="24"/>
                <w:szCs w:val="24"/>
              </w:rPr>
            </w:pPr>
            <w:r>
              <w:t>0730022530</w:t>
            </w:r>
          </w:p>
          <w:p w:rsidR="000860B3" w:rsidRPr="008340C4" w:rsidRDefault="000860B3" w:rsidP="00182E42">
            <w:pPr>
              <w:spacing w:line="228" w:lineRule="auto"/>
              <w:ind w:right="113" w:firstLine="73"/>
              <w:jc w:val="center"/>
              <w:rPr>
                <w:color w:val="000000"/>
                <w:kern w:val="2"/>
              </w:rPr>
            </w:pPr>
          </w:p>
          <w:p w:rsidR="00C35828" w:rsidRDefault="00C35828" w:rsidP="00182E42">
            <w:pPr>
              <w:ind w:left="113" w:right="113"/>
              <w:jc w:val="center"/>
              <w:rPr>
                <w:sz w:val="24"/>
                <w:szCs w:val="24"/>
              </w:rPr>
            </w:pPr>
            <w:r>
              <w:t>0730022530</w:t>
            </w:r>
          </w:p>
          <w:p w:rsidR="000860B3" w:rsidRPr="008340C4" w:rsidRDefault="000860B3"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C35828"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A05291" w:rsidRDefault="00FD58AD" w:rsidP="00182E42">
            <w:pPr>
              <w:spacing w:line="228" w:lineRule="auto"/>
              <w:jc w:val="center"/>
              <w:rPr>
                <w:kern w:val="2"/>
              </w:rPr>
            </w:pPr>
            <w:r w:rsidRPr="00A05291">
              <w:rPr>
                <w:kern w:val="2"/>
              </w:rPr>
              <w:t>6</w:t>
            </w:r>
            <w:r w:rsidR="00F840D2" w:rsidRPr="00A05291">
              <w:rPr>
                <w:kern w:val="2"/>
              </w:rPr>
              <w:t>8</w:t>
            </w:r>
            <w:r w:rsidR="00BC6BEB" w:rsidRPr="00A05291">
              <w:rPr>
                <w:kern w:val="2"/>
              </w:rPr>
              <w:t>1,2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18</w:t>
            </w:r>
            <w:r w:rsidR="00D02CCD" w:rsidRPr="008340C4">
              <w:rPr>
                <w:color w:val="000000"/>
                <w:kern w:val="2"/>
              </w:rPr>
              <w:t>4,0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70,0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72,8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A05291" w:rsidRDefault="00FD58AD" w:rsidP="00182E42">
            <w:pPr>
              <w:spacing w:line="228" w:lineRule="auto"/>
              <w:jc w:val="center"/>
              <w:rPr>
                <w:kern w:val="2"/>
              </w:rPr>
            </w:pPr>
            <w:r w:rsidRPr="00A05291">
              <w:rPr>
                <w:kern w:val="2"/>
              </w:rPr>
              <w:t>200,0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99409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F3447" w:rsidRDefault="00994097"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0860B3"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0860B3"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 3.4Текущий ремонт памятников воинам, погибшим в годы Великой Отечественной войны</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p w:rsidR="000860B3" w:rsidRPr="008340C4" w:rsidRDefault="000860B3"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right="113" w:firstLine="73"/>
              <w:jc w:val="center"/>
              <w:rPr>
                <w:color w:val="000000"/>
                <w:kern w:val="2"/>
              </w:rPr>
            </w:pPr>
            <w:r>
              <w:rPr>
                <w:color w:val="000000"/>
                <w:kern w:val="2"/>
              </w:rPr>
              <w:t>0730022580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F67A5" w:rsidP="00182E42">
            <w:pPr>
              <w:spacing w:line="228" w:lineRule="auto"/>
              <w:jc w:val="center"/>
              <w:rPr>
                <w:color w:val="000000"/>
                <w:kern w:val="2"/>
              </w:rPr>
            </w:pPr>
            <w:r w:rsidRPr="008340C4">
              <w:rPr>
                <w:color w:val="000000"/>
                <w:kern w:val="2"/>
              </w:rPr>
              <w:t>208,9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110,0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98,9</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8371AF"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F3447" w:rsidRDefault="008371AF"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 xml:space="preserve">Основное мероприятие 3.5 Благоустройство сквера Памяти в </w:t>
            </w:r>
            <w:proofErr w:type="spellStart"/>
            <w:r w:rsidRPr="0022397C">
              <w:rPr>
                <w:kern w:val="2"/>
              </w:rPr>
              <w:t>мкр</w:t>
            </w:r>
            <w:proofErr w:type="spellEnd"/>
            <w:r w:rsidRPr="0022397C">
              <w:rPr>
                <w:kern w:val="2"/>
              </w:rPr>
              <w:t xml:space="preserve">. Молчанов г. </w:t>
            </w:r>
            <w:proofErr w:type="spellStart"/>
            <w:r w:rsidRPr="0022397C">
              <w:rPr>
                <w:kern w:val="2"/>
              </w:rPr>
              <w:t>Семикаракорска</w:t>
            </w:r>
            <w:proofErr w:type="spellEnd"/>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p w:rsidR="000860B3" w:rsidRPr="008340C4" w:rsidRDefault="000860B3"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right="113" w:firstLine="73"/>
              <w:jc w:val="center"/>
              <w:rPr>
                <w:color w:val="000000"/>
                <w:kern w:val="2"/>
              </w:rPr>
            </w:pPr>
            <w:r>
              <w:rPr>
                <w:color w:val="000000"/>
                <w:kern w:val="2"/>
              </w:rPr>
              <w:t>07300225440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142,7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142,7</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8371AF"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F3447" w:rsidRDefault="008371AF"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w:t>
            </w:r>
          </w:p>
          <w:p w:rsidR="000860B3" w:rsidRPr="0022397C" w:rsidRDefault="000860B3" w:rsidP="00182E42">
            <w:pPr>
              <w:spacing w:line="228" w:lineRule="auto"/>
              <w:rPr>
                <w:kern w:val="2"/>
              </w:rPr>
            </w:pPr>
            <w:r w:rsidRPr="0022397C">
              <w:rPr>
                <w:kern w:val="2"/>
              </w:rPr>
              <w:t>3.6</w:t>
            </w:r>
          </w:p>
          <w:p w:rsidR="000860B3" w:rsidRPr="0022397C" w:rsidRDefault="000860B3" w:rsidP="00182E42">
            <w:pPr>
              <w:spacing w:line="228" w:lineRule="auto"/>
              <w:rPr>
                <w:kern w:val="2"/>
              </w:rPr>
            </w:pPr>
            <w:r w:rsidRPr="0022397C">
              <w:rPr>
                <w:kern w:val="2"/>
              </w:rPr>
              <w:t>Приобретение дезинфицирующих средств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p w:rsidR="000860B3" w:rsidRPr="008340C4" w:rsidRDefault="000860B3"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4340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D1EEE" w:rsidRDefault="00ED1EEE" w:rsidP="00182E42">
            <w:pPr>
              <w:ind w:left="113" w:right="113"/>
              <w:jc w:val="center"/>
              <w:rPr>
                <w:sz w:val="24"/>
                <w:szCs w:val="24"/>
              </w:rPr>
            </w:pPr>
            <w:r>
              <w:t>0730022750</w:t>
            </w:r>
          </w:p>
          <w:p w:rsidR="000860B3" w:rsidRPr="008340C4" w:rsidRDefault="000860B3"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ED1EEE"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553202"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9555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AA46E1"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8371AF"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F3447" w:rsidRDefault="008371AF"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lastRenderedPageBreak/>
              <w:t>Основное мероприятие</w:t>
            </w:r>
          </w:p>
          <w:p w:rsidR="000860B3" w:rsidRPr="0022397C" w:rsidRDefault="000860B3" w:rsidP="00182E42">
            <w:pPr>
              <w:spacing w:line="228" w:lineRule="auto"/>
              <w:rPr>
                <w:kern w:val="2"/>
              </w:rPr>
            </w:pPr>
            <w:r w:rsidRPr="0022397C">
              <w:rPr>
                <w:kern w:val="2"/>
              </w:rPr>
              <w:t xml:space="preserve">3.7 Финансовое обеспечение деятельности муниципального казенного учреждения "Центр комплексного благоустройства" в рамках подпрограммы "Санитарная очистка территорий и прочие мероприятия по благоустройству Семикаракорского городского поселения" </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4340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4340D7" w:rsidP="00182E42">
            <w:pPr>
              <w:spacing w:line="228" w:lineRule="auto"/>
              <w:ind w:left="113" w:right="11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4340D7"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70EBA" w:rsidRDefault="003C3802" w:rsidP="00182E42">
            <w:pPr>
              <w:spacing w:line="228" w:lineRule="auto"/>
              <w:jc w:val="center"/>
              <w:rPr>
                <w:kern w:val="2"/>
              </w:rPr>
            </w:pPr>
            <w:r w:rsidRPr="00270EBA">
              <w:rPr>
                <w:kern w:val="2"/>
              </w:rPr>
              <w:t>19613</w:t>
            </w:r>
            <w:r w:rsidR="00DD756D" w:rsidRPr="00270EBA">
              <w:rPr>
                <w:kern w:val="2"/>
              </w:rPr>
              <w:t>,</w:t>
            </w:r>
            <w:r w:rsidR="00CD1A8F">
              <w:rPr>
                <w:kern w:val="2"/>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1910,8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1584,6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C137E7" w:rsidP="00182E42">
            <w:pPr>
              <w:spacing w:line="228" w:lineRule="auto"/>
              <w:jc w:val="center"/>
              <w:rPr>
                <w:color w:val="000000"/>
                <w:kern w:val="2"/>
              </w:rPr>
            </w:pPr>
            <w:r>
              <w:rPr>
                <w:color w:val="000000"/>
                <w:kern w:val="2"/>
              </w:rPr>
              <w:t>1801,0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F36772" w:rsidRDefault="00EB7EDE" w:rsidP="00182E42">
            <w:pPr>
              <w:spacing w:line="228" w:lineRule="auto"/>
              <w:jc w:val="center"/>
              <w:rPr>
                <w:kern w:val="2"/>
              </w:rPr>
            </w:pPr>
            <w:r w:rsidRPr="00F36772">
              <w:rPr>
                <w:kern w:val="2"/>
              </w:rPr>
              <w:t>1889</w:t>
            </w:r>
            <w:r w:rsidR="00656E1D" w:rsidRPr="00F36772">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E4344B" w:rsidP="00182E42">
            <w:pPr>
              <w:spacing w:line="228" w:lineRule="auto"/>
              <w:jc w:val="center"/>
              <w:rPr>
                <w:kern w:val="2"/>
              </w:rPr>
            </w:pPr>
            <w:r w:rsidRPr="004B7D57">
              <w:rPr>
                <w:kern w:val="2"/>
              </w:rPr>
              <w:t>18</w:t>
            </w:r>
            <w:r w:rsidR="00E709B1" w:rsidRPr="004B7D57">
              <w:rPr>
                <w:kern w:val="2"/>
              </w:rPr>
              <w:t>21</w:t>
            </w:r>
            <w:r w:rsidR="00C137E7" w:rsidRPr="004B7D57">
              <w:rPr>
                <w:kern w:val="2"/>
              </w:rPr>
              <w:t>,</w:t>
            </w:r>
            <w:r w:rsidR="00CD1A8F">
              <w:rPr>
                <w:kern w:val="2"/>
              </w:rPr>
              <w:t>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F3447" w:rsidRDefault="004A39CB" w:rsidP="00182E42">
            <w:pPr>
              <w:spacing w:line="228" w:lineRule="auto"/>
              <w:jc w:val="center"/>
              <w:rPr>
                <w:kern w:val="2"/>
              </w:rPr>
            </w:pPr>
            <w:r w:rsidRPr="002F3447">
              <w:rPr>
                <w:kern w:val="2"/>
              </w:rPr>
              <w:t>2300</w:t>
            </w:r>
            <w:r w:rsidR="003C707B" w:rsidRPr="002F3447">
              <w:rPr>
                <w:kern w:val="2"/>
              </w:rPr>
              <w:t>,</w:t>
            </w:r>
            <w:r w:rsidRPr="002F3447">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4A39CB" w:rsidP="00182E42">
            <w:pPr>
              <w:spacing w:line="228" w:lineRule="auto"/>
              <w:jc w:val="center"/>
              <w:rPr>
                <w:kern w:val="2"/>
              </w:rPr>
            </w:pPr>
            <w:r w:rsidRPr="009B3C60">
              <w:rPr>
                <w:kern w:val="2"/>
              </w:rPr>
              <w:t>19</w:t>
            </w:r>
            <w:r w:rsidR="00994097" w:rsidRPr="009B3C60">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4A39CB" w:rsidP="00182E42">
            <w:pPr>
              <w:spacing w:line="228" w:lineRule="auto"/>
              <w:jc w:val="center"/>
              <w:rPr>
                <w:kern w:val="2"/>
              </w:rPr>
            </w:pPr>
            <w:r w:rsidRPr="009B3C60">
              <w:rPr>
                <w:kern w:val="2"/>
              </w:rPr>
              <w:t>2300</w:t>
            </w:r>
            <w:r w:rsidR="000860B3" w:rsidRPr="009B3C60">
              <w:rPr>
                <w:kern w:val="2"/>
              </w:rPr>
              <w:t>,</w:t>
            </w:r>
            <w:r w:rsidRPr="009B3C60">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1402,5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1402,5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1402,5</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1402,5</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3.7.1  Деятельность по обращению с животными без владельцев, обитающими на территории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70EBA" w:rsidRDefault="00A22121" w:rsidP="00182E42">
            <w:pPr>
              <w:spacing w:line="228" w:lineRule="auto"/>
              <w:jc w:val="center"/>
              <w:rPr>
                <w:kern w:val="2"/>
              </w:rPr>
            </w:pPr>
            <w:r w:rsidRPr="00270EBA">
              <w:rPr>
                <w:kern w:val="2"/>
              </w:rPr>
              <w:t>39</w:t>
            </w:r>
            <w:r w:rsidR="00807CB6" w:rsidRPr="00270EBA">
              <w:rPr>
                <w:kern w:val="2"/>
              </w:rPr>
              <w:t>09</w:t>
            </w:r>
            <w:r w:rsidR="004136C0" w:rsidRPr="00270EBA">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698,0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4136C0"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C137E7" w:rsidP="00182E42">
            <w:pPr>
              <w:spacing w:line="228" w:lineRule="auto"/>
              <w:jc w:val="center"/>
              <w:rPr>
                <w:color w:val="000000"/>
                <w:kern w:val="2"/>
              </w:rPr>
            </w:pPr>
            <w:r>
              <w:rPr>
                <w:color w:val="000000"/>
                <w:kern w:val="2"/>
              </w:rPr>
              <w:t>76,0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AA46E1" w:rsidP="00182E42">
            <w:pPr>
              <w:spacing w:line="228" w:lineRule="auto"/>
              <w:jc w:val="center"/>
              <w:rPr>
                <w:color w:val="000000"/>
                <w:kern w:val="2"/>
              </w:rPr>
            </w:pPr>
            <w:r>
              <w:rPr>
                <w:color w:val="000000"/>
                <w:kern w:val="2"/>
              </w:rPr>
              <w:t>475</w:t>
            </w:r>
            <w:r w:rsidR="00CF3FB1">
              <w:rPr>
                <w:color w:val="000000"/>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E4344B" w:rsidP="00182E42">
            <w:pPr>
              <w:spacing w:line="228" w:lineRule="auto"/>
              <w:jc w:val="center"/>
              <w:rPr>
                <w:kern w:val="2"/>
              </w:rPr>
            </w:pPr>
            <w:r w:rsidRPr="004B7D57">
              <w:rPr>
                <w:kern w:val="2"/>
              </w:rPr>
              <w:t>7</w:t>
            </w:r>
            <w:r w:rsidR="00C137E7" w:rsidRPr="004B7D57">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F3447" w:rsidRDefault="004A39CB" w:rsidP="00182E42">
            <w:pPr>
              <w:spacing w:line="228" w:lineRule="auto"/>
              <w:jc w:val="center"/>
              <w:rPr>
                <w:kern w:val="2"/>
              </w:rPr>
            </w:pPr>
            <w:r w:rsidRPr="002F3447">
              <w:rPr>
                <w:kern w:val="2"/>
              </w:rPr>
              <w:t>700,0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300,0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700,0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312,0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312,0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312,0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312,0</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3.7.2  Закачка воды в озеро "Старый Дон" (электроэнергия)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247</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DF4D69" w:rsidRDefault="00AC77A2" w:rsidP="00182E42">
            <w:pPr>
              <w:spacing w:line="228" w:lineRule="auto"/>
              <w:jc w:val="center"/>
              <w:rPr>
                <w:kern w:val="2"/>
              </w:rPr>
            </w:pPr>
            <w:r w:rsidRPr="00DF4D69">
              <w:rPr>
                <w:kern w:val="2"/>
              </w:rPr>
              <w:t>6593,9</w:t>
            </w: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180,6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774,6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2D597E" w:rsidP="00182E42">
            <w:pPr>
              <w:jc w:val="center"/>
              <w:rPr>
                <w:color w:val="000000"/>
              </w:rPr>
            </w:pPr>
            <w:r>
              <w:rPr>
                <w:color w:val="000000"/>
                <w:kern w:val="2"/>
              </w:rPr>
              <w:t>657,0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F36772" w:rsidRDefault="00EB7EDE" w:rsidP="00182E42">
            <w:pPr>
              <w:jc w:val="center"/>
            </w:pPr>
            <w:r w:rsidRPr="00F36772">
              <w:rPr>
                <w:kern w:val="2"/>
              </w:rPr>
              <w:t>614</w:t>
            </w:r>
            <w:r w:rsidR="00656E1D" w:rsidRPr="00F36772">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BE5F25" w:rsidP="00182E42">
            <w:pPr>
              <w:jc w:val="center"/>
            </w:pPr>
            <w:r w:rsidRPr="004B7D57">
              <w:rPr>
                <w:kern w:val="2"/>
              </w:rPr>
              <w:t>321</w:t>
            </w:r>
            <w:r w:rsidR="00704DD7" w:rsidRPr="004B7D57">
              <w:rPr>
                <w:kern w:val="2"/>
              </w:rPr>
              <w:t>,</w:t>
            </w:r>
            <w:r w:rsidRPr="004B7D57">
              <w:rPr>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F3447" w:rsidRDefault="004A39CB" w:rsidP="00182E42">
            <w:pPr>
              <w:jc w:val="center"/>
            </w:pPr>
            <w:r w:rsidRPr="002F3447">
              <w:rPr>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jc w:val="center"/>
            </w:pPr>
            <w:r w:rsidRPr="009B3C60">
              <w:rPr>
                <w:kern w:val="2"/>
              </w:rPr>
              <w:t>800,0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jc w:val="center"/>
            </w:pPr>
            <w:r w:rsidRPr="009B3C60">
              <w:rPr>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490,5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490,5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490,5</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490,5</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lastRenderedPageBreak/>
              <w:t>3.7.3  Мероприятия по закачке воды в оз. "Старый Дон" (ремонт и установка насосной станции)</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B16AB" w:rsidRDefault="00807CB6" w:rsidP="00182E42">
            <w:pPr>
              <w:spacing w:line="228" w:lineRule="auto"/>
              <w:jc w:val="center"/>
              <w:rPr>
                <w:kern w:val="2"/>
              </w:rPr>
            </w:pPr>
            <w:r w:rsidRPr="002B16AB">
              <w:rPr>
                <w:kern w:val="2"/>
              </w:rPr>
              <w:t>84</w:t>
            </w:r>
            <w:r w:rsidR="00704DD7" w:rsidRPr="002B16AB">
              <w:rPr>
                <w:kern w:val="2"/>
              </w:rPr>
              <w:t>24,0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514,0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187196" w:rsidP="00182E42">
            <w:pPr>
              <w:spacing w:line="228" w:lineRule="auto"/>
              <w:jc w:val="center"/>
              <w:rPr>
                <w:color w:val="000000"/>
                <w:kern w:val="2"/>
              </w:rPr>
            </w:pPr>
            <w:r>
              <w:rPr>
                <w:color w:val="000000"/>
                <w:kern w:val="2"/>
              </w:rPr>
              <w:t>81</w:t>
            </w:r>
            <w:r w:rsidR="00704DD7" w:rsidRPr="008340C4">
              <w:rPr>
                <w:color w:val="000000"/>
                <w:kern w:val="2"/>
              </w:rPr>
              <w:t>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187196" w:rsidP="00182E42">
            <w:pPr>
              <w:spacing w:line="228" w:lineRule="auto"/>
              <w:jc w:val="center"/>
              <w:rPr>
                <w:color w:val="000000"/>
                <w:kern w:val="2"/>
              </w:rPr>
            </w:pPr>
            <w:r>
              <w:rPr>
                <w:color w:val="000000"/>
                <w:kern w:val="2"/>
              </w:rPr>
              <w:t>9</w:t>
            </w:r>
            <w:r w:rsidR="00704DD7" w:rsidRPr="008340C4">
              <w:rPr>
                <w:color w:val="000000"/>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AA0602" w:rsidRDefault="00656E1D" w:rsidP="00182E42">
            <w:pPr>
              <w:spacing w:line="228" w:lineRule="auto"/>
              <w:jc w:val="center"/>
              <w:rPr>
                <w:kern w:val="2"/>
              </w:rPr>
            </w:pPr>
            <w:r w:rsidRPr="00AA0602">
              <w:rPr>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994097" w:rsidP="00182E42">
            <w:pPr>
              <w:spacing w:line="228" w:lineRule="auto"/>
              <w:jc w:val="center"/>
              <w:rPr>
                <w:kern w:val="2"/>
              </w:rPr>
            </w:pPr>
            <w:r w:rsidRPr="004B7D57">
              <w:rPr>
                <w:kern w:val="2"/>
              </w:rPr>
              <w:t>8</w:t>
            </w:r>
            <w:r w:rsidR="00704DD7" w:rsidRPr="004B7D57">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F3447" w:rsidRDefault="00994097" w:rsidP="00182E42">
            <w:pPr>
              <w:spacing w:line="228" w:lineRule="auto"/>
              <w:jc w:val="center"/>
              <w:rPr>
                <w:kern w:val="2"/>
              </w:rPr>
            </w:pPr>
            <w:r w:rsidRPr="002F3447">
              <w:rPr>
                <w:kern w:val="2"/>
              </w:rPr>
              <w:t>8</w:t>
            </w:r>
            <w:r w:rsidR="00704DD7" w:rsidRPr="002F3447">
              <w:rPr>
                <w:kern w:val="2"/>
              </w:rPr>
              <w:t>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994097" w:rsidP="00182E42">
            <w:pPr>
              <w:spacing w:line="228" w:lineRule="auto"/>
              <w:jc w:val="center"/>
              <w:rPr>
                <w:kern w:val="2"/>
              </w:rPr>
            </w:pPr>
            <w:r w:rsidRPr="009B3C60">
              <w:rPr>
                <w:kern w:val="2"/>
              </w:rPr>
              <w:t>8</w:t>
            </w:r>
            <w:r w:rsidR="00704DD7" w:rsidRPr="009B3C60">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8</w:t>
            </w:r>
            <w:r w:rsidR="00704DD7" w:rsidRPr="009B3C60">
              <w:rPr>
                <w:kern w:val="2"/>
              </w:rPr>
              <w:t>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600,0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600,0</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3.7.4</w:t>
            </w:r>
          </w:p>
          <w:p w:rsidR="00704DD7" w:rsidRPr="0022397C" w:rsidRDefault="00704DD7" w:rsidP="00182E42">
            <w:pPr>
              <w:spacing w:line="228" w:lineRule="auto"/>
              <w:rPr>
                <w:kern w:val="2"/>
              </w:rPr>
            </w:pPr>
            <w:proofErr w:type="spellStart"/>
            <w:r w:rsidRPr="0022397C">
              <w:rPr>
                <w:kern w:val="2"/>
              </w:rPr>
              <w:t>Приобритение</w:t>
            </w:r>
            <w:proofErr w:type="spellEnd"/>
            <w:r w:rsidRPr="0022397C">
              <w:rPr>
                <w:kern w:val="2"/>
              </w:rPr>
              <w:t xml:space="preserve"> автомобиля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461E4E" w:rsidP="00461E4E">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461E4E" w:rsidP="00461E4E">
            <w:pPr>
              <w:spacing w:line="228" w:lineRule="auto"/>
              <w:ind w:right="113" w:firstLine="7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461E4E"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518,2153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518,2153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704DD7" w:rsidP="00182E42">
            <w:pPr>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F3447" w:rsidRDefault="00704DD7" w:rsidP="00182E42">
            <w:pPr>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r>
      <w:tr w:rsidR="00B902A5"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Default="00B902A5" w:rsidP="00182E42">
            <w:pPr>
              <w:spacing w:line="228" w:lineRule="auto"/>
              <w:rPr>
                <w:kern w:val="2"/>
              </w:rPr>
            </w:pPr>
            <w:r>
              <w:rPr>
                <w:kern w:val="2"/>
              </w:rPr>
              <w:t>3.7.5</w:t>
            </w:r>
          </w:p>
          <w:p w:rsidR="00B902A5" w:rsidRPr="0022397C" w:rsidRDefault="00B902A5" w:rsidP="00182E42">
            <w:pPr>
              <w:spacing w:line="228" w:lineRule="auto"/>
              <w:rPr>
                <w:kern w:val="2"/>
              </w:rPr>
            </w:pPr>
            <w:r w:rsidRPr="00B902A5">
              <w:rPr>
                <w:kern w:val="2"/>
              </w:rPr>
              <w:t>Санитарная очистка территории (уборка свалки по пер. Совхозный)</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Default="00B902A5" w:rsidP="00182E42">
            <w:pPr>
              <w:spacing w:line="228" w:lineRule="auto"/>
              <w:jc w:val="center"/>
              <w:rPr>
                <w:color w:val="000000"/>
                <w:kern w:val="2"/>
              </w:rPr>
            </w:pPr>
            <w:r>
              <w:rPr>
                <w:color w:val="000000"/>
                <w:kern w:val="2"/>
              </w:rPr>
              <w:t>95</w:t>
            </w:r>
          </w:p>
          <w:p w:rsidR="00B902A5" w:rsidRPr="008340C4" w:rsidRDefault="00B902A5"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902A5" w:rsidRDefault="00B902A5" w:rsidP="00461E4E">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902A5" w:rsidRDefault="00B902A5" w:rsidP="00461E4E">
            <w:pPr>
              <w:spacing w:line="228" w:lineRule="auto"/>
              <w:ind w:right="113" w:firstLine="73"/>
              <w:jc w:val="center"/>
              <w:rPr>
                <w:color w:val="000000"/>
                <w:kern w:val="2"/>
              </w:rPr>
            </w:pPr>
            <w:r w:rsidRPr="00B902A5">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902A5" w:rsidRDefault="00B902A5"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jc w:val="center"/>
              <w:rPr>
                <w:color w:val="000000"/>
                <w:kern w:val="2"/>
              </w:rPr>
            </w:pPr>
            <w:r>
              <w:rPr>
                <w:color w:val="000000"/>
                <w:kern w:val="2"/>
              </w:rPr>
              <w:t>168,0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jc w:val="center"/>
              <w:rPr>
                <w:color w:val="000000"/>
                <w:kern w:val="2"/>
              </w:rPr>
            </w:pPr>
            <w:r>
              <w:rPr>
                <w:color w:val="000000"/>
                <w:kern w:val="2"/>
              </w:rPr>
              <w:t>168,0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4B7D57" w:rsidRDefault="00B902A5" w:rsidP="00182E42">
            <w:pPr>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2F3447" w:rsidRDefault="00B902A5" w:rsidP="00182E42">
            <w:pPr>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9B3C60" w:rsidRDefault="00B902A5"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9B3C60" w:rsidRDefault="00B902A5"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r>
      <w:tr w:rsidR="00704DD7" w:rsidRPr="00EE3ABE" w:rsidTr="000607F4">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b/>
                <w:kern w:val="2"/>
              </w:rPr>
            </w:pPr>
            <w:r w:rsidRPr="0022397C">
              <w:rPr>
                <w:b/>
                <w:kern w:val="2"/>
              </w:rPr>
              <w:t>Подпрограмма 4</w:t>
            </w:r>
          </w:p>
          <w:p w:rsidR="00704DD7" w:rsidRPr="0022397C" w:rsidRDefault="00704DD7" w:rsidP="00182E42">
            <w:pPr>
              <w:spacing w:line="228" w:lineRule="auto"/>
              <w:rPr>
                <w:kern w:val="2"/>
              </w:rPr>
            </w:pPr>
            <w:r w:rsidRPr="0022397C">
              <w:rPr>
                <w:kern w:val="2"/>
              </w:rPr>
              <w:t>«</w:t>
            </w:r>
            <w:proofErr w:type="spellStart"/>
            <w:r w:rsidRPr="0022397C">
              <w:rPr>
                <w:kern w:val="2"/>
              </w:rPr>
              <w:t>Энергоэффективность</w:t>
            </w:r>
            <w:proofErr w:type="spellEnd"/>
            <w:r w:rsidRPr="0022397C">
              <w:rPr>
                <w:kern w:val="2"/>
              </w:rPr>
              <w:t xml:space="preserve"> и развитие энергетики»</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 xml:space="preserve">ВСЕГО  </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ind w:firstLine="73"/>
              <w:jc w:val="center"/>
              <w:rPr>
                <w:color w:val="000000"/>
                <w:kern w:val="2"/>
              </w:rPr>
            </w:pPr>
            <w:r w:rsidRPr="008340C4">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1E26E7" w:rsidRDefault="000D2112" w:rsidP="0049034E">
            <w:pPr>
              <w:jc w:val="center"/>
              <w:rPr>
                <w:bCs/>
                <w:color w:val="0070C0"/>
              </w:rPr>
            </w:pPr>
            <w:r w:rsidRPr="002F3447">
              <w:rPr>
                <w:bCs/>
              </w:rPr>
              <w:t>214799,0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11233,2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p>
          <w:p w:rsidR="00704DD7" w:rsidRPr="008340C4" w:rsidRDefault="00704DD7" w:rsidP="00182E42">
            <w:pPr>
              <w:jc w:val="center"/>
              <w:rPr>
                <w:color w:val="000000"/>
              </w:rPr>
            </w:pPr>
            <w:r w:rsidRPr="008340C4">
              <w:rPr>
                <w:color w:val="000000"/>
              </w:rPr>
              <w:t>13709,4</w:t>
            </w:r>
          </w:p>
          <w:p w:rsidR="00704DD7" w:rsidRPr="008340C4" w:rsidRDefault="00704DD7"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525CBB" w:rsidP="00FE0BEB">
            <w:pPr>
              <w:spacing w:line="228" w:lineRule="auto"/>
              <w:jc w:val="center"/>
              <w:rPr>
                <w:color w:val="000000"/>
                <w:kern w:val="2"/>
              </w:rPr>
            </w:pPr>
            <w:r>
              <w:rPr>
                <w:color w:val="000000"/>
                <w:kern w:val="2"/>
              </w:rPr>
              <w:t>17728,</w:t>
            </w:r>
            <w:r w:rsidR="009821FF">
              <w:rPr>
                <w:color w:val="000000"/>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B16AB" w:rsidRDefault="00CA389D" w:rsidP="00182E42">
            <w:pPr>
              <w:spacing w:line="228" w:lineRule="auto"/>
              <w:jc w:val="center"/>
              <w:rPr>
                <w:kern w:val="2"/>
              </w:rPr>
            </w:pPr>
            <w:r w:rsidRPr="002B16AB">
              <w:rPr>
                <w:kern w:val="2"/>
              </w:rPr>
              <w:t>12770</w:t>
            </w:r>
            <w:r w:rsidR="00C137E7" w:rsidRPr="002B16AB">
              <w:rPr>
                <w:kern w:val="2"/>
              </w:rPr>
              <w:t>,</w:t>
            </w:r>
            <w:r w:rsidRPr="002B16AB">
              <w:rPr>
                <w:kern w:val="2"/>
              </w:rPr>
              <w:t>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CC2BB3" w:rsidP="0062272F">
            <w:pPr>
              <w:spacing w:line="228" w:lineRule="auto"/>
              <w:jc w:val="center"/>
              <w:rPr>
                <w:kern w:val="2"/>
              </w:rPr>
            </w:pPr>
            <w:r w:rsidRPr="004B7D57">
              <w:rPr>
                <w:kern w:val="2"/>
              </w:rPr>
              <w:t>52700</w:t>
            </w:r>
            <w:r w:rsidR="00747C61" w:rsidRPr="004B7D57">
              <w:rPr>
                <w:kern w:val="2"/>
              </w:rPr>
              <w:t>,</w:t>
            </w:r>
            <w:r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F3447" w:rsidRDefault="009B3740" w:rsidP="00182E42">
            <w:pPr>
              <w:spacing w:line="228" w:lineRule="auto"/>
              <w:jc w:val="center"/>
              <w:rPr>
                <w:kern w:val="2"/>
              </w:rPr>
            </w:pPr>
            <w:r w:rsidRPr="002F3447">
              <w:rPr>
                <w:kern w:val="2"/>
              </w:rPr>
              <w:t>15563,3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19855,9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16697,6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Основное мероприятие 4.1</w:t>
            </w:r>
          </w:p>
          <w:p w:rsidR="00704DD7" w:rsidRPr="0022397C" w:rsidRDefault="00704DD7" w:rsidP="00182E42">
            <w:pPr>
              <w:spacing w:line="228" w:lineRule="auto"/>
              <w:rPr>
                <w:kern w:val="2"/>
              </w:rPr>
            </w:pPr>
            <w:r w:rsidRPr="0022397C">
              <w:rPr>
                <w:kern w:val="2"/>
              </w:rPr>
              <w:t xml:space="preserve">Техническое обслуживание объекта "Воздушные линии напряжением 0,4 </w:t>
            </w:r>
            <w:proofErr w:type="spellStart"/>
            <w:r w:rsidRPr="0022397C">
              <w:rPr>
                <w:kern w:val="2"/>
              </w:rPr>
              <w:t>кВ</w:t>
            </w:r>
            <w:proofErr w:type="spellEnd"/>
            <w:r w:rsidRPr="0022397C">
              <w:rPr>
                <w:kern w:val="2"/>
              </w:rPr>
              <w:t xml:space="preserve">, </w:t>
            </w:r>
            <w:proofErr w:type="spellStart"/>
            <w:r w:rsidRPr="0022397C">
              <w:rPr>
                <w:kern w:val="2"/>
              </w:rPr>
              <w:t>раположенные</w:t>
            </w:r>
            <w:proofErr w:type="spellEnd"/>
            <w:r w:rsidRPr="0022397C">
              <w:rPr>
                <w:kern w:val="2"/>
              </w:rPr>
              <w:t xml:space="preserve"> на территории СНТ "Пищевик"</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56C10" w:rsidRDefault="00356C10" w:rsidP="00182E42">
            <w:pPr>
              <w:jc w:val="center"/>
              <w:rPr>
                <w:sz w:val="24"/>
                <w:szCs w:val="24"/>
              </w:rPr>
            </w:pPr>
            <w:r>
              <w:t>0740022600</w:t>
            </w:r>
          </w:p>
          <w:p w:rsidR="00704DD7" w:rsidRPr="008340C4" w:rsidRDefault="00704DD7"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446900" w:rsidP="00182E42">
            <w:pPr>
              <w:spacing w:line="228" w:lineRule="auto"/>
              <w:jc w:val="center"/>
              <w:rPr>
                <w:color w:val="000000"/>
                <w:kern w:val="2"/>
              </w:rPr>
            </w:pPr>
            <w:r>
              <w:rPr>
                <w:color w:val="000000"/>
                <w:kern w:val="2"/>
              </w:rPr>
              <w:t>4</w:t>
            </w:r>
            <w:r w:rsidR="00485576">
              <w:rPr>
                <w:color w:val="000000"/>
                <w:kern w:val="2"/>
              </w:rPr>
              <w:t>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100,0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293F47" w:rsidRDefault="00293F47" w:rsidP="00182E42">
            <w:pPr>
              <w:spacing w:line="228" w:lineRule="auto"/>
              <w:jc w:val="center"/>
              <w:rPr>
                <w:color w:val="000000"/>
                <w:kern w:val="2"/>
              </w:rPr>
            </w:pPr>
          </w:p>
          <w:p w:rsidR="00704DD7" w:rsidRDefault="00293F47" w:rsidP="00182E42">
            <w:pPr>
              <w:spacing w:line="228" w:lineRule="auto"/>
              <w:jc w:val="center"/>
              <w:rPr>
                <w:color w:val="000000"/>
                <w:kern w:val="2"/>
              </w:rPr>
            </w:pPr>
            <w:r>
              <w:rPr>
                <w:color w:val="000000"/>
                <w:kern w:val="2"/>
              </w:rPr>
              <w:t>100,0</w:t>
            </w:r>
          </w:p>
          <w:p w:rsidR="00293F47" w:rsidRPr="008340C4" w:rsidRDefault="00293F47" w:rsidP="00182E42">
            <w:pPr>
              <w:spacing w:line="228" w:lineRule="auto"/>
              <w:jc w:val="center"/>
              <w:rPr>
                <w:color w:val="000000"/>
                <w:kern w:val="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5B07A1" w:rsidP="00182E42">
            <w:pPr>
              <w:spacing w:line="228" w:lineRule="auto"/>
              <w:jc w:val="center"/>
              <w:rPr>
                <w:color w:val="000000"/>
                <w:kern w:val="2"/>
              </w:rPr>
            </w:pPr>
            <w:r>
              <w:rPr>
                <w:color w:val="000000"/>
                <w:kern w:val="2"/>
              </w:rPr>
              <w:t>100,0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446900"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F3447" w:rsidRDefault="00704DD7"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r>
      <w:tr w:rsidR="00704DD7" w:rsidRPr="00EE3ABE" w:rsidTr="000607F4">
        <w:trPr>
          <w:cantSplit/>
          <w:trHeight w:val="564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lastRenderedPageBreak/>
              <w:t xml:space="preserve">Основное мероприятие 4.2 Оперативное и техническое обслуживание ВЛ 0,4 </w:t>
            </w:r>
            <w:proofErr w:type="spellStart"/>
            <w:r w:rsidRPr="0022397C">
              <w:rPr>
                <w:kern w:val="2"/>
              </w:rPr>
              <w:t>кВ</w:t>
            </w:r>
            <w:proofErr w:type="spellEnd"/>
            <w:r w:rsidRPr="0022397C">
              <w:rPr>
                <w:kern w:val="2"/>
              </w:rPr>
              <w:t>, расположенных на территории СНТ «Пищевик»</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827A7C" w:rsidP="00827A7C">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827A7C" w:rsidP="00827A7C">
            <w:pPr>
              <w:spacing w:line="228" w:lineRule="auto"/>
              <w:ind w:right="113" w:firstLine="73"/>
              <w:jc w:val="center"/>
              <w:rPr>
                <w:color w:val="000000"/>
                <w:kern w:val="2"/>
              </w:rPr>
            </w:pPr>
            <w:r>
              <w:rPr>
                <w:color w:val="000000"/>
                <w:kern w:val="2"/>
              </w:rPr>
              <w:t>0740022550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827A7C" w:rsidP="00182E42">
            <w:pPr>
              <w:spacing w:line="228" w:lineRule="auto"/>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8,3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8,3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704DD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F3447" w:rsidRDefault="00704DD7"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r>
      <w:tr w:rsidR="00704DD7" w:rsidRPr="00EE3ABE" w:rsidTr="000607F4">
        <w:trPr>
          <w:cantSplit/>
          <w:trHeight w:val="9341"/>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lastRenderedPageBreak/>
              <w:t xml:space="preserve">Основное мероприятие 4.3 Разработка проектно-сметной документации по объекту "Строительство ВЛЗ-10кВ, монтаж 3-х ТП10/0,4кВ, реконструкция ВЛ-0,4кВ в зоне ТП №4052; ТП №4092; ТП №4093 с переводом питания части ВЛ-0,4 </w:t>
            </w:r>
            <w:proofErr w:type="spellStart"/>
            <w:r w:rsidRPr="0022397C">
              <w:rPr>
                <w:kern w:val="2"/>
              </w:rPr>
              <w:t>кВ</w:t>
            </w:r>
            <w:proofErr w:type="spellEnd"/>
            <w:r w:rsidRPr="0022397C">
              <w:rPr>
                <w:kern w:val="2"/>
              </w:rPr>
              <w:t xml:space="preserve"> на вновь монтируемые ТП 10/0,4 </w:t>
            </w:r>
            <w:proofErr w:type="spellStart"/>
            <w:r w:rsidRPr="0022397C">
              <w:rPr>
                <w:kern w:val="2"/>
              </w:rPr>
              <w:t>кВ</w:t>
            </w:r>
            <w:proofErr w:type="spellEnd"/>
            <w:r w:rsidRPr="0022397C">
              <w:rPr>
                <w:kern w:val="2"/>
              </w:rPr>
              <w:t xml:space="preserve"> и монтаж информационно измерительных комплексов для дистанционного снятия показаний по ВЛ-0,4 </w:t>
            </w:r>
            <w:proofErr w:type="spellStart"/>
            <w:r w:rsidRPr="0022397C">
              <w:rPr>
                <w:kern w:val="2"/>
              </w:rPr>
              <w:t>кВ</w:t>
            </w:r>
            <w:proofErr w:type="spellEnd"/>
            <w:r w:rsidRPr="0022397C">
              <w:rPr>
                <w:kern w:val="2"/>
              </w:rPr>
              <w:t xml:space="preserve"> СНТ "Пищевик" </w:t>
            </w:r>
            <w:proofErr w:type="spellStart"/>
            <w:r w:rsidRPr="0022397C">
              <w:rPr>
                <w:kern w:val="2"/>
              </w:rPr>
              <w:t>г.Семикаракорск</w:t>
            </w:r>
            <w:proofErr w:type="spellEnd"/>
            <w:r w:rsidRPr="0022397C">
              <w:rPr>
                <w:kern w:val="2"/>
              </w:rPr>
              <w:t>" в рамках подпрограммы "</w:t>
            </w:r>
            <w:proofErr w:type="spellStart"/>
            <w:r w:rsidRPr="0022397C">
              <w:rPr>
                <w:kern w:val="2"/>
              </w:rPr>
              <w:t>Энергоэффективность</w:t>
            </w:r>
            <w:proofErr w:type="spellEnd"/>
            <w:r w:rsidRPr="0022397C">
              <w:rPr>
                <w:kern w:val="2"/>
              </w:rPr>
              <w:t xml:space="preserve"> и развитие энергетики"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right="113" w:firstLine="73"/>
              <w:jc w:val="center"/>
              <w:rPr>
                <w:color w:val="000000"/>
                <w:kern w:val="2"/>
              </w:rPr>
            </w:pPr>
            <w:r>
              <w:rPr>
                <w:color w:val="000000"/>
                <w:kern w:val="2"/>
              </w:rPr>
              <w:t>0740022560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414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485576" w:rsidP="00182E42">
            <w:pPr>
              <w:spacing w:line="228" w:lineRule="auto"/>
              <w:jc w:val="center"/>
              <w:rPr>
                <w:color w:val="000000"/>
                <w:kern w:val="2"/>
              </w:rPr>
            </w:pPr>
            <w:r>
              <w:rPr>
                <w:color w:val="000000"/>
                <w:kern w:val="2"/>
              </w:rPr>
              <w:t>2</w:t>
            </w:r>
            <w:r w:rsidR="0009555B">
              <w:rPr>
                <w:color w:val="000000"/>
                <w:kern w:val="2"/>
              </w:rPr>
              <w:t>700,0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485576" w:rsidP="00182E42">
            <w:pPr>
              <w:spacing w:line="228" w:lineRule="auto"/>
              <w:jc w:val="center"/>
              <w:rPr>
                <w:color w:val="000000"/>
                <w:kern w:val="2"/>
              </w:rPr>
            </w:pPr>
            <w:r>
              <w:rPr>
                <w:color w:val="000000"/>
                <w:kern w:val="2"/>
              </w:rPr>
              <w:t>2</w:t>
            </w:r>
            <w:r w:rsidR="0009555B">
              <w:rPr>
                <w:color w:val="000000"/>
                <w:kern w:val="2"/>
              </w:rPr>
              <w:t>700,0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704DD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F3447" w:rsidRDefault="00704DD7"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lastRenderedPageBreak/>
              <w:t>Основное мероприятие 4.4 Кредиторская задолженность за уличное освещение города</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BC57DB" w:rsidP="00BC57DB">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BC57DB" w:rsidP="00BC57DB">
            <w:pPr>
              <w:spacing w:line="228" w:lineRule="auto"/>
              <w:ind w:right="113" w:firstLine="73"/>
              <w:jc w:val="center"/>
              <w:rPr>
                <w:color w:val="000000"/>
                <w:kern w:val="2"/>
              </w:rPr>
            </w:pPr>
            <w:r>
              <w:rPr>
                <w:color w:val="000000"/>
                <w:kern w:val="2"/>
              </w:rPr>
              <w:t>07400225740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BC57DB" w:rsidP="00BC57DB">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521,1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521,1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704DD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F3447" w:rsidRDefault="00704DD7"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Основное мероприятие 4.5</w:t>
            </w:r>
          </w:p>
          <w:p w:rsidR="00704DD7" w:rsidRPr="0022397C" w:rsidRDefault="00704DD7" w:rsidP="00182E42">
            <w:pPr>
              <w:spacing w:line="228" w:lineRule="auto"/>
              <w:rPr>
                <w:kern w:val="2"/>
              </w:rPr>
            </w:pPr>
            <w:r w:rsidRPr="0022397C">
              <w:rPr>
                <w:kern w:val="2"/>
              </w:rPr>
              <w:t>Финансовое обеспечение деятельности муниципального казенного учреждения "Центр комплексного благоустройства" в рамках подпрограммы "</w:t>
            </w:r>
            <w:proofErr w:type="spellStart"/>
            <w:r w:rsidRPr="0022397C">
              <w:rPr>
                <w:kern w:val="2"/>
              </w:rPr>
              <w:t>Энергоэффективность</w:t>
            </w:r>
            <w:proofErr w:type="spellEnd"/>
            <w:r w:rsidRPr="0022397C">
              <w:rPr>
                <w:kern w:val="2"/>
              </w:rPr>
              <w:t xml:space="preserve"> и развитие энергетики"</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70EBA" w:rsidRDefault="000B1353" w:rsidP="00182E42">
            <w:pPr>
              <w:spacing w:line="228" w:lineRule="auto"/>
              <w:jc w:val="center"/>
              <w:rPr>
                <w:kern w:val="2"/>
              </w:rPr>
            </w:pPr>
            <w:r w:rsidRPr="00270EBA">
              <w:rPr>
                <w:kern w:val="2"/>
              </w:rPr>
              <w:t>1</w:t>
            </w:r>
            <w:r w:rsidR="00256DDF">
              <w:rPr>
                <w:kern w:val="2"/>
              </w:rPr>
              <w:t>70989</w:t>
            </w:r>
            <w:r w:rsidR="009C00D9" w:rsidRPr="00270EBA">
              <w:rPr>
                <w:kern w:val="2"/>
              </w:rPr>
              <w:t>,</w:t>
            </w:r>
            <w:r w:rsidR="00256DDF">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10603,8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13609,4</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5066D8" w:rsidP="00182E42">
            <w:pPr>
              <w:spacing w:line="228" w:lineRule="auto"/>
              <w:jc w:val="center"/>
              <w:rPr>
                <w:color w:val="000000"/>
                <w:kern w:val="2"/>
              </w:rPr>
            </w:pPr>
            <w:r>
              <w:rPr>
                <w:color w:val="000000"/>
                <w:kern w:val="2"/>
              </w:rPr>
              <w:t>1</w:t>
            </w:r>
            <w:r w:rsidR="0009555B">
              <w:rPr>
                <w:color w:val="000000"/>
                <w:kern w:val="2"/>
              </w:rPr>
              <w:t>4</w:t>
            </w:r>
            <w:r w:rsidR="00C137E7">
              <w:rPr>
                <w:color w:val="000000"/>
                <w:kern w:val="2"/>
              </w:rPr>
              <w:t>928,0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EE6987" w:rsidRDefault="00C137E7" w:rsidP="00182E42">
            <w:pPr>
              <w:spacing w:line="228" w:lineRule="auto"/>
              <w:rPr>
                <w:kern w:val="2"/>
              </w:rPr>
            </w:pPr>
            <w:r w:rsidRPr="00EE6987">
              <w:rPr>
                <w:kern w:val="2"/>
              </w:rPr>
              <w:t>1</w:t>
            </w:r>
            <w:r w:rsidR="00CA389D" w:rsidRPr="00EE6987">
              <w:rPr>
                <w:kern w:val="2"/>
              </w:rPr>
              <w:t>2624,7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5B619D" w:rsidP="00C137E7">
            <w:pPr>
              <w:spacing w:line="228" w:lineRule="auto"/>
              <w:rPr>
                <w:kern w:val="2"/>
              </w:rPr>
            </w:pPr>
            <w:r w:rsidRPr="004B7D57">
              <w:rPr>
                <w:kern w:val="2"/>
              </w:rPr>
              <w:t>13409</w:t>
            </w:r>
            <w:r w:rsidR="00747C61" w:rsidRPr="004B7D57">
              <w:rPr>
                <w:kern w:val="2"/>
              </w:rPr>
              <w:t>,</w:t>
            </w:r>
            <w:r w:rsidRPr="004B7D57">
              <w:rPr>
                <w:kern w:val="2"/>
              </w:rPr>
              <w:t>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F3447" w:rsidRDefault="009B3740" w:rsidP="00182E42">
            <w:pPr>
              <w:spacing w:line="228" w:lineRule="auto"/>
              <w:jc w:val="center"/>
              <w:rPr>
                <w:kern w:val="2"/>
              </w:rPr>
            </w:pPr>
            <w:r w:rsidRPr="002F3447">
              <w:rPr>
                <w:kern w:val="2"/>
              </w:rPr>
              <w:t>15563,3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19855,9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16697,6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4.5.1 Коммунальные услуги по уличному освещению города</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247</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70EBA" w:rsidRDefault="00872D2D" w:rsidP="00182E42">
            <w:pPr>
              <w:spacing w:line="228" w:lineRule="auto"/>
              <w:jc w:val="center"/>
              <w:rPr>
                <w:kern w:val="2"/>
              </w:rPr>
            </w:pPr>
            <w:r w:rsidRPr="00270EBA">
              <w:rPr>
                <w:kern w:val="2"/>
              </w:rPr>
              <w:t>1</w:t>
            </w:r>
            <w:r w:rsidR="00F56C23" w:rsidRPr="00270EBA">
              <w:rPr>
                <w:kern w:val="2"/>
              </w:rPr>
              <w:t>41496</w:t>
            </w:r>
            <w:r w:rsidR="00B0181E" w:rsidRPr="00270EBA">
              <w:rPr>
                <w:kern w:val="2"/>
              </w:rPr>
              <w:t>,</w:t>
            </w:r>
            <w:r w:rsidR="00CD1A8F">
              <w:rPr>
                <w:kern w:val="2"/>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9273,8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11537,0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12113,9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576845" w:rsidRDefault="00CA389D" w:rsidP="005B07A1">
            <w:pPr>
              <w:jc w:val="center"/>
            </w:pPr>
            <w:r w:rsidRPr="00576845">
              <w:rPr>
                <w:kern w:val="2"/>
              </w:rPr>
              <w:t>9522</w:t>
            </w:r>
            <w:r w:rsidR="00C137E7" w:rsidRPr="00576845">
              <w:rPr>
                <w:kern w:val="2"/>
              </w:rPr>
              <w:t>,</w:t>
            </w:r>
            <w:r w:rsidRPr="00576845">
              <w:rPr>
                <w:kern w:val="2"/>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1762DA" w:rsidP="00182E42">
            <w:pPr>
              <w:jc w:val="center"/>
            </w:pPr>
            <w:r w:rsidRPr="00CD1A8F">
              <w:rPr>
                <w:kern w:val="2"/>
              </w:rPr>
              <w:t>10598</w:t>
            </w:r>
            <w:r w:rsidR="00C137E7" w:rsidRPr="00CD1A8F">
              <w:rPr>
                <w:kern w:val="2"/>
              </w:rPr>
              <w:t>,</w:t>
            </w:r>
            <w:r w:rsidR="002E1F31" w:rsidRPr="00CD1A8F">
              <w:rPr>
                <w:kern w:val="2"/>
              </w:rPr>
              <w:t>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F3447" w:rsidRDefault="009B3740" w:rsidP="00182E42">
            <w:pPr>
              <w:jc w:val="center"/>
            </w:pPr>
            <w:r w:rsidRPr="002F3447">
              <w:rPr>
                <w:kern w:val="2"/>
              </w:rPr>
              <w:t>12263,3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DC0BC8" w:rsidP="00182E42">
            <w:pPr>
              <w:jc w:val="center"/>
            </w:pPr>
            <w:r w:rsidRPr="009B3C60">
              <w:rPr>
                <w:kern w:val="2"/>
              </w:rPr>
              <w:t>15955,9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DC0BC8" w:rsidP="00182E42">
            <w:pPr>
              <w:jc w:val="center"/>
            </w:pPr>
            <w:r w:rsidRPr="009B3C60">
              <w:rPr>
                <w:kern w:val="2"/>
              </w:rPr>
              <w:t>12524,6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12367,2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12367,2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12367,2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12367,2</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4.5.2</w:t>
            </w:r>
          </w:p>
          <w:p w:rsidR="00704DD7" w:rsidRPr="0022397C" w:rsidRDefault="00704DD7" w:rsidP="00182E42">
            <w:pPr>
              <w:spacing w:line="228" w:lineRule="auto"/>
              <w:rPr>
                <w:kern w:val="2"/>
              </w:rPr>
            </w:pPr>
            <w:r w:rsidRPr="0022397C">
              <w:rPr>
                <w:kern w:val="2"/>
              </w:rPr>
              <w:t>Коммунальные услуги по уличному освещению города (КЗ)</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247</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87330C" w:rsidP="00182E42">
            <w:pPr>
              <w:spacing w:line="228" w:lineRule="auto"/>
              <w:jc w:val="center"/>
              <w:rPr>
                <w:color w:val="000000"/>
                <w:kern w:val="2"/>
              </w:rPr>
            </w:pPr>
            <w:r>
              <w:rPr>
                <w:color w:val="000000"/>
                <w:kern w:val="2"/>
              </w:rPr>
              <w:t>1375,0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22,4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590,8</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576845" w:rsidRDefault="005B07A1" w:rsidP="00182E42">
            <w:pPr>
              <w:jc w:val="center"/>
              <w:rPr>
                <w:kern w:val="2"/>
              </w:rPr>
            </w:pPr>
            <w:r w:rsidRPr="00576845">
              <w:rPr>
                <w:kern w:val="2"/>
              </w:rPr>
              <w:t>761,8</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4B7D57" w:rsidRDefault="00704DD7" w:rsidP="00182E42">
            <w:pPr>
              <w:jc w:val="center"/>
              <w:rPr>
                <w:kern w:val="2"/>
              </w:rPr>
            </w:pPr>
          </w:p>
          <w:p w:rsidR="00704DD7" w:rsidRPr="004B7D57" w:rsidRDefault="00704DD7" w:rsidP="00182E42">
            <w:pPr>
              <w:jc w:val="center"/>
              <w:rPr>
                <w:kern w:val="2"/>
              </w:rPr>
            </w:pPr>
          </w:p>
          <w:p w:rsidR="00704DD7" w:rsidRPr="004B7D57" w:rsidRDefault="00704DD7" w:rsidP="00182E42">
            <w:pPr>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2F3447" w:rsidRDefault="00704DD7" w:rsidP="00182E42">
            <w:pPr>
              <w:jc w:val="center"/>
              <w:rPr>
                <w:kern w:val="2"/>
              </w:rPr>
            </w:pPr>
          </w:p>
          <w:p w:rsidR="00704DD7" w:rsidRPr="002F3447" w:rsidRDefault="00704DD7" w:rsidP="00182E42">
            <w:pPr>
              <w:jc w:val="center"/>
              <w:rPr>
                <w:kern w:val="2"/>
              </w:rPr>
            </w:pPr>
          </w:p>
          <w:p w:rsidR="00704DD7" w:rsidRPr="002F3447" w:rsidRDefault="00704DD7" w:rsidP="00182E42">
            <w:pPr>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9B3C60" w:rsidRDefault="00704DD7" w:rsidP="00182E42">
            <w:pPr>
              <w:jc w:val="center"/>
              <w:rPr>
                <w:kern w:val="2"/>
              </w:rPr>
            </w:pPr>
          </w:p>
          <w:p w:rsidR="00704DD7" w:rsidRPr="009B3C60" w:rsidRDefault="00704DD7" w:rsidP="00182E42">
            <w:pPr>
              <w:jc w:val="center"/>
              <w:rPr>
                <w:kern w:val="2"/>
              </w:rPr>
            </w:pPr>
          </w:p>
          <w:p w:rsidR="00704DD7" w:rsidRPr="009B3C60" w:rsidRDefault="00704DD7"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9B3C60" w:rsidRDefault="00704DD7" w:rsidP="00182E42">
            <w:pPr>
              <w:jc w:val="center"/>
              <w:rPr>
                <w:kern w:val="2"/>
              </w:rPr>
            </w:pPr>
          </w:p>
          <w:p w:rsidR="00704DD7" w:rsidRPr="009B3C60" w:rsidRDefault="00704DD7" w:rsidP="00182E42">
            <w:pPr>
              <w:jc w:val="center"/>
              <w:rPr>
                <w:kern w:val="2"/>
              </w:rPr>
            </w:pPr>
          </w:p>
          <w:p w:rsidR="00704DD7" w:rsidRPr="009B3C60" w:rsidRDefault="00704DD7"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w:t>
            </w:r>
          </w:p>
          <w:p w:rsidR="00704DD7" w:rsidRPr="008340C4" w:rsidRDefault="00704DD7" w:rsidP="00182E42">
            <w:pPr>
              <w:jc w:val="center"/>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4.5.3</w:t>
            </w:r>
          </w:p>
          <w:p w:rsidR="00704DD7" w:rsidRPr="0022397C" w:rsidRDefault="00704DD7" w:rsidP="00182E42">
            <w:pPr>
              <w:spacing w:line="228" w:lineRule="auto"/>
              <w:rPr>
                <w:kern w:val="2"/>
              </w:rPr>
            </w:pPr>
            <w:r w:rsidRPr="0022397C">
              <w:rPr>
                <w:kern w:val="2"/>
              </w:rPr>
              <w:t>Содержание сетей уличного освещения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704DD7" w:rsidRPr="008340C4" w:rsidRDefault="00423B7B"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704DD7" w:rsidRPr="008340C4" w:rsidRDefault="00423B7B"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704DD7" w:rsidRPr="008340C4" w:rsidRDefault="00423B7B"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270EBA" w:rsidRDefault="00F56C23" w:rsidP="00182E42">
            <w:pPr>
              <w:spacing w:line="228" w:lineRule="auto"/>
              <w:jc w:val="center"/>
              <w:rPr>
                <w:kern w:val="2"/>
              </w:rPr>
            </w:pPr>
            <w:r w:rsidRPr="00270EBA">
              <w:rPr>
                <w:kern w:val="2"/>
              </w:rPr>
              <w:t>14584</w:t>
            </w:r>
            <w:r w:rsidR="00B0181E" w:rsidRPr="00270EBA">
              <w:rPr>
                <w:kern w:val="2"/>
              </w:rPr>
              <w:t>,</w:t>
            </w:r>
            <w:r w:rsidR="00E37891" w:rsidRPr="00270EBA">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880,0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1610,2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F72F90" w:rsidP="00182E42">
            <w:pPr>
              <w:jc w:val="center"/>
              <w:rPr>
                <w:color w:val="000000"/>
              </w:rPr>
            </w:pPr>
            <w:r>
              <w:rPr>
                <w:color w:val="000000"/>
                <w:kern w:val="2"/>
              </w:rPr>
              <w:t>1</w:t>
            </w:r>
            <w:r w:rsidR="0009555B">
              <w:rPr>
                <w:color w:val="000000"/>
                <w:kern w:val="2"/>
              </w:rPr>
              <w:t>810,0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576845" w:rsidRDefault="00F0452D" w:rsidP="00182E42">
            <w:pPr>
              <w:jc w:val="center"/>
            </w:pPr>
            <w:r w:rsidRPr="00576845">
              <w:rPr>
                <w:kern w:val="2"/>
              </w:rPr>
              <w:t>1622,</w:t>
            </w:r>
            <w:r w:rsidR="004C4896" w:rsidRPr="00576845">
              <w:rPr>
                <w:kern w:val="2"/>
              </w:rPr>
              <w:t>5</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4B7D57" w:rsidRDefault="00704DD7" w:rsidP="00182E42">
            <w:pPr>
              <w:jc w:val="center"/>
              <w:rPr>
                <w:kern w:val="2"/>
              </w:rPr>
            </w:pPr>
          </w:p>
          <w:p w:rsidR="00704DD7" w:rsidRPr="004B7D57" w:rsidRDefault="00704DD7" w:rsidP="00182E42">
            <w:pPr>
              <w:jc w:val="center"/>
              <w:rPr>
                <w:kern w:val="2"/>
              </w:rPr>
            </w:pPr>
          </w:p>
          <w:p w:rsidR="00704DD7" w:rsidRPr="004B7D57" w:rsidRDefault="001762DA" w:rsidP="00182E42">
            <w:pPr>
              <w:jc w:val="center"/>
            </w:pPr>
            <w:r w:rsidRPr="004B7D57">
              <w:rPr>
                <w:kern w:val="2"/>
              </w:rPr>
              <w:t>1662</w:t>
            </w:r>
            <w:r w:rsidR="00C137E7" w:rsidRPr="004B7D57">
              <w:rPr>
                <w:kern w:val="2"/>
              </w:rPr>
              <w:t>,</w:t>
            </w:r>
            <w:r w:rsidR="007272B3"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2F3447" w:rsidRDefault="00704DD7" w:rsidP="00182E42">
            <w:pPr>
              <w:jc w:val="center"/>
              <w:rPr>
                <w:kern w:val="2"/>
              </w:rPr>
            </w:pPr>
          </w:p>
          <w:p w:rsidR="00704DD7" w:rsidRPr="002F3447" w:rsidRDefault="00704DD7" w:rsidP="00182E42">
            <w:pPr>
              <w:jc w:val="center"/>
              <w:rPr>
                <w:kern w:val="2"/>
              </w:rPr>
            </w:pPr>
          </w:p>
          <w:p w:rsidR="00704DD7" w:rsidRPr="002F3447" w:rsidRDefault="00FA57A0" w:rsidP="00182E42">
            <w:pPr>
              <w:jc w:val="center"/>
            </w:pPr>
            <w:r w:rsidRPr="002F3447">
              <w:rPr>
                <w:kern w:val="2"/>
              </w:rPr>
              <w:t>2500,0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9B3C60" w:rsidRDefault="00704DD7" w:rsidP="00182E42">
            <w:pPr>
              <w:jc w:val="center"/>
              <w:rPr>
                <w:kern w:val="2"/>
              </w:rPr>
            </w:pPr>
          </w:p>
          <w:p w:rsidR="00704DD7" w:rsidRPr="009B3C60" w:rsidRDefault="00704DD7" w:rsidP="00182E42">
            <w:pPr>
              <w:jc w:val="center"/>
              <w:rPr>
                <w:kern w:val="2"/>
              </w:rPr>
            </w:pPr>
          </w:p>
          <w:p w:rsidR="00704DD7" w:rsidRPr="009B3C60" w:rsidRDefault="00FA57A0" w:rsidP="00182E42">
            <w:pPr>
              <w:jc w:val="center"/>
            </w:pPr>
            <w:r w:rsidRPr="009B3C60">
              <w:rPr>
                <w:kern w:val="2"/>
              </w:rPr>
              <w:t>2500,0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9B3C60" w:rsidRDefault="00704DD7" w:rsidP="00182E42">
            <w:pPr>
              <w:jc w:val="center"/>
              <w:rPr>
                <w:kern w:val="2"/>
              </w:rPr>
            </w:pPr>
          </w:p>
          <w:p w:rsidR="00704DD7" w:rsidRPr="009B3C60" w:rsidRDefault="00704DD7" w:rsidP="00182E42">
            <w:pPr>
              <w:jc w:val="center"/>
              <w:rPr>
                <w:kern w:val="2"/>
              </w:rPr>
            </w:pPr>
          </w:p>
          <w:p w:rsidR="00704DD7" w:rsidRPr="009B3C60" w:rsidRDefault="00FA57A0" w:rsidP="00182E42">
            <w:pPr>
              <w:jc w:val="center"/>
            </w:pPr>
            <w:r w:rsidRPr="009B3C60">
              <w:rPr>
                <w:kern w:val="2"/>
              </w:rPr>
              <w:t>2773,0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rPr>
            </w:pPr>
            <w:r w:rsidRPr="008340C4">
              <w:rPr>
                <w:color w:val="000000"/>
                <w:kern w:val="2"/>
              </w:rPr>
              <w:t>800,0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rPr>
            </w:pPr>
            <w:r w:rsidRPr="008340C4">
              <w:rPr>
                <w:color w:val="000000"/>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rPr>
            </w:pPr>
            <w:r w:rsidRPr="008340C4">
              <w:rPr>
                <w:color w:val="000000"/>
                <w:kern w:val="2"/>
              </w:rPr>
              <w:t>800,0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rPr>
            </w:pPr>
            <w:r w:rsidRPr="008340C4">
              <w:rPr>
                <w:color w:val="000000"/>
                <w:kern w:val="2"/>
              </w:rPr>
              <w:t>800,0</w:t>
            </w:r>
          </w:p>
        </w:tc>
      </w:tr>
      <w:tr w:rsidR="00423B7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kern w:val="2"/>
              </w:rPr>
            </w:pPr>
            <w:r w:rsidRPr="0022397C">
              <w:rPr>
                <w:kern w:val="2"/>
              </w:rPr>
              <w:lastRenderedPageBreak/>
              <w:t>4.5.4</w:t>
            </w:r>
          </w:p>
          <w:p w:rsidR="00423B7B" w:rsidRPr="0022397C" w:rsidRDefault="00423B7B" w:rsidP="00182E42">
            <w:pPr>
              <w:spacing w:line="228" w:lineRule="auto"/>
              <w:rPr>
                <w:kern w:val="2"/>
              </w:rPr>
            </w:pPr>
            <w:r w:rsidRPr="0022397C">
              <w:rPr>
                <w:kern w:val="2"/>
              </w:rPr>
              <w:t>Приобретение ламп, светильников, фотореле, кабеля, кронштейнов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423B7B" w:rsidRPr="008340C4" w:rsidRDefault="00423B7B"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423B7B" w:rsidRPr="008340C4" w:rsidRDefault="00423B7B"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423B7B" w:rsidRPr="008340C4" w:rsidRDefault="00423B7B"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70EBA" w:rsidRDefault="004E4127" w:rsidP="00182E42">
            <w:pPr>
              <w:spacing w:line="228" w:lineRule="auto"/>
              <w:jc w:val="center"/>
              <w:rPr>
                <w:kern w:val="2"/>
              </w:rPr>
            </w:pPr>
            <w:r>
              <w:rPr>
                <w:kern w:val="2"/>
              </w:rPr>
              <w:t>8641,7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450,0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439,8</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09555B" w:rsidP="00182E42">
            <w:pPr>
              <w:spacing w:line="228" w:lineRule="auto"/>
              <w:jc w:val="center"/>
              <w:rPr>
                <w:color w:val="000000"/>
                <w:kern w:val="2"/>
              </w:rPr>
            </w:pPr>
            <w:r>
              <w:rPr>
                <w:color w:val="000000"/>
                <w:kern w:val="2"/>
              </w:rPr>
              <w:t>4</w:t>
            </w:r>
            <w:r w:rsidR="00C137E7">
              <w:rPr>
                <w:color w:val="000000"/>
                <w:kern w:val="2"/>
              </w:rPr>
              <w:t>12,6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4C4896" w:rsidP="00182E42">
            <w:pPr>
              <w:jc w:val="center"/>
              <w:rPr>
                <w:kern w:val="2"/>
              </w:rPr>
            </w:pPr>
            <w:r w:rsidRPr="00576845">
              <w:rPr>
                <w:kern w:val="2"/>
              </w:rPr>
              <w:t>718,0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4B7D57" w:rsidRDefault="001762DA" w:rsidP="00182E42">
            <w:pPr>
              <w:jc w:val="center"/>
              <w:rPr>
                <w:kern w:val="2"/>
              </w:rPr>
            </w:pPr>
            <w:r w:rsidRPr="004B7D57">
              <w:rPr>
                <w:kern w:val="2"/>
              </w:rPr>
              <w:t>1</w:t>
            </w:r>
            <w:r w:rsidR="005B619D" w:rsidRPr="004B7D57">
              <w:rPr>
                <w:kern w:val="2"/>
              </w:rPr>
              <w:t>149</w:t>
            </w:r>
            <w:r w:rsidR="00C137E7" w:rsidRPr="004B7D57">
              <w:rPr>
                <w:kern w:val="2"/>
              </w:rPr>
              <w:t>,</w:t>
            </w:r>
            <w:r w:rsidR="005B619D" w:rsidRPr="004B7D57">
              <w:rPr>
                <w:kern w:val="2"/>
              </w:rPr>
              <w:t>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F3447" w:rsidRDefault="00FA57A0" w:rsidP="00182E42">
            <w:pPr>
              <w:jc w:val="center"/>
              <w:rPr>
                <w:kern w:val="2"/>
              </w:rPr>
            </w:pPr>
            <w:r w:rsidRPr="002F3447">
              <w:rPr>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FA57A0" w:rsidP="00182E42">
            <w:pPr>
              <w:jc w:val="center"/>
              <w:rPr>
                <w:kern w:val="2"/>
              </w:rPr>
            </w:pPr>
            <w:r w:rsidRPr="009B3C60">
              <w:rPr>
                <w:kern w:val="2"/>
              </w:rPr>
              <w:t>1400,0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FA57A0" w:rsidP="00182E42">
            <w:pPr>
              <w:jc w:val="center"/>
              <w:rPr>
                <w:kern w:val="2"/>
              </w:rPr>
            </w:pPr>
            <w:r w:rsidRPr="009B3C60">
              <w:rPr>
                <w:kern w:val="2"/>
              </w:rPr>
              <w:t>1400,0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kern w:val="2"/>
              </w:rPr>
            </w:pPr>
            <w:r w:rsidRPr="008340C4">
              <w:rPr>
                <w:color w:val="000000"/>
                <w:kern w:val="2"/>
              </w:rPr>
              <w:t>468,0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kern w:val="2"/>
              </w:rPr>
            </w:pPr>
            <w:r w:rsidRPr="008340C4">
              <w:rPr>
                <w:color w:val="000000"/>
                <w:kern w:val="2"/>
              </w:rPr>
              <w:t>468,0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kern w:val="2"/>
              </w:rPr>
            </w:pPr>
            <w:r w:rsidRPr="008340C4">
              <w:rPr>
                <w:color w:val="000000"/>
                <w:kern w:val="2"/>
              </w:rPr>
              <w:t>468,0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kern w:val="2"/>
              </w:rPr>
            </w:pPr>
            <w:r w:rsidRPr="008340C4">
              <w:rPr>
                <w:color w:val="000000"/>
                <w:kern w:val="2"/>
              </w:rPr>
              <w:t>468,0</w:t>
            </w:r>
          </w:p>
        </w:tc>
      </w:tr>
      <w:tr w:rsidR="00D83C18"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D83C18" w:rsidRDefault="00D83C18" w:rsidP="00182E42">
            <w:pPr>
              <w:spacing w:line="228" w:lineRule="auto"/>
              <w:rPr>
                <w:kern w:val="2"/>
              </w:rPr>
            </w:pPr>
            <w:r w:rsidRPr="00D83C18">
              <w:rPr>
                <w:kern w:val="2"/>
              </w:rPr>
              <w:t xml:space="preserve">Основное мероприятие </w:t>
            </w:r>
            <w:r w:rsidR="00812BC0">
              <w:rPr>
                <w:kern w:val="2"/>
              </w:rPr>
              <w:t>4.5.5</w:t>
            </w:r>
          </w:p>
          <w:p w:rsidR="00D83C18" w:rsidRPr="0022397C" w:rsidRDefault="00D83C18" w:rsidP="00182E42">
            <w:pPr>
              <w:spacing w:line="228" w:lineRule="auto"/>
              <w:rPr>
                <w:b/>
                <w:kern w:val="2"/>
              </w:rPr>
            </w:pPr>
            <w:r w:rsidRPr="00D83C18">
              <w:rPr>
                <w:kern w:val="2"/>
              </w:rPr>
              <w:t xml:space="preserve">Проведение </w:t>
            </w:r>
            <w:proofErr w:type="spellStart"/>
            <w:r w:rsidRPr="00D83C18">
              <w:rPr>
                <w:kern w:val="2"/>
              </w:rPr>
              <w:t>энергоэффективных</w:t>
            </w:r>
            <w:proofErr w:type="spellEnd"/>
            <w:r w:rsidRPr="00D83C18">
              <w:rPr>
                <w:kern w:val="2"/>
              </w:rPr>
              <w:t xml:space="preserve"> мероприятий</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83C18" w:rsidRPr="008340C4" w:rsidRDefault="00812BC0" w:rsidP="00812BC0">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83C18" w:rsidRPr="008340C4" w:rsidRDefault="00812BC0" w:rsidP="00812BC0">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83C18" w:rsidRPr="008340C4" w:rsidRDefault="00812BC0" w:rsidP="00812BC0">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494FFF" w:rsidRDefault="00A860A2" w:rsidP="00182E42">
            <w:pPr>
              <w:spacing w:line="228" w:lineRule="auto"/>
              <w:jc w:val="center"/>
              <w:rPr>
                <w:kern w:val="2"/>
              </w:rPr>
            </w:pPr>
            <w:r>
              <w:rPr>
                <w:kern w:val="2"/>
              </w:rPr>
              <w:t>0,8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Default="0009555B" w:rsidP="00182E42">
            <w:pPr>
              <w:spacing w:line="228" w:lineRule="auto"/>
              <w:jc w:val="center"/>
              <w:rPr>
                <w:color w:val="000000"/>
                <w:kern w:val="2"/>
              </w:rPr>
            </w:pPr>
            <w:r>
              <w:rPr>
                <w:color w:val="000000"/>
                <w:kern w:val="2"/>
              </w:rPr>
              <w:t>0,8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C137E7" w:rsidP="00C137E7">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4B7D57" w:rsidRDefault="00A860A2" w:rsidP="00182E42">
            <w:pPr>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2F3447" w:rsidRDefault="00A860A2" w:rsidP="00182E42">
            <w:pPr>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9B3C60" w:rsidRDefault="00812BC0"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9B3C60" w:rsidRDefault="00812BC0"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jc w:val="center"/>
              <w:rPr>
                <w:color w:val="000000"/>
                <w:kern w:val="2"/>
              </w:rPr>
            </w:pPr>
            <w:r>
              <w:rPr>
                <w:color w:val="000000"/>
                <w:kern w:val="2"/>
              </w:rPr>
              <w:t>-</w:t>
            </w:r>
          </w:p>
        </w:tc>
      </w:tr>
      <w:tr w:rsidR="00EE08C8"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spacing w:line="228" w:lineRule="auto"/>
              <w:rPr>
                <w:kern w:val="2"/>
              </w:rPr>
            </w:pPr>
            <w:r w:rsidRPr="00EE08C8">
              <w:rPr>
                <w:kern w:val="2"/>
              </w:rPr>
              <w:t>Основное мероприятие 4.</w:t>
            </w:r>
            <w:r>
              <w:rPr>
                <w:kern w:val="2"/>
              </w:rPr>
              <w:t>6</w:t>
            </w:r>
          </w:p>
          <w:p w:rsidR="00EE08C8" w:rsidRPr="00D83C18" w:rsidRDefault="00EE08C8" w:rsidP="00182E42">
            <w:pPr>
              <w:spacing w:line="228" w:lineRule="auto"/>
              <w:rPr>
                <w:kern w:val="2"/>
              </w:rPr>
            </w:pPr>
            <w:r w:rsidRPr="00EE08C8">
              <w:rPr>
                <w:kern w:val="2"/>
              </w:rPr>
              <w:t xml:space="preserve">Ремонт системы электроснабжения на объекте: «Место для купания «Подвесной мост», расположенного по адресу: Ростовская область, Семикаракорский район, 100 метров по направлению на запад от строения, расположенного по адресу: город Семикаракорск, проспект </w:t>
            </w:r>
            <w:proofErr w:type="spellStart"/>
            <w:r w:rsidRPr="00EE08C8">
              <w:rPr>
                <w:kern w:val="2"/>
              </w:rPr>
              <w:t>В.А.Закруткина</w:t>
            </w:r>
            <w:proofErr w:type="spellEnd"/>
            <w:r w:rsidRPr="00EE08C8">
              <w:rPr>
                <w:kern w:val="2"/>
              </w:rPr>
              <w:t>, 20/1»</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8340C4" w:rsidRDefault="00EE08C8"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8340C4" w:rsidRDefault="00EE08C8" w:rsidP="00182E42">
            <w:pPr>
              <w:spacing w:line="228" w:lineRule="auto"/>
              <w:jc w:val="center"/>
              <w:rPr>
                <w:color w:val="000000"/>
                <w:kern w:val="2"/>
              </w:rPr>
            </w:pPr>
            <w:r w:rsidRPr="00EE08C8">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E08C8" w:rsidRDefault="00EE08C8" w:rsidP="00812BC0">
            <w:pPr>
              <w:spacing w:line="228" w:lineRule="auto"/>
              <w:ind w:left="113" w:right="113"/>
              <w:jc w:val="center"/>
              <w:rPr>
                <w:color w:val="000000"/>
                <w:kern w:val="2"/>
              </w:rPr>
            </w:pPr>
            <w:r w:rsidRPr="00EE08C8">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E08C8" w:rsidRDefault="00EE08C8" w:rsidP="00812BC0">
            <w:pPr>
              <w:spacing w:line="228" w:lineRule="auto"/>
              <w:ind w:right="113" w:firstLine="73"/>
              <w:jc w:val="center"/>
              <w:rPr>
                <w:color w:val="000000"/>
                <w:kern w:val="2"/>
              </w:rPr>
            </w:pPr>
            <w:r w:rsidRPr="00EE08C8">
              <w:rPr>
                <w:color w:val="000000"/>
                <w:kern w:val="2"/>
              </w:rPr>
              <w:t>0740022630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E08C8" w:rsidRDefault="00EE08C8" w:rsidP="00812BC0">
            <w:pPr>
              <w:spacing w:line="228" w:lineRule="auto"/>
              <w:ind w:left="113" w:right="113"/>
              <w:jc w:val="center"/>
              <w:rPr>
                <w:color w:val="000000"/>
                <w:kern w:val="2"/>
              </w:rPr>
            </w:pPr>
            <w:r w:rsidRPr="00EE08C8">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A05291" w:rsidRDefault="00AE170A" w:rsidP="00182E42">
            <w:pPr>
              <w:spacing w:line="228" w:lineRule="auto"/>
              <w:jc w:val="center"/>
              <w:rPr>
                <w:kern w:val="2"/>
              </w:rPr>
            </w:pPr>
            <w:r>
              <w:rPr>
                <w:kern w:val="2"/>
              </w:rPr>
              <w:t>5</w:t>
            </w:r>
            <w:r w:rsidR="00CA389D">
              <w:rPr>
                <w:kern w:val="2"/>
              </w:rPr>
              <w:t>46,1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576845" w:rsidRDefault="00CA389D" w:rsidP="00C137E7">
            <w:pPr>
              <w:jc w:val="center"/>
              <w:rPr>
                <w:kern w:val="2"/>
              </w:rPr>
            </w:pPr>
            <w:r w:rsidRPr="00576845">
              <w:rPr>
                <w:kern w:val="2"/>
              </w:rPr>
              <w:t>46,1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4B7D57" w:rsidRDefault="00AE170A" w:rsidP="00182E42">
            <w:pPr>
              <w:jc w:val="center"/>
              <w:rPr>
                <w:kern w:val="2"/>
              </w:rPr>
            </w:pPr>
            <w:r w:rsidRPr="004B7D57">
              <w:rPr>
                <w:kern w:val="2"/>
              </w:rPr>
              <w:t>500</w:t>
            </w:r>
            <w:r w:rsidR="001B0BCB"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2F3447" w:rsidRDefault="00EE08C8" w:rsidP="00182E42">
            <w:pPr>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9B3C60" w:rsidRDefault="00EE08C8"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9B3C60" w:rsidRDefault="00EE08C8"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jc w:val="center"/>
              <w:rPr>
                <w:color w:val="000000"/>
                <w:kern w:val="2"/>
              </w:rPr>
            </w:pPr>
            <w:r>
              <w:rPr>
                <w:color w:val="000000"/>
                <w:kern w:val="2"/>
              </w:rPr>
              <w:t>-</w:t>
            </w:r>
          </w:p>
        </w:tc>
      </w:tr>
      <w:tr w:rsidR="001B0BC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spacing w:line="228" w:lineRule="auto"/>
              <w:rPr>
                <w:kern w:val="2"/>
              </w:rPr>
            </w:pPr>
            <w:r>
              <w:rPr>
                <w:kern w:val="2"/>
              </w:rPr>
              <w:lastRenderedPageBreak/>
              <w:t>Основное мероприятие 4.7</w:t>
            </w:r>
          </w:p>
          <w:p w:rsidR="001B0BCB" w:rsidRPr="00EE08C8" w:rsidRDefault="000C2F6E" w:rsidP="00182E42">
            <w:pPr>
              <w:spacing w:line="228" w:lineRule="auto"/>
              <w:rPr>
                <w:kern w:val="2"/>
              </w:rPr>
            </w:pPr>
            <w:r w:rsidRPr="000C2F6E">
              <w:rPr>
                <w:kern w:val="2"/>
              </w:rPr>
              <w:t>Расходы на строительство и реконструкцию объектов электрических сетей, в том числе сетей наружного (уличного) освещения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8340C4" w:rsidRDefault="001B0BCB"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EE08C8" w:rsidRDefault="001B0BCB" w:rsidP="00182E42">
            <w:pPr>
              <w:spacing w:line="228" w:lineRule="auto"/>
              <w:jc w:val="center"/>
              <w:rPr>
                <w:color w:val="000000"/>
                <w:kern w:val="2"/>
              </w:rPr>
            </w:pPr>
            <w:r w:rsidRPr="001B0BCB">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B0BCB" w:rsidRPr="00EE08C8" w:rsidRDefault="002E1F31" w:rsidP="00812BC0">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B0BCB" w:rsidRPr="002E1F31" w:rsidRDefault="002E1F31" w:rsidP="00812BC0">
            <w:pPr>
              <w:spacing w:line="228" w:lineRule="auto"/>
              <w:ind w:right="113" w:firstLine="73"/>
              <w:jc w:val="center"/>
              <w:rPr>
                <w:color w:val="000000"/>
                <w:kern w:val="2"/>
              </w:rPr>
            </w:pPr>
            <w:r>
              <w:rPr>
                <w:color w:val="000000"/>
                <w:kern w:val="2"/>
              </w:rPr>
              <w:t>07400</w:t>
            </w:r>
            <w:r>
              <w:rPr>
                <w:color w:val="000000"/>
                <w:kern w:val="2"/>
                <w:lang w:val="en-US"/>
              </w:rPr>
              <w:t>S</w:t>
            </w:r>
            <w:r>
              <w:rPr>
                <w:color w:val="000000"/>
                <w:kern w:val="2"/>
              </w:rPr>
              <w:t>3650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B0BCB" w:rsidRPr="00EE08C8" w:rsidRDefault="002E1F31" w:rsidP="00812BC0">
            <w:pPr>
              <w:spacing w:line="228" w:lineRule="auto"/>
              <w:ind w:left="113" w:right="113"/>
              <w:jc w:val="center"/>
              <w:rPr>
                <w:color w:val="000000"/>
                <w:kern w:val="2"/>
              </w:rPr>
            </w:pPr>
            <w:r>
              <w:rPr>
                <w:color w:val="000000"/>
                <w:kern w:val="2"/>
              </w:rPr>
              <w:t>414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4E4127" w:rsidP="00182E42">
            <w:pPr>
              <w:spacing w:line="228" w:lineRule="auto"/>
              <w:jc w:val="center"/>
              <w:rPr>
                <w:kern w:val="2"/>
              </w:rPr>
            </w:pPr>
            <w:r w:rsidRPr="004E4127">
              <w:rPr>
                <w:kern w:val="2"/>
              </w:rPr>
              <w:t>38647,7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576845" w:rsidRDefault="001B0BCB" w:rsidP="00C137E7">
            <w:pPr>
              <w:jc w:val="center"/>
              <w:rPr>
                <w:kern w:val="2"/>
              </w:rPr>
            </w:pPr>
            <w:r>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4B7D57" w:rsidRDefault="005B619D" w:rsidP="00182E42">
            <w:pPr>
              <w:jc w:val="center"/>
              <w:rPr>
                <w:kern w:val="2"/>
              </w:rPr>
            </w:pPr>
            <w:r w:rsidRPr="004B7D57">
              <w:rPr>
                <w:kern w:val="2"/>
              </w:rPr>
              <w:t>38647</w:t>
            </w:r>
            <w:r w:rsidR="000C2F6E" w:rsidRPr="004B7D57">
              <w:rPr>
                <w:kern w:val="2"/>
              </w:rPr>
              <w:t>,</w:t>
            </w:r>
            <w:r w:rsidR="001F0B62" w:rsidRPr="004B7D57">
              <w:rPr>
                <w:kern w:val="2"/>
              </w:rPr>
              <w:t>7</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2F3447" w:rsidRDefault="001B0BCB" w:rsidP="00182E42">
            <w:pPr>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9B3C60" w:rsidRDefault="001B0BCB"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9B3C60" w:rsidRDefault="001B0BCB"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jc w:val="center"/>
              <w:rPr>
                <w:color w:val="000000"/>
                <w:kern w:val="2"/>
              </w:rPr>
            </w:pPr>
            <w:r>
              <w:rPr>
                <w:color w:val="000000"/>
                <w:kern w:val="2"/>
              </w:rPr>
              <w:t>-</w:t>
            </w:r>
          </w:p>
        </w:tc>
      </w:tr>
      <w:tr w:rsidR="005F3551"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spacing w:line="228" w:lineRule="auto"/>
              <w:rPr>
                <w:kern w:val="2"/>
              </w:rPr>
            </w:pPr>
            <w:r w:rsidRPr="005F3551">
              <w:rPr>
                <w:kern w:val="2"/>
              </w:rPr>
              <w:t>Основное мероприятие 4.</w:t>
            </w:r>
            <w:r>
              <w:rPr>
                <w:kern w:val="2"/>
              </w:rPr>
              <w:t>8</w:t>
            </w:r>
          </w:p>
          <w:p w:rsidR="005F3551" w:rsidRDefault="005F3551" w:rsidP="00182E42">
            <w:pPr>
              <w:spacing w:line="228" w:lineRule="auto"/>
              <w:rPr>
                <w:kern w:val="2"/>
              </w:rPr>
            </w:pPr>
            <w:r w:rsidRPr="005F3551">
              <w:rPr>
                <w:kern w:val="2"/>
              </w:rPr>
              <w:t xml:space="preserve">Осуществление технологического присоединения к </w:t>
            </w:r>
            <w:proofErr w:type="spellStart"/>
            <w:r w:rsidRPr="005F3551">
              <w:rPr>
                <w:kern w:val="2"/>
              </w:rPr>
              <w:t>элетрическим</w:t>
            </w:r>
            <w:proofErr w:type="spellEnd"/>
            <w:r w:rsidRPr="005F3551">
              <w:rPr>
                <w:kern w:val="2"/>
              </w:rPr>
              <w:t xml:space="preserve"> сетям</w:t>
            </w:r>
          </w:p>
          <w:p w:rsidR="005F3551" w:rsidRDefault="005F3551" w:rsidP="00182E42">
            <w:pPr>
              <w:spacing w:line="228" w:lineRule="auto"/>
              <w:rPr>
                <w:kern w:val="2"/>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8340C4" w:rsidRDefault="005F3551"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1B0BCB" w:rsidRDefault="005F3551" w:rsidP="00182E42">
            <w:pPr>
              <w:spacing w:line="228" w:lineRule="auto"/>
              <w:jc w:val="center"/>
              <w:rPr>
                <w:color w:val="000000"/>
                <w:kern w:val="2"/>
              </w:rPr>
            </w:pPr>
            <w:r w:rsidRPr="005F3551">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F3551" w:rsidRPr="001B0BCB" w:rsidRDefault="005F3551" w:rsidP="00812BC0">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F3551" w:rsidRPr="00EE08C8" w:rsidRDefault="005F3551" w:rsidP="00812BC0">
            <w:pPr>
              <w:spacing w:line="228" w:lineRule="auto"/>
              <w:ind w:right="113" w:firstLine="73"/>
              <w:jc w:val="center"/>
              <w:rPr>
                <w:color w:val="000000"/>
                <w:kern w:val="2"/>
              </w:rPr>
            </w:pPr>
            <w:r w:rsidRPr="005F3551">
              <w:rPr>
                <w:color w:val="000000"/>
                <w:kern w:val="2"/>
              </w:rPr>
              <w:t>0740022070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F3551" w:rsidRPr="00EE08C8" w:rsidRDefault="002E1F31" w:rsidP="00812BC0">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1F0B62" w:rsidRDefault="005F3551" w:rsidP="00182E42">
            <w:pPr>
              <w:spacing w:line="228" w:lineRule="auto"/>
              <w:jc w:val="center"/>
              <w:rPr>
                <w:kern w:val="2"/>
              </w:rPr>
            </w:pPr>
            <w:r>
              <w:rPr>
                <w:kern w:val="2"/>
              </w:rPr>
              <w:t>142,4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C137E7">
            <w:pPr>
              <w:jc w:val="center"/>
              <w:rPr>
                <w:kern w:val="2"/>
              </w:rPr>
            </w:pPr>
            <w:r>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4B7D57" w:rsidRDefault="005F3551" w:rsidP="00182E42">
            <w:pPr>
              <w:jc w:val="center"/>
              <w:rPr>
                <w:kern w:val="2"/>
              </w:rPr>
            </w:pPr>
            <w:r w:rsidRPr="004B7D57">
              <w:rPr>
                <w:kern w:val="2"/>
              </w:rPr>
              <w:t>142,4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2F3447" w:rsidRDefault="005F3551" w:rsidP="00182E42">
            <w:pPr>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9B3C60" w:rsidRDefault="005F3551"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9B3C60" w:rsidRDefault="005F3551"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jc w:val="center"/>
              <w:rPr>
                <w:color w:val="000000"/>
                <w:kern w:val="2"/>
              </w:rPr>
            </w:pPr>
            <w:r>
              <w:rPr>
                <w:color w:val="000000"/>
                <w:kern w:val="2"/>
              </w:rPr>
              <w:t>-</w:t>
            </w:r>
          </w:p>
        </w:tc>
      </w:tr>
      <w:tr w:rsidR="00423B7B" w:rsidRPr="00EE3ABE" w:rsidTr="000607F4">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b/>
                <w:kern w:val="2"/>
              </w:rPr>
            </w:pPr>
            <w:r w:rsidRPr="0022397C">
              <w:rPr>
                <w:b/>
                <w:kern w:val="2"/>
              </w:rPr>
              <w:t>Подпрограмма 5</w:t>
            </w:r>
          </w:p>
          <w:p w:rsidR="00423B7B" w:rsidRPr="0022397C" w:rsidRDefault="00423B7B" w:rsidP="00182E42">
            <w:pPr>
              <w:spacing w:line="228" w:lineRule="auto"/>
              <w:rPr>
                <w:kern w:val="2"/>
              </w:rPr>
            </w:pPr>
            <w:r w:rsidRPr="0022397C">
              <w:rPr>
                <w:kern w:val="2"/>
              </w:rPr>
              <w:t>«Комплексное развитие систем коммунальной инфраструктуры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ВСЕГО</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ind w:firstLine="73"/>
              <w:jc w:val="center"/>
              <w:rPr>
                <w:color w:val="000000"/>
                <w:kern w:val="2"/>
              </w:rPr>
            </w:pPr>
            <w:r w:rsidRPr="008340C4">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94753" w:rsidRDefault="00FB2333" w:rsidP="00182E42">
            <w:pPr>
              <w:spacing w:line="228" w:lineRule="auto"/>
              <w:jc w:val="center"/>
              <w:rPr>
                <w:kern w:val="2"/>
              </w:rPr>
            </w:pPr>
            <w:r w:rsidRPr="002F3447">
              <w:rPr>
                <w:kern w:val="2"/>
              </w:rPr>
              <w:t>17671,7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650,0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900,0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66128" w:rsidRPr="008340C4" w:rsidRDefault="00B02859" w:rsidP="00182E42">
            <w:pPr>
              <w:spacing w:line="228" w:lineRule="auto"/>
              <w:jc w:val="center"/>
              <w:rPr>
                <w:color w:val="000000"/>
                <w:kern w:val="2"/>
              </w:rPr>
            </w:pPr>
            <w:r>
              <w:rPr>
                <w:color w:val="000000"/>
                <w:kern w:val="2"/>
              </w:rPr>
              <w:t>9</w:t>
            </w:r>
            <w:r w:rsidR="000475FA">
              <w:rPr>
                <w:color w:val="000000"/>
                <w:kern w:val="2"/>
              </w:rPr>
              <w:t>341,1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3773A3" w:rsidP="00182E42">
            <w:pPr>
              <w:jc w:val="center"/>
            </w:pPr>
            <w:r>
              <w:rPr>
                <w:kern w:val="2"/>
              </w:rPr>
              <w:t>1411</w:t>
            </w:r>
            <w:r w:rsidR="001B4184" w:rsidRPr="00576845">
              <w:rPr>
                <w:kern w:val="2"/>
              </w:rPr>
              <w:t>,</w:t>
            </w:r>
            <w:r w:rsidR="00971D3C" w:rsidRPr="00576845">
              <w:rPr>
                <w:kern w:val="2"/>
              </w:rPr>
              <w:t>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4B7D57" w:rsidRDefault="00994753" w:rsidP="00182E42">
            <w:pPr>
              <w:jc w:val="center"/>
            </w:pPr>
            <w:r w:rsidRPr="004B7D57">
              <w:rPr>
                <w:kern w:val="2"/>
              </w:rPr>
              <w:t>1281</w:t>
            </w:r>
            <w:r w:rsidR="00C137E7" w:rsidRPr="004B7D57">
              <w:rPr>
                <w:kern w:val="2"/>
              </w:rPr>
              <w:t>,</w:t>
            </w:r>
            <w:r w:rsidR="00724758"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F3447" w:rsidRDefault="00B86AC8" w:rsidP="00182E42">
            <w:pPr>
              <w:jc w:val="center"/>
            </w:pPr>
            <w:r w:rsidRPr="002F3447">
              <w:rPr>
                <w:kern w:val="2"/>
              </w:rPr>
              <w:t>1488,5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724758" w:rsidP="00182E42">
            <w:pPr>
              <w:jc w:val="center"/>
            </w:pPr>
            <w:r w:rsidRPr="009B3C60">
              <w:rPr>
                <w:kern w:val="2"/>
              </w:rPr>
              <w:t>300</w:t>
            </w:r>
            <w:r w:rsidR="00423B7B" w:rsidRPr="009B3C60">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C440A1" w:rsidP="00182E42">
            <w:pPr>
              <w:jc w:val="center"/>
            </w:pPr>
            <w:r w:rsidRPr="009B3C60">
              <w:rPr>
                <w:kern w:val="2"/>
              </w:rPr>
              <w:t>300,0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rPr>
            </w:pPr>
            <w:r w:rsidRPr="008340C4">
              <w:rPr>
                <w:color w:val="000000"/>
                <w:kern w:val="2"/>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rPr>
            </w:pPr>
            <w:r w:rsidRPr="008340C4">
              <w:rPr>
                <w:color w:val="000000"/>
                <w:kern w:val="2"/>
              </w:rPr>
              <w:t>500,0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rPr>
            </w:pPr>
            <w:r w:rsidRPr="008340C4">
              <w:rPr>
                <w:color w:val="000000"/>
                <w:kern w:val="2"/>
              </w:rPr>
              <w:t>500,0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rPr>
            </w:pPr>
            <w:r w:rsidRPr="008340C4">
              <w:rPr>
                <w:color w:val="000000"/>
                <w:kern w:val="2"/>
              </w:rPr>
              <w:t>500,0</w:t>
            </w:r>
          </w:p>
        </w:tc>
      </w:tr>
      <w:tr w:rsidR="00423B7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kern w:val="2"/>
              </w:rPr>
            </w:pPr>
            <w:r w:rsidRPr="0022397C">
              <w:rPr>
                <w:kern w:val="2"/>
              </w:rPr>
              <w:t>Основное мероприятие 5.1</w:t>
            </w:r>
          </w:p>
          <w:p w:rsidR="00423B7B" w:rsidRPr="0022397C" w:rsidRDefault="00423B7B" w:rsidP="00182E42">
            <w:pPr>
              <w:spacing w:line="228" w:lineRule="auto"/>
              <w:rPr>
                <w:kern w:val="2"/>
              </w:rPr>
            </w:pPr>
            <w:r w:rsidRPr="0022397C">
              <w:rPr>
                <w:kern w:val="2"/>
              </w:rPr>
              <w:t>Ремонт теплосетей и тепловых колодцев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BC57DB" w:rsidP="00BC57DB">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BC57DB" w:rsidP="00BC57DB">
            <w:pPr>
              <w:spacing w:line="228" w:lineRule="auto"/>
              <w:ind w:right="113" w:firstLine="73"/>
              <w:jc w:val="center"/>
              <w:rPr>
                <w:color w:val="000000"/>
                <w:kern w:val="2"/>
              </w:rPr>
            </w:pPr>
            <w:r>
              <w:rPr>
                <w:color w:val="000000"/>
                <w:kern w:val="2"/>
              </w:rPr>
              <w:t>0750022170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BC57DB" w:rsidP="00BC57DB">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E37891" w:rsidP="00182E42">
            <w:pPr>
              <w:spacing w:line="228" w:lineRule="auto"/>
              <w:jc w:val="center"/>
              <w:rPr>
                <w:kern w:val="2"/>
              </w:rPr>
            </w:pPr>
            <w:r w:rsidRPr="00576845">
              <w:rPr>
                <w:kern w:val="2"/>
              </w:rPr>
              <w:t>7845</w:t>
            </w:r>
            <w:r w:rsidR="001B4184" w:rsidRPr="00576845">
              <w:rPr>
                <w:kern w:val="2"/>
              </w:rPr>
              <w:t>,</w:t>
            </w:r>
            <w:r w:rsidRPr="00576845">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700,0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1B725D" w:rsidP="00182E42">
            <w:pPr>
              <w:spacing w:line="228" w:lineRule="auto"/>
              <w:jc w:val="center"/>
              <w:rPr>
                <w:color w:val="000000"/>
                <w:kern w:val="2"/>
              </w:rPr>
            </w:pPr>
            <w:r>
              <w:rPr>
                <w:color w:val="000000"/>
                <w:kern w:val="2"/>
              </w:rPr>
              <w:t>1800,0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F36772" w:rsidRDefault="00B32A0E" w:rsidP="00182E42">
            <w:pPr>
              <w:spacing w:line="228" w:lineRule="auto"/>
              <w:jc w:val="center"/>
              <w:rPr>
                <w:kern w:val="2"/>
              </w:rPr>
            </w:pPr>
            <w:r w:rsidRPr="00F36772">
              <w:rPr>
                <w:kern w:val="2"/>
              </w:rPr>
              <w:t>1095</w:t>
            </w:r>
            <w:r w:rsidR="001B4184" w:rsidRPr="00F36772">
              <w:rPr>
                <w:kern w:val="2"/>
              </w:rPr>
              <w:t>,</w:t>
            </w:r>
            <w:r w:rsidRPr="00F36772">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4B7D57" w:rsidRDefault="006333C6" w:rsidP="00182E42">
            <w:pPr>
              <w:spacing w:line="228" w:lineRule="auto"/>
              <w:jc w:val="center"/>
              <w:rPr>
                <w:kern w:val="2"/>
              </w:rPr>
            </w:pPr>
            <w:r w:rsidRPr="004B7D57">
              <w:rPr>
                <w:kern w:val="2"/>
              </w:rPr>
              <w:t>1000</w:t>
            </w:r>
            <w:r w:rsidR="00C137E7"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F3447" w:rsidRDefault="00C440A1" w:rsidP="00182E42">
            <w:pPr>
              <w:spacing w:line="228" w:lineRule="auto"/>
              <w:jc w:val="center"/>
              <w:rPr>
                <w:kern w:val="2"/>
              </w:rPr>
            </w:pPr>
            <w:r w:rsidRPr="002F3447">
              <w:rPr>
                <w:kern w:val="2"/>
              </w:rPr>
              <w:t>1200,0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724758" w:rsidP="00182E42">
            <w:pPr>
              <w:spacing w:line="228" w:lineRule="auto"/>
              <w:jc w:val="center"/>
              <w:rPr>
                <w:kern w:val="2"/>
              </w:rPr>
            </w:pPr>
            <w:r w:rsidRPr="009B3C60">
              <w:rPr>
                <w:kern w:val="2"/>
              </w:rPr>
              <w:t>300</w:t>
            </w:r>
            <w:r w:rsidR="00423B7B" w:rsidRPr="009B3C60">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C440A1" w:rsidP="00182E42">
            <w:pPr>
              <w:spacing w:line="228" w:lineRule="auto"/>
              <w:jc w:val="center"/>
              <w:rPr>
                <w:kern w:val="2"/>
              </w:rPr>
            </w:pPr>
            <w:r w:rsidRPr="009B3C60">
              <w:rPr>
                <w:kern w:val="2"/>
              </w:rPr>
              <w:t>300,0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r>
      <w:tr w:rsidR="00423B7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kern w:val="2"/>
              </w:rPr>
            </w:pPr>
            <w:r w:rsidRPr="0022397C">
              <w:rPr>
                <w:kern w:val="2"/>
              </w:rPr>
              <w:t xml:space="preserve">Основное мероприятие 5.2 </w:t>
            </w:r>
          </w:p>
          <w:p w:rsidR="00423B7B" w:rsidRPr="0022397C" w:rsidRDefault="00423B7B" w:rsidP="00182E42">
            <w:pPr>
              <w:spacing w:line="228" w:lineRule="auto"/>
              <w:rPr>
                <w:kern w:val="2"/>
              </w:rPr>
            </w:pPr>
            <w:r w:rsidRPr="0022397C">
              <w:rPr>
                <w:kern w:val="2"/>
              </w:rPr>
              <w:t xml:space="preserve">Передача части </w:t>
            </w:r>
          </w:p>
          <w:p w:rsidR="00423B7B" w:rsidRPr="0022397C" w:rsidRDefault="00423B7B" w:rsidP="00182E42">
            <w:pPr>
              <w:spacing w:line="228" w:lineRule="auto"/>
              <w:rPr>
                <w:kern w:val="2"/>
              </w:rPr>
            </w:pPr>
            <w:r w:rsidRPr="0022397C">
              <w:rPr>
                <w:kern w:val="2"/>
              </w:rPr>
              <w:t>полномочий по организации в границах поселения водоснабжения и водоотведения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EE4D16"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EE4D16" w:rsidP="00182E42">
            <w:pPr>
              <w:spacing w:line="228" w:lineRule="auto"/>
              <w:ind w:right="113" w:firstLine="73"/>
              <w:jc w:val="center"/>
              <w:rPr>
                <w:color w:val="000000"/>
                <w:kern w:val="2"/>
              </w:rPr>
            </w:pPr>
            <w:r>
              <w:rPr>
                <w:color w:val="000000"/>
                <w:kern w:val="2"/>
              </w:rPr>
              <w:t>0750085201</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BC57DB" w:rsidP="00182E42">
            <w:pPr>
              <w:spacing w:line="228" w:lineRule="auto"/>
              <w:ind w:left="113" w:right="113"/>
              <w:jc w:val="center"/>
              <w:rPr>
                <w:color w:val="000000"/>
                <w:kern w:val="2"/>
              </w:rPr>
            </w:pPr>
            <w:r>
              <w:rPr>
                <w:color w:val="000000"/>
                <w:kern w:val="2"/>
              </w:rPr>
              <w:t>540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E37891" w:rsidP="00182E42">
            <w:pPr>
              <w:spacing w:line="228" w:lineRule="auto"/>
              <w:jc w:val="center"/>
              <w:rPr>
                <w:kern w:val="2"/>
              </w:rPr>
            </w:pPr>
            <w:r w:rsidRPr="00576845">
              <w:rPr>
                <w:kern w:val="2"/>
              </w:rPr>
              <w:t>1230</w:t>
            </w:r>
            <w:r w:rsidR="00043EC5" w:rsidRPr="00576845">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150,0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200,0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220,0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FF3A30" w:rsidP="00182E42">
            <w:pPr>
              <w:spacing w:line="228" w:lineRule="auto"/>
              <w:jc w:val="center"/>
              <w:rPr>
                <w:color w:val="000000"/>
                <w:kern w:val="2"/>
              </w:rPr>
            </w:pPr>
            <w:r>
              <w:rPr>
                <w:color w:val="000000"/>
                <w:kern w:val="2"/>
              </w:rPr>
              <w:t>22</w:t>
            </w:r>
            <w:r w:rsidR="00073938">
              <w:rPr>
                <w:color w:val="000000"/>
                <w:kern w:val="2"/>
              </w:rPr>
              <w:t>0</w:t>
            </w:r>
            <w:r w:rsidR="00423B7B" w:rsidRPr="008340C4">
              <w:rPr>
                <w:color w:val="000000"/>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4B7D57" w:rsidRDefault="00724758" w:rsidP="00182E42">
            <w:pPr>
              <w:spacing w:line="228" w:lineRule="auto"/>
              <w:jc w:val="center"/>
              <w:rPr>
                <w:kern w:val="2"/>
              </w:rPr>
            </w:pPr>
            <w:r w:rsidRPr="004B7D57">
              <w:rPr>
                <w:kern w:val="2"/>
              </w:rPr>
              <w:t>22</w:t>
            </w:r>
            <w:r w:rsidR="00C137E7" w:rsidRPr="004B7D57">
              <w:rPr>
                <w:kern w:val="2"/>
              </w:rPr>
              <w:t>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F3447" w:rsidRDefault="00724758" w:rsidP="00182E42">
            <w:pPr>
              <w:spacing w:line="228" w:lineRule="auto"/>
              <w:jc w:val="center"/>
              <w:rPr>
                <w:kern w:val="2"/>
              </w:rPr>
            </w:pPr>
            <w:r w:rsidRPr="002F3447">
              <w:rPr>
                <w:kern w:val="2"/>
              </w:rPr>
              <w:t>22</w:t>
            </w:r>
            <w:r w:rsidR="00043EC5" w:rsidRPr="002F3447">
              <w:rPr>
                <w:kern w:val="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423B7B"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423B7B"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r>
      <w:tr w:rsidR="00FF3A30"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Default="00FF3A30" w:rsidP="00FF3A30">
            <w:pPr>
              <w:spacing w:line="228" w:lineRule="auto"/>
              <w:rPr>
                <w:kern w:val="2"/>
              </w:rPr>
            </w:pPr>
            <w:r>
              <w:rPr>
                <w:kern w:val="2"/>
              </w:rPr>
              <w:lastRenderedPageBreak/>
              <w:t>Основное мероприятие 5.3</w:t>
            </w:r>
          </w:p>
          <w:p w:rsidR="00FF3A30" w:rsidRPr="00FF3A30" w:rsidRDefault="00FF3A30" w:rsidP="00FF3A30">
            <w:pPr>
              <w:spacing w:line="228" w:lineRule="auto"/>
              <w:rPr>
                <w:kern w:val="2"/>
              </w:rPr>
            </w:pPr>
            <w:r w:rsidRPr="00FF3A30">
              <w:rPr>
                <w:kern w:val="2"/>
              </w:rPr>
              <w:t xml:space="preserve">Передача части </w:t>
            </w:r>
          </w:p>
          <w:p w:rsidR="00FF3A30" w:rsidRPr="0022397C" w:rsidRDefault="00FF3A30" w:rsidP="00FF3A30">
            <w:pPr>
              <w:spacing w:line="228" w:lineRule="auto"/>
              <w:rPr>
                <w:kern w:val="2"/>
              </w:rPr>
            </w:pPr>
            <w:r w:rsidRPr="00FF3A30">
              <w:rPr>
                <w:kern w:val="2"/>
              </w:rPr>
              <w:t>полномочий по организации в границах поселения водоснабжения и водоотведения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rPr>
                <w:color w:val="000000"/>
                <w:kern w:val="2"/>
              </w:rPr>
            </w:pPr>
            <w:r w:rsidRPr="00FF3A30">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sidRPr="00FF3A30">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F3A30" w:rsidRDefault="00FF3A30" w:rsidP="00182E42">
            <w:pPr>
              <w:spacing w:line="228" w:lineRule="auto"/>
              <w:ind w:left="113" w:right="113"/>
              <w:jc w:val="center"/>
              <w:rPr>
                <w:color w:val="000000"/>
                <w:kern w:val="2"/>
              </w:rPr>
            </w:pPr>
            <w:r>
              <w:rPr>
                <w:color w:val="000000"/>
                <w:kern w:val="2"/>
              </w:rPr>
              <w:t>0412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F3A30" w:rsidRDefault="00FF3A30" w:rsidP="00182E42">
            <w:pPr>
              <w:spacing w:line="228" w:lineRule="auto"/>
              <w:ind w:right="113" w:firstLine="73"/>
              <w:jc w:val="center"/>
              <w:rPr>
                <w:color w:val="000000"/>
                <w:kern w:val="2"/>
              </w:rPr>
            </w:pPr>
            <w:r w:rsidRPr="00FF3A30">
              <w:rPr>
                <w:color w:val="000000"/>
                <w:kern w:val="2"/>
              </w:rPr>
              <w:t>0750085201</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F3A30" w:rsidRDefault="00FF3A30" w:rsidP="00182E42">
            <w:pPr>
              <w:spacing w:line="228" w:lineRule="auto"/>
              <w:ind w:left="113" w:right="113"/>
              <w:jc w:val="center"/>
              <w:rPr>
                <w:color w:val="000000"/>
                <w:kern w:val="2"/>
              </w:rPr>
            </w:pPr>
            <w:r w:rsidRPr="00FF3A30">
              <w:rPr>
                <w:color w:val="000000"/>
                <w:kern w:val="2"/>
              </w:rPr>
              <w:t>540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Default="00E37891" w:rsidP="00182E42">
            <w:pPr>
              <w:spacing w:line="228" w:lineRule="auto"/>
              <w:jc w:val="center"/>
              <w:rPr>
                <w:color w:val="000000"/>
                <w:kern w:val="2"/>
              </w:rPr>
            </w:pPr>
            <w:r>
              <w:rPr>
                <w:color w:val="000000"/>
                <w:kern w:val="2"/>
              </w:rPr>
              <w:t>1</w:t>
            </w:r>
            <w:r w:rsidR="00FF3A30">
              <w:rPr>
                <w:color w:val="000000"/>
                <w:kern w:val="2"/>
              </w:rPr>
              <w:t>50,0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Default="00FF3A30" w:rsidP="00182E42">
            <w:pPr>
              <w:spacing w:line="228" w:lineRule="auto"/>
              <w:jc w:val="center"/>
              <w:rPr>
                <w:color w:val="000000"/>
                <w:kern w:val="2"/>
              </w:rPr>
            </w:pPr>
            <w:r>
              <w:rPr>
                <w:color w:val="000000"/>
                <w:kern w:val="2"/>
              </w:rPr>
              <w:t>50,0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4B7D57" w:rsidRDefault="00312BD6" w:rsidP="00182E42">
            <w:pPr>
              <w:spacing w:line="228" w:lineRule="auto"/>
              <w:jc w:val="center"/>
              <w:rPr>
                <w:kern w:val="2"/>
              </w:rPr>
            </w:pPr>
            <w:r w:rsidRPr="004B7D57">
              <w:rPr>
                <w:kern w:val="2"/>
              </w:rPr>
              <w:t>50,0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2F3447" w:rsidRDefault="00312BD6" w:rsidP="00182E42">
            <w:pPr>
              <w:spacing w:line="228" w:lineRule="auto"/>
              <w:jc w:val="center"/>
              <w:rPr>
                <w:kern w:val="2"/>
              </w:rPr>
            </w:pPr>
            <w:r w:rsidRPr="002F3447">
              <w:rPr>
                <w:kern w:val="2"/>
              </w:rPr>
              <w:t>50,0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9B3C60" w:rsidRDefault="00FF3A30"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9B3C60" w:rsidRDefault="00FF3A30"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r>
      <w:tr w:rsidR="00423B7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kern w:val="2"/>
              </w:rPr>
            </w:pPr>
            <w:r w:rsidRPr="0022397C">
              <w:rPr>
                <w:kern w:val="2"/>
              </w:rPr>
              <w:t>Основное меро</w:t>
            </w:r>
            <w:r w:rsidR="00FF3A30">
              <w:rPr>
                <w:kern w:val="2"/>
              </w:rPr>
              <w:t>приятие 5.4</w:t>
            </w:r>
          </w:p>
          <w:p w:rsidR="00423B7B" w:rsidRPr="008340C4" w:rsidRDefault="0080374A" w:rsidP="00182E42">
            <w:pPr>
              <w:spacing w:line="228" w:lineRule="auto"/>
              <w:rPr>
                <w:color w:val="000000"/>
                <w:kern w:val="2"/>
              </w:rPr>
            </w:pPr>
            <w:r w:rsidRPr="0080374A">
              <w:rPr>
                <w:kern w:val="2"/>
              </w:rPr>
              <w:t>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w:t>
            </w:r>
            <w:proofErr w:type="spellStart"/>
            <w:r w:rsidRPr="0080374A">
              <w:rPr>
                <w:kern w:val="2"/>
              </w:rPr>
              <w:t>Семикаракорское</w:t>
            </w:r>
            <w:proofErr w:type="spellEnd"/>
            <w:r w:rsidRPr="0080374A">
              <w:rPr>
                <w:kern w:val="2"/>
              </w:rPr>
              <w:t xml:space="preserve"> городское поселение"</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EE4D16"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80374A" w:rsidP="00182E42">
            <w:pPr>
              <w:spacing w:line="228" w:lineRule="auto"/>
              <w:ind w:right="113" w:firstLine="73"/>
              <w:jc w:val="center"/>
              <w:rPr>
                <w:color w:val="000000"/>
                <w:kern w:val="2"/>
              </w:rPr>
            </w:pPr>
            <w:r w:rsidRPr="0080374A">
              <w:rPr>
                <w:color w:val="000000"/>
                <w:kern w:val="2"/>
              </w:rPr>
              <w:t>0750085230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80374A" w:rsidP="00182E42">
            <w:pPr>
              <w:spacing w:line="228" w:lineRule="auto"/>
              <w:ind w:left="113" w:right="113"/>
              <w:jc w:val="center"/>
              <w:rPr>
                <w:color w:val="000000"/>
                <w:kern w:val="2"/>
              </w:rPr>
            </w:pPr>
            <w:r>
              <w:rPr>
                <w:color w:val="000000"/>
                <w:kern w:val="2"/>
              </w:rPr>
              <w:t>540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E37891" w:rsidP="00182E42">
            <w:pPr>
              <w:spacing w:line="228" w:lineRule="auto"/>
              <w:jc w:val="center"/>
              <w:rPr>
                <w:color w:val="000000"/>
                <w:kern w:val="2"/>
              </w:rPr>
            </w:pPr>
            <w:r>
              <w:rPr>
                <w:color w:val="000000"/>
                <w:kern w:val="2"/>
              </w:rPr>
              <w:t>142</w:t>
            </w:r>
            <w:r w:rsidR="0046755E">
              <w:rPr>
                <w:color w:val="000000"/>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7020BC" w:rsidP="00182E42">
            <w:pPr>
              <w:spacing w:line="228" w:lineRule="auto"/>
              <w:jc w:val="center"/>
              <w:rPr>
                <w:color w:val="000000"/>
                <w:kern w:val="2"/>
              </w:rPr>
            </w:pPr>
            <w:r>
              <w:rPr>
                <w:color w:val="000000"/>
                <w:kern w:val="2"/>
              </w:rPr>
              <w:t>75,2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971D3C" w:rsidP="00182E42">
            <w:pPr>
              <w:spacing w:line="228" w:lineRule="auto"/>
              <w:jc w:val="center"/>
              <w:rPr>
                <w:kern w:val="2"/>
              </w:rPr>
            </w:pPr>
            <w:r w:rsidRPr="00576845">
              <w:rPr>
                <w:kern w:val="2"/>
              </w:rPr>
              <w:t>45</w:t>
            </w:r>
            <w:r w:rsidR="005B07A1" w:rsidRPr="00576845">
              <w:rPr>
                <w:kern w:val="2"/>
              </w:rPr>
              <w:t>,</w:t>
            </w:r>
            <w:r w:rsidRPr="00576845">
              <w:rPr>
                <w:kern w:val="2"/>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4B7D57" w:rsidRDefault="00312BD6" w:rsidP="00182E42">
            <w:pPr>
              <w:spacing w:line="228" w:lineRule="auto"/>
              <w:jc w:val="center"/>
              <w:rPr>
                <w:kern w:val="2"/>
              </w:rPr>
            </w:pPr>
            <w:r w:rsidRPr="004B7D57">
              <w:rPr>
                <w:kern w:val="2"/>
              </w:rPr>
              <w:t>11,0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F3447" w:rsidRDefault="00B86AC8" w:rsidP="00182E42">
            <w:pPr>
              <w:spacing w:line="228" w:lineRule="auto"/>
              <w:jc w:val="center"/>
              <w:rPr>
                <w:kern w:val="2"/>
              </w:rPr>
            </w:pPr>
            <w:r w:rsidRPr="002F3447">
              <w:rPr>
                <w:kern w:val="2"/>
              </w:rPr>
              <w:t>18,5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423B7B"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423B7B"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r>
      <w:tr w:rsidR="009B587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Default="00FF3A30" w:rsidP="00182E42">
            <w:pPr>
              <w:spacing w:line="228" w:lineRule="auto"/>
              <w:rPr>
                <w:kern w:val="2"/>
              </w:rPr>
            </w:pPr>
            <w:r>
              <w:rPr>
                <w:kern w:val="2"/>
              </w:rPr>
              <w:lastRenderedPageBreak/>
              <w:t>Основное мероприятие 5.5</w:t>
            </w:r>
          </w:p>
          <w:p w:rsidR="009B5877" w:rsidRPr="0022397C" w:rsidRDefault="009B5877" w:rsidP="00182E42">
            <w:pPr>
              <w:spacing w:line="228" w:lineRule="auto"/>
              <w:rPr>
                <w:kern w:val="2"/>
              </w:rPr>
            </w:pPr>
            <w:r w:rsidRPr="009B5877">
              <w:rPr>
                <w:kern w:val="2"/>
              </w:rPr>
              <w:t xml:space="preserve">Субсидия на </w:t>
            </w:r>
            <w:proofErr w:type="spellStart"/>
            <w:r w:rsidRPr="009B5877">
              <w:rPr>
                <w:kern w:val="2"/>
              </w:rPr>
              <w:t>софинансирование</w:t>
            </w:r>
            <w:proofErr w:type="spellEnd"/>
            <w:r w:rsidRPr="009B5877">
              <w:rPr>
                <w:kern w:val="2"/>
              </w:rPr>
              <w:t xml:space="preserve"> для погашения просроченной задолженности за потребленный природный газ МП ЖКХ </w:t>
            </w:r>
            <w:proofErr w:type="spellStart"/>
            <w:r w:rsidRPr="009B5877">
              <w:rPr>
                <w:kern w:val="2"/>
              </w:rPr>
              <w:t>г.Семикаракорска</w:t>
            </w:r>
            <w:proofErr w:type="spellEnd"/>
            <w:r w:rsidRPr="009B5877">
              <w:rPr>
                <w:kern w:val="2"/>
              </w:rPr>
              <w:t xml:space="preserve">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B5877" w:rsidRDefault="009B5877"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B5877" w:rsidRDefault="009B5877" w:rsidP="00182E42">
            <w:pPr>
              <w:spacing w:line="228" w:lineRule="auto"/>
              <w:ind w:right="113" w:firstLine="73"/>
              <w:jc w:val="center"/>
              <w:rPr>
                <w:color w:val="000000"/>
                <w:kern w:val="2"/>
              </w:rPr>
            </w:pPr>
            <w:r w:rsidRPr="009B5877">
              <w:rPr>
                <w:color w:val="000000"/>
                <w:kern w:val="2"/>
              </w:rPr>
              <w:t>0750022190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B5877" w:rsidRDefault="009B5877" w:rsidP="00182E42">
            <w:pPr>
              <w:spacing w:line="228" w:lineRule="auto"/>
              <w:ind w:left="113" w:right="113"/>
              <w:jc w:val="center"/>
              <w:rPr>
                <w:color w:val="000000"/>
                <w:kern w:val="2"/>
              </w:rPr>
            </w:pPr>
            <w:r w:rsidRPr="009B5877">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Default="0053777C" w:rsidP="00182E42">
            <w:pPr>
              <w:spacing w:line="228" w:lineRule="auto"/>
              <w:jc w:val="center"/>
              <w:rPr>
                <w:color w:val="000000"/>
                <w:kern w:val="2"/>
              </w:rPr>
            </w:pPr>
            <w:r>
              <w:rPr>
                <w:color w:val="000000"/>
                <w:kern w:val="2"/>
              </w:rPr>
              <w:t>362,3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Default="0053777C" w:rsidP="00182E42">
            <w:pPr>
              <w:spacing w:line="228" w:lineRule="auto"/>
              <w:jc w:val="center"/>
              <w:rPr>
                <w:color w:val="000000"/>
                <w:kern w:val="2"/>
              </w:rPr>
            </w:pPr>
            <w:r>
              <w:rPr>
                <w:color w:val="000000"/>
                <w:kern w:val="2"/>
              </w:rPr>
              <w:t>362,3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C137E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4B7D57" w:rsidRDefault="009B587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2F3447" w:rsidRDefault="009B5877"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9B3C60" w:rsidRDefault="009B587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9B3C60" w:rsidRDefault="009B587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r>
      <w:tr w:rsidR="00C137E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FF3A30" w:rsidP="00182E42">
            <w:pPr>
              <w:spacing w:line="228" w:lineRule="auto"/>
              <w:rPr>
                <w:kern w:val="2"/>
              </w:rPr>
            </w:pPr>
            <w:r>
              <w:rPr>
                <w:kern w:val="2"/>
              </w:rPr>
              <w:lastRenderedPageBreak/>
              <w:t>Основное мероприятие 5.6</w:t>
            </w:r>
          </w:p>
          <w:p w:rsidR="00C137E7" w:rsidRDefault="00C137E7" w:rsidP="00182E42">
            <w:pPr>
              <w:spacing w:line="228" w:lineRule="auto"/>
              <w:rPr>
                <w:kern w:val="2"/>
              </w:rPr>
            </w:pPr>
            <w:r w:rsidRPr="00C137E7">
              <w:rPr>
                <w:kern w:val="2"/>
              </w:rPr>
              <w:t>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(актуализации) и утверждения схемы теплоснабжения Семикаракорского городского поселения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8340C4" w:rsidRDefault="00C137E7"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95</w:t>
            </w:r>
          </w:p>
          <w:p w:rsidR="00C137E7" w:rsidRPr="008340C4" w:rsidRDefault="00C137E7"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37E7" w:rsidRDefault="007C4BA6"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37E7" w:rsidRPr="009B5877" w:rsidRDefault="007C4BA6" w:rsidP="00182E42">
            <w:pPr>
              <w:spacing w:line="228" w:lineRule="auto"/>
              <w:ind w:right="113" w:firstLine="73"/>
              <w:jc w:val="center"/>
              <w:rPr>
                <w:color w:val="000000"/>
                <w:kern w:val="2"/>
              </w:rPr>
            </w:pPr>
            <w:r>
              <w:rPr>
                <w:color w:val="000000"/>
                <w:kern w:val="2"/>
              </w:rPr>
              <w:t>0750085240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37E7" w:rsidRPr="009B5877" w:rsidRDefault="007C4BA6" w:rsidP="00182E42">
            <w:pPr>
              <w:spacing w:line="228" w:lineRule="auto"/>
              <w:ind w:left="113" w:right="113"/>
              <w:jc w:val="center"/>
              <w:rPr>
                <w:color w:val="000000"/>
                <w:kern w:val="2"/>
              </w:rPr>
            </w:pPr>
            <w:r>
              <w:rPr>
                <w:color w:val="000000"/>
                <w:kern w:val="2"/>
              </w:rPr>
              <w:t>540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7C4BA6" w:rsidP="00182E42">
            <w:pPr>
              <w:spacing w:line="228" w:lineRule="auto"/>
              <w:jc w:val="center"/>
              <w:rPr>
                <w:color w:val="000000"/>
                <w:kern w:val="2"/>
              </w:rPr>
            </w:pPr>
            <w:r>
              <w:rPr>
                <w:color w:val="000000"/>
                <w:kern w:val="2"/>
              </w:rPr>
              <w:t>0,</w:t>
            </w:r>
            <w:r w:rsidR="0046755E">
              <w:rPr>
                <w:color w:val="000000"/>
                <w:kern w:val="2"/>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7C4BA6" w:rsidP="00182E42">
            <w:pPr>
              <w:spacing w:line="228" w:lineRule="auto"/>
              <w:jc w:val="center"/>
              <w:rPr>
                <w:color w:val="000000"/>
                <w:kern w:val="2"/>
              </w:rPr>
            </w:pPr>
            <w:r>
              <w:rPr>
                <w:color w:val="000000"/>
                <w:kern w:val="2"/>
              </w:rPr>
              <w:t>0,1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8340C4" w:rsidRDefault="00CC5316" w:rsidP="00182E42">
            <w:pPr>
              <w:spacing w:line="228" w:lineRule="auto"/>
              <w:jc w:val="center"/>
              <w:rPr>
                <w:color w:val="000000"/>
                <w:kern w:val="2"/>
              </w:rPr>
            </w:pPr>
            <w:r>
              <w:rPr>
                <w:color w:val="000000"/>
                <w:kern w:val="2"/>
              </w:rPr>
              <w:t>0,1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4B7D57" w:rsidRDefault="00C137E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2F3447" w:rsidRDefault="00C137E7"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D74822" w:rsidRDefault="00C137E7"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9B3C60" w:rsidRDefault="00C137E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r>
      <w:tr w:rsidR="00B02859"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FF3A30" w:rsidP="00B02859">
            <w:pPr>
              <w:spacing w:line="228" w:lineRule="auto"/>
              <w:rPr>
                <w:kern w:val="2"/>
              </w:rPr>
            </w:pPr>
            <w:r>
              <w:rPr>
                <w:kern w:val="2"/>
              </w:rPr>
              <w:lastRenderedPageBreak/>
              <w:t>Основное мероприятие 5.7</w:t>
            </w:r>
          </w:p>
          <w:p w:rsidR="00B02859" w:rsidRDefault="00B02859" w:rsidP="00B02859">
            <w:pPr>
              <w:spacing w:line="228" w:lineRule="auto"/>
              <w:rPr>
                <w:kern w:val="2"/>
              </w:rPr>
            </w:pPr>
            <w:r w:rsidRPr="00260E5F">
              <w:rPr>
                <w:kern w:val="2"/>
              </w:rPr>
              <w:t>Субсидия за счет средств резервного фонда Правительства Ростовской области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8340C4" w:rsidRDefault="00B02859"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95</w:t>
            </w:r>
          </w:p>
          <w:p w:rsidR="00266F2F" w:rsidRDefault="00266F2F"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02859" w:rsidRDefault="00266F2F" w:rsidP="00182E42">
            <w:pPr>
              <w:spacing w:line="228" w:lineRule="auto"/>
              <w:ind w:left="113" w:right="113"/>
              <w:jc w:val="center"/>
              <w:rPr>
                <w:color w:val="000000"/>
                <w:kern w:val="2"/>
              </w:rPr>
            </w:pPr>
            <w:r w:rsidRPr="00266F2F">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02859" w:rsidRPr="009B5877" w:rsidRDefault="00266F2F" w:rsidP="00182E42">
            <w:pPr>
              <w:spacing w:line="228" w:lineRule="auto"/>
              <w:ind w:right="113" w:firstLine="73"/>
              <w:jc w:val="center"/>
              <w:rPr>
                <w:color w:val="000000"/>
                <w:kern w:val="2"/>
              </w:rPr>
            </w:pPr>
            <w:r>
              <w:rPr>
                <w:color w:val="000000"/>
                <w:kern w:val="2"/>
              </w:rPr>
              <w:t>07500</w:t>
            </w:r>
            <w:r w:rsidRPr="00266F2F">
              <w:rPr>
                <w:color w:val="000000"/>
                <w:kern w:val="2"/>
              </w:rPr>
              <w:t>4220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02859" w:rsidRDefault="00266F2F" w:rsidP="00182E42">
            <w:pPr>
              <w:spacing w:line="228" w:lineRule="auto"/>
              <w:ind w:left="113" w:right="113"/>
              <w:jc w:val="center"/>
              <w:rPr>
                <w:color w:val="000000"/>
                <w:kern w:val="2"/>
              </w:rPr>
            </w:pPr>
            <w:r w:rsidRPr="00266F2F">
              <w:rPr>
                <w:color w:val="000000"/>
                <w:kern w:val="2"/>
              </w:rPr>
              <w:t>241</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B02859" w:rsidP="00182E42">
            <w:pPr>
              <w:spacing w:line="228" w:lineRule="auto"/>
              <w:jc w:val="center"/>
              <w:rPr>
                <w:color w:val="000000"/>
                <w:kern w:val="2"/>
              </w:rPr>
            </w:pPr>
            <w:r>
              <w:rPr>
                <w:color w:val="000000"/>
                <w:kern w:val="2"/>
              </w:rPr>
              <w:t>6883,5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B02859" w:rsidP="00182E42">
            <w:pPr>
              <w:spacing w:line="228" w:lineRule="auto"/>
              <w:jc w:val="center"/>
              <w:rPr>
                <w:color w:val="000000"/>
                <w:kern w:val="2"/>
              </w:rPr>
            </w:pPr>
            <w:r>
              <w:rPr>
                <w:color w:val="000000"/>
                <w:kern w:val="2"/>
              </w:rPr>
              <w:t>6883,5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4B7D57" w:rsidRDefault="00266F2F"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2F3447" w:rsidRDefault="00266F2F" w:rsidP="00182E42">
            <w:pPr>
              <w:spacing w:line="228" w:lineRule="auto"/>
              <w:jc w:val="center"/>
              <w:rPr>
                <w:kern w:val="2"/>
              </w:rPr>
            </w:pPr>
            <w:r w:rsidRPr="002F3447">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D74822" w:rsidRDefault="00266F2F"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9B3C60" w:rsidRDefault="00266F2F"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r>
    </w:tbl>
    <w:p w:rsidR="00C66DF7" w:rsidRDefault="00C66DF7" w:rsidP="00C66DF7">
      <w:pPr>
        <w:widowControl w:val="0"/>
        <w:tabs>
          <w:tab w:val="left" w:pos="12780"/>
        </w:tabs>
        <w:autoSpaceDE w:val="0"/>
        <w:autoSpaceDN w:val="0"/>
        <w:adjustRightInd w:val="0"/>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8E553C" w:rsidRDefault="00F86ACE" w:rsidP="00C66DF7">
      <w:pPr>
        <w:widowControl w:val="0"/>
        <w:tabs>
          <w:tab w:val="left" w:pos="12780"/>
        </w:tabs>
        <w:autoSpaceDE w:val="0"/>
        <w:autoSpaceDN w:val="0"/>
        <w:adjustRightInd w:val="0"/>
        <w:jc w:val="right"/>
        <w:outlineLvl w:val="2"/>
        <w:rPr>
          <w:kern w:val="2"/>
          <w:sz w:val="28"/>
          <w:szCs w:val="28"/>
        </w:rPr>
      </w:pPr>
      <w:r>
        <w:rPr>
          <w:kern w:val="2"/>
          <w:sz w:val="28"/>
          <w:szCs w:val="28"/>
        </w:rPr>
        <w:lastRenderedPageBreak/>
        <w:t>П</w:t>
      </w:r>
      <w:r w:rsidR="00FF1D64">
        <w:rPr>
          <w:kern w:val="2"/>
          <w:sz w:val="28"/>
          <w:szCs w:val="28"/>
        </w:rPr>
        <w:t>риложение № 4</w:t>
      </w:r>
    </w:p>
    <w:p w:rsidR="00FF1D64" w:rsidRDefault="00FF1D64" w:rsidP="00C66DF7">
      <w:pPr>
        <w:widowControl w:val="0"/>
        <w:tabs>
          <w:tab w:val="left" w:pos="12780"/>
        </w:tabs>
        <w:autoSpaceDE w:val="0"/>
        <w:autoSpaceDN w:val="0"/>
        <w:adjustRightInd w:val="0"/>
        <w:jc w:val="right"/>
        <w:outlineLvl w:val="2"/>
        <w:rPr>
          <w:kern w:val="2"/>
          <w:sz w:val="28"/>
          <w:szCs w:val="28"/>
        </w:rPr>
      </w:pPr>
      <w:r>
        <w:rPr>
          <w:kern w:val="2"/>
          <w:sz w:val="28"/>
          <w:szCs w:val="28"/>
        </w:rPr>
        <w:t>к муниципальной программе</w:t>
      </w:r>
    </w:p>
    <w:p w:rsidR="00FF1D64" w:rsidRDefault="00FF1D64" w:rsidP="00C66DF7">
      <w:pPr>
        <w:widowControl w:val="0"/>
        <w:tabs>
          <w:tab w:val="left" w:pos="12780"/>
        </w:tabs>
        <w:autoSpaceDE w:val="0"/>
        <w:autoSpaceDN w:val="0"/>
        <w:adjustRightInd w:val="0"/>
        <w:jc w:val="right"/>
        <w:outlineLvl w:val="2"/>
        <w:rPr>
          <w:kern w:val="2"/>
          <w:sz w:val="28"/>
          <w:szCs w:val="28"/>
        </w:rPr>
      </w:pPr>
      <w:r>
        <w:rPr>
          <w:kern w:val="2"/>
          <w:sz w:val="28"/>
          <w:szCs w:val="28"/>
        </w:rPr>
        <w:t>Семикаракорского городского поселения</w:t>
      </w:r>
    </w:p>
    <w:p w:rsidR="00FF1D64" w:rsidRDefault="00FF1D64" w:rsidP="00C66DF7">
      <w:pPr>
        <w:widowControl w:val="0"/>
        <w:tabs>
          <w:tab w:val="left" w:pos="12780"/>
        </w:tabs>
        <w:autoSpaceDE w:val="0"/>
        <w:autoSpaceDN w:val="0"/>
        <w:adjustRightInd w:val="0"/>
        <w:jc w:val="right"/>
        <w:outlineLvl w:val="2"/>
        <w:rPr>
          <w:kern w:val="2"/>
          <w:sz w:val="28"/>
          <w:szCs w:val="28"/>
        </w:rPr>
      </w:pPr>
      <w:r>
        <w:rPr>
          <w:kern w:val="2"/>
          <w:sz w:val="28"/>
          <w:szCs w:val="28"/>
        </w:rPr>
        <w:t>«Комплексное развитие</w:t>
      </w:r>
    </w:p>
    <w:p w:rsidR="00FF1D64" w:rsidRDefault="00FF1D64" w:rsidP="00C66DF7">
      <w:pPr>
        <w:widowControl w:val="0"/>
        <w:tabs>
          <w:tab w:val="left" w:pos="12780"/>
        </w:tabs>
        <w:autoSpaceDE w:val="0"/>
        <w:autoSpaceDN w:val="0"/>
        <w:adjustRightInd w:val="0"/>
        <w:jc w:val="right"/>
        <w:outlineLvl w:val="2"/>
        <w:rPr>
          <w:kern w:val="2"/>
          <w:sz w:val="28"/>
          <w:szCs w:val="28"/>
        </w:rPr>
      </w:pPr>
      <w:r>
        <w:rPr>
          <w:kern w:val="2"/>
          <w:sz w:val="28"/>
          <w:szCs w:val="28"/>
        </w:rPr>
        <w:t>Семикаракорского городского поселения»</w:t>
      </w:r>
    </w:p>
    <w:p w:rsidR="00FF1D64" w:rsidRDefault="00FF1D64" w:rsidP="00FF1D64">
      <w:pPr>
        <w:widowControl w:val="0"/>
        <w:tabs>
          <w:tab w:val="left" w:pos="12780"/>
        </w:tabs>
        <w:autoSpaceDE w:val="0"/>
        <w:autoSpaceDN w:val="0"/>
        <w:adjustRightInd w:val="0"/>
        <w:jc w:val="right"/>
        <w:outlineLvl w:val="2"/>
        <w:rPr>
          <w:kern w:val="2"/>
          <w:sz w:val="28"/>
          <w:szCs w:val="28"/>
        </w:rPr>
      </w:pPr>
    </w:p>
    <w:p w:rsidR="00C66DF7" w:rsidRDefault="00C66DF7" w:rsidP="00FF1D64">
      <w:pPr>
        <w:widowControl w:val="0"/>
        <w:tabs>
          <w:tab w:val="left" w:pos="12780"/>
        </w:tabs>
        <w:autoSpaceDE w:val="0"/>
        <w:autoSpaceDN w:val="0"/>
        <w:adjustRightInd w:val="0"/>
        <w:jc w:val="right"/>
        <w:outlineLvl w:val="2"/>
        <w:rPr>
          <w:kern w:val="2"/>
          <w:sz w:val="28"/>
          <w:szCs w:val="28"/>
        </w:rPr>
      </w:pPr>
    </w:p>
    <w:p w:rsidR="00FF1D64" w:rsidRDefault="00FF1D64" w:rsidP="00FF1D64">
      <w:pPr>
        <w:widowControl w:val="0"/>
        <w:tabs>
          <w:tab w:val="left" w:pos="12780"/>
        </w:tabs>
        <w:autoSpaceDE w:val="0"/>
        <w:autoSpaceDN w:val="0"/>
        <w:adjustRightInd w:val="0"/>
        <w:jc w:val="center"/>
        <w:outlineLvl w:val="2"/>
        <w:rPr>
          <w:kern w:val="2"/>
          <w:sz w:val="28"/>
          <w:szCs w:val="28"/>
        </w:rPr>
      </w:pPr>
      <w:r>
        <w:rPr>
          <w:kern w:val="2"/>
          <w:sz w:val="28"/>
          <w:szCs w:val="28"/>
        </w:rPr>
        <w:t xml:space="preserve">Расходы </w:t>
      </w:r>
    </w:p>
    <w:p w:rsidR="00FF1D64" w:rsidRDefault="00FF1D64" w:rsidP="00FF1D64">
      <w:pPr>
        <w:widowControl w:val="0"/>
        <w:tabs>
          <w:tab w:val="left" w:pos="12780"/>
        </w:tabs>
        <w:autoSpaceDE w:val="0"/>
        <w:autoSpaceDN w:val="0"/>
        <w:adjustRightInd w:val="0"/>
        <w:jc w:val="center"/>
        <w:outlineLvl w:val="2"/>
        <w:rPr>
          <w:kern w:val="2"/>
          <w:sz w:val="28"/>
          <w:szCs w:val="28"/>
        </w:rPr>
      </w:pPr>
      <w:r>
        <w:rPr>
          <w:kern w:val="2"/>
          <w:sz w:val="28"/>
          <w:szCs w:val="28"/>
        </w:rPr>
        <w:t>областного бюджета, федерального бюджета, местного бюджетов</w:t>
      </w:r>
    </w:p>
    <w:p w:rsidR="00FF1D64" w:rsidRDefault="00FF1D64" w:rsidP="00FF1D64">
      <w:pPr>
        <w:widowControl w:val="0"/>
        <w:tabs>
          <w:tab w:val="left" w:pos="12780"/>
        </w:tabs>
        <w:autoSpaceDE w:val="0"/>
        <w:autoSpaceDN w:val="0"/>
        <w:adjustRightInd w:val="0"/>
        <w:jc w:val="center"/>
        <w:outlineLvl w:val="2"/>
        <w:rPr>
          <w:kern w:val="2"/>
          <w:sz w:val="28"/>
          <w:szCs w:val="28"/>
        </w:rPr>
      </w:pPr>
      <w:r>
        <w:rPr>
          <w:kern w:val="2"/>
          <w:sz w:val="28"/>
          <w:szCs w:val="28"/>
        </w:rPr>
        <w:t>и внебюджетных источников на реализацию муниципальной программы</w:t>
      </w:r>
    </w:p>
    <w:p w:rsidR="008E553C" w:rsidRDefault="008E553C" w:rsidP="00FF1D64">
      <w:pPr>
        <w:widowControl w:val="0"/>
        <w:tabs>
          <w:tab w:val="left" w:pos="12780"/>
        </w:tabs>
        <w:autoSpaceDE w:val="0"/>
        <w:autoSpaceDN w:val="0"/>
        <w:adjustRightInd w:val="0"/>
        <w:jc w:val="right"/>
        <w:outlineLvl w:val="2"/>
        <w:rPr>
          <w:kern w:val="2"/>
          <w:sz w:val="28"/>
          <w:szCs w:val="28"/>
        </w:rPr>
      </w:pPr>
    </w:p>
    <w:tbl>
      <w:tblPr>
        <w:tblW w:w="525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79"/>
        <w:gridCol w:w="1701"/>
        <w:gridCol w:w="1559"/>
        <w:gridCol w:w="850"/>
        <w:gridCol w:w="709"/>
        <w:gridCol w:w="708"/>
        <w:gridCol w:w="710"/>
        <w:gridCol w:w="709"/>
        <w:gridCol w:w="850"/>
        <w:gridCol w:w="851"/>
        <w:gridCol w:w="708"/>
        <w:gridCol w:w="993"/>
        <w:gridCol w:w="992"/>
        <w:gridCol w:w="850"/>
        <w:gridCol w:w="709"/>
      </w:tblGrid>
      <w:tr w:rsidR="001C26B9" w:rsidRPr="00F75311" w:rsidTr="0083785E">
        <w:trPr>
          <w:trHeight w:val="393"/>
        </w:trPr>
        <w:tc>
          <w:tcPr>
            <w:tcW w:w="2979" w:type="dxa"/>
            <w:vMerge w:val="restart"/>
          </w:tcPr>
          <w:p w:rsidR="001C26B9" w:rsidRPr="00F75311" w:rsidRDefault="001C26B9" w:rsidP="00951D36">
            <w:pPr>
              <w:jc w:val="center"/>
              <w:rPr>
                <w:kern w:val="2"/>
                <w:sz w:val="24"/>
                <w:szCs w:val="24"/>
              </w:rPr>
            </w:pPr>
            <w:r>
              <w:rPr>
                <w:kern w:val="2"/>
                <w:sz w:val="24"/>
                <w:szCs w:val="24"/>
              </w:rPr>
              <w:t>Наименование муниципальной</w:t>
            </w:r>
            <w:r w:rsidRPr="00F75311">
              <w:rPr>
                <w:kern w:val="2"/>
                <w:sz w:val="24"/>
                <w:szCs w:val="24"/>
              </w:rPr>
              <w:t xml:space="preserve"> программы, номер</w:t>
            </w:r>
          </w:p>
          <w:p w:rsidR="001C26B9" w:rsidRDefault="001C26B9" w:rsidP="00951D36">
            <w:pPr>
              <w:jc w:val="center"/>
              <w:rPr>
                <w:kern w:val="2"/>
                <w:sz w:val="24"/>
                <w:szCs w:val="24"/>
              </w:rPr>
            </w:pPr>
            <w:r w:rsidRPr="00F75311">
              <w:rPr>
                <w:kern w:val="2"/>
                <w:sz w:val="24"/>
                <w:szCs w:val="24"/>
              </w:rPr>
              <w:t>и наименование подпрограммы</w:t>
            </w:r>
          </w:p>
        </w:tc>
        <w:tc>
          <w:tcPr>
            <w:tcW w:w="1701" w:type="dxa"/>
            <w:vMerge w:val="restart"/>
          </w:tcPr>
          <w:p w:rsidR="001C26B9" w:rsidRPr="00F75311" w:rsidRDefault="001C26B9" w:rsidP="00951D36">
            <w:pPr>
              <w:jc w:val="center"/>
              <w:rPr>
                <w:kern w:val="2"/>
                <w:sz w:val="24"/>
                <w:szCs w:val="24"/>
              </w:rPr>
            </w:pPr>
            <w:r w:rsidRPr="00F75311">
              <w:rPr>
                <w:kern w:val="2"/>
                <w:sz w:val="24"/>
                <w:szCs w:val="24"/>
              </w:rPr>
              <w:t>Источник</w:t>
            </w:r>
          </w:p>
          <w:p w:rsidR="001C26B9" w:rsidRPr="00F75311" w:rsidRDefault="001C26B9" w:rsidP="00951D36">
            <w:pPr>
              <w:jc w:val="center"/>
              <w:rPr>
                <w:kern w:val="2"/>
                <w:sz w:val="24"/>
                <w:szCs w:val="24"/>
              </w:rPr>
            </w:pPr>
            <w:r w:rsidRPr="00F75311">
              <w:rPr>
                <w:kern w:val="2"/>
                <w:sz w:val="24"/>
                <w:szCs w:val="24"/>
              </w:rPr>
              <w:t>финансирования</w:t>
            </w:r>
          </w:p>
        </w:tc>
        <w:tc>
          <w:tcPr>
            <w:tcW w:w="1559" w:type="dxa"/>
            <w:vMerge w:val="restart"/>
          </w:tcPr>
          <w:p w:rsidR="001C26B9" w:rsidRPr="00F75311" w:rsidRDefault="001C26B9" w:rsidP="00085E2E">
            <w:pPr>
              <w:ind w:left="-58"/>
              <w:jc w:val="center"/>
              <w:rPr>
                <w:kern w:val="2"/>
                <w:sz w:val="24"/>
                <w:szCs w:val="24"/>
              </w:rPr>
            </w:pPr>
            <w:r w:rsidRPr="00F75311">
              <w:rPr>
                <w:kern w:val="2"/>
                <w:sz w:val="24"/>
                <w:szCs w:val="24"/>
              </w:rPr>
              <w:t>Объем расходов, всего (тыс. рублей)</w:t>
            </w:r>
          </w:p>
        </w:tc>
        <w:tc>
          <w:tcPr>
            <w:tcW w:w="9639" w:type="dxa"/>
            <w:gridSpan w:val="12"/>
          </w:tcPr>
          <w:p w:rsidR="001C26B9" w:rsidRPr="00F75311" w:rsidRDefault="001C26B9" w:rsidP="001D2DC3">
            <w:pPr>
              <w:jc w:val="center"/>
            </w:pPr>
            <w:r w:rsidRPr="00F75311">
              <w:rPr>
                <w:kern w:val="2"/>
                <w:sz w:val="24"/>
                <w:szCs w:val="24"/>
              </w:rPr>
              <w:t xml:space="preserve">в том числе по </w:t>
            </w:r>
            <w:r>
              <w:rPr>
                <w:kern w:val="2"/>
                <w:sz w:val="24"/>
                <w:szCs w:val="24"/>
              </w:rPr>
              <w:t>годам реализации муниципальной</w:t>
            </w:r>
            <w:r w:rsidRPr="00F75311">
              <w:rPr>
                <w:kern w:val="2"/>
                <w:sz w:val="24"/>
                <w:szCs w:val="24"/>
              </w:rPr>
              <w:t xml:space="preserve"> программы (тыс. рублей</w:t>
            </w:r>
            <w:r>
              <w:rPr>
                <w:kern w:val="2"/>
                <w:sz w:val="24"/>
                <w:szCs w:val="24"/>
              </w:rPr>
              <w:t>)</w:t>
            </w:r>
          </w:p>
        </w:tc>
      </w:tr>
      <w:tr w:rsidR="00951D36" w:rsidRPr="00F75311" w:rsidTr="0089137B">
        <w:trPr>
          <w:trHeight w:val="972"/>
        </w:trPr>
        <w:tc>
          <w:tcPr>
            <w:tcW w:w="2979" w:type="dxa"/>
            <w:vMerge/>
          </w:tcPr>
          <w:p w:rsidR="00951D36" w:rsidRDefault="00951D36" w:rsidP="00951D36">
            <w:pPr>
              <w:jc w:val="center"/>
              <w:rPr>
                <w:kern w:val="2"/>
                <w:sz w:val="24"/>
                <w:szCs w:val="24"/>
              </w:rPr>
            </w:pPr>
          </w:p>
        </w:tc>
        <w:tc>
          <w:tcPr>
            <w:tcW w:w="1701" w:type="dxa"/>
            <w:vMerge/>
          </w:tcPr>
          <w:p w:rsidR="00951D36" w:rsidRPr="00F75311" w:rsidRDefault="00951D36" w:rsidP="00951D36">
            <w:pPr>
              <w:jc w:val="center"/>
              <w:rPr>
                <w:kern w:val="2"/>
                <w:sz w:val="24"/>
                <w:szCs w:val="24"/>
              </w:rPr>
            </w:pPr>
          </w:p>
        </w:tc>
        <w:tc>
          <w:tcPr>
            <w:tcW w:w="1559" w:type="dxa"/>
            <w:vMerge/>
          </w:tcPr>
          <w:p w:rsidR="00951D36" w:rsidRPr="00F75311" w:rsidRDefault="00951D36" w:rsidP="00085E2E">
            <w:pPr>
              <w:ind w:left="-58"/>
              <w:jc w:val="center"/>
              <w:rPr>
                <w:kern w:val="2"/>
                <w:sz w:val="24"/>
                <w:szCs w:val="24"/>
              </w:rPr>
            </w:pPr>
          </w:p>
        </w:tc>
        <w:tc>
          <w:tcPr>
            <w:tcW w:w="850" w:type="dxa"/>
          </w:tcPr>
          <w:p w:rsidR="00951D36" w:rsidRPr="00F75311" w:rsidRDefault="00951D36" w:rsidP="00110218">
            <w:pPr>
              <w:jc w:val="center"/>
              <w:rPr>
                <w:kern w:val="2"/>
                <w:sz w:val="24"/>
                <w:szCs w:val="24"/>
              </w:rPr>
            </w:pPr>
            <w:r w:rsidRPr="00F75311">
              <w:rPr>
                <w:kern w:val="2"/>
                <w:sz w:val="24"/>
                <w:szCs w:val="24"/>
              </w:rPr>
              <w:t>2019 год</w:t>
            </w:r>
          </w:p>
        </w:tc>
        <w:tc>
          <w:tcPr>
            <w:tcW w:w="709" w:type="dxa"/>
          </w:tcPr>
          <w:p w:rsidR="00951D36" w:rsidRPr="00F75311" w:rsidRDefault="00951D36" w:rsidP="00110218">
            <w:pPr>
              <w:jc w:val="center"/>
              <w:rPr>
                <w:kern w:val="2"/>
                <w:sz w:val="24"/>
                <w:szCs w:val="24"/>
              </w:rPr>
            </w:pPr>
            <w:r w:rsidRPr="00F75311">
              <w:rPr>
                <w:kern w:val="2"/>
                <w:sz w:val="24"/>
                <w:szCs w:val="24"/>
              </w:rPr>
              <w:t>2020 год</w:t>
            </w:r>
          </w:p>
        </w:tc>
        <w:tc>
          <w:tcPr>
            <w:tcW w:w="708" w:type="dxa"/>
          </w:tcPr>
          <w:p w:rsidR="00951D36" w:rsidRPr="00F75311" w:rsidRDefault="00951D36" w:rsidP="00110218">
            <w:pPr>
              <w:jc w:val="center"/>
              <w:rPr>
                <w:kern w:val="2"/>
                <w:sz w:val="24"/>
                <w:szCs w:val="24"/>
              </w:rPr>
            </w:pPr>
            <w:r w:rsidRPr="00F75311">
              <w:rPr>
                <w:kern w:val="2"/>
                <w:sz w:val="24"/>
                <w:szCs w:val="24"/>
              </w:rPr>
              <w:t>2021 год</w:t>
            </w:r>
          </w:p>
        </w:tc>
        <w:tc>
          <w:tcPr>
            <w:tcW w:w="710" w:type="dxa"/>
          </w:tcPr>
          <w:p w:rsidR="00951D36" w:rsidRPr="00F75311" w:rsidRDefault="00951D36" w:rsidP="00110218">
            <w:pPr>
              <w:jc w:val="center"/>
              <w:rPr>
                <w:kern w:val="2"/>
                <w:sz w:val="24"/>
                <w:szCs w:val="24"/>
              </w:rPr>
            </w:pPr>
            <w:r w:rsidRPr="00F75311">
              <w:rPr>
                <w:kern w:val="2"/>
                <w:sz w:val="24"/>
                <w:szCs w:val="24"/>
              </w:rPr>
              <w:t>2022 год</w:t>
            </w:r>
          </w:p>
        </w:tc>
        <w:tc>
          <w:tcPr>
            <w:tcW w:w="709" w:type="dxa"/>
          </w:tcPr>
          <w:p w:rsidR="00951D36" w:rsidRPr="00F75311" w:rsidRDefault="00951D36" w:rsidP="00110218">
            <w:pPr>
              <w:jc w:val="center"/>
              <w:rPr>
                <w:kern w:val="2"/>
                <w:sz w:val="24"/>
                <w:szCs w:val="24"/>
              </w:rPr>
            </w:pPr>
            <w:r w:rsidRPr="00F75311">
              <w:rPr>
                <w:kern w:val="2"/>
                <w:sz w:val="24"/>
                <w:szCs w:val="24"/>
              </w:rPr>
              <w:t>2023 год</w:t>
            </w:r>
          </w:p>
        </w:tc>
        <w:tc>
          <w:tcPr>
            <w:tcW w:w="850" w:type="dxa"/>
          </w:tcPr>
          <w:p w:rsidR="00951D36" w:rsidRPr="00F75311" w:rsidRDefault="00951D36" w:rsidP="00110218">
            <w:pPr>
              <w:jc w:val="center"/>
              <w:rPr>
                <w:kern w:val="2"/>
                <w:sz w:val="24"/>
                <w:szCs w:val="24"/>
              </w:rPr>
            </w:pPr>
            <w:r w:rsidRPr="00F75311">
              <w:rPr>
                <w:kern w:val="2"/>
                <w:sz w:val="24"/>
                <w:szCs w:val="24"/>
              </w:rPr>
              <w:t>2024 год</w:t>
            </w:r>
          </w:p>
        </w:tc>
        <w:tc>
          <w:tcPr>
            <w:tcW w:w="851" w:type="dxa"/>
          </w:tcPr>
          <w:p w:rsidR="00951D36" w:rsidRPr="00F75311" w:rsidRDefault="00951D36" w:rsidP="00110218">
            <w:pPr>
              <w:jc w:val="center"/>
              <w:rPr>
                <w:kern w:val="2"/>
                <w:sz w:val="24"/>
                <w:szCs w:val="24"/>
              </w:rPr>
            </w:pPr>
            <w:r w:rsidRPr="00F75311">
              <w:rPr>
                <w:kern w:val="2"/>
                <w:sz w:val="24"/>
                <w:szCs w:val="24"/>
              </w:rPr>
              <w:t>2025 год</w:t>
            </w:r>
          </w:p>
        </w:tc>
        <w:tc>
          <w:tcPr>
            <w:tcW w:w="708" w:type="dxa"/>
          </w:tcPr>
          <w:p w:rsidR="00951D36" w:rsidRPr="00F75311" w:rsidRDefault="00951D36" w:rsidP="00110218">
            <w:pPr>
              <w:jc w:val="center"/>
              <w:rPr>
                <w:kern w:val="2"/>
                <w:sz w:val="24"/>
                <w:szCs w:val="24"/>
              </w:rPr>
            </w:pPr>
            <w:r w:rsidRPr="00F75311">
              <w:rPr>
                <w:kern w:val="2"/>
                <w:sz w:val="24"/>
                <w:szCs w:val="24"/>
              </w:rPr>
              <w:t>2026 год</w:t>
            </w:r>
          </w:p>
        </w:tc>
        <w:tc>
          <w:tcPr>
            <w:tcW w:w="993" w:type="dxa"/>
          </w:tcPr>
          <w:p w:rsidR="00951D36" w:rsidRPr="00F75311" w:rsidRDefault="00951D36" w:rsidP="00110218">
            <w:pPr>
              <w:jc w:val="center"/>
              <w:rPr>
                <w:kern w:val="2"/>
                <w:sz w:val="24"/>
                <w:szCs w:val="24"/>
              </w:rPr>
            </w:pPr>
            <w:r w:rsidRPr="00F75311">
              <w:rPr>
                <w:kern w:val="2"/>
                <w:sz w:val="24"/>
                <w:szCs w:val="24"/>
              </w:rPr>
              <w:t>2027 год</w:t>
            </w:r>
          </w:p>
        </w:tc>
        <w:tc>
          <w:tcPr>
            <w:tcW w:w="992" w:type="dxa"/>
          </w:tcPr>
          <w:p w:rsidR="00951D36" w:rsidRPr="00F75311" w:rsidRDefault="00951D36" w:rsidP="00110218">
            <w:pPr>
              <w:jc w:val="center"/>
              <w:rPr>
                <w:kern w:val="2"/>
                <w:sz w:val="24"/>
                <w:szCs w:val="24"/>
              </w:rPr>
            </w:pPr>
            <w:r w:rsidRPr="00F75311">
              <w:rPr>
                <w:kern w:val="2"/>
                <w:sz w:val="24"/>
                <w:szCs w:val="24"/>
              </w:rPr>
              <w:t>2028 год</w:t>
            </w:r>
          </w:p>
        </w:tc>
        <w:tc>
          <w:tcPr>
            <w:tcW w:w="850" w:type="dxa"/>
          </w:tcPr>
          <w:p w:rsidR="00951D36" w:rsidRPr="00F75311" w:rsidRDefault="00951D36" w:rsidP="00110218">
            <w:pPr>
              <w:jc w:val="center"/>
              <w:rPr>
                <w:kern w:val="2"/>
                <w:sz w:val="24"/>
                <w:szCs w:val="24"/>
              </w:rPr>
            </w:pPr>
            <w:r w:rsidRPr="00F75311">
              <w:rPr>
                <w:kern w:val="2"/>
                <w:sz w:val="24"/>
                <w:szCs w:val="24"/>
              </w:rPr>
              <w:t>2029 год</w:t>
            </w:r>
          </w:p>
        </w:tc>
        <w:tc>
          <w:tcPr>
            <w:tcW w:w="709" w:type="dxa"/>
          </w:tcPr>
          <w:p w:rsidR="00951D36" w:rsidRPr="00F75311" w:rsidRDefault="00951D36" w:rsidP="00110218">
            <w:pPr>
              <w:jc w:val="center"/>
              <w:rPr>
                <w:kern w:val="2"/>
                <w:sz w:val="24"/>
                <w:szCs w:val="24"/>
              </w:rPr>
            </w:pPr>
            <w:r w:rsidRPr="00F75311">
              <w:rPr>
                <w:kern w:val="2"/>
                <w:sz w:val="24"/>
                <w:szCs w:val="24"/>
              </w:rPr>
              <w:t>2030 год</w:t>
            </w:r>
          </w:p>
        </w:tc>
      </w:tr>
      <w:tr w:rsidR="00951D36" w:rsidRPr="00F75311" w:rsidTr="0089137B">
        <w:tc>
          <w:tcPr>
            <w:tcW w:w="2979" w:type="dxa"/>
          </w:tcPr>
          <w:p w:rsidR="00951D36" w:rsidRDefault="00951D36" w:rsidP="00951D36">
            <w:pPr>
              <w:jc w:val="center"/>
              <w:rPr>
                <w:kern w:val="2"/>
                <w:sz w:val="24"/>
                <w:szCs w:val="24"/>
              </w:rPr>
            </w:pPr>
            <w:r>
              <w:rPr>
                <w:kern w:val="2"/>
                <w:sz w:val="24"/>
                <w:szCs w:val="24"/>
              </w:rPr>
              <w:t>1</w:t>
            </w:r>
          </w:p>
        </w:tc>
        <w:tc>
          <w:tcPr>
            <w:tcW w:w="1701" w:type="dxa"/>
          </w:tcPr>
          <w:p w:rsidR="00951D36" w:rsidRPr="00F75311" w:rsidRDefault="00951D36" w:rsidP="001D2DC3">
            <w:pPr>
              <w:rPr>
                <w:kern w:val="2"/>
                <w:sz w:val="24"/>
                <w:szCs w:val="24"/>
              </w:rPr>
            </w:pPr>
            <w:r>
              <w:rPr>
                <w:kern w:val="2"/>
                <w:sz w:val="24"/>
                <w:szCs w:val="24"/>
              </w:rPr>
              <w:t>2</w:t>
            </w:r>
          </w:p>
        </w:tc>
        <w:tc>
          <w:tcPr>
            <w:tcW w:w="1559" w:type="dxa"/>
          </w:tcPr>
          <w:p w:rsidR="00951D36" w:rsidRPr="00F75311" w:rsidRDefault="00951D36" w:rsidP="00085E2E">
            <w:pPr>
              <w:ind w:left="-58"/>
              <w:jc w:val="center"/>
              <w:rPr>
                <w:kern w:val="2"/>
                <w:sz w:val="24"/>
                <w:szCs w:val="24"/>
              </w:rPr>
            </w:pPr>
            <w:r>
              <w:rPr>
                <w:kern w:val="2"/>
                <w:sz w:val="24"/>
                <w:szCs w:val="24"/>
              </w:rPr>
              <w:t>3</w:t>
            </w:r>
          </w:p>
        </w:tc>
        <w:tc>
          <w:tcPr>
            <w:tcW w:w="850" w:type="dxa"/>
          </w:tcPr>
          <w:p w:rsidR="00951D36" w:rsidRDefault="00951D36" w:rsidP="001D2DC3">
            <w:pPr>
              <w:jc w:val="center"/>
              <w:rPr>
                <w:kern w:val="2"/>
                <w:sz w:val="24"/>
                <w:szCs w:val="24"/>
              </w:rPr>
            </w:pPr>
            <w:r>
              <w:rPr>
                <w:kern w:val="2"/>
                <w:sz w:val="24"/>
                <w:szCs w:val="24"/>
              </w:rPr>
              <w:t>4</w:t>
            </w:r>
          </w:p>
        </w:tc>
        <w:tc>
          <w:tcPr>
            <w:tcW w:w="709" w:type="dxa"/>
          </w:tcPr>
          <w:p w:rsidR="00951D36" w:rsidRDefault="00951D36" w:rsidP="001D2DC3">
            <w:pPr>
              <w:jc w:val="center"/>
              <w:rPr>
                <w:kern w:val="2"/>
                <w:sz w:val="24"/>
                <w:szCs w:val="24"/>
              </w:rPr>
            </w:pPr>
            <w:r>
              <w:rPr>
                <w:kern w:val="2"/>
                <w:sz w:val="24"/>
                <w:szCs w:val="24"/>
              </w:rPr>
              <w:t>5</w:t>
            </w:r>
          </w:p>
        </w:tc>
        <w:tc>
          <w:tcPr>
            <w:tcW w:w="708" w:type="dxa"/>
          </w:tcPr>
          <w:p w:rsidR="00951D36" w:rsidRPr="00F75311" w:rsidRDefault="00951D36" w:rsidP="001D2DC3">
            <w:pPr>
              <w:jc w:val="center"/>
              <w:rPr>
                <w:kern w:val="2"/>
                <w:sz w:val="24"/>
                <w:szCs w:val="24"/>
              </w:rPr>
            </w:pPr>
            <w:r>
              <w:rPr>
                <w:kern w:val="2"/>
                <w:sz w:val="24"/>
                <w:szCs w:val="24"/>
              </w:rPr>
              <w:t>6</w:t>
            </w:r>
          </w:p>
        </w:tc>
        <w:tc>
          <w:tcPr>
            <w:tcW w:w="710" w:type="dxa"/>
          </w:tcPr>
          <w:p w:rsidR="00951D36" w:rsidRPr="00F75311" w:rsidRDefault="00951D36" w:rsidP="001D2DC3">
            <w:pPr>
              <w:jc w:val="center"/>
            </w:pPr>
            <w:r>
              <w:t>7</w:t>
            </w:r>
          </w:p>
        </w:tc>
        <w:tc>
          <w:tcPr>
            <w:tcW w:w="709" w:type="dxa"/>
          </w:tcPr>
          <w:p w:rsidR="00951D36" w:rsidRPr="00F75311" w:rsidRDefault="00951D36" w:rsidP="001D2DC3">
            <w:pPr>
              <w:jc w:val="center"/>
            </w:pPr>
            <w:r>
              <w:t>8</w:t>
            </w:r>
          </w:p>
        </w:tc>
        <w:tc>
          <w:tcPr>
            <w:tcW w:w="850" w:type="dxa"/>
          </w:tcPr>
          <w:p w:rsidR="00951D36" w:rsidRPr="00F75311" w:rsidRDefault="00951D36" w:rsidP="001D2DC3">
            <w:pPr>
              <w:jc w:val="center"/>
            </w:pPr>
            <w:r>
              <w:t>9</w:t>
            </w:r>
          </w:p>
        </w:tc>
        <w:tc>
          <w:tcPr>
            <w:tcW w:w="851" w:type="dxa"/>
          </w:tcPr>
          <w:p w:rsidR="00951D36" w:rsidRPr="00F75311" w:rsidRDefault="00951D36" w:rsidP="001D2DC3">
            <w:pPr>
              <w:jc w:val="center"/>
            </w:pPr>
            <w:r>
              <w:t>10</w:t>
            </w:r>
          </w:p>
        </w:tc>
        <w:tc>
          <w:tcPr>
            <w:tcW w:w="708" w:type="dxa"/>
          </w:tcPr>
          <w:p w:rsidR="00951D36" w:rsidRPr="00F75311" w:rsidRDefault="00951D36" w:rsidP="001D2DC3">
            <w:pPr>
              <w:jc w:val="center"/>
            </w:pPr>
            <w:r>
              <w:t>11</w:t>
            </w:r>
          </w:p>
        </w:tc>
        <w:tc>
          <w:tcPr>
            <w:tcW w:w="993" w:type="dxa"/>
          </w:tcPr>
          <w:p w:rsidR="00951D36" w:rsidRPr="00F75311" w:rsidRDefault="00951D36" w:rsidP="001D2DC3">
            <w:pPr>
              <w:jc w:val="center"/>
            </w:pPr>
            <w:r>
              <w:t>12</w:t>
            </w:r>
          </w:p>
        </w:tc>
        <w:tc>
          <w:tcPr>
            <w:tcW w:w="992" w:type="dxa"/>
          </w:tcPr>
          <w:p w:rsidR="00951D36" w:rsidRPr="00F75311" w:rsidRDefault="00951D36" w:rsidP="001D2DC3">
            <w:pPr>
              <w:jc w:val="center"/>
            </w:pPr>
            <w:r>
              <w:t>13</w:t>
            </w:r>
          </w:p>
        </w:tc>
        <w:tc>
          <w:tcPr>
            <w:tcW w:w="850" w:type="dxa"/>
          </w:tcPr>
          <w:p w:rsidR="00951D36" w:rsidRPr="00F75311" w:rsidRDefault="00951D36" w:rsidP="001D2DC3">
            <w:pPr>
              <w:jc w:val="center"/>
            </w:pPr>
            <w:r>
              <w:t>14</w:t>
            </w:r>
          </w:p>
        </w:tc>
        <w:tc>
          <w:tcPr>
            <w:tcW w:w="709" w:type="dxa"/>
          </w:tcPr>
          <w:p w:rsidR="00951D36" w:rsidRPr="00F75311" w:rsidRDefault="00951D36" w:rsidP="001D2DC3">
            <w:pPr>
              <w:jc w:val="center"/>
            </w:pPr>
            <w:r>
              <w:t>15</w:t>
            </w:r>
          </w:p>
        </w:tc>
      </w:tr>
      <w:tr w:rsidR="00085E2E" w:rsidRPr="00F75311" w:rsidTr="0089137B">
        <w:tc>
          <w:tcPr>
            <w:tcW w:w="2979" w:type="dxa"/>
            <w:vMerge w:val="restart"/>
          </w:tcPr>
          <w:p w:rsidR="00FF1D64" w:rsidRPr="00F75311" w:rsidRDefault="00FF1D64" w:rsidP="001D2DC3">
            <w:pPr>
              <w:rPr>
                <w:kern w:val="2"/>
                <w:sz w:val="24"/>
                <w:szCs w:val="24"/>
              </w:rPr>
            </w:pPr>
            <w:r>
              <w:rPr>
                <w:kern w:val="2"/>
                <w:sz w:val="24"/>
                <w:szCs w:val="24"/>
              </w:rPr>
              <w:t>Муниципальная программа «Комплексное развитие Семикаракорского городского поселения»</w:t>
            </w:r>
          </w:p>
        </w:tc>
        <w:tc>
          <w:tcPr>
            <w:tcW w:w="1701" w:type="dxa"/>
          </w:tcPr>
          <w:p w:rsidR="00FF1D64" w:rsidRPr="00F75311" w:rsidRDefault="00FF1D64" w:rsidP="001D2DC3">
            <w:pPr>
              <w:rPr>
                <w:kern w:val="2"/>
                <w:sz w:val="24"/>
                <w:szCs w:val="24"/>
              </w:rPr>
            </w:pPr>
            <w:r w:rsidRPr="00F75311">
              <w:rPr>
                <w:kern w:val="2"/>
                <w:sz w:val="24"/>
                <w:szCs w:val="24"/>
              </w:rPr>
              <w:t xml:space="preserve">всего </w:t>
            </w:r>
          </w:p>
        </w:tc>
        <w:tc>
          <w:tcPr>
            <w:tcW w:w="1559" w:type="dxa"/>
          </w:tcPr>
          <w:p w:rsidR="00FF1D64" w:rsidRPr="005546E9" w:rsidRDefault="009107E7" w:rsidP="00085E2E">
            <w:pPr>
              <w:ind w:left="-58"/>
              <w:jc w:val="center"/>
              <w:rPr>
                <w:color w:val="0070C0"/>
                <w:kern w:val="2"/>
              </w:rPr>
            </w:pPr>
            <w:r w:rsidRPr="002F3447">
              <w:rPr>
                <w:bCs/>
              </w:rPr>
              <w:t>1182752,7</w:t>
            </w:r>
          </w:p>
        </w:tc>
        <w:tc>
          <w:tcPr>
            <w:tcW w:w="850" w:type="dxa"/>
          </w:tcPr>
          <w:p w:rsidR="00FF1D64" w:rsidRPr="00B75682" w:rsidRDefault="00D675CF" w:rsidP="001D2DC3">
            <w:pPr>
              <w:jc w:val="center"/>
              <w:rPr>
                <w:kern w:val="2"/>
              </w:rPr>
            </w:pPr>
            <w:r>
              <w:rPr>
                <w:kern w:val="2"/>
              </w:rPr>
              <w:t>9</w:t>
            </w:r>
            <w:r w:rsidR="00B32B25">
              <w:rPr>
                <w:kern w:val="2"/>
              </w:rPr>
              <w:t>3450,</w:t>
            </w:r>
            <w:r w:rsidR="00B62F3C">
              <w:rPr>
                <w:kern w:val="2"/>
              </w:rPr>
              <w:t>9</w:t>
            </w:r>
          </w:p>
        </w:tc>
        <w:tc>
          <w:tcPr>
            <w:tcW w:w="709" w:type="dxa"/>
          </w:tcPr>
          <w:p w:rsidR="00FF1D64" w:rsidRPr="00B75682" w:rsidRDefault="00F811F2" w:rsidP="001D2DC3">
            <w:pPr>
              <w:jc w:val="center"/>
              <w:rPr>
                <w:kern w:val="2"/>
              </w:rPr>
            </w:pPr>
            <w:r>
              <w:rPr>
                <w:rFonts w:eastAsia="TimesNewRoman"/>
                <w:kern w:val="2"/>
              </w:rPr>
              <w:t>72713,2</w:t>
            </w:r>
          </w:p>
        </w:tc>
        <w:tc>
          <w:tcPr>
            <w:tcW w:w="708" w:type="dxa"/>
          </w:tcPr>
          <w:p w:rsidR="00FF1D64" w:rsidRPr="004B13D3" w:rsidRDefault="002B606C" w:rsidP="001D2DC3">
            <w:pPr>
              <w:jc w:val="center"/>
              <w:rPr>
                <w:kern w:val="2"/>
              </w:rPr>
            </w:pPr>
            <w:r>
              <w:rPr>
                <w:color w:val="000000"/>
                <w:kern w:val="2"/>
              </w:rPr>
              <w:t>97501,5</w:t>
            </w:r>
          </w:p>
        </w:tc>
        <w:tc>
          <w:tcPr>
            <w:tcW w:w="710" w:type="dxa"/>
          </w:tcPr>
          <w:p w:rsidR="00FF1D64" w:rsidRPr="00F36772" w:rsidRDefault="0046728E" w:rsidP="001D2DC3">
            <w:pPr>
              <w:jc w:val="center"/>
            </w:pPr>
            <w:r w:rsidRPr="0046728E">
              <w:rPr>
                <w:kern w:val="2"/>
              </w:rPr>
              <w:t>118164,</w:t>
            </w:r>
            <w:r w:rsidR="00FB4820">
              <w:rPr>
                <w:kern w:val="2"/>
              </w:rPr>
              <w:t>9</w:t>
            </w:r>
          </w:p>
        </w:tc>
        <w:tc>
          <w:tcPr>
            <w:tcW w:w="709" w:type="dxa"/>
          </w:tcPr>
          <w:p w:rsidR="00FF1D64" w:rsidRPr="00270EBA" w:rsidRDefault="002E1F31" w:rsidP="001D2DC3">
            <w:pPr>
              <w:jc w:val="center"/>
            </w:pPr>
            <w:r>
              <w:rPr>
                <w:kern w:val="2"/>
              </w:rPr>
              <w:t>179879</w:t>
            </w:r>
            <w:r w:rsidR="002A43D4" w:rsidRPr="004B7D57">
              <w:rPr>
                <w:kern w:val="2"/>
              </w:rPr>
              <w:t>,</w:t>
            </w:r>
            <w:r>
              <w:rPr>
                <w:kern w:val="2"/>
              </w:rPr>
              <w:t>9</w:t>
            </w:r>
          </w:p>
        </w:tc>
        <w:tc>
          <w:tcPr>
            <w:tcW w:w="850" w:type="dxa"/>
          </w:tcPr>
          <w:p w:rsidR="00FF1D64" w:rsidRPr="00EF0B91" w:rsidRDefault="00A2614E" w:rsidP="001D2DC3">
            <w:pPr>
              <w:jc w:val="center"/>
              <w:rPr>
                <w:color w:val="FF0000"/>
              </w:rPr>
            </w:pPr>
            <w:r w:rsidRPr="002F3447">
              <w:rPr>
                <w:kern w:val="2"/>
              </w:rPr>
              <w:t>95073,0</w:t>
            </w:r>
          </w:p>
        </w:tc>
        <w:tc>
          <w:tcPr>
            <w:tcW w:w="851" w:type="dxa"/>
          </w:tcPr>
          <w:p w:rsidR="00FF1D64" w:rsidRPr="00B75682" w:rsidRDefault="009107E7" w:rsidP="001D2DC3">
            <w:pPr>
              <w:jc w:val="center"/>
            </w:pPr>
            <w:r w:rsidRPr="002F3447">
              <w:t>136516</w:t>
            </w:r>
            <w:r w:rsidR="005D6149" w:rsidRPr="002F3447">
              <w:t>,</w:t>
            </w:r>
            <w:r w:rsidRPr="002F3447">
              <w:t>3</w:t>
            </w:r>
          </w:p>
        </w:tc>
        <w:tc>
          <w:tcPr>
            <w:tcW w:w="708" w:type="dxa"/>
          </w:tcPr>
          <w:p w:rsidR="00FF1D64" w:rsidRPr="00B75682" w:rsidRDefault="0025169F" w:rsidP="001D2DC3">
            <w:pPr>
              <w:jc w:val="center"/>
            </w:pPr>
            <w:r w:rsidRPr="0025169F">
              <w:t>220456,3</w:t>
            </w:r>
          </w:p>
        </w:tc>
        <w:tc>
          <w:tcPr>
            <w:tcW w:w="993" w:type="dxa"/>
          </w:tcPr>
          <w:p w:rsidR="00FF1D64" w:rsidRPr="00B75682" w:rsidRDefault="00B312EB" w:rsidP="001D2DC3">
            <w:pPr>
              <w:jc w:val="center"/>
            </w:pPr>
            <w:r>
              <w:t>41335,1</w:t>
            </w:r>
          </w:p>
        </w:tc>
        <w:tc>
          <w:tcPr>
            <w:tcW w:w="992" w:type="dxa"/>
          </w:tcPr>
          <w:p w:rsidR="00FF1D64" w:rsidRPr="00B75682" w:rsidRDefault="00B312EB" w:rsidP="001D2DC3">
            <w:pPr>
              <w:jc w:val="center"/>
            </w:pPr>
            <w:r>
              <w:t>42054,8</w:t>
            </w:r>
          </w:p>
        </w:tc>
        <w:tc>
          <w:tcPr>
            <w:tcW w:w="850" w:type="dxa"/>
          </w:tcPr>
          <w:p w:rsidR="00FF1D64" w:rsidRPr="00B75682" w:rsidRDefault="00B312EB" w:rsidP="001D2DC3">
            <w:pPr>
              <w:jc w:val="center"/>
            </w:pPr>
            <w:r>
              <w:t>42803,4</w:t>
            </w:r>
          </w:p>
        </w:tc>
        <w:tc>
          <w:tcPr>
            <w:tcW w:w="709" w:type="dxa"/>
          </w:tcPr>
          <w:p w:rsidR="00FF1D64" w:rsidRPr="00B75682" w:rsidRDefault="00B312EB" w:rsidP="001D2DC3">
            <w:pPr>
              <w:jc w:val="center"/>
            </w:pPr>
            <w:r>
              <w:t>42803,4</w:t>
            </w:r>
          </w:p>
        </w:tc>
      </w:tr>
      <w:tr w:rsidR="00085E2E" w:rsidRPr="00F75311" w:rsidTr="0089137B">
        <w:tc>
          <w:tcPr>
            <w:tcW w:w="2979" w:type="dxa"/>
            <w:vMerge/>
          </w:tcPr>
          <w:p w:rsidR="00FF1D64" w:rsidRPr="00F75311" w:rsidRDefault="00FF1D64" w:rsidP="001D2DC3">
            <w:pPr>
              <w:rPr>
                <w:kern w:val="2"/>
                <w:sz w:val="24"/>
                <w:szCs w:val="24"/>
              </w:rPr>
            </w:pPr>
          </w:p>
        </w:tc>
        <w:tc>
          <w:tcPr>
            <w:tcW w:w="1701" w:type="dxa"/>
          </w:tcPr>
          <w:p w:rsidR="00FF1D64" w:rsidRPr="00F75311" w:rsidRDefault="00FF1D64" w:rsidP="001D2DC3">
            <w:pPr>
              <w:rPr>
                <w:kern w:val="2"/>
                <w:sz w:val="24"/>
                <w:szCs w:val="24"/>
              </w:rPr>
            </w:pPr>
            <w:r w:rsidRPr="00F75311">
              <w:rPr>
                <w:kern w:val="2"/>
                <w:sz w:val="24"/>
                <w:szCs w:val="24"/>
              </w:rPr>
              <w:t>областной бюджет</w:t>
            </w:r>
          </w:p>
        </w:tc>
        <w:tc>
          <w:tcPr>
            <w:tcW w:w="1559" w:type="dxa"/>
          </w:tcPr>
          <w:p w:rsidR="00FF1D64" w:rsidRPr="00643B61" w:rsidRDefault="002A43D4" w:rsidP="001D2DC3">
            <w:pPr>
              <w:jc w:val="center"/>
              <w:rPr>
                <w:kern w:val="2"/>
                <w:sz w:val="24"/>
                <w:szCs w:val="24"/>
              </w:rPr>
            </w:pPr>
            <w:r w:rsidRPr="004B7D57">
              <w:rPr>
                <w:rFonts w:eastAsia="TimesNewRoman"/>
                <w:kern w:val="2"/>
              </w:rPr>
              <w:t>360033</w:t>
            </w:r>
            <w:r w:rsidR="004313D0" w:rsidRPr="004B7D57">
              <w:rPr>
                <w:rFonts w:eastAsia="TimesNewRoman"/>
                <w:kern w:val="2"/>
              </w:rPr>
              <w:t>,</w:t>
            </w:r>
            <w:r w:rsidRPr="004B7D57">
              <w:rPr>
                <w:rFonts w:eastAsia="TimesNewRoman"/>
                <w:kern w:val="2"/>
              </w:rPr>
              <w:t>3</w:t>
            </w:r>
          </w:p>
        </w:tc>
        <w:tc>
          <w:tcPr>
            <w:tcW w:w="850" w:type="dxa"/>
          </w:tcPr>
          <w:p w:rsidR="00FF1D64" w:rsidRPr="003E1559" w:rsidRDefault="003E1559" w:rsidP="001D2DC3">
            <w:pPr>
              <w:jc w:val="center"/>
              <w:rPr>
                <w:kern w:val="2"/>
              </w:rPr>
            </w:pPr>
            <w:r w:rsidRPr="003E1559">
              <w:rPr>
                <w:rFonts w:eastAsia="TimesNewRoman"/>
                <w:kern w:val="2"/>
              </w:rPr>
              <w:t>50685,6</w:t>
            </w:r>
          </w:p>
        </w:tc>
        <w:tc>
          <w:tcPr>
            <w:tcW w:w="709" w:type="dxa"/>
          </w:tcPr>
          <w:p w:rsidR="00FF1D64" w:rsidRPr="00F75311" w:rsidRDefault="00FF1D64" w:rsidP="001D2DC3">
            <w:pPr>
              <w:jc w:val="center"/>
              <w:rPr>
                <w:kern w:val="2"/>
                <w:sz w:val="24"/>
                <w:szCs w:val="24"/>
              </w:rPr>
            </w:pPr>
          </w:p>
        </w:tc>
        <w:tc>
          <w:tcPr>
            <w:tcW w:w="708" w:type="dxa"/>
          </w:tcPr>
          <w:p w:rsidR="00FF1D64" w:rsidRPr="00F75311" w:rsidRDefault="005D74F6" w:rsidP="001D2DC3">
            <w:pPr>
              <w:jc w:val="center"/>
              <w:rPr>
                <w:kern w:val="2"/>
                <w:sz w:val="24"/>
                <w:szCs w:val="24"/>
              </w:rPr>
            </w:pPr>
            <w:r>
              <w:rPr>
                <w:rFonts w:eastAsia="TimesNewRoman"/>
                <w:kern w:val="2"/>
              </w:rPr>
              <w:t>10633,0</w:t>
            </w:r>
          </w:p>
        </w:tc>
        <w:tc>
          <w:tcPr>
            <w:tcW w:w="710" w:type="dxa"/>
          </w:tcPr>
          <w:p w:rsidR="00FF1D64" w:rsidRPr="00F75311" w:rsidRDefault="00E24577" w:rsidP="001D2DC3">
            <w:pPr>
              <w:jc w:val="center"/>
            </w:pPr>
            <w:r w:rsidRPr="00E24577">
              <w:t>31099,6</w:t>
            </w:r>
          </w:p>
        </w:tc>
        <w:tc>
          <w:tcPr>
            <w:tcW w:w="709" w:type="dxa"/>
          </w:tcPr>
          <w:p w:rsidR="00FF1D64" w:rsidRPr="002A43D4" w:rsidRDefault="002A43D4" w:rsidP="001D2DC3">
            <w:pPr>
              <w:jc w:val="center"/>
              <w:rPr>
                <w:color w:val="0070C0"/>
              </w:rPr>
            </w:pPr>
            <w:r w:rsidRPr="004B7D57">
              <w:t>94145</w:t>
            </w:r>
            <w:r w:rsidR="00B37472" w:rsidRPr="004B7D57">
              <w:t>,</w:t>
            </w:r>
            <w:r w:rsidRPr="004B7D57">
              <w:t>4</w:t>
            </w:r>
          </w:p>
        </w:tc>
        <w:tc>
          <w:tcPr>
            <w:tcW w:w="850" w:type="dxa"/>
          </w:tcPr>
          <w:p w:rsidR="00FF1D64" w:rsidRPr="00EF0B91" w:rsidRDefault="00FF1D64" w:rsidP="001D2DC3">
            <w:pPr>
              <w:jc w:val="center"/>
              <w:rPr>
                <w:color w:val="FF0000"/>
              </w:rPr>
            </w:pPr>
          </w:p>
        </w:tc>
        <w:tc>
          <w:tcPr>
            <w:tcW w:w="851" w:type="dxa"/>
          </w:tcPr>
          <w:p w:rsidR="00FF1D64" w:rsidRPr="00F75311" w:rsidRDefault="0057654B" w:rsidP="001D2DC3">
            <w:pPr>
              <w:jc w:val="center"/>
            </w:pPr>
            <w:r w:rsidRPr="0057654B">
              <w:t>44170,4</w:t>
            </w:r>
          </w:p>
        </w:tc>
        <w:tc>
          <w:tcPr>
            <w:tcW w:w="708" w:type="dxa"/>
          </w:tcPr>
          <w:p w:rsidR="00FF1D64" w:rsidRPr="00F75311" w:rsidRDefault="0025169F" w:rsidP="001D2DC3">
            <w:pPr>
              <w:jc w:val="center"/>
            </w:pPr>
            <w:r>
              <w:t>129299,3</w:t>
            </w:r>
          </w:p>
        </w:tc>
        <w:tc>
          <w:tcPr>
            <w:tcW w:w="993" w:type="dxa"/>
          </w:tcPr>
          <w:p w:rsidR="00FF1D64" w:rsidRPr="00F75311" w:rsidRDefault="00FF1D64" w:rsidP="001D2DC3">
            <w:pPr>
              <w:jc w:val="center"/>
            </w:pPr>
          </w:p>
        </w:tc>
        <w:tc>
          <w:tcPr>
            <w:tcW w:w="992" w:type="dxa"/>
          </w:tcPr>
          <w:p w:rsidR="00FF1D64" w:rsidRPr="00F75311" w:rsidRDefault="00FF1D64" w:rsidP="001D2DC3">
            <w:pPr>
              <w:jc w:val="center"/>
            </w:pPr>
          </w:p>
        </w:tc>
        <w:tc>
          <w:tcPr>
            <w:tcW w:w="850" w:type="dxa"/>
          </w:tcPr>
          <w:p w:rsidR="00FF1D64" w:rsidRPr="00F75311" w:rsidRDefault="00FF1D64" w:rsidP="001D2DC3">
            <w:pPr>
              <w:jc w:val="center"/>
            </w:pPr>
          </w:p>
        </w:tc>
        <w:tc>
          <w:tcPr>
            <w:tcW w:w="709" w:type="dxa"/>
          </w:tcPr>
          <w:p w:rsidR="00FF1D64" w:rsidRPr="00F75311" w:rsidRDefault="00FF1D64" w:rsidP="001D2DC3">
            <w:pPr>
              <w:jc w:val="center"/>
            </w:pPr>
          </w:p>
        </w:tc>
      </w:tr>
      <w:tr w:rsidR="00085E2E" w:rsidRPr="00F75311" w:rsidTr="0089137B">
        <w:trPr>
          <w:trHeight w:val="625"/>
        </w:trPr>
        <w:tc>
          <w:tcPr>
            <w:tcW w:w="2979" w:type="dxa"/>
            <w:vMerge/>
          </w:tcPr>
          <w:p w:rsidR="00FF1D64" w:rsidRPr="00F75311" w:rsidRDefault="00FF1D64" w:rsidP="001D2DC3">
            <w:pPr>
              <w:rPr>
                <w:kern w:val="2"/>
                <w:sz w:val="24"/>
                <w:szCs w:val="24"/>
              </w:rPr>
            </w:pPr>
          </w:p>
        </w:tc>
        <w:tc>
          <w:tcPr>
            <w:tcW w:w="1701" w:type="dxa"/>
          </w:tcPr>
          <w:p w:rsidR="00FF1D64" w:rsidRPr="00F75311" w:rsidRDefault="00FF1D64" w:rsidP="001D2DC3">
            <w:pPr>
              <w:rPr>
                <w:kern w:val="2"/>
                <w:sz w:val="24"/>
                <w:szCs w:val="24"/>
              </w:rPr>
            </w:pPr>
            <w:r w:rsidRPr="00F75311">
              <w:rPr>
                <w:kern w:val="2"/>
                <w:sz w:val="24"/>
                <w:szCs w:val="24"/>
              </w:rPr>
              <w:t>федерального бюджета</w:t>
            </w:r>
          </w:p>
        </w:tc>
        <w:tc>
          <w:tcPr>
            <w:tcW w:w="1559" w:type="dxa"/>
          </w:tcPr>
          <w:p w:rsidR="00FF1D64" w:rsidRPr="00643B61" w:rsidRDefault="00FF1D64" w:rsidP="001D2DC3">
            <w:pPr>
              <w:jc w:val="center"/>
              <w:rPr>
                <w:kern w:val="2"/>
              </w:rPr>
            </w:pPr>
          </w:p>
        </w:tc>
        <w:tc>
          <w:tcPr>
            <w:tcW w:w="850" w:type="dxa"/>
          </w:tcPr>
          <w:p w:rsidR="00FF1D64" w:rsidRPr="00F75311" w:rsidRDefault="00FF1D64" w:rsidP="001D2DC3">
            <w:pPr>
              <w:jc w:val="center"/>
              <w:rPr>
                <w:kern w:val="2"/>
                <w:sz w:val="24"/>
                <w:szCs w:val="24"/>
              </w:rPr>
            </w:pPr>
          </w:p>
        </w:tc>
        <w:tc>
          <w:tcPr>
            <w:tcW w:w="709" w:type="dxa"/>
          </w:tcPr>
          <w:p w:rsidR="00FF1D64" w:rsidRPr="00F75311" w:rsidRDefault="00FF1D64" w:rsidP="001D2DC3">
            <w:pPr>
              <w:jc w:val="center"/>
              <w:rPr>
                <w:kern w:val="2"/>
                <w:sz w:val="24"/>
                <w:szCs w:val="24"/>
              </w:rPr>
            </w:pPr>
          </w:p>
        </w:tc>
        <w:tc>
          <w:tcPr>
            <w:tcW w:w="708" w:type="dxa"/>
          </w:tcPr>
          <w:p w:rsidR="00FF1D64" w:rsidRPr="00F75311" w:rsidRDefault="00FF1D64" w:rsidP="001D2DC3">
            <w:pPr>
              <w:ind w:left="-57" w:right="-57"/>
              <w:jc w:val="center"/>
              <w:rPr>
                <w:kern w:val="2"/>
                <w:sz w:val="24"/>
                <w:szCs w:val="24"/>
              </w:rPr>
            </w:pPr>
          </w:p>
        </w:tc>
        <w:tc>
          <w:tcPr>
            <w:tcW w:w="710" w:type="dxa"/>
          </w:tcPr>
          <w:p w:rsidR="00FF1D64" w:rsidRPr="00F75311" w:rsidRDefault="00FF1D64" w:rsidP="001D2DC3">
            <w:pPr>
              <w:jc w:val="center"/>
              <w:rPr>
                <w:kern w:val="2"/>
                <w:sz w:val="24"/>
                <w:szCs w:val="24"/>
              </w:rPr>
            </w:pPr>
          </w:p>
        </w:tc>
        <w:tc>
          <w:tcPr>
            <w:tcW w:w="709" w:type="dxa"/>
          </w:tcPr>
          <w:p w:rsidR="00FF1D64" w:rsidRPr="002A43D4" w:rsidRDefault="00FF1D64" w:rsidP="001D2DC3">
            <w:pPr>
              <w:jc w:val="center"/>
              <w:rPr>
                <w:color w:val="0070C0"/>
                <w:kern w:val="2"/>
                <w:sz w:val="24"/>
                <w:szCs w:val="24"/>
              </w:rPr>
            </w:pPr>
          </w:p>
        </w:tc>
        <w:tc>
          <w:tcPr>
            <w:tcW w:w="850" w:type="dxa"/>
          </w:tcPr>
          <w:p w:rsidR="00FF1D64" w:rsidRPr="00EF0B91" w:rsidRDefault="00FF1D64" w:rsidP="001D2DC3">
            <w:pPr>
              <w:jc w:val="center"/>
              <w:rPr>
                <w:color w:val="FF0000"/>
                <w:kern w:val="2"/>
                <w:sz w:val="24"/>
                <w:szCs w:val="24"/>
              </w:rPr>
            </w:pPr>
          </w:p>
        </w:tc>
        <w:tc>
          <w:tcPr>
            <w:tcW w:w="851" w:type="dxa"/>
          </w:tcPr>
          <w:p w:rsidR="00FF1D64" w:rsidRPr="00F75311" w:rsidRDefault="00FF1D64" w:rsidP="001D2DC3">
            <w:pPr>
              <w:jc w:val="center"/>
              <w:rPr>
                <w:kern w:val="2"/>
                <w:sz w:val="24"/>
                <w:szCs w:val="24"/>
              </w:rPr>
            </w:pPr>
          </w:p>
        </w:tc>
        <w:tc>
          <w:tcPr>
            <w:tcW w:w="708" w:type="dxa"/>
          </w:tcPr>
          <w:p w:rsidR="00FF1D64" w:rsidRPr="00F75311" w:rsidRDefault="00FF1D64" w:rsidP="001D2DC3">
            <w:pPr>
              <w:ind w:left="-57" w:right="-57"/>
              <w:jc w:val="center"/>
              <w:rPr>
                <w:kern w:val="2"/>
                <w:sz w:val="24"/>
                <w:szCs w:val="24"/>
              </w:rPr>
            </w:pPr>
          </w:p>
        </w:tc>
        <w:tc>
          <w:tcPr>
            <w:tcW w:w="993" w:type="dxa"/>
          </w:tcPr>
          <w:p w:rsidR="00FF1D64" w:rsidRPr="00F75311" w:rsidRDefault="00FF1D64" w:rsidP="001D2DC3">
            <w:pPr>
              <w:ind w:left="-57" w:right="-57"/>
              <w:jc w:val="center"/>
              <w:rPr>
                <w:kern w:val="2"/>
                <w:sz w:val="24"/>
                <w:szCs w:val="24"/>
              </w:rPr>
            </w:pPr>
          </w:p>
        </w:tc>
        <w:tc>
          <w:tcPr>
            <w:tcW w:w="992" w:type="dxa"/>
          </w:tcPr>
          <w:p w:rsidR="00FF1D64" w:rsidRPr="00F75311" w:rsidRDefault="00FF1D64" w:rsidP="001D2DC3">
            <w:pPr>
              <w:ind w:left="-57" w:right="-57"/>
              <w:jc w:val="center"/>
              <w:rPr>
                <w:kern w:val="2"/>
                <w:sz w:val="24"/>
                <w:szCs w:val="24"/>
              </w:rPr>
            </w:pPr>
          </w:p>
        </w:tc>
        <w:tc>
          <w:tcPr>
            <w:tcW w:w="850" w:type="dxa"/>
          </w:tcPr>
          <w:p w:rsidR="00FF1D64" w:rsidRPr="00F75311" w:rsidRDefault="00FF1D64" w:rsidP="001D2DC3">
            <w:pPr>
              <w:jc w:val="center"/>
              <w:rPr>
                <w:kern w:val="2"/>
                <w:sz w:val="24"/>
                <w:szCs w:val="24"/>
              </w:rPr>
            </w:pPr>
          </w:p>
        </w:tc>
        <w:tc>
          <w:tcPr>
            <w:tcW w:w="709" w:type="dxa"/>
          </w:tcPr>
          <w:p w:rsidR="00FF1D64" w:rsidRPr="00F75311" w:rsidRDefault="00FF1D64" w:rsidP="001D2DC3">
            <w:pPr>
              <w:jc w:val="center"/>
              <w:rPr>
                <w:kern w:val="2"/>
                <w:sz w:val="24"/>
                <w:szCs w:val="24"/>
              </w:rPr>
            </w:pPr>
          </w:p>
        </w:tc>
      </w:tr>
      <w:tr w:rsidR="00F754AB" w:rsidRPr="00F75311" w:rsidTr="0089137B">
        <w:tc>
          <w:tcPr>
            <w:tcW w:w="2979" w:type="dxa"/>
            <w:vMerge/>
          </w:tcPr>
          <w:p w:rsidR="00F754AB" w:rsidRPr="00F75311" w:rsidRDefault="00F754AB" w:rsidP="001D2DC3">
            <w:pPr>
              <w:rPr>
                <w:kern w:val="2"/>
                <w:sz w:val="24"/>
                <w:szCs w:val="24"/>
              </w:rPr>
            </w:pPr>
          </w:p>
        </w:tc>
        <w:tc>
          <w:tcPr>
            <w:tcW w:w="1701" w:type="dxa"/>
          </w:tcPr>
          <w:p w:rsidR="00F754AB" w:rsidRPr="00F75311" w:rsidRDefault="00F754AB" w:rsidP="001D2DC3">
            <w:pPr>
              <w:rPr>
                <w:kern w:val="2"/>
                <w:sz w:val="24"/>
                <w:szCs w:val="24"/>
              </w:rPr>
            </w:pPr>
            <w:r w:rsidRPr="00F75311">
              <w:rPr>
                <w:kern w:val="2"/>
                <w:sz w:val="24"/>
                <w:szCs w:val="24"/>
              </w:rPr>
              <w:t>местный бюджет</w:t>
            </w:r>
          </w:p>
        </w:tc>
        <w:tc>
          <w:tcPr>
            <w:tcW w:w="1559" w:type="dxa"/>
          </w:tcPr>
          <w:p w:rsidR="00730D00" w:rsidRPr="002F3447" w:rsidRDefault="009107E7" w:rsidP="00021FB0">
            <w:pPr>
              <w:ind w:left="-58"/>
              <w:jc w:val="center"/>
              <w:rPr>
                <w:kern w:val="2"/>
              </w:rPr>
            </w:pPr>
            <w:r w:rsidRPr="002F3447">
              <w:rPr>
                <w:rFonts w:eastAsia="TimesNewRoman"/>
                <w:kern w:val="2"/>
              </w:rPr>
              <w:t>822719,4</w:t>
            </w:r>
          </w:p>
          <w:p w:rsidR="00F754AB" w:rsidRPr="00643B61" w:rsidRDefault="00730D00" w:rsidP="00730D00">
            <w:pPr>
              <w:tabs>
                <w:tab w:val="left" w:pos="1320"/>
              </w:tabs>
            </w:pPr>
            <w:r w:rsidRPr="00643B61">
              <w:tab/>
            </w:r>
          </w:p>
        </w:tc>
        <w:tc>
          <w:tcPr>
            <w:tcW w:w="850" w:type="dxa"/>
          </w:tcPr>
          <w:p w:rsidR="00F754AB" w:rsidRPr="00B75682" w:rsidRDefault="00F754AB" w:rsidP="00B3298B">
            <w:pPr>
              <w:jc w:val="center"/>
              <w:rPr>
                <w:kern w:val="2"/>
              </w:rPr>
            </w:pPr>
            <w:r>
              <w:rPr>
                <w:kern w:val="2"/>
              </w:rPr>
              <w:t>42765,26</w:t>
            </w:r>
          </w:p>
        </w:tc>
        <w:tc>
          <w:tcPr>
            <w:tcW w:w="709" w:type="dxa"/>
          </w:tcPr>
          <w:p w:rsidR="00F754AB" w:rsidRPr="00B75682" w:rsidRDefault="008414B0" w:rsidP="0090345A">
            <w:pPr>
              <w:jc w:val="center"/>
              <w:rPr>
                <w:kern w:val="2"/>
              </w:rPr>
            </w:pPr>
            <w:r>
              <w:rPr>
                <w:rFonts w:eastAsia="TimesNewRoman"/>
                <w:kern w:val="2"/>
              </w:rPr>
              <w:t>7</w:t>
            </w:r>
            <w:r w:rsidR="008805A8">
              <w:rPr>
                <w:rFonts w:eastAsia="TimesNewRoman"/>
                <w:kern w:val="2"/>
              </w:rPr>
              <w:t>2713</w:t>
            </w:r>
            <w:r w:rsidR="00B62F3C">
              <w:rPr>
                <w:rFonts w:eastAsia="TimesNewRoman"/>
                <w:kern w:val="2"/>
              </w:rPr>
              <w:t>,2</w:t>
            </w:r>
          </w:p>
        </w:tc>
        <w:tc>
          <w:tcPr>
            <w:tcW w:w="708" w:type="dxa"/>
          </w:tcPr>
          <w:p w:rsidR="00F754AB" w:rsidRPr="00D1433F" w:rsidRDefault="00C66DF7" w:rsidP="0090345A">
            <w:pPr>
              <w:jc w:val="center"/>
              <w:rPr>
                <w:kern w:val="2"/>
              </w:rPr>
            </w:pPr>
            <w:r>
              <w:t>8</w:t>
            </w:r>
            <w:r w:rsidR="00B5734F">
              <w:t>6868,</w:t>
            </w:r>
            <w:r w:rsidR="002B606C">
              <w:t>5</w:t>
            </w:r>
          </w:p>
        </w:tc>
        <w:tc>
          <w:tcPr>
            <w:tcW w:w="710" w:type="dxa"/>
          </w:tcPr>
          <w:p w:rsidR="00F754AB" w:rsidRPr="00F36772" w:rsidRDefault="003F3CEF" w:rsidP="0090345A">
            <w:pPr>
              <w:jc w:val="center"/>
            </w:pPr>
            <w:r>
              <w:rPr>
                <w:kern w:val="2"/>
              </w:rPr>
              <w:t>87065</w:t>
            </w:r>
            <w:r w:rsidR="00F16A1E" w:rsidRPr="00F36772">
              <w:rPr>
                <w:kern w:val="2"/>
              </w:rPr>
              <w:t>,</w:t>
            </w:r>
            <w:r>
              <w:rPr>
                <w:kern w:val="2"/>
              </w:rPr>
              <w:t>3</w:t>
            </w:r>
          </w:p>
        </w:tc>
        <w:tc>
          <w:tcPr>
            <w:tcW w:w="709" w:type="dxa"/>
          </w:tcPr>
          <w:p w:rsidR="00F754AB" w:rsidRPr="002A43D4" w:rsidRDefault="00395F2A" w:rsidP="00886B45">
            <w:pPr>
              <w:jc w:val="center"/>
              <w:rPr>
                <w:color w:val="0070C0"/>
              </w:rPr>
            </w:pPr>
            <w:r w:rsidRPr="004B7D57">
              <w:rPr>
                <w:kern w:val="2"/>
              </w:rPr>
              <w:t>8</w:t>
            </w:r>
            <w:r w:rsidR="002A43D4" w:rsidRPr="004B7D57">
              <w:rPr>
                <w:kern w:val="2"/>
              </w:rPr>
              <w:t>5734</w:t>
            </w:r>
            <w:r w:rsidR="00701A85" w:rsidRPr="004B7D57">
              <w:rPr>
                <w:kern w:val="2"/>
              </w:rPr>
              <w:t>,</w:t>
            </w:r>
            <w:r w:rsidR="002A43D4" w:rsidRPr="004B7D57">
              <w:rPr>
                <w:kern w:val="2"/>
              </w:rPr>
              <w:t>6</w:t>
            </w:r>
          </w:p>
        </w:tc>
        <w:tc>
          <w:tcPr>
            <w:tcW w:w="850" w:type="dxa"/>
          </w:tcPr>
          <w:p w:rsidR="00F754AB" w:rsidRPr="00EF0B91" w:rsidRDefault="00A2614E" w:rsidP="00886B45">
            <w:pPr>
              <w:jc w:val="center"/>
              <w:rPr>
                <w:color w:val="FF0000"/>
              </w:rPr>
            </w:pPr>
            <w:r w:rsidRPr="00A2614E">
              <w:rPr>
                <w:kern w:val="2"/>
              </w:rPr>
              <w:t>95073,0</w:t>
            </w:r>
          </w:p>
        </w:tc>
        <w:tc>
          <w:tcPr>
            <w:tcW w:w="851" w:type="dxa"/>
          </w:tcPr>
          <w:p w:rsidR="00F754AB" w:rsidRPr="00B75682" w:rsidRDefault="009107E7" w:rsidP="00886B45">
            <w:pPr>
              <w:jc w:val="center"/>
            </w:pPr>
            <w:r w:rsidRPr="002F3447">
              <w:t>92345,9</w:t>
            </w:r>
          </w:p>
        </w:tc>
        <w:tc>
          <w:tcPr>
            <w:tcW w:w="708" w:type="dxa"/>
          </w:tcPr>
          <w:p w:rsidR="00F754AB" w:rsidRPr="00B75682" w:rsidRDefault="0025169F" w:rsidP="00886B45">
            <w:pPr>
              <w:jc w:val="center"/>
            </w:pPr>
            <w:r>
              <w:t>91157,0</w:t>
            </w:r>
          </w:p>
        </w:tc>
        <w:tc>
          <w:tcPr>
            <w:tcW w:w="993" w:type="dxa"/>
          </w:tcPr>
          <w:p w:rsidR="00F754AB" w:rsidRPr="00B75682" w:rsidRDefault="00F754AB" w:rsidP="00886B45">
            <w:pPr>
              <w:jc w:val="center"/>
            </w:pPr>
            <w:r>
              <w:t>41335,</w:t>
            </w:r>
            <w:r w:rsidR="00B312EB">
              <w:t>1</w:t>
            </w:r>
          </w:p>
        </w:tc>
        <w:tc>
          <w:tcPr>
            <w:tcW w:w="992" w:type="dxa"/>
          </w:tcPr>
          <w:p w:rsidR="00F754AB" w:rsidRPr="00B75682" w:rsidRDefault="00F754AB" w:rsidP="00886B45">
            <w:pPr>
              <w:jc w:val="center"/>
            </w:pPr>
            <w:r>
              <w:t>42054,8</w:t>
            </w:r>
          </w:p>
        </w:tc>
        <w:tc>
          <w:tcPr>
            <w:tcW w:w="850" w:type="dxa"/>
          </w:tcPr>
          <w:p w:rsidR="00F754AB" w:rsidRPr="00B75682" w:rsidRDefault="00F754AB" w:rsidP="00886B45">
            <w:pPr>
              <w:jc w:val="center"/>
            </w:pPr>
            <w:r>
              <w:t>42803,</w:t>
            </w:r>
            <w:r w:rsidR="00B312EB">
              <w:t>4</w:t>
            </w:r>
          </w:p>
        </w:tc>
        <w:tc>
          <w:tcPr>
            <w:tcW w:w="709" w:type="dxa"/>
          </w:tcPr>
          <w:p w:rsidR="00F754AB" w:rsidRPr="00B75682" w:rsidRDefault="00F754AB" w:rsidP="00886B45">
            <w:pPr>
              <w:jc w:val="center"/>
            </w:pPr>
            <w:r>
              <w:t>42803,4</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Pr>
          <w:p w:rsidR="008D52D8" w:rsidRPr="00643B6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jc w:val="center"/>
            </w:pPr>
          </w:p>
        </w:tc>
        <w:tc>
          <w:tcPr>
            <w:tcW w:w="710" w:type="dxa"/>
          </w:tcPr>
          <w:p w:rsidR="008D52D8" w:rsidRPr="00F75311" w:rsidRDefault="008D52D8" w:rsidP="001D2DC3">
            <w:pPr>
              <w:jc w:val="center"/>
            </w:pPr>
          </w:p>
        </w:tc>
        <w:tc>
          <w:tcPr>
            <w:tcW w:w="709" w:type="dxa"/>
          </w:tcPr>
          <w:p w:rsidR="008D52D8" w:rsidRPr="002A43D4" w:rsidRDefault="008D52D8" w:rsidP="001D2DC3">
            <w:pPr>
              <w:jc w:val="center"/>
              <w:rPr>
                <w:color w:val="0070C0"/>
              </w:rPr>
            </w:pPr>
          </w:p>
        </w:tc>
        <w:tc>
          <w:tcPr>
            <w:tcW w:w="850" w:type="dxa"/>
          </w:tcPr>
          <w:p w:rsidR="008D52D8" w:rsidRPr="00EF0B91" w:rsidRDefault="008D52D8" w:rsidP="001D2DC3">
            <w:pPr>
              <w:jc w:val="center"/>
              <w:rPr>
                <w:color w:val="FF0000"/>
              </w:rPr>
            </w:pPr>
          </w:p>
        </w:tc>
        <w:tc>
          <w:tcPr>
            <w:tcW w:w="851" w:type="dxa"/>
          </w:tcPr>
          <w:p w:rsidR="008D52D8" w:rsidRPr="00F75311" w:rsidRDefault="008D52D8" w:rsidP="001D2DC3">
            <w:pPr>
              <w:jc w:val="center"/>
            </w:pPr>
          </w:p>
        </w:tc>
        <w:tc>
          <w:tcPr>
            <w:tcW w:w="708" w:type="dxa"/>
          </w:tcPr>
          <w:p w:rsidR="008D52D8" w:rsidRPr="00F75311" w:rsidRDefault="008D52D8" w:rsidP="001D2DC3">
            <w:pPr>
              <w:jc w:val="center"/>
            </w:pP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val="restart"/>
          </w:tcPr>
          <w:p w:rsidR="008D52D8" w:rsidRDefault="008D52D8" w:rsidP="001D2DC3">
            <w:pPr>
              <w:rPr>
                <w:kern w:val="2"/>
                <w:sz w:val="24"/>
                <w:szCs w:val="24"/>
              </w:rPr>
            </w:pPr>
            <w:r>
              <w:rPr>
                <w:kern w:val="2"/>
                <w:sz w:val="24"/>
                <w:szCs w:val="24"/>
              </w:rPr>
              <w:t xml:space="preserve">Подпрограмма 1 </w:t>
            </w:r>
          </w:p>
          <w:p w:rsidR="008D52D8" w:rsidRPr="00F75311" w:rsidRDefault="008D52D8" w:rsidP="001D2DC3">
            <w:pPr>
              <w:rPr>
                <w:kern w:val="2"/>
                <w:sz w:val="24"/>
                <w:szCs w:val="24"/>
              </w:rPr>
            </w:pPr>
            <w:r>
              <w:rPr>
                <w:kern w:val="2"/>
                <w:sz w:val="24"/>
                <w:szCs w:val="24"/>
              </w:rPr>
              <w:t>«</w:t>
            </w:r>
            <w:r w:rsidRPr="00716AE4">
              <w:rPr>
                <w:sz w:val="24"/>
                <w:szCs w:val="24"/>
              </w:rPr>
              <w:t xml:space="preserve">Содержание дорог, повышение безопасности дорожного движения на территории </w:t>
            </w:r>
            <w:r w:rsidRPr="00716AE4">
              <w:rPr>
                <w:sz w:val="24"/>
                <w:szCs w:val="24"/>
              </w:rPr>
              <w:lastRenderedPageBreak/>
              <w:t>Семикаракорского городского поселения</w:t>
            </w:r>
            <w:r>
              <w:rPr>
                <w:sz w:val="24"/>
                <w:szCs w:val="24"/>
              </w:rPr>
              <w:t>»</w:t>
            </w:r>
          </w:p>
        </w:tc>
        <w:tc>
          <w:tcPr>
            <w:tcW w:w="1701" w:type="dxa"/>
          </w:tcPr>
          <w:p w:rsidR="008D52D8" w:rsidRPr="00F75311" w:rsidRDefault="008D52D8" w:rsidP="001D2DC3">
            <w:pPr>
              <w:rPr>
                <w:kern w:val="2"/>
                <w:sz w:val="24"/>
                <w:szCs w:val="24"/>
              </w:rPr>
            </w:pPr>
            <w:r w:rsidRPr="00F75311">
              <w:rPr>
                <w:kern w:val="2"/>
                <w:sz w:val="24"/>
                <w:szCs w:val="24"/>
              </w:rPr>
              <w:lastRenderedPageBreak/>
              <w:t>всего</w:t>
            </w:r>
          </w:p>
        </w:tc>
        <w:tc>
          <w:tcPr>
            <w:tcW w:w="1559" w:type="dxa"/>
          </w:tcPr>
          <w:p w:rsidR="00AB38A7" w:rsidRPr="00643B61" w:rsidRDefault="008414B0" w:rsidP="008414B0">
            <w:pPr>
              <w:rPr>
                <w:kern w:val="2"/>
              </w:rPr>
            </w:pPr>
            <w:r w:rsidRPr="00643B61">
              <w:rPr>
                <w:kern w:val="2"/>
              </w:rPr>
              <w:t xml:space="preserve">    </w:t>
            </w:r>
          </w:p>
          <w:p w:rsidR="008D52D8" w:rsidRPr="00FF09EB" w:rsidRDefault="00A2614E" w:rsidP="005F600E">
            <w:pPr>
              <w:jc w:val="center"/>
              <w:rPr>
                <w:color w:val="0070C0"/>
                <w:kern w:val="2"/>
              </w:rPr>
            </w:pPr>
            <w:r w:rsidRPr="002F3447">
              <w:rPr>
                <w:bCs/>
              </w:rPr>
              <w:t>552847,6</w:t>
            </w:r>
          </w:p>
        </w:tc>
        <w:tc>
          <w:tcPr>
            <w:tcW w:w="850" w:type="dxa"/>
          </w:tcPr>
          <w:p w:rsidR="00AB38A7" w:rsidRPr="00AB38A7" w:rsidRDefault="00AB38A7" w:rsidP="00AB38A7">
            <w:pPr>
              <w:jc w:val="center"/>
            </w:pPr>
            <w:r w:rsidRPr="00AB38A7">
              <w:t>58 662,0</w:t>
            </w:r>
          </w:p>
          <w:p w:rsidR="008D52D8" w:rsidRPr="00B75682" w:rsidRDefault="008D52D8" w:rsidP="001D2DC3">
            <w:pPr>
              <w:jc w:val="center"/>
              <w:rPr>
                <w:kern w:val="2"/>
              </w:rPr>
            </w:pPr>
          </w:p>
        </w:tc>
        <w:tc>
          <w:tcPr>
            <w:tcW w:w="709" w:type="dxa"/>
          </w:tcPr>
          <w:p w:rsidR="00AB38A7" w:rsidRPr="00AB38A7" w:rsidRDefault="00AB38A7" w:rsidP="00AB38A7">
            <w:pPr>
              <w:jc w:val="center"/>
            </w:pPr>
            <w:r>
              <w:t>24</w:t>
            </w:r>
            <w:r w:rsidRPr="00AB38A7">
              <w:t>908,6</w:t>
            </w:r>
          </w:p>
          <w:p w:rsidR="008D52D8" w:rsidRPr="00B75682" w:rsidRDefault="008D52D8" w:rsidP="001D2DC3">
            <w:pPr>
              <w:jc w:val="center"/>
              <w:rPr>
                <w:kern w:val="2"/>
              </w:rPr>
            </w:pPr>
          </w:p>
        </w:tc>
        <w:tc>
          <w:tcPr>
            <w:tcW w:w="708" w:type="dxa"/>
          </w:tcPr>
          <w:p w:rsidR="008D52D8" w:rsidRPr="00B75682" w:rsidRDefault="00C66DF7" w:rsidP="004F7BE5">
            <w:pPr>
              <w:rPr>
                <w:kern w:val="2"/>
              </w:rPr>
            </w:pPr>
            <w:r>
              <w:rPr>
                <w:color w:val="000000"/>
                <w:kern w:val="2"/>
              </w:rPr>
              <w:t>38401,9</w:t>
            </w:r>
          </w:p>
        </w:tc>
        <w:tc>
          <w:tcPr>
            <w:tcW w:w="710" w:type="dxa"/>
          </w:tcPr>
          <w:p w:rsidR="008D52D8" w:rsidRPr="00A05291" w:rsidRDefault="00B1019A" w:rsidP="001D2DC3">
            <w:pPr>
              <w:jc w:val="center"/>
            </w:pPr>
            <w:r w:rsidRPr="00B1019A">
              <w:rPr>
                <w:kern w:val="2"/>
              </w:rPr>
              <w:t>65102,6</w:t>
            </w:r>
          </w:p>
        </w:tc>
        <w:tc>
          <w:tcPr>
            <w:tcW w:w="709" w:type="dxa"/>
          </w:tcPr>
          <w:p w:rsidR="008D52D8" w:rsidRPr="004B7D57" w:rsidRDefault="00AE0BA8" w:rsidP="001D2DC3">
            <w:pPr>
              <w:jc w:val="center"/>
            </w:pPr>
            <w:r w:rsidRPr="004B7D57">
              <w:rPr>
                <w:kern w:val="2"/>
              </w:rPr>
              <w:t>91018,</w:t>
            </w:r>
            <w:r w:rsidR="002E1F31">
              <w:rPr>
                <w:kern w:val="2"/>
              </w:rPr>
              <w:t>3</w:t>
            </w:r>
          </w:p>
        </w:tc>
        <w:tc>
          <w:tcPr>
            <w:tcW w:w="850" w:type="dxa"/>
          </w:tcPr>
          <w:p w:rsidR="008D52D8" w:rsidRPr="00EF0B91" w:rsidRDefault="00912701" w:rsidP="001D2DC3">
            <w:pPr>
              <w:jc w:val="center"/>
              <w:rPr>
                <w:color w:val="FF0000"/>
              </w:rPr>
            </w:pPr>
            <w:r w:rsidRPr="002F3447">
              <w:rPr>
                <w:kern w:val="2"/>
              </w:rPr>
              <w:t>33152,4</w:t>
            </w:r>
          </w:p>
        </w:tc>
        <w:tc>
          <w:tcPr>
            <w:tcW w:w="851" w:type="dxa"/>
          </w:tcPr>
          <w:p w:rsidR="008D52D8" w:rsidRPr="00B75682" w:rsidRDefault="004A4573" w:rsidP="001D2DC3">
            <w:pPr>
              <w:jc w:val="center"/>
            </w:pPr>
            <w:r w:rsidRPr="004A4573">
              <w:rPr>
                <w:kern w:val="2"/>
              </w:rPr>
              <w:t>75183,0</w:t>
            </w:r>
          </w:p>
        </w:tc>
        <w:tc>
          <w:tcPr>
            <w:tcW w:w="708" w:type="dxa"/>
          </w:tcPr>
          <w:p w:rsidR="008D52D8" w:rsidRPr="00B75682" w:rsidRDefault="004A4573" w:rsidP="001D2DC3">
            <w:pPr>
              <w:jc w:val="center"/>
            </w:pPr>
            <w:r w:rsidRPr="004A4573">
              <w:rPr>
                <w:kern w:val="2"/>
              </w:rPr>
              <w:t>161613,</w:t>
            </w:r>
            <w:r>
              <w:rPr>
                <w:kern w:val="2"/>
              </w:rPr>
              <w:t>2</w:t>
            </w:r>
          </w:p>
        </w:tc>
        <w:tc>
          <w:tcPr>
            <w:tcW w:w="993" w:type="dxa"/>
          </w:tcPr>
          <w:p w:rsidR="008D52D8" w:rsidRPr="00B75682" w:rsidRDefault="008D52D8" w:rsidP="001D2DC3">
            <w:pPr>
              <w:jc w:val="center"/>
            </w:pPr>
            <w:r>
              <w:rPr>
                <w:kern w:val="2"/>
              </w:rPr>
              <w:t>1201,4</w:t>
            </w:r>
          </w:p>
        </w:tc>
        <w:tc>
          <w:tcPr>
            <w:tcW w:w="992" w:type="dxa"/>
          </w:tcPr>
          <w:p w:rsidR="008D52D8" w:rsidRPr="00B75682" w:rsidRDefault="008D52D8" w:rsidP="001D2DC3">
            <w:pPr>
              <w:jc w:val="center"/>
            </w:pPr>
            <w:r>
              <w:rPr>
                <w:kern w:val="2"/>
              </w:rPr>
              <w:t>1201,4</w:t>
            </w:r>
          </w:p>
        </w:tc>
        <w:tc>
          <w:tcPr>
            <w:tcW w:w="850" w:type="dxa"/>
          </w:tcPr>
          <w:p w:rsidR="008D52D8" w:rsidRPr="00B75682" w:rsidRDefault="008D52D8" w:rsidP="001D2DC3">
            <w:pPr>
              <w:jc w:val="center"/>
            </w:pPr>
            <w:r>
              <w:rPr>
                <w:kern w:val="2"/>
              </w:rPr>
              <w:t>1201,4</w:t>
            </w:r>
          </w:p>
        </w:tc>
        <w:tc>
          <w:tcPr>
            <w:tcW w:w="709" w:type="dxa"/>
          </w:tcPr>
          <w:p w:rsidR="008D52D8" w:rsidRPr="00B75682" w:rsidRDefault="008D52D8" w:rsidP="001D2DC3">
            <w:pPr>
              <w:jc w:val="center"/>
            </w:pPr>
            <w:r>
              <w:rPr>
                <w:kern w:val="2"/>
              </w:rPr>
              <w:t>1201,4</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областной бюджет</w:t>
            </w:r>
          </w:p>
        </w:tc>
        <w:tc>
          <w:tcPr>
            <w:tcW w:w="1559" w:type="dxa"/>
          </w:tcPr>
          <w:p w:rsidR="008D52D8" w:rsidRPr="00643B61" w:rsidRDefault="004F7261" w:rsidP="001D2DC3">
            <w:pPr>
              <w:jc w:val="center"/>
              <w:rPr>
                <w:kern w:val="2"/>
                <w:sz w:val="24"/>
                <w:szCs w:val="24"/>
              </w:rPr>
            </w:pPr>
            <w:r w:rsidRPr="004B7D57">
              <w:rPr>
                <w:rFonts w:eastAsia="TimesNewRoman"/>
                <w:kern w:val="2"/>
              </w:rPr>
              <w:t>313869</w:t>
            </w:r>
            <w:r w:rsidR="0086049E" w:rsidRPr="004B7D57">
              <w:rPr>
                <w:rFonts w:eastAsia="TimesNewRoman"/>
                <w:kern w:val="2"/>
              </w:rPr>
              <w:t>,</w:t>
            </w:r>
            <w:r w:rsidRPr="004B7D57">
              <w:rPr>
                <w:rFonts w:eastAsia="TimesNewRoman"/>
                <w:kern w:val="2"/>
              </w:rPr>
              <w:t>5</w:t>
            </w:r>
          </w:p>
        </w:tc>
        <w:tc>
          <w:tcPr>
            <w:tcW w:w="850" w:type="dxa"/>
          </w:tcPr>
          <w:p w:rsidR="008D52D8" w:rsidRPr="00AB0142" w:rsidRDefault="008D52D8" w:rsidP="001D2DC3">
            <w:pPr>
              <w:jc w:val="center"/>
              <w:rPr>
                <w:kern w:val="2"/>
              </w:rPr>
            </w:pPr>
            <w:r w:rsidRPr="003E1559">
              <w:rPr>
                <w:rFonts w:eastAsia="TimesNewRoman"/>
                <w:kern w:val="2"/>
              </w:rPr>
              <w:t>50685,6</w:t>
            </w:r>
          </w:p>
        </w:tc>
        <w:tc>
          <w:tcPr>
            <w:tcW w:w="709" w:type="dxa"/>
          </w:tcPr>
          <w:p w:rsidR="008D52D8" w:rsidRPr="00F75311" w:rsidRDefault="008D52D8" w:rsidP="00F811F2">
            <w:pPr>
              <w:rPr>
                <w:kern w:val="2"/>
                <w:sz w:val="24"/>
                <w:szCs w:val="24"/>
              </w:rPr>
            </w:pPr>
          </w:p>
        </w:tc>
        <w:tc>
          <w:tcPr>
            <w:tcW w:w="708" w:type="dxa"/>
          </w:tcPr>
          <w:p w:rsidR="008D52D8" w:rsidRPr="00E8348C" w:rsidRDefault="00E8348C" w:rsidP="001D2DC3">
            <w:pPr>
              <w:jc w:val="center"/>
              <w:rPr>
                <w:kern w:val="2"/>
              </w:rPr>
            </w:pPr>
            <w:r w:rsidRPr="00E8348C">
              <w:rPr>
                <w:kern w:val="2"/>
              </w:rPr>
              <w:t>1184,5</w:t>
            </w:r>
          </w:p>
        </w:tc>
        <w:tc>
          <w:tcPr>
            <w:tcW w:w="710" w:type="dxa"/>
          </w:tcPr>
          <w:p w:rsidR="008D52D8" w:rsidRPr="00A05291" w:rsidRDefault="00E24577" w:rsidP="001D2DC3">
            <w:pPr>
              <w:jc w:val="center"/>
            </w:pPr>
            <w:r w:rsidRPr="00E24577">
              <w:t>31099,6</w:t>
            </w:r>
          </w:p>
        </w:tc>
        <w:tc>
          <w:tcPr>
            <w:tcW w:w="709" w:type="dxa"/>
          </w:tcPr>
          <w:p w:rsidR="008D52D8" w:rsidRPr="004B7D57" w:rsidRDefault="002A43D4" w:rsidP="001D2DC3">
            <w:pPr>
              <w:jc w:val="center"/>
            </w:pPr>
            <w:r w:rsidRPr="004B7D57">
              <w:t>57430</w:t>
            </w:r>
            <w:r w:rsidR="0045422B" w:rsidRPr="004B7D57">
              <w:t>,</w:t>
            </w:r>
            <w:r w:rsidRPr="004B7D57">
              <w:t>1</w:t>
            </w:r>
          </w:p>
        </w:tc>
        <w:tc>
          <w:tcPr>
            <w:tcW w:w="850" w:type="dxa"/>
          </w:tcPr>
          <w:p w:rsidR="008D52D8" w:rsidRPr="00EF0B91" w:rsidRDefault="008D52D8" w:rsidP="001D2DC3">
            <w:pPr>
              <w:jc w:val="center"/>
              <w:rPr>
                <w:color w:val="FF0000"/>
              </w:rPr>
            </w:pPr>
          </w:p>
        </w:tc>
        <w:tc>
          <w:tcPr>
            <w:tcW w:w="851" w:type="dxa"/>
          </w:tcPr>
          <w:p w:rsidR="008D52D8" w:rsidRPr="00F75311" w:rsidRDefault="001814F2" w:rsidP="001D2DC3">
            <w:pPr>
              <w:jc w:val="center"/>
            </w:pPr>
            <w:r w:rsidRPr="001814F2">
              <w:t>44170,4</w:t>
            </w:r>
          </w:p>
        </w:tc>
        <w:tc>
          <w:tcPr>
            <w:tcW w:w="708" w:type="dxa"/>
          </w:tcPr>
          <w:p w:rsidR="008D52D8" w:rsidRPr="00F75311" w:rsidRDefault="007550F2" w:rsidP="001D2DC3">
            <w:pPr>
              <w:jc w:val="center"/>
            </w:pPr>
            <w:r w:rsidRPr="007550F2">
              <w:t>129299,3</w:t>
            </w: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Default="0002765A" w:rsidP="001D2DC3">
            <w:pPr>
              <w:rPr>
                <w:kern w:val="2"/>
                <w:sz w:val="24"/>
                <w:szCs w:val="24"/>
              </w:rPr>
            </w:pPr>
            <w:r>
              <w:rPr>
                <w:kern w:val="2"/>
                <w:sz w:val="24"/>
                <w:szCs w:val="24"/>
              </w:rPr>
              <w:t xml:space="preserve">федеральный </w:t>
            </w:r>
            <w:r>
              <w:rPr>
                <w:kern w:val="2"/>
                <w:sz w:val="24"/>
                <w:szCs w:val="24"/>
              </w:rPr>
              <w:lastRenderedPageBreak/>
              <w:t>бюджет</w:t>
            </w:r>
          </w:p>
          <w:p w:rsidR="008D52D8" w:rsidRPr="00F75311" w:rsidRDefault="008D52D8" w:rsidP="001D2DC3">
            <w:pPr>
              <w:rPr>
                <w:kern w:val="2"/>
                <w:sz w:val="24"/>
                <w:szCs w:val="24"/>
              </w:rPr>
            </w:pPr>
          </w:p>
        </w:tc>
        <w:tc>
          <w:tcPr>
            <w:tcW w:w="1559" w:type="dxa"/>
          </w:tcPr>
          <w:p w:rsidR="008D52D8" w:rsidRPr="00F75311" w:rsidRDefault="008D52D8" w:rsidP="001D2DC3">
            <w:pPr>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4B7D57" w:rsidRDefault="008D52D8" w:rsidP="001D2DC3">
            <w:pPr>
              <w:jc w:val="center"/>
              <w:rPr>
                <w:kern w:val="2"/>
                <w:sz w:val="24"/>
                <w:szCs w:val="24"/>
              </w:rPr>
            </w:pPr>
          </w:p>
        </w:tc>
        <w:tc>
          <w:tcPr>
            <w:tcW w:w="850" w:type="dxa"/>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местный бюджет</w:t>
            </w:r>
          </w:p>
        </w:tc>
        <w:tc>
          <w:tcPr>
            <w:tcW w:w="1559" w:type="dxa"/>
          </w:tcPr>
          <w:p w:rsidR="008D52D8" w:rsidRPr="00FF09EB" w:rsidRDefault="00912701" w:rsidP="00021FB0">
            <w:pPr>
              <w:jc w:val="center"/>
              <w:rPr>
                <w:color w:val="0070C0"/>
                <w:kern w:val="2"/>
              </w:rPr>
            </w:pPr>
            <w:r w:rsidRPr="002F3447">
              <w:t>238978,1</w:t>
            </w:r>
          </w:p>
        </w:tc>
        <w:tc>
          <w:tcPr>
            <w:tcW w:w="850" w:type="dxa"/>
          </w:tcPr>
          <w:p w:rsidR="008D52D8" w:rsidRPr="00B75682" w:rsidRDefault="008D52D8" w:rsidP="00B3298B">
            <w:pPr>
              <w:jc w:val="center"/>
              <w:rPr>
                <w:kern w:val="2"/>
              </w:rPr>
            </w:pPr>
            <w:r>
              <w:rPr>
                <w:kern w:val="2"/>
              </w:rPr>
              <w:t>7976,</w:t>
            </w:r>
            <w:r w:rsidR="00F11EDE">
              <w:rPr>
                <w:kern w:val="2"/>
              </w:rPr>
              <w:t>4</w:t>
            </w:r>
          </w:p>
        </w:tc>
        <w:tc>
          <w:tcPr>
            <w:tcW w:w="709" w:type="dxa"/>
          </w:tcPr>
          <w:p w:rsidR="008D52D8" w:rsidRPr="00B75682" w:rsidRDefault="00021FB0" w:rsidP="00886B45">
            <w:pPr>
              <w:jc w:val="center"/>
              <w:rPr>
                <w:kern w:val="2"/>
              </w:rPr>
            </w:pPr>
            <w:r>
              <w:rPr>
                <w:kern w:val="2"/>
              </w:rPr>
              <w:t>24</w:t>
            </w:r>
            <w:r w:rsidR="00265E98">
              <w:rPr>
                <w:kern w:val="2"/>
              </w:rPr>
              <w:t>908,</w:t>
            </w:r>
            <w:r w:rsidR="00F11EDE">
              <w:rPr>
                <w:kern w:val="2"/>
              </w:rPr>
              <w:t>6</w:t>
            </w:r>
          </w:p>
        </w:tc>
        <w:tc>
          <w:tcPr>
            <w:tcW w:w="708" w:type="dxa"/>
          </w:tcPr>
          <w:p w:rsidR="008D52D8" w:rsidRPr="00B75682" w:rsidRDefault="004F7BE5" w:rsidP="00886B45">
            <w:pPr>
              <w:jc w:val="center"/>
              <w:rPr>
                <w:kern w:val="2"/>
              </w:rPr>
            </w:pPr>
            <w:r>
              <w:rPr>
                <w:kern w:val="2"/>
              </w:rPr>
              <w:t>3</w:t>
            </w:r>
            <w:r w:rsidR="00B14C55">
              <w:rPr>
                <w:kern w:val="2"/>
              </w:rPr>
              <w:t>7</w:t>
            </w:r>
            <w:r w:rsidR="00F429C9">
              <w:rPr>
                <w:kern w:val="2"/>
              </w:rPr>
              <w:t>217,4</w:t>
            </w:r>
          </w:p>
        </w:tc>
        <w:tc>
          <w:tcPr>
            <w:tcW w:w="710" w:type="dxa"/>
          </w:tcPr>
          <w:p w:rsidR="008D52D8" w:rsidRPr="00B75682" w:rsidRDefault="00722650" w:rsidP="00886B45">
            <w:pPr>
              <w:jc w:val="center"/>
            </w:pPr>
            <w:r>
              <w:rPr>
                <w:color w:val="000000"/>
                <w:kern w:val="2"/>
              </w:rPr>
              <w:t>34003</w:t>
            </w:r>
            <w:r w:rsidR="00426DFF">
              <w:rPr>
                <w:color w:val="000000"/>
                <w:kern w:val="2"/>
              </w:rPr>
              <w:t>,</w:t>
            </w:r>
            <w:r>
              <w:rPr>
                <w:color w:val="000000"/>
                <w:kern w:val="2"/>
              </w:rPr>
              <w:t>0</w:t>
            </w:r>
          </w:p>
        </w:tc>
        <w:tc>
          <w:tcPr>
            <w:tcW w:w="709" w:type="dxa"/>
          </w:tcPr>
          <w:p w:rsidR="008D52D8" w:rsidRPr="004B7D57" w:rsidRDefault="00AE0BA8" w:rsidP="00886B45">
            <w:pPr>
              <w:jc w:val="center"/>
            </w:pPr>
            <w:r w:rsidRPr="004B7D57">
              <w:rPr>
                <w:kern w:val="2"/>
              </w:rPr>
              <w:t>33588</w:t>
            </w:r>
            <w:r w:rsidR="00493B86" w:rsidRPr="004B7D57">
              <w:rPr>
                <w:kern w:val="2"/>
              </w:rPr>
              <w:t>,</w:t>
            </w:r>
            <w:r w:rsidR="002E1F31">
              <w:rPr>
                <w:kern w:val="2"/>
              </w:rPr>
              <w:t>2</w:t>
            </w:r>
          </w:p>
        </w:tc>
        <w:tc>
          <w:tcPr>
            <w:tcW w:w="850" w:type="dxa"/>
          </w:tcPr>
          <w:p w:rsidR="008D52D8" w:rsidRPr="00EF0B91" w:rsidRDefault="00912701" w:rsidP="00886B45">
            <w:pPr>
              <w:jc w:val="center"/>
              <w:rPr>
                <w:color w:val="FF0000"/>
              </w:rPr>
            </w:pPr>
            <w:r w:rsidRPr="000D2112">
              <w:rPr>
                <w:kern w:val="2"/>
              </w:rPr>
              <w:t>33152,4</w:t>
            </w:r>
          </w:p>
        </w:tc>
        <w:tc>
          <w:tcPr>
            <w:tcW w:w="851" w:type="dxa"/>
          </w:tcPr>
          <w:p w:rsidR="008D52D8" w:rsidRPr="00B75682" w:rsidRDefault="004A4573" w:rsidP="00886B45">
            <w:pPr>
              <w:jc w:val="center"/>
            </w:pPr>
            <w:r>
              <w:rPr>
                <w:kern w:val="2"/>
              </w:rPr>
              <w:t>31012,6</w:t>
            </w:r>
          </w:p>
        </w:tc>
        <w:tc>
          <w:tcPr>
            <w:tcW w:w="708" w:type="dxa"/>
          </w:tcPr>
          <w:p w:rsidR="008D52D8" w:rsidRPr="00B75682" w:rsidRDefault="004A4573" w:rsidP="00886B45">
            <w:pPr>
              <w:jc w:val="center"/>
            </w:pPr>
            <w:r>
              <w:rPr>
                <w:kern w:val="2"/>
              </w:rPr>
              <w:t>32313,9</w:t>
            </w:r>
          </w:p>
        </w:tc>
        <w:tc>
          <w:tcPr>
            <w:tcW w:w="993" w:type="dxa"/>
          </w:tcPr>
          <w:p w:rsidR="008D52D8" w:rsidRPr="00B75682" w:rsidRDefault="008D52D8" w:rsidP="00886B45">
            <w:pPr>
              <w:jc w:val="center"/>
            </w:pPr>
            <w:r>
              <w:rPr>
                <w:kern w:val="2"/>
              </w:rPr>
              <w:t>1201,4</w:t>
            </w:r>
          </w:p>
        </w:tc>
        <w:tc>
          <w:tcPr>
            <w:tcW w:w="992" w:type="dxa"/>
          </w:tcPr>
          <w:p w:rsidR="008D52D8" w:rsidRPr="00B75682" w:rsidRDefault="008D52D8" w:rsidP="00886B45">
            <w:pPr>
              <w:jc w:val="center"/>
            </w:pPr>
            <w:r>
              <w:rPr>
                <w:kern w:val="2"/>
              </w:rPr>
              <w:t>1201,4</w:t>
            </w:r>
          </w:p>
        </w:tc>
        <w:tc>
          <w:tcPr>
            <w:tcW w:w="850" w:type="dxa"/>
          </w:tcPr>
          <w:p w:rsidR="008D52D8" w:rsidRPr="00B75682" w:rsidRDefault="008D52D8" w:rsidP="00886B45">
            <w:pPr>
              <w:jc w:val="center"/>
            </w:pPr>
            <w:r>
              <w:rPr>
                <w:kern w:val="2"/>
              </w:rPr>
              <w:t>1201,4</w:t>
            </w:r>
          </w:p>
        </w:tc>
        <w:tc>
          <w:tcPr>
            <w:tcW w:w="709" w:type="dxa"/>
          </w:tcPr>
          <w:p w:rsidR="008D52D8" w:rsidRPr="00B75682" w:rsidRDefault="008D52D8" w:rsidP="00886B45">
            <w:pPr>
              <w:jc w:val="center"/>
            </w:pPr>
            <w:r>
              <w:rPr>
                <w:kern w:val="2"/>
              </w:rPr>
              <w:t>1201,4</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4B7D57" w:rsidRDefault="008D52D8" w:rsidP="001D2DC3">
            <w:pPr>
              <w:jc w:val="center"/>
              <w:rPr>
                <w:kern w:val="2"/>
                <w:sz w:val="24"/>
                <w:szCs w:val="24"/>
              </w:rPr>
            </w:pPr>
          </w:p>
        </w:tc>
        <w:tc>
          <w:tcPr>
            <w:tcW w:w="850" w:type="dxa"/>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D52D8" w:rsidRPr="00F75311" w:rsidTr="0089137B">
        <w:tc>
          <w:tcPr>
            <w:tcW w:w="2979" w:type="dxa"/>
            <w:vMerge w:val="restart"/>
          </w:tcPr>
          <w:p w:rsidR="008D52D8" w:rsidRPr="00B11B53" w:rsidRDefault="008D52D8" w:rsidP="001D2DC3">
            <w:pPr>
              <w:rPr>
                <w:kern w:val="2"/>
                <w:sz w:val="24"/>
                <w:szCs w:val="24"/>
              </w:rPr>
            </w:pPr>
            <w:r w:rsidRPr="00B11B53">
              <w:rPr>
                <w:sz w:val="24"/>
                <w:szCs w:val="24"/>
              </w:rPr>
              <w:t>Подпрограмма 2 «Содержание, сохранение и развитие зеленого фонда Семикаракорского городского поселения»</w:t>
            </w:r>
          </w:p>
        </w:tc>
        <w:tc>
          <w:tcPr>
            <w:tcW w:w="1701" w:type="dxa"/>
          </w:tcPr>
          <w:p w:rsidR="008D52D8" w:rsidRPr="00F75311" w:rsidRDefault="008D52D8" w:rsidP="001D2DC3">
            <w:pPr>
              <w:rPr>
                <w:kern w:val="2"/>
                <w:sz w:val="24"/>
                <w:szCs w:val="24"/>
              </w:rPr>
            </w:pPr>
            <w:r w:rsidRPr="00F75311">
              <w:rPr>
                <w:kern w:val="2"/>
                <w:sz w:val="24"/>
                <w:szCs w:val="24"/>
              </w:rPr>
              <w:t>всего</w:t>
            </w:r>
          </w:p>
        </w:tc>
        <w:tc>
          <w:tcPr>
            <w:tcW w:w="1559" w:type="dxa"/>
          </w:tcPr>
          <w:p w:rsidR="008D52D8" w:rsidRPr="00270EBA" w:rsidRDefault="00FB5AE8" w:rsidP="008A0DBC">
            <w:pPr>
              <w:ind w:left="-57" w:right="-57"/>
              <w:jc w:val="center"/>
              <w:rPr>
                <w:kern w:val="2"/>
              </w:rPr>
            </w:pPr>
            <w:r w:rsidRPr="002F3447">
              <w:rPr>
                <w:bCs/>
              </w:rPr>
              <w:t>337337,0</w:t>
            </w:r>
          </w:p>
        </w:tc>
        <w:tc>
          <w:tcPr>
            <w:tcW w:w="850" w:type="dxa"/>
          </w:tcPr>
          <w:p w:rsidR="008D52D8" w:rsidRPr="00F610C3" w:rsidRDefault="008D52D8" w:rsidP="001D2DC3">
            <w:pPr>
              <w:jc w:val="center"/>
              <w:rPr>
                <w:kern w:val="2"/>
              </w:rPr>
            </w:pPr>
            <w:r>
              <w:rPr>
                <w:kern w:val="2"/>
              </w:rPr>
              <w:t>17025,</w:t>
            </w:r>
            <w:r w:rsidR="00025634">
              <w:rPr>
                <w:kern w:val="2"/>
              </w:rPr>
              <w:t>4</w:t>
            </w:r>
          </w:p>
        </w:tc>
        <w:tc>
          <w:tcPr>
            <w:tcW w:w="709" w:type="dxa"/>
          </w:tcPr>
          <w:p w:rsidR="008D52D8" w:rsidRPr="00F610C3" w:rsidRDefault="008D52D8" w:rsidP="0013574B">
            <w:pPr>
              <w:jc w:val="center"/>
              <w:rPr>
                <w:kern w:val="2"/>
              </w:rPr>
            </w:pPr>
            <w:r>
              <w:rPr>
                <w:kern w:val="2"/>
              </w:rPr>
              <w:t>2</w:t>
            </w:r>
            <w:r w:rsidR="00CC44E3">
              <w:rPr>
                <w:kern w:val="2"/>
              </w:rPr>
              <w:t>8034,9</w:t>
            </w:r>
          </w:p>
        </w:tc>
        <w:tc>
          <w:tcPr>
            <w:tcW w:w="708" w:type="dxa"/>
          </w:tcPr>
          <w:p w:rsidR="008D52D8" w:rsidRPr="00F610C3" w:rsidRDefault="00C66DF7" w:rsidP="001D2DC3">
            <w:pPr>
              <w:ind w:left="-57" w:right="-57"/>
              <w:jc w:val="center"/>
              <w:rPr>
                <w:kern w:val="2"/>
              </w:rPr>
            </w:pPr>
            <w:r>
              <w:rPr>
                <w:color w:val="000000"/>
                <w:kern w:val="2"/>
              </w:rPr>
              <w:t>25719,9</w:t>
            </w:r>
          </w:p>
        </w:tc>
        <w:tc>
          <w:tcPr>
            <w:tcW w:w="710" w:type="dxa"/>
          </w:tcPr>
          <w:p w:rsidR="008D52D8" w:rsidRPr="00F36772" w:rsidRDefault="00F32244" w:rsidP="001D2DC3">
            <w:pPr>
              <w:jc w:val="center"/>
            </w:pPr>
            <w:r w:rsidRPr="00F36772">
              <w:rPr>
                <w:kern w:val="2"/>
              </w:rPr>
              <w:t>32908,3</w:t>
            </w:r>
          </w:p>
        </w:tc>
        <w:tc>
          <w:tcPr>
            <w:tcW w:w="709" w:type="dxa"/>
          </w:tcPr>
          <w:p w:rsidR="008D52D8" w:rsidRPr="004B7D57" w:rsidRDefault="00F807AE" w:rsidP="001D2DC3">
            <w:pPr>
              <w:jc w:val="center"/>
            </w:pPr>
            <w:r w:rsidRPr="004B7D57">
              <w:rPr>
                <w:kern w:val="2"/>
              </w:rPr>
              <w:t>30530,2</w:t>
            </w:r>
          </w:p>
        </w:tc>
        <w:tc>
          <w:tcPr>
            <w:tcW w:w="850" w:type="dxa"/>
          </w:tcPr>
          <w:p w:rsidR="008D52D8" w:rsidRPr="00EF0B91" w:rsidRDefault="000D2112" w:rsidP="001D2DC3">
            <w:pPr>
              <w:jc w:val="center"/>
              <w:rPr>
                <w:color w:val="FF0000"/>
              </w:rPr>
            </w:pPr>
            <w:r w:rsidRPr="002F3447">
              <w:rPr>
                <w:kern w:val="2"/>
              </w:rPr>
              <w:t>39888,8</w:t>
            </w:r>
          </w:p>
        </w:tc>
        <w:tc>
          <w:tcPr>
            <w:tcW w:w="851" w:type="dxa"/>
          </w:tcPr>
          <w:p w:rsidR="008D52D8" w:rsidRPr="00F610C3" w:rsidRDefault="00FB5AE8" w:rsidP="001D2DC3">
            <w:pPr>
              <w:jc w:val="center"/>
            </w:pPr>
            <w:r w:rsidRPr="00FB5AE8">
              <w:t>36747,4</w:t>
            </w:r>
          </w:p>
        </w:tc>
        <w:tc>
          <w:tcPr>
            <w:tcW w:w="708" w:type="dxa"/>
          </w:tcPr>
          <w:p w:rsidR="008D52D8" w:rsidRPr="00F610C3" w:rsidRDefault="00EF0B91" w:rsidP="001D2DC3">
            <w:pPr>
              <w:jc w:val="center"/>
            </w:pPr>
            <w:r w:rsidRPr="00EF0B91">
              <w:t>37015,5</w:t>
            </w:r>
          </w:p>
        </w:tc>
        <w:tc>
          <w:tcPr>
            <w:tcW w:w="993" w:type="dxa"/>
          </w:tcPr>
          <w:p w:rsidR="008D52D8" w:rsidRPr="00F610C3" w:rsidRDefault="00025634" w:rsidP="001D2DC3">
            <w:pPr>
              <w:jc w:val="center"/>
            </w:pPr>
            <w:r>
              <w:t>21452,5</w:t>
            </w:r>
          </w:p>
        </w:tc>
        <w:tc>
          <w:tcPr>
            <w:tcW w:w="992" w:type="dxa"/>
          </w:tcPr>
          <w:p w:rsidR="008D52D8" w:rsidRPr="00F610C3" w:rsidRDefault="00025634" w:rsidP="001D2DC3">
            <w:pPr>
              <w:jc w:val="center"/>
            </w:pPr>
            <w:r>
              <w:t>22172,3</w:t>
            </w:r>
          </w:p>
        </w:tc>
        <w:tc>
          <w:tcPr>
            <w:tcW w:w="850" w:type="dxa"/>
          </w:tcPr>
          <w:p w:rsidR="008D52D8" w:rsidRPr="00F610C3" w:rsidRDefault="008D52D8" w:rsidP="001D2DC3">
            <w:pPr>
              <w:jc w:val="center"/>
            </w:pPr>
            <w:r w:rsidRPr="00F610C3">
              <w:t>22920,</w:t>
            </w:r>
            <w:r w:rsidR="00025634">
              <w:t>9</w:t>
            </w:r>
          </w:p>
        </w:tc>
        <w:tc>
          <w:tcPr>
            <w:tcW w:w="709" w:type="dxa"/>
          </w:tcPr>
          <w:p w:rsidR="008D52D8" w:rsidRPr="00F610C3" w:rsidRDefault="00025634" w:rsidP="001D2DC3">
            <w:pPr>
              <w:jc w:val="center"/>
            </w:pPr>
            <w:r>
              <w:t>22920,9</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областной бюджет</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jc w:val="center"/>
            </w:pPr>
          </w:p>
        </w:tc>
        <w:tc>
          <w:tcPr>
            <w:tcW w:w="710" w:type="dxa"/>
          </w:tcPr>
          <w:p w:rsidR="008D52D8" w:rsidRPr="00F75311" w:rsidRDefault="008D52D8" w:rsidP="001D2DC3">
            <w:pPr>
              <w:jc w:val="center"/>
            </w:pPr>
          </w:p>
        </w:tc>
        <w:tc>
          <w:tcPr>
            <w:tcW w:w="709" w:type="dxa"/>
          </w:tcPr>
          <w:p w:rsidR="008D52D8" w:rsidRPr="004B7D57" w:rsidRDefault="008D52D8" w:rsidP="001D2DC3">
            <w:pPr>
              <w:jc w:val="center"/>
            </w:pPr>
          </w:p>
        </w:tc>
        <w:tc>
          <w:tcPr>
            <w:tcW w:w="850" w:type="dxa"/>
          </w:tcPr>
          <w:p w:rsidR="008D52D8" w:rsidRPr="00EF0B91" w:rsidRDefault="008D52D8" w:rsidP="001D2DC3">
            <w:pPr>
              <w:jc w:val="center"/>
              <w:rPr>
                <w:color w:val="FF0000"/>
              </w:rPr>
            </w:pPr>
          </w:p>
        </w:tc>
        <w:tc>
          <w:tcPr>
            <w:tcW w:w="851" w:type="dxa"/>
          </w:tcPr>
          <w:p w:rsidR="008D52D8" w:rsidRPr="00F75311" w:rsidRDefault="008D52D8" w:rsidP="001D2DC3">
            <w:pPr>
              <w:jc w:val="center"/>
            </w:pPr>
          </w:p>
        </w:tc>
        <w:tc>
          <w:tcPr>
            <w:tcW w:w="708" w:type="dxa"/>
          </w:tcPr>
          <w:p w:rsidR="008D52D8" w:rsidRPr="00F75311" w:rsidRDefault="008D52D8" w:rsidP="001D2DC3">
            <w:pPr>
              <w:jc w:val="center"/>
            </w:pP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02765A" w:rsidP="001D2DC3">
            <w:pPr>
              <w:rPr>
                <w:kern w:val="2"/>
                <w:sz w:val="24"/>
                <w:szCs w:val="24"/>
              </w:rPr>
            </w:pPr>
            <w:r>
              <w:rPr>
                <w:kern w:val="2"/>
                <w:sz w:val="24"/>
                <w:szCs w:val="24"/>
              </w:rPr>
              <w:t>федеральный</w:t>
            </w:r>
            <w:r w:rsidR="00FA795B">
              <w:rPr>
                <w:kern w:val="2"/>
                <w:sz w:val="24"/>
                <w:szCs w:val="24"/>
              </w:rPr>
              <w:t xml:space="preserve"> бюджет</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4B7D57" w:rsidRDefault="008D52D8" w:rsidP="001D2DC3">
            <w:pPr>
              <w:jc w:val="center"/>
              <w:rPr>
                <w:kern w:val="2"/>
                <w:sz w:val="24"/>
                <w:szCs w:val="24"/>
              </w:rPr>
            </w:pPr>
          </w:p>
        </w:tc>
        <w:tc>
          <w:tcPr>
            <w:tcW w:w="850" w:type="dxa"/>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9137B" w:rsidRPr="00F75311" w:rsidTr="0089137B">
        <w:tc>
          <w:tcPr>
            <w:tcW w:w="2979" w:type="dxa"/>
            <w:vMerge/>
          </w:tcPr>
          <w:p w:rsidR="0089137B" w:rsidRPr="00F75311" w:rsidRDefault="0089137B" w:rsidP="001D2DC3">
            <w:pPr>
              <w:rPr>
                <w:kern w:val="2"/>
                <w:sz w:val="24"/>
                <w:szCs w:val="24"/>
              </w:rPr>
            </w:pPr>
          </w:p>
        </w:tc>
        <w:tc>
          <w:tcPr>
            <w:tcW w:w="1701" w:type="dxa"/>
          </w:tcPr>
          <w:p w:rsidR="0089137B" w:rsidRPr="00F75311" w:rsidRDefault="0089137B" w:rsidP="001D2DC3">
            <w:pPr>
              <w:rPr>
                <w:kern w:val="2"/>
                <w:sz w:val="24"/>
                <w:szCs w:val="24"/>
              </w:rPr>
            </w:pPr>
            <w:r w:rsidRPr="00F75311">
              <w:rPr>
                <w:kern w:val="2"/>
                <w:sz w:val="24"/>
                <w:szCs w:val="24"/>
              </w:rPr>
              <w:t>местный бюджет</w:t>
            </w:r>
          </w:p>
        </w:tc>
        <w:tc>
          <w:tcPr>
            <w:tcW w:w="1559" w:type="dxa"/>
          </w:tcPr>
          <w:p w:rsidR="0089137B" w:rsidRPr="00F36772" w:rsidRDefault="00FB5AE8" w:rsidP="00886B45">
            <w:pPr>
              <w:ind w:left="-57" w:right="-57"/>
              <w:jc w:val="center"/>
              <w:rPr>
                <w:kern w:val="2"/>
              </w:rPr>
            </w:pPr>
            <w:r w:rsidRPr="00FB5AE8">
              <w:rPr>
                <w:bCs/>
              </w:rPr>
              <w:t>337337,0</w:t>
            </w:r>
          </w:p>
        </w:tc>
        <w:tc>
          <w:tcPr>
            <w:tcW w:w="850" w:type="dxa"/>
          </w:tcPr>
          <w:p w:rsidR="0089137B" w:rsidRPr="00F610C3" w:rsidRDefault="0089137B" w:rsidP="00886B45">
            <w:pPr>
              <w:jc w:val="center"/>
              <w:rPr>
                <w:kern w:val="2"/>
              </w:rPr>
            </w:pPr>
            <w:r>
              <w:rPr>
                <w:kern w:val="2"/>
              </w:rPr>
              <w:t>17025,4</w:t>
            </w:r>
          </w:p>
        </w:tc>
        <w:tc>
          <w:tcPr>
            <w:tcW w:w="709" w:type="dxa"/>
          </w:tcPr>
          <w:p w:rsidR="0089137B" w:rsidRPr="00F610C3" w:rsidRDefault="0089137B" w:rsidP="00886B45">
            <w:pPr>
              <w:jc w:val="center"/>
              <w:rPr>
                <w:kern w:val="2"/>
              </w:rPr>
            </w:pPr>
            <w:r>
              <w:rPr>
                <w:kern w:val="2"/>
              </w:rPr>
              <w:t>28034,9</w:t>
            </w:r>
          </w:p>
        </w:tc>
        <w:tc>
          <w:tcPr>
            <w:tcW w:w="708" w:type="dxa"/>
          </w:tcPr>
          <w:p w:rsidR="0089137B" w:rsidRPr="00F610C3" w:rsidRDefault="00C66DF7" w:rsidP="008340C4">
            <w:pPr>
              <w:ind w:left="-57" w:right="-57"/>
              <w:jc w:val="center"/>
              <w:rPr>
                <w:kern w:val="2"/>
              </w:rPr>
            </w:pPr>
            <w:r>
              <w:rPr>
                <w:color w:val="000000"/>
                <w:kern w:val="2"/>
              </w:rPr>
              <w:t>25719,9</w:t>
            </w:r>
          </w:p>
        </w:tc>
        <w:tc>
          <w:tcPr>
            <w:tcW w:w="710" w:type="dxa"/>
          </w:tcPr>
          <w:p w:rsidR="0089137B" w:rsidRPr="00F36772" w:rsidRDefault="00F32244" w:rsidP="008340C4">
            <w:pPr>
              <w:jc w:val="center"/>
            </w:pPr>
            <w:r w:rsidRPr="00F36772">
              <w:rPr>
                <w:kern w:val="2"/>
              </w:rPr>
              <w:t>32908,3</w:t>
            </w:r>
          </w:p>
        </w:tc>
        <w:tc>
          <w:tcPr>
            <w:tcW w:w="709" w:type="dxa"/>
          </w:tcPr>
          <w:p w:rsidR="0089137B" w:rsidRPr="004B7D57" w:rsidRDefault="00F807AE" w:rsidP="008340C4">
            <w:pPr>
              <w:jc w:val="center"/>
            </w:pPr>
            <w:r w:rsidRPr="004B7D57">
              <w:rPr>
                <w:kern w:val="2"/>
              </w:rPr>
              <w:t>30530,2</w:t>
            </w:r>
          </w:p>
        </w:tc>
        <w:tc>
          <w:tcPr>
            <w:tcW w:w="850" w:type="dxa"/>
          </w:tcPr>
          <w:p w:rsidR="0089137B" w:rsidRPr="00EF0B91" w:rsidRDefault="000D2112" w:rsidP="008340C4">
            <w:pPr>
              <w:jc w:val="center"/>
              <w:rPr>
                <w:color w:val="FF0000"/>
              </w:rPr>
            </w:pPr>
            <w:r w:rsidRPr="000D2112">
              <w:rPr>
                <w:kern w:val="2"/>
              </w:rPr>
              <w:t>39888,8</w:t>
            </w:r>
          </w:p>
        </w:tc>
        <w:tc>
          <w:tcPr>
            <w:tcW w:w="851" w:type="dxa"/>
          </w:tcPr>
          <w:p w:rsidR="0089137B" w:rsidRPr="00F610C3" w:rsidRDefault="00FB5AE8" w:rsidP="008340C4">
            <w:pPr>
              <w:jc w:val="center"/>
            </w:pPr>
            <w:r w:rsidRPr="00FB5AE8">
              <w:t>36747,4</w:t>
            </w:r>
          </w:p>
        </w:tc>
        <w:tc>
          <w:tcPr>
            <w:tcW w:w="708" w:type="dxa"/>
          </w:tcPr>
          <w:p w:rsidR="0089137B" w:rsidRPr="00F610C3" w:rsidRDefault="00EF0B91" w:rsidP="008340C4">
            <w:pPr>
              <w:jc w:val="center"/>
            </w:pPr>
            <w:r w:rsidRPr="00EF0B91">
              <w:t>37015,5</w:t>
            </w:r>
          </w:p>
        </w:tc>
        <w:tc>
          <w:tcPr>
            <w:tcW w:w="993" w:type="dxa"/>
          </w:tcPr>
          <w:p w:rsidR="0089137B" w:rsidRPr="00F610C3" w:rsidRDefault="0089137B" w:rsidP="008340C4">
            <w:pPr>
              <w:jc w:val="center"/>
            </w:pPr>
            <w:r>
              <w:t>21452,5</w:t>
            </w:r>
          </w:p>
        </w:tc>
        <w:tc>
          <w:tcPr>
            <w:tcW w:w="992" w:type="dxa"/>
          </w:tcPr>
          <w:p w:rsidR="0089137B" w:rsidRPr="00F610C3" w:rsidRDefault="0089137B" w:rsidP="008340C4">
            <w:pPr>
              <w:jc w:val="center"/>
            </w:pPr>
            <w:r>
              <w:t>22172,3</w:t>
            </w:r>
          </w:p>
        </w:tc>
        <w:tc>
          <w:tcPr>
            <w:tcW w:w="850" w:type="dxa"/>
          </w:tcPr>
          <w:p w:rsidR="0089137B" w:rsidRPr="00F610C3" w:rsidRDefault="0089137B" w:rsidP="008340C4">
            <w:pPr>
              <w:jc w:val="center"/>
            </w:pPr>
            <w:r w:rsidRPr="00F610C3">
              <w:t>22920,</w:t>
            </w:r>
            <w:r>
              <w:t>9</w:t>
            </w:r>
          </w:p>
        </w:tc>
        <w:tc>
          <w:tcPr>
            <w:tcW w:w="709" w:type="dxa"/>
          </w:tcPr>
          <w:p w:rsidR="0089137B" w:rsidRPr="00F610C3" w:rsidRDefault="0089137B" w:rsidP="008340C4">
            <w:pPr>
              <w:jc w:val="center"/>
            </w:pPr>
            <w:r>
              <w:t>22920,9</w:t>
            </w:r>
          </w:p>
        </w:tc>
      </w:tr>
      <w:tr w:rsidR="008D52D8" w:rsidRPr="00F75311" w:rsidTr="0089137B">
        <w:trPr>
          <w:trHeight w:val="1123"/>
        </w:trPr>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jc w:val="center"/>
            </w:pPr>
          </w:p>
        </w:tc>
        <w:tc>
          <w:tcPr>
            <w:tcW w:w="710" w:type="dxa"/>
          </w:tcPr>
          <w:p w:rsidR="008D52D8" w:rsidRPr="00F75311" w:rsidRDefault="008D52D8" w:rsidP="001D2DC3">
            <w:pPr>
              <w:jc w:val="center"/>
            </w:pPr>
          </w:p>
        </w:tc>
        <w:tc>
          <w:tcPr>
            <w:tcW w:w="709" w:type="dxa"/>
          </w:tcPr>
          <w:p w:rsidR="008D52D8" w:rsidRPr="004B7D57" w:rsidRDefault="008D52D8" w:rsidP="001D2DC3">
            <w:pPr>
              <w:jc w:val="center"/>
            </w:pPr>
          </w:p>
        </w:tc>
        <w:tc>
          <w:tcPr>
            <w:tcW w:w="850" w:type="dxa"/>
          </w:tcPr>
          <w:p w:rsidR="008D52D8" w:rsidRPr="00EF0B91" w:rsidRDefault="008D52D8" w:rsidP="001D2DC3">
            <w:pPr>
              <w:jc w:val="center"/>
              <w:rPr>
                <w:color w:val="FF0000"/>
              </w:rPr>
            </w:pPr>
          </w:p>
        </w:tc>
        <w:tc>
          <w:tcPr>
            <w:tcW w:w="851" w:type="dxa"/>
          </w:tcPr>
          <w:p w:rsidR="008D52D8" w:rsidRPr="00F75311" w:rsidRDefault="008D52D8" w:rsidP="001D2DC3">
            <w:pPr>
              <w:jc w:val="center"/>
            </w:pPr>
          </w:p>
        </w:tc>
        <w:tc>
          <w:tcPr>
            <w:tcW w:w="708" w:type="dxa"/>
          </w:tcPr>
          <w:p w:rsidR="008D52D8" w:rsidRPr="00F75311" w:rsidRDefault="008D52D8" w:rsidP="001D2DC3">
            <w:pPr>
              <w:jc w:val="center"/>
            </w:pP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val="restart"/>
          </w:tcPr>
          <w:p w:rsidR="008D52D8" w:rsidRPr="00B11B53" w:rsidRDefault="008D52D8" w:rsidP="001D2DC3">
            <w:pPr>
              <w:rPr>
                <w:kern w:val="2"/>
                <w:sz w:val="24"/>
                <w:szCs w:val="24"/>
              </w:rPr>
            </w:pPr>
            <w:r w:rsidRPr="00B11B53">
              <w:rPr>
                <w:kern w:val="2"/>
                <w:sz w:val="24"/>
                <w:szCs w:val="24"/>
              </w:rPr>
              <w:t>Подпрограмма 3</w:t>
            </w:r>
          </w:p>
          <w:p w:rsidR="008D52D8" w:rsidRPr="00B11B53" w:rsidRDefault="008D52D8" w:rsidP="001D2DC3">
            <w:pPr>
              <w:rPr>
                <w:kern w:val="2"/>
                <w:sz w:val="24"/>
                <w:szCs w:val="24"/>
              </w:rPr>
            </w:pPr>
            <w:r w:rsidRPr="00B11B53">
              <w:rPr>
                <w:sz w:val="24"/>
                <w:szCs w:val="24"/>
              </w:rPr>
              <w:t>«Санитарная очистка территорий и прочие мероприятия по благоустройству Семикаракорского городского поселения»</w:t>
            </w:r>
          </w:p>
        </w:tc>
        <w:tc>
          <w:tcPr>
            <w:tcW w:w="1701" w:type="dxa"/>
          </w:tcPr>
          <w:p w:rsidR="008D52D8" w:rsidRPr="00F75311" w:rsidRDefault="008D52D8" w:rsidP="001D2DC3">
            <w:pPr>
              <w:rPr>
                <w:kern w:val="2"/>
                <w:sz w:val="24"/>
                <w:szCs w:val="24"/>
              </w:rPr>
            </w:pPr>
            <w:r w:rsidRPr="00F75311">
              <w:rPr>
                <w:kern w:val="2"/>
                <w:sz w:val="24"/>
                <w:szCs w:val="24"/>
              </w:rPr>
              <w:t>всего</w:t>
            </w:r>
          </w:p>
        </w:tc>
        <w:tc>
          <w:tcPr>
            <w:tcW w:w="1559" w:type="dxa"/>
          </w:tcPr>
          <w:p w:rsidR="008D52D8" w:rsidRPr="00270EBA" w:rsidRDefault="005B1E40" w:rsidP="001D2DC3">
            <w:pPr>
              <w:jc w:val="center"/>
              <w:rPr>
                <w:kern w:val="2"/>
              </w:rPr>
            </w:pPr>
            <w:r w:rsidRPr="005B1E40">
              <w:rPr>
                <w:kern w:val="2"/>
              </w:rPr>
              <w:t>60097,1</w:t>
            </w:r>
          </w:p>
        </w:tc>
        <w:tc>
          <w:tcPr>
            <w:tcW w:w="850" w:type="dxa"/>
          </w:tcPr>
          <w:p w:rsidR="008D52D8" w:rsidRPr="00F610C3" w:rsidRDefault="008D52D8" w:rsidP="001D2DC3">
            <w:pPr>
              <w:jc w:val="center"/>
              <w:rPr>
                <w:kern w:val="2"/>
              </w:rPr>
            </w:pPr>
            <w:r>
              <w:rPr>
                <w:kern w:val="2"/>
              </w:rPr>
              <w:t>5880,3</w:t>
            </w:r>
          </w:p>
        </w:tc>
        <w:tc>
          <w:tcPr>
            <w:tcW w:w="709" w:type="dxa"/>
          </w:tcPr>
          <w:p w:rsidR="008D52D8" w:rsidRPr="00F610C3" w:rsidRDefault="00383E09" w:rsidP="00F754AB">
            <w:pPr>
              <w:jc w:val="center"/>
              <w:rPr>
                <w:kern w:val="2"/>
              </w:rPr>
            </w:pPr>
            <w:r>
              <w:rPr>
                <w:kern w:val="2"/>
              </w:rPr>
              <w:t>5</w:t>
            </w:r>
            <w:r w:rsidR="00CC44E3">
              <w:rPr>
                <w:kern w:val="2"/>
              </w:rPr>
              <w:t>160,2</w:t>
            </w:r>
          </w:p>
        </w:tc>
        <w:tc>
          <w:tcPr>
            <w:tcW w:w="708" w:type="dxa"/>
          </w:tcPr>
          <w:p w:rsidR="008D52D8" w:rsidRPr="00F610C3" w:rsidRDefault="00C66DF7" w:rsidP="001D2DC3">
            <w:pPr>
              <w:jc w:val="center"/>
              <w:rPr>
                <w:kern w:val="2"/>
              </w:rPr>
            </w:pPr>
            <w:r>
              <w:rPr>
                <w:color w:val="000000"/>
                <w:kern w:val="2"/>
              </w:rPr>
              <w:t>6310,6</w:t>
            </w:r>
          </w:p>
        </w:tc>
        <w:tc>
          <w:tcPr>
            <w:tcW w:w="710" w:type="dxa"/>
          </w:tcPr>
          <w:p w:rsidR="008D52D8" w:rsidRPr="00F36772" w:rsidRDefault="00F32244" w:rsidP="001D2DC3">
            <w:pPr>
              <w:jc w:val="center"/>
            </w:pPr>
            <w:r w:rsidRPr="00F36772">
              <w:rPr>
                <w:kern w:val="2"/>
              </w:rPr>
              <w:t>5972,1</w:t>
            </w:r>
          </w:p>
        </w:tc>
        <w:tc>
          <w:tcPr>
            <w:tcW w:w="709" w:type="dxa"/>
          </w:tcPr>
          <w:p w:rsidR="008D52D8" w:rsidRPr="004B7D57" w:rsidRDefault="00136CD8" w:rsidP="001D2DC3">
            <w:pPr>
              <w:jc w:val="center"/>
            </w:pPr>
            <w:r w:rsidRPr="004B7D57">
              <w:rPr>
                <w:kern w:val="2"/>
              </w:rPr>
              <w:t>4350,3</w:t>
            </w:r>
          </w:p>
        </w:tc>
        <w:tc>
          <w:tcPr>
            <w:tcW w:w="850" w:type="dxa"/>
          </w:tcPr>
          <w:p w:rsidR="008D52D8" w:rsidRPr="00EF0B91" w:rsidRDefault="005B1E40" w:rsidP="001D2DC3">
            <w:pPr>
              <w:jc w:val="center"/>
              <w:rPr>
                <w:color w:val="FF0000"/>
              </w:rPr>
            </w:pPr>
            <w:r w:rsidRPr="00C95F64">
              <w:rPr>
                <w:kern w:val="2"/>
              </w:rPr>
              <w:t>4980,0</w:t>
            </w:r>
          </w:p>
        </w:tc>
        <w:tc>
          <w:tcPr>
            <w:tcW w:w="851" w:type="dxa"/>
          </w:tcPr>
          <w:p w:rsidR="008D52D8" w:rsidRPr="00F610C3" w:rsidRDefault="005B1E40" w:rsidP="001D2DC3">
            <w:pPr>
              <w:jc w:val="center"/>
            </w:pPr>
            <w:r w:rsidRPr="005B1E40">
              <w:rPr>
                <w:kern w:val="2"/>
              </w:rPr>
              <w:t>4430,0</w:t>
            </w:r>
          </w:p>
        </w:tc>
        <w:tc>
          <w:tcPr>
            <w:tcW w:w="708" w:type="dxa"/>
          </w:tcPr>
          <w:p w:rsidR="008D52D8" w:rsidRPr="00F610C3" w:rsidRDefault="005B1E40" w:rsidP="001D2DC3">
            <w:pPr>
              <w:jc w:val="center"/>
            </w:pPr>
            <w:r w:rsidRPr="005B1E40">
              <w:rPr>
                <w:kern w:val="2"/>
              </w:rPr>
              <w:t>4830,0</w:t>
            </w:r>
          </w:p>
        </w:tc>
        <w:tc>
          <w:tcPr>
            <w:tcW w:w="993" w:type="dxa"/>
          </w:tcPr>
          <w:p w:rsidR="008D52D8" w:rsidRPr="00F610C3" w:rsidRDefault="008D52D8" w:rsidP="001D2DC3">
            <w:pPr>
              <w:jc w:val="center"/>
            </w:pPr>
            <w:r w:rsidRPr="00F610C3">
              <w:rPr>
                <w:kern w:val="2"/>
              </w:rPr>
              <w:t>4545,9</w:t>
            </w:r>
          </w:p>
        </w:tc>
        <w:tc>
          <w:tcPr>
            <w:tcW w:w="992" w:type="dxa"/>
          </w:tcPr>
          <w:p w:rsidR="008D52D8" w:rsidRPr="00F610C3" w:rsidRDefault="008D52D8" w:rsidP="001D2DC3">
            <w:pPr>
              <w:jc w:val="center"/>
            </w:pPr>
            <w:r w:rsidRPr="00F610C3">
              <w:rPr>
                <w:kern w:val="2"/>
              </w:rPr>
              <w:t>4545,9</w:t>
            </w:r>
          </w:p>
        </w:tc>
        <w:tc>
          <w:tcPr>
            <w:tcW w:w="850" w:type="dxa"/>
          </w:tcPr>
          <w:p w:rsidR="008D52D8" w:rsidRPr="00F610C3" w:rsidRDefault="008D52D8" w:rsidP="001D2DC3">
            <w:pPr>
              <w:jc w:val="center"/>
            </w:pPr>
            <w:r w:rsidRPr="00F610C3">
              <w:rPr>
                <w:kern w:val="2"/>
              </w:rPr>
              <w:t>4545,9</w:t>
            </w:r>
          </w:p>
        </w:tc>
        <w:tc>
          <w:tcPr>
            <w:tcW w:w="709" w:type="dxa"/>
          </w:tcPr>
          <w:p w:rsidR="008D52D8" w:rsidRPr="00F610C3" w:rsidRDefault="008D52D8" w:rsidP="001D2DC3">
            <w:pPr>
              <w:jc w:val="center"/>
            </w:pPr>
            <w:r w:rsidRPr="00F610C3">
              <w:rPr>
                <w:kern w:val="2"/>
              </w:rPr>
              <w:t>4545,9</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областной бюджет</w:t>
            </w:r>
          </w:p>
        </w:tc>
        <w:tc>
          <w:tcPr>
            <w:tcW w:w="1559" w:type="dxa"/>
          </w:tcPr>
          <w:p w:rsidR="008D52D8" w:rsidRPr="00F75311" w:rsidRDefault="008D52D8" w:rsidP="001D2DC3">
            <w:pPr>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jc w:val="center"/>
              <w:rPr>
                <w:kern w:val="2"/>
                <w:sz w:val="24"/>
                <w:szCs w:val="24"/>
              </w:rPr>
            </w:pPr>
          </w:p>
        </w:tc>
        <w:tc>
          <w:tcPr>
            <w:tcW w:w="710" w:type="dxa"/>
          </w:tcPr>
          <w:p w:rsidR="008D52D8" w:rsidRPr="00F75311" w:rsidRDefault="008D52D8" w:rsidP="001D2DC3">
            <w:pPr>
              <w:jc w:val="center"/>
            </w:pPr>
          </w:p>
        </w:tc>
        <w:tc>
          <w:tcPr>
            <w:tcW w:w="709" w:type="dxa"/>
          </w:tcPr>
          <w:p w:rsidR="008D52D8" w:rsidRPr="004B7D57" w:rsidRDefault="008D52D8" w:rsidP="001D2DC3">
            <w:pPr>
              <w:jc w:val="center"/>
            </w:pPr>
          </w:p>
        </w:tc>
        <w:tc>
          <w:tcPr>
            <w:tcW w:w="850" w:type="dxa"/>
          </w:tcPr>
          <w:p w:rsidR="008D52D8" w:rsidRPr="00EF0B91" w:rsidRDefault="008D52D8" w:rsidP="001D2DC3">
            <w:pPr>
              <w:jc w:val="center"/>
              <w:rPr>
                <w:color w:val="FF0000"/>
              </w:rPr>
            </w:pPr>
          </w:p>
        </w:tc>
        <w:tc>
          <w:tcPr>
            <w:tcW w:w="851" w:type="dxa"/>
          </w:tcPr>
          <w:p w:rsidR="008D52D8" w:rsidRPr="00F75311" w:rsidRDefault="008D52D8" w:rsidP="001D2DC3">
            <w:pPr>
              <w:jc w:val="center"/>
            </w:pPr>
          </w:p>
        </w:tc>
        <w:tc>
          <w:tcPr>
            <w:tcW w:w="708" w:type="dxa"/>
          </w:tcPr>
          <w:p w:rsidR="008D52D8" w:rsidRPr="00F75311" w:rsidRDefault="008D52D8" w:rsidP="001D2DC3">
            <w:pPr>
              <w:jc w:val="center"/>
            </w:pP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FA795B" w:rsidP="001D2DC3">
            <w:pPr>
              <w:rPr>
                <w:kern w:val="2"/>
                <w:sz w:val="24"/>
                <w:szCs w:val="24"/>
              </w:rPr>
            </w:pPr>
            <w:r>
              <w:rPr>
                <w:kern w:val="2"/>
                <w:sz w:val="24"/>
                <w:szCs w:val="24"/>
              </w:rPr>
              <w:t>федеральный бюджет</w:t>
            </w:r>
          </w:p>
        </w:tc>
        <w:tc>
          <w:tcPr>
            <w:tcW w:w="1559" w:type="dxa"/>
          </w:tcPr>
          <w:p w:rsidR="008D52D8" w:rsidRPr="00F75311" w:rsidRDefault="008D52D8" w:rsidP="001D2DC3">
            <w:pPr>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4B7D57" w:rsidRDefault="008D52D8" w:rsidP="001D2DC3">
            <w:pPr>
              <w:jc w:val="center"/>
              <w:rPr>
                <w:kern w:val="2"/>
                <w:sz w:val="24"/>
                <w:szCs w:val="24"/>
              </w:rPr>
            </w:pPr>
          </w:p>
        </w:tc>
        <w:tc>
          <w:tcPr>
            <w:tcW w:w="850" w:type="dxa"/>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9137B" w:rsidRPr="00F75311" w:rsidTr="0089137B">
        <w:tc>
          <w:tcPr>
            <w:tcW w:w="2979" w:type="dxa"/>
            <w:vMerge/>
          </w:tcPr>
          <w:p w:rsidR="0089137B" w:rsidRPr="00F75311" w:rsidRDefault="0089137B" w:rsidP="001D2DC3">
            <w:pPr>
              <w:rPr>
                <w:kern w:val="2"/>
                <w:sz w:val="24"/>
                <w:szCs w:val="24"/>
              </w:rPr>
            </w:pPr>
          </w:p>
        </w:tc>
        <w:tc>
          <w:tcPr>
            <w:tcW w:w="1701" w:type="dxa"/>
          </w:tcPr>
          <w:p w:rsidR="0089137B" w:rsidRPr="00F75311" w:rsidRDefault="0089137B" w:rsidP="001D2DC3">
            <w:pPr>
              <w:rPr>
                <w:kern w:val="2"/>
                <w:sz w:val="24"/>
                <w:szCs w:val="24"/>
              </w:rPr>
            </w:pPr>
            <w:r w:rsidRPr="00F75311">
              <w:rPr>
                <w:kern w:val="2"/>
                <w:sz w:val="24"/>
                <w:szCs w:val="24"/>
              </w:rPr>
              <w:t>местный бюджет</w:t>
            </w:r>
          </w:p>
        </w:tc>
        <w:tc>
          <w:tcPr>
            <w:tcW w:w="1559" w:type="dxa"/>
          </w:tcPr>
          <w:p w:rsidR="0089137B" w:rsidRPr="00F36772" w:rsidRDefault="005B1E40" w:rsidP="008340C4">
            <w:pPr>
              <w:jc w:val="center"/>
              <w:rPr>
                <w:kern w:val="2"/>
              </w:rPr>
            </w:pPr>
            <w:r w:rsidRPr="005B1E40">
              <w:rPr>
                <w:kern w:val="2"/>
              </w:rPr>
              <w:t>60097,1</w:t>
            </w:r>
          </w:p>
        </w:tc>
        <w:tc>
          <w:tcPr>
            <w:tcW w:w="850" w:type="dxa"/>
          </w:tcPr>
          <w:p w:rsidR="0089137B" w:rsidRPr="00F610C3" w:rsidRDefault="0089137B" w:rsidP="008340C4">
            <w:pPr>
              <w:jc w:val="center"/>
              <w:rPr>
                <w:kern w:val="2"/>
              </w:rPr>
            </w:pPr>
            <w:r>
              <w:rPr>
                <w:kern w:val="2"/>
              </w:rPr>
              <w:t>5880,3</w:t>
            </w:r>
          </w:p>
        </w:tc>
        <w:tc>
          <w:tcPr>
            <w:tcW w:w="709" w:type="dxa"/>
          </w:tcPr>
          <w:p w:rsidR="0089137B" w:rsidRPr="00F610C3" w:rsidRDefault="0089137B" w:rsidP="008340C4">
            <w:pPr>
              <w:jc w:val="center"/>
              <w:rPr>
                <w:kern w:val="2"/>
              </w:rPr>
            </w:pPr>
            <w:r>
              <w:rPr>
                <w:kern w:val="2"/>
              </w:rPr>
              <w:t>5160,2</w:t>
            </w:r>
          </w:p>
        </w:tc>
        <w:tc>
          <w:tcPr>
            <w:tcW w:w="708" w:type="dxa"/>
          </w:tcPr>
          <w:p w:rsidR="0089137B" w:rsidRPr="00F610C3" w:rsidRDefault="00C66DF7" w:rsidP="008340C4">
            <w:pPr>
              <w:jc w:val="center"/>
              <w:rPr>
                <w:kern w:val="2"/>
              </w:rPr>
            </w:pPr>
            <w:r>
              <w:rPr>
                <w:color w:val="000000"/>
                <w:kern w:val="2"/>
              </w:rPr>
              <w:t>6310,6</w:t>
            </w:r>
          </w:p>
        </w:tc>
        <w:tc>
          <w:tcPr>
            <w:tcW w:w="710" w:type="dxa"/>
          </w:tcPr>
          <w:p w:rsidR="0089137B" w:rsidRPr="00F36772" w:rsidRDefault="00F32244" w:rsidP="008340C4">
            <w:pPr>
              <w:jc w:val="center"/>
            </w:pPr>
            <w:r w:rsidRPr="00F36772">
              <w:rPr>
                <w:kern w:val="2"/>
              </w:rPr>
              <w:t>5972,1</w:t>
            </w:r>
          </w:p>
        </w:tc>
        <w:tc>
          <w:tcPr>
            <w:tcW w:w="709" w:type="dxa"/>
          </w:tcPr>
          <w:p w:rsidR="0089137B" w:rsidRPr="004B7D57" w:rsidRDefault="00136CD8" w:rsidP="008340C4">
            <w:pPr>
              <w:jc w:val="center"/>
            </w:pPr>
            <w:r w:rsidRPr="004B7D57">
              <w:rPr>
                <w:kern w:val="2"/>
              </w:rPr>
              <w:t>4350,3</w:t>
            </w:r>
          </w:p>
        </w:tc>
        <w:tc>
          <w:tcPr>
            <w:tcW w:w="850" w:type="dxa"/>
          </w:tcPr>
          <w:p w:rsidR="0089137B" w:rsidRPr="00EF0B91" w:rsidRDefault="005B1E40" w:rsidP="008340C4">
            <w:pPr>
              <w:jc w:val="center"/>
              <w:rPr>
                <w:color w:val="FF0000"/>
              </w:rPr>
            </w:pPr>
            <w:r w:rsidRPr="00C95F64">
              <w:rPr>
                <w:kern w:val="2"/>
              </w:rPr>
              <w:t>4980,0</w:t>
            </w:r>
          </w:p>
        </w:tc>
        <w:tc>
          <w:tcPr>
            <w:tcW w:w="851" w:type="dxa"/>
          </w:tcPr>
          <w:p w:rsidR="0089137B" w:rsidRPr="00F610C3" w:rsidRDefault="005B1E40" w:rsidP="008340C4">
            <w:pPr>
              <w:jc w:val="center"/>
            </w:pPr>
            <w:r w:rsidRPr="005B1E40">
              <w:rPr>
                <w:kern w:val="2"/>
              </w:rPr>
              <w:t>4430,0</w:t>
            </w:r>
          </w:p>
        </w:tc>
        <w:tc>
          <w:tcPr>
            <w:tcW w:w="708" w:type="dxa"/>
          </w:tcPr>
          <w:p w:rsidR="0089137B" w:rsidRPr="00F610C3" w:rsidRDefault="005B1E40" w:rsidP="008340C4">
            <w:pPr>
              <w:jc w:val="center"/>
            </w:pPr>
            <w:r w:rsidRPr="005B1E40">
              <w:rPr>
                <w:kern w:val="2"/>
              </w:rPr>
              <w:t>4830,0</w:t>
            </w:r>
          </w:p>
        </w:tc>
        <w:tc>
          <w:tcPr>
            <w:tcW w:w="993" w:type="dxa"/>
          </w:tcPr>
          <w:p w:rsidR="0089137B" w:rsidRPr="00F610C3" w:rsidRDefault="0089137B" w:rsidP="008340C4">
            <w:pPr>
              <w:jc w:val="center"/>
            </w:pPr>
            <w:r w:rsidRPr="00F610C3">
              <w:rPr>
                <w:kern w:val="2"/>
              </w:rPr>
              <w:t>4545,9</w:t>
            </w:r>
          </w:p>
        </w:tc>
        <w:tc>
          <w:tcPr>
            <w:tcW w:w="992" w:type="dxa"/>
          </w:tcPr>
          <w:p w:rsidR="0089137B" w:rsidRPr="00F610C3" w:rsidRDefault="0089137B" w:rsidP="008340C4">
            <w:pPr>
              <w:jc w:val="center"/>
            </w:pPr>
            <w:r w:rsidRPr="00F610C3">
              <w:rPr>
                <w:kern w:val="2"/>
              </w:rPr>
              <w:t>4545,9</w:t>
            </w:r>
          </w:p>
        </w:tc>
        <w:tc>
          <w:tcPr>
            <w:tcW w:w="850" w:type="dxa"/>
          </w:tcPr>
          <w:p w:rsidR="0089137B" w:rsidRPr="00F610C3" w:rsidRDefault="0089137B" w:rsidP="008340C4">
            <w:pPr>
              <w:jc w:val="center"/>
            </w:pPr>
            <w:r w:rsidRPr="00F610C3">
              <w:rPr>
                <w:kern w:val="2"/>
              </w:rPr>
              <w:t>4545,9</w:t>
            </w:r>
          </w:p>
        </w:tc>
        <w:tc>
          <w:tcPr>
            <w:tcW w:w="709" w:type="dxa"/>
          </w:tcPr>
          <w:p w:rsidR="0089137B" w:rsidRPr="00F610C3" w:rsidRDefault="0089137B" w:rsidP="008340C4">
            <w:pPr>
              <w:jc w:val="center"/>
            </w:pPr>
            <w:r w:rsidRPr="00F610C3">
              <w:rPr>
                <w:kern w:val="2"/>
              </w:rPr>
              <w:t>4545,9</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4B7D57" w:rsidRDefault="008D52D8" w:rsidP="001D2DC3">
            <w:pPr>
              <w:jc w:val="center"/>
              <w:rPr>
                <w:kern w:val="2"/>
                <w:sz w:val="24"/>
                <w:szCs w:val="24"/>
              </w:rPr>
            </w:pPr>
          </w:p>
        </w:tc>
        <w:tc>
          <w:tcPr>
            <w:tcW w:w="850" w:type="dxa"/>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D52D8" w:rsidRPr="00F75311" w:rsidTr="0089137B">
        <w:tc>
          <w:tcPr>
            <w:tcW w:w="2979" w:type="dxa"/>
            <w:vMerge w:val="restart"/>
          </w:tcPr>
          <w:p w:rsidR="008D52D8" w:rsidRPr="00B11B53" w:rsidRDefault="008D52D8" w:rsidP="001D2DC3">
            <w:pPr>
              <w:rPr>
                <w:kern w:val="2"/>
                <w:sz w:val="24"/>
                <w:szCs w:val="24"/>
              </w:rPr>
            </w:pPr>
            <w:r w:rsidRPr="00B11B53">
              <w:rPr>
                <w:kern w:val="2"/>
                <w:sz w:val="24"/>
                <w:szCs w:val="24"/>
              </w:rPr>
              <w:t>Подпрограмма 4</w:t>
            </w:r>
          </w:p>
          <w:p w:rsidR="008D52D8" w:rsidRPr="00B11B53" w:rsidRDefault="008D52D8" w:rsidP="001D2DC3">
            <w:pPr>
              <w:rPr>
                <w:kern w:val="2"/>
                <w:sz w:val="24"/>
                <w:szCs w:val="24"/>
              </w:rPr>
            </w:pPr>
            <w:r w:rsidRPr="00B11B53">
              <w:rPr>
                <w:kern w:val="2"/>
                <w:sz w:val="24"/>
                <w:szCs w:val="24"/>
              </w:rPr>
              <w:t>«</w:t>
            </w:r>
            <w:proofErr w:type="spellStart"/>
            <w:r w:rsidRPr="00B11B53">
              <w:rPr>
                <w:sz w:val="24"/>
                <w:szCs w:val="24"/>
              </w:rPr>
              <w:t>Энергоэффективность</w:t>
            </w:r>
            <w:proofErr w:type="spellEnd"/>
            <w:r w:rsidRPr="00B11B53">
              <w:rPr>
                <w:sz w:val="24"/>
                <w:szCs w:val="24"/>
              </w:rPr>
              <w:t xml:space="preserve"> и развитие энергетики»</w:t>
            </w:r>
          </w:p>
        </w:tc>
        <w:tc>
          <w:tcPr>
            <w:tcW w:w="1701" w:type="dxa"/>
          </w:tcPr>
          <w:p w:rsidR="008D52D8" w:rsidRPr="00F75311" w:rsidRDefault="008D52D8" w:rsidP="001D2DC3">
            <w:pPr>
              <w:rPr>
                <w:kern w:val="2"/>
                <w:sz w:val="24"/>
                <w:szCs w:val="24"/>
              </w:rPr>
            </w:pPr>
            <w:r w:rsidRPr="00F75311">
              <w:rPr>
                <w:kern w:val="2"/>
                <w:sz w:val="24"/>
                <w:szCs w:val="24"/>
              </w:rPr>
              <w:t>всего</w:t>
            </w:r>
          </w:p>
        </w:tc>
        <w:tc>
          <w:tcPr>
            <w:tcW w:w="1559" w:type="dxa"/>
          </w:tcPr>
          <w:p w:rsidR="008D52D8" w:rsidRPr="005546E9" w:rsidRDefault="000D2112" w:rsidP="001D2DC3">
            <w:pPr>
              <w:ind w:left="-57" w:right="-57"/>
              <w:jc w:val="center"/>
              <w:rPr>
                <w:color w:val="0070C0"/>
                <w:kern w:val="2"/>
              </w:rPr>
            </w:pPr>
            <w:r w:rsidRPr="002F3447">
              <w:rPr>
                <w:bCs/>
              </w:rPr>
              <w:t>214799,0</w:t>
            </w:r>
          </w:p>
        </w:tc>
        <w:tc>
          <w:tcPr>
            <w:tcW w:w="850" w:type="dxa"/>
          </w:tcPr>
          <w:p w:rsidR="008D52D8" w:rsidRPr="00F610C3" w:rsidRDefault="008D52D8" w:rsidP="001D2DC3">
            <w:pPr>
              <w:ind w:left="-57" w:right="-57"/>
              <w:jc w:val="center"/>
              <w:rPr>
                <w:kern w:val="2"/>
              </w:rPr>
            </w:pPr>
            <w:r w:rsidRPr="00F610C3">
              <w:rPr>
                <w:kern w:val="2"/>
              </w:rPr>
              <w:t>1</w:t>
            </w:r>
            <w:r>
              <w:rPr>
                <w:kern w:val="2"/>
              </w:rPr>
              <w:t>1233,</w:t>
            </w:r>
            <w:r w:rsidR="0089137B">
              <w:rPr>
                <w:kern w:val="2"/>
              </w:rPr>
              <w:t>2</w:t>
            </w:r>
          </w:p>
        </w:tc>
        <w:tc>
          <w:tcPr>
            <w:tcW w:w="709" w:type="dxa"/>
          </w:tcPr>
          <w:p w:rsidR="008D52D8" w:rsidRDefault="00094010" w:rsidP="001D2DC3">
            <w:pPr>
              <w:ind w:left="-57" w:right="-57"/>
              <w:jc w:val="center"/>
              <w:rPr>
                <w:kern w:val="2"/>
              </w:rPr>
            </w:pPr>
            <w:r>
              <w:rPr>
                <w:kern w:val="2"/>
              </w:rPr>
              <w:t>1</w:t>
            </w:r>
            <w:r w:rsidR="0089137B">
              <w:rPr>
                <w:kern w:val="2"/>
              </w:rPr>
              <w:t>3709,4</w:t>
            </w:r>
          </w:p>
          <w:p w:rsidR="00435161" w:rsidRPr="00F610C3" w:rsidRDefault="00435161" w:rsidP="001D2DC3">
            <w:pPr>
              <w:ind w:left="-57" w:right="-57"/>
              <w:jc w:val="center"/>
              <w:rPr>
                <w:kern w:val="2"/>
              </w:rPr>
            </w:pPr>
          </w:p>
        </w:tc>
        <w:tc>
          <w:tcPr>
            <w:tcW w:w="708" w:type="dxa"/>
          </w:tcPr>
          <w:p w:rsidR="008D52D8" w:rsidRPr="00F610C3" w:rsidRDefault="002B606C" w:rsidP="001D2DC3">
            <w:pPr>
              <w:ind w:left="-57" w:right="-57"/>
              <w:jc w:val="center"/>
              <w:rPr>
                <w:kern w:val="2"/>
              </w:rPr>
            </w:pPr>
            <w:r>
              <w:rPr>
                <w:color w:val="000000"/>
                <w:kern w:val="2"/>
              </w:rPr>
              <w:t>17728,0</w:t>
            </w:r>
          </w:p>
        </w:tc>
        <w:tc>
          <w:tcPr>
            <w:tcW w:w="710" w:type="dxa"/>
          </w:tcPr>
          <w:p w:rsidR="008D52D8" w:rsidRPr="00F36772" w:rsidRDefault="00C63ECA" w:rsidP="001D2DC3">
            <w:pPr>
              <w:jc w:val="center"/>
              <w:rPr>
                <w:kern w:val="2"/>
              </w:rPr>
            </w:pPr>
            <w:r w:rsidRPr="00C63ECA">
              <w:rPr>
                <w:kern w:val="2"/>
              </w:rPr>
              <w:t>12770,8</w:t>
            </w:r>
          </w:p>
        </w:tc>
        <w:tc>
          <w:tcPr>
            <w:tcW w:w="709" w:type="dxa"/>
          </w:tcPr>
          <w:p w:rsidR="008D52D8" w:rsidRPr="004B7D57" w:rsidRDefault="006E278D" w:rsidP="001D2DC3">
            <w:pPr>
              <w:jc w:val="center"/>
              <w:rPr>
                <w:kern w:val="2"/>
              </w:rPr>
            </w:pPr>
            <w:r w:rsidRPr="004B7D57">
              <w:rPr>
                <w:kern w:val="2"/>
              </w:rPr>
              <w:t>52700,0</w:t>
            </w:r>
          </w:p>
        </w:tc>
        <w:tc>
          <w:tcPr>
            <w:tcW w:w="850" w:type="dxa"/>
          </w:tcPr>
          <w:p w:rsidR="008D52D8" w:rsidRPr="00EF0B91" w:rsidRDefault="000D2112" w:rsidP="001D2DC3">
            <w:pPr>
              <w:jc w:val="center"/>
              <w:rPr>
                <w:color w:val="FF0000"/>
                <w:kern w:val="2"/>
              </w:rPr>
            </w:pPr>
            <w:r w:rsidRPr="002F3447">
              <w:rPr>
                <w:kern w:val="2"/>
              </w:rPr>
              <w:t>15563,3</w:t>
            </w:r>
          </w:p>
        </w:tc>
        <w:tc>
          <w:tcPr>
            <w:tcW w:w="851" w:type="dxa"/>
          </w:tcPr>
          <w:p w:rsidR="008D52D8" w:rsidRPr="00F610C3" w:rsidRDefault="00974F12" w:rsidP="001D2DC3">
            <w:pPr>
              <w:jc w:val="center"/>
              <w:rPr>
                <w:kern w:val="2"/>
              </w:rPr>
            </w:pPr>
            <w:r w:rsidRPr="00974F12">
              <w:rPr>
                <w:kern w:val="2"/>
              </w:rPr>
              <w:t>19855,9</w:t>
            </w:r>
          </w:p>
        </w:tc>
        <w:tc>
          <w:tcPr>
            <w:tcW w:w="708" w:type="dxa"/>
          </w:tcPr>
          <w:p w:rsidR="008D52D8" w:rsidRPr="00F610C3" w:rsidRDefault="00974F12" w:rsidP="001D2DC3">
            <w:pPr>
              <w:ind w:left="-57" w:right="-57"/>
              <w:jc w:val="center"/>
              <w:rPr>
                <w:kern w:val="2"/>
              </w:rPr>
            </w:pPr>
            <w:r w:rsidRPr="00974F12">
              <w:rPr>
                <w:kern w:val="2"/>
              </w:rPr>
              <w:t>16697,6</w:t>
            </w:r>
          </w:p>
        </w:tc>
        <w:tc>
          <w:tcPr>
            <w:tcW w:w="993" w:type="dxa"/>
          </w:tcPr>
          <w:p w:rsidR="008D52D8" w:rsidRPr="00F610C3" w:rsidRDefault="008D52D8" w:rsidP="001D2DC3">
            <w:pPr>
              <w:ind w:left="-57" w:right="-57"/>
              <w:jc w:val="center"/>
              <w:rPr>
                <w:kern w:val="2"/>
              </w:rPr>
            </w:pPr>
            <w:r w:rsidRPr="00F610C3">
              <w:rPr>
                <w:kern w:val="2"/>
              </w:rPr>
              <w:t>13635,2</w:t>
            </w:r>
          </w:p>
        </w:tc>
        <w:tc>
          <w:tcPr>
            <w:tcW w:w="992" w:type="dxa"/>
          </w:tcPr>
          <w:p w:rsidR="008D52D8" w:rsidRPr="00F610C3" w:rsidRDefault="008D52D8" w:rsidP="001D2DC3">
            <w:pPr>
              <w:ind w:left="-57" w:right="-57"/>
              <w:jc w:val="center"/>
              <w:rPr>
                <w:kern w:val="2"/>
              </w:rPr>
            </w:pPr>
            <w:r w:rsidRPr="00F610C3">
              <w:rPr>
                <w:kern w:val="2"/>
              </w:rPr>
              <w:t>13635,2</w:t>
            </w:r>
          </w:p>
        </w:tc>
        <w:tc>
          <w:tcPr>
            <w:tcW w:w="850" w:type="dxa"/>
          </w:tcPr>
          <w:p w:rsidR="008D52D8" w:rsidRPr="00F610C3" w:rsidRDefault="008D52D8" w:rsidP="001D2DC3">
            <w:pPr>
              <w:jc w:val="center"/>
              <w:rPr>
                <w:kern w:val="2"/>
              </w:rPr>
            </w:pPr>
            <w:r w:rsidRPr="00F610C3">
              <w:rPr>
                <w:kern w:val="2"/>
              </w:rPr>
              <w:t>13635,2</w:t>
            </w:r>
          </w:p>
        </w:tc>
        <w:tc>
          <w:tcPr>
            <w:tcW w:w="709" w:type="dxa"/>
          </w:tcPr>
          <w:p w:rsidR="008D52D8" w:rsidRPr="00F610C3" w:rsidRDefault="008D52D8" w:rsidP="001D2DC3">
            <w:pPr>
              <w:jc w:val="center"/>
              <w:rPr>
                <w:kern w:val="2"/>
              </w:rPr>
            </w:pPr>
            <w:r w:rsidRPr="00F610C3">
              <w:rPr>
                <w:kern w:val="2"/>
              </w:rPr>
              <w:t>13635,2</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областной бюджет</w:t>
            </w:r>
          </w:p>
        </w:tc>
        <w:tc>
          <w:tcPr>
            <w:tcW w:w="1559" w:type="dxa"/>
          </w:tcPr>
          <w:p w:rsidR="008D52D8" w:rsidRPr="002B606C" w:rsidRDefault="001824F4" w:rsidP="001D2DC3">
            <w:pPr>
              <w:ind w:left="-57" w:right="-57"/>
              <w:jc w:val="center"/>
              <w:rPr>
                <w:kern w:val="2"/>
              </w:rPr>
            </w:pPr>
            <w:r w:rsidRPr="004B7D57">
              <w:rPr>
                <w:kern w:val="2"/>
              </w:rPr>
              <w:t>39280</w:t>
            </w:r>
            <w:r w:rsidR="00614721" w:rsidRPr="004B7D57">
              <w:rPr>
                <w:kern w:val="2"/>
              </w:rPr>
              <w:t>,3</w:t>
            </w: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4C6639" w:rsidRDefault="009821FF" w:rsidP="001D2DC3">
            <w:pPr>
              <w:ind w:left="-57" w:right="-57"/>
              <w:jc w:val="center"/>
              <w:rPr>
                <w:kern w:val="2"/>
              </w:rPr>
            </w:pPr>
            <w:r>
              <w:rPr>
                <w:kern w:val="2"/>
              </w:rPr>
              <w:t>2565,0</w:t>
            </w:r>
          </w:p>
        </w:tc>
        <w:tc>
          <w:tcPr>
            <w:tcW w:w="710" w:type="dxa"/>
          </w:tcPr>
          <w:p w:rsidR="008D52D8" w:rsidRPr="00F75311" w:rsidRDefault="008D52D8" w:rsidP="001D2DC3">
            <w:pPr>
              <w:jc w:val="center"/>
              <w:rPr>
                <w:kern w:val="2"/>
                <w:sz w:val="24"/>
                <w:szCs w:val="24"/>
              </w:rPr>
            </w:pPr>
          </w:p>
        </w:tc>
        <w:tc>
          <w:tcPr>
            <w:tcW w:w="709" w:type="dxa"/>
          </w:tcPr>
          <w:p w:rsidR="008D52D8" w:rsidRPr="004B7D57" w:rsidRDefault="002A43D4" w:rsidP="001D2DC3">
            <w:pPr>
              <w:jc w:val="center"/>
              <w:rPr>
                <w:kern w:val="2"/>
              </w:rPr>
            </w:pPr>
            <w:r w:rsidRPr="004B7D57">
              <w:rPr>
                <w:kern w:val="2"/>
              </w:rPr>
              <w:t>36715</w:t>
            </w:r>
            <w:r w:rsidR="00B04597" w:rsidRPr="004B7D57">
              <w:rPr>
                <w:kern w:val="2"/>
              </w:rPr>
              <w:t>,</w:t>
            </w:r>
            <w:r w:rsidR="00974F12" w:rsidRPr="004B7D57">
              <w:rPr>
                <w:kern w:val="2"/>
              </w:rPr>
              <w:t>3</w:t>
            </w:r>
          </w:p>
        </w:tc>
        <w:tc>
          <w:tcPr>
            <w:tcW w:w="850" w:type="dxa"/>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 xml:space="preserve">федерального </w:t>
            </w:r>
            <w:r w:rsidR="00FA795B">
              <w:rPr>
                <w:kern w:val="2"/>
                <w:sz w:val="24"/>
                <w:szCs w:val="24"/>
              </w:rPr>
              <w:t>бюджет</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4B7D57" w:rsidRDefault="008D52D8" w:rsidP="001D2DC3">
            <w:pPr>
              <w:jc w:val="center"/>
              <w:rPr>
                <w:kern w:val="2"/>
                <w:sz w:val="24"/>
                <w:szCs w:val="24"/>
              </w:rPr>
            </w:pPr>
          </w:p>
        </w:tc>
        <w:tc>
          <w:tcPr>
            <w:tcW w:w="850" w:type="dxa"/>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9137B" w:rsidRPr="00F75311" w:rsidTr="0089137B">
        <w:tc>
          <w:tcPr>
            <w:tcW w:w="2979" w:type="dxa"/>
            <w:vMerge/>
          </w:tcPr>
          <w:p w:rsidR="0089137B" w:rsidRPr="00F75311" w:rsidRDefault="0089137B" w:rsidP="001D2DC3">
            <w:pPr>
              <w:rPr>
                <w:kern w:val="2"/>
                <w:sz w:val="24"/>
                <w:szCs w:val="24"/>
              </w:rPr>
            </w:pPr>
          </w:p>
        </w:tc>
        <w:tc>
          <w:tcPr>
            <w:tcW w:w="1701" w:type="dxa"/>
          </w:tcPr>
          <w:p w:rsidR="0089137B" w:rsidRPr="00F75311" w:rsidRDefault="0089137B" w:rsidP="001D2DC3">
            <w:pPr>
              <w:rPr>
                <w:kern w:val="2"/>
                <w:sz w:val="24"/>
                <w:szCs w:val="24"/>
              </w:rPr>
            </w:pPr>
            <w:r w:rsidRPr="00F75311">
              <w:rPr>
                <w:kern w:val="2"/>
                <w:sz w:val="24"/>
                <w:szCs w:val="24"/>
              </w:rPr>
              <w:t>местный бюджет</w:t>
            </w:r>
          </w:p>
        </w:tc>
        <w:tc>
          <w:tcPr>
            <w:tcW w:w="1559" w:type="dxa"/>
          </w:tcPr>
          <w:p w:rsidR="0089137B" w:rsidRPr="005546E9" w:rsidRDefault="000D2112" w:rsidP="008340C4">
            <w:pPr>
              <w:ind w:left="-57" w:right="-57"/>
              <w:jc w:val="center"/>
              <w:rPr>
                <w:color w:val="0070C0"/>
                <w:kern w:val="2"/>
              </w:rPr>
            </w:pPr>
            <w:r w:rsidRPr="002F3447">
              <w:rPr>
                <w:bCs/>
              </w:rPr>
              <w:t>175518,7</w:t>
            </w:r>
          </w:p>
        </w:tc>
        <w:tc>
          <w:tcPr>
            <w:tcW w:w="850" w:type="dxa"/>
          </w:tcPr>
          <w:p w:rsidR="0089137B" w:rsidRPr="00F610C3" w:rsidRDefault="0089137B" w:rsidP="008340C4">
            <w:pPr>
              <w:ind w:left="-57" w:right="-57"/>
              <w:jc w:val="center"/>
              <w:rPr>
                <w:kern w:val="2"/>
              </w:rPr>
            </w:pPr>
            <w:r w:rsidRPr="00F610C3">
              <w:rPr>
                <w:kern w:val="2"/>
              </w:rPr>
              <w:t>1</w:t>
            </w:r>
            <w:r>
              <w:rPr>
                <w:kern w:val="2"/>
              </w:rPr>
              <w:t>1233,2</w:t>
            </w:r>
          </w:p>
        </w:tc>
        <w:tc>
          <w:tcPr>
            <w:tcW w:w="709" w:type="dxa"/>
          </w:tcPr>
          <w:p w:rsidR="0089137B" w:rsidRDefault="0089137B" w:rsidP="008340C4">
            <w:pPr>
              <w:ind w:left="-57" w:right="-57"/>
              <w:jc w:val="center"/>
              <w:rPr>
                <w:kern w:val="2"/>
              </w:rPr>
            </w:pPr>
            <w:r>
              <w:rPr>
                <w:kern w:val="2"/>
              </w:rPr>
              <w:t>13709,4</w:t>
            </w:r>
          </w:p>
          <w:p w:rsidR="0089137B" w:rsidRPr="00F610C3" w:rsidRDefault="0089137B" w:rsidP="008340C4">
            <w:pPr>
              <w:ind w:left="-57" w:right="-57"/>
              <w:jc w:val="center"/>
              <w:rPr>
                <w:kern w:val="2"/>
              </w:rPr>
            </w:pPr>
          </w:p>
        </w:tc>
        <w:tc>
          <w:tcPr>
            <w:tcW w:w="708" w:type="dxa"/>
          </w:tcPr>
          <w:p w:rsidR="0086049E" w:rsidRDefault="008F4125" w:rsidP="008340C4">
            <w:pPr>
              <w:ind w:left="-57" w:right="-57"/>
              <w:jc w:val="center"/>
              <w:rPr>
                <w:kern w:val="2"/>
              </w:rPr>
            </w:pPr>
            <w:r>
              <w:rPr>
                <w:color w:val="000000"/>
                <w:kern w:val="2"/>
              </w:rPr>
              <w:t>1</w:t>
            </w:r>
            <w:r w:rsidR="002B606C">
              <w:rPr>
                <w:color w:val="000000"/>
                <w:kern w:val="2"/>
              </w:rPr>
              <w:t>5163,0</w:t>
            </w:r>
          </w:p>
          <w:p w:rsidR="0089137B" w:rsidRPr="0086049E" w:rsidRDefault="0089137B" w:rsidP="0086049E"/>
        </w:tc>
        <w:tc>
          <w:tcPr>
            <w:tcW w:w="710" w:type="dxa"/>
          </w:tcPr>
          <w:p w:rsidR="0089137B" w:rsidRPr="00F36772" w:rsidRDefault="00C63ECA" w:rsidP="008340C4">
            <w:pPr>
              <w:jc w:val="center"/>
              <w:rPr>
                <w:kern w:val="2"/>
              </w:rPr>
            </w:pPr>
            <w:r w:rsidRPr="00C63ECA">
              <w:rPr>
                <w:kern w:val="2"/>
              </w:rPr>
              <w:t>12770,8</w:t>
            </w:r>
          </w:p>
        </w:tc>
        <w:tc>
          <w:tcPr>
            <w:tcW w:w="709" w:type="dxa"/>
          </w:tcPr>
          <w:p w:rsidR="0089137B" w:rsidRPr="004B7D57" w:rsidRDefault="001824F4" w:rsidP="008340C4">
            <w:pPr>
              <w:jc w:val="center"/>
              <w:rPr>
                <w:kern w:val="2"/>
              </w:rPr>
            </w:pPr>
            <w:r w:rsidRPr="004B7D57">
              <w:rPr>
                <w:kern w:val="2"/>
              </w:rPr>
              <w:t>15984</w:t>
            </w:r>
            <w:r w:rsidR="00B43835" w:rsidRPr="004B7D57">
              <w:rPr>
                <w:kern w:val="2"/>
              </w:rPr>
              <w:t>,</w:t>
            </w:r>
            <w:r w:rsidRPr="004B7D57">
              <w:rPr>
                <w:kern w:val="2"/>
              </w:rPr>
              <w:t>7</w:t>
            </w:r>
          </w:p>
        </w:tc>
        <w:tc>
          <w:tcPr>
            <w:tcW w:w="850" w:type="dxa"/>
          </w:tcPr>
          <w:p w:rsidR="0089137B" w:rsidRPr="00EF0B91" w:rsidRDefault="000D2112" w:rsidP="008340C4">
            <w:pPr>
              <w:jc w:val="center"/>
              <w:rPr>
                <w:color w:val="FF0000"/>
                <w:kern w:val="2"/>
              </w:rPr>
            </w:pPr>
            <w:r w:rsidRPr="000D2112">
              <w:rPr>
                <w:kern w:val="2"/>
              </w:rPr>
              <w:t>15563,3</w:t>
            </w:r>
          </w:p>
        </w:tc>
        <w:tc>
          <w:tcPr>
            <w:tcW w:w="851" w:type="dxa"/>
          </w:tcPr>
          <w:p w:rsidR="0089137B" w:rsidRPr="00F610C3" w:rsidRDefault="00974F12" w:rsidP="008340C4">
            <w:pPr>
              <w:jc w:val="center"/>
              <w:rPr>
                <w:kern w:val="2"/>
              </w:rPr>
            </w:pPr>
            <w:r w:rsidRPr="00974F12">
              <w:rPr>
                <w:kern w:val="2"/>
              </w:rPr>
              <w:t>19855,9</w:t>
            </w:r>
          </w:p>
        </w:tc>
        <w:tc>
          <w:tcPr>
            <w:tcW w:w="708" w:type="dxa"/>
          </w:tcPr>
          <w:p w:rsidR="0089137B" w:rsidRPr="00F610C3" w:rsidRDefault="00974F12" w:rsidP="008340C4">
            <w:pPr>
              <w:ind w:left="-57" w:right="-57"/>
              <w:jc w:val="center"/>
              <w:rPr>
                <w:kern w:val="2"/>
              </w:rPr>
            </w:pPr>
            <w:r w:rsidRPr="00974F12">
              <w:rPr>
                <w:kern w:val="2"/>
              </w:rPr>
              <w:t>16697,6</w:t>
            </w:r>
          </w:p>
        </w:tc>
        <w:tc>
          <w:tcPr>
            <w:tcW w:w="993" w:type="dxa"/>
          </w:tcPr>
          <w:p w:rsidR="0089137B" w:rsidRPr="00F610C3" w:rsidRDefault="0089137B" w:rsidP="008340C4">
            <w:pPr>
              <w:ind w:left="-57" w:right="-57"/>
              <w:jc w:val="center"/>
              <w:rPr>
                <w:kern w:val="2"/>
              </w:rPr>
            </w:pPr>
            <w:r w:rsidRPr="00F610C3">
              <w:rPr>
                <w:kern w:val="2"/>
              </w:rPr>
              <w:t>13635,2</w:t>
            </w:r>
          </w:p>
        </w:tc>
        <w:tc>
          <w:tcPr>
            <w:tcW w:w="992" w:type="dxa"/>
          </w:tcPr>
          <w:p w:rsidR="0089137B" w:rsidRPr="00F610C3" w:rsidRDefault="0089137B" w:rsidP="008340C4">
            <w:pPr>
              <w:ind w:left="-57" w:right="-57"/>
              <w:jc w:val="center"/>
              <w:rPr>
                <w:kern w:val="2"/>
              </w:rPr>
            </w:pPr>
            <w:r w:rsidRPr="00F610C3">
              <w:rPr>
                <w:kern w:val="2"/>
              </w:rPr>
              <w:t>13635,2</w:t>
            </w:r>
          </w:p>
        </w:tc>
        <w:tc>
          <w:tcPr>
            <w:tcW w:w="850" w:type="dxa"/>
          </w:tcPr>
          <w:p w:rsidR="0089137B" w:rsidRPr="00F610C3" w:rsidRDefault="0089137B" w:rsidP="008340C4">
            <w:pPr>
              <w:jc w:val="center"/>
              <w:rPr>
                <w:kern w:val="2"/>
              </w:rPr>
            </w:pPr>
            <w:r w:rsidRPr="00F610C3">
              <w:rPr>
                <w:kern w:val="2"/>
              </w:rPr>
              <w:t>13635,2</w:t>
            </w:r>
          </w:p>
        </w:tc>
        <w:tc>
          <w:tcPr>
            <w:tcW w:w="709" w:type="dxa"/>
          </w:tcPr>
          <w:p w:rsidR="0089137B" w:rsidRPr="00F610C3" w:rsidRDefault="0089137B" w:rsidP="008340C4">
            <w:pPr>
              <w:jc w:val="center"/>
              <w:rPr>
                <w:kern w:val="2"/>
              </w:rPr>
            </w:pPr>
            <w:r w:rsidRPr="00F610C3">
              <w:rPr>
                <w:kern w:val="2"/>
              </w:rPr>
              <w:t>13635,2</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4B7D57" w:rsidRDefault="008D52D8" w:rsidP="001D2DC3">
            <w:pPr>
              <w:jc w:val="center"/>
              <w:rPr>
                <w:kern w:val="2"/>
                <w:sz w:val="24"/>
                <w:szCs w:val="24"/>
              </w:rPr>
            </w:pPr>
          </w:p>
        </w:tc>
        <w:tc>
          <w:tcPr>
            <w:tcW w:w="850" w:type="dxa"/>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D52D8" w:rsidRPr="00F75311" w:rsidTr="0089137B">
        <w:tc>
          <w:tcPr>
            <w:tcW w:w="2979" w:type="dxa"/>
            <w:vMerge w:val="restart"/>
          </w:tcPr>
          <w:p w:rsidR="008D52D8" w:rsidRDefault="008D52D8" w:rsidP="001D2DC3">
            <w:pPr>
              <w:rPr>
                <w:kern w:val="2"/>
                <w:sz w:val="24"/>
                <w:szCs w:val="24"/>
              </w:rPr>
            </w:pPr>
            <w:r>
              <w:rPr>
                <w:kern w:val="2"/>
                <w:sz w:val="24"/>
                <w:szCs w:val="24"/>
              </w:rPr>
              <w:t>Подпрограмма 5</w:t>
            </w:r>
          </w:p>
          <w:p w:rsidR="008D52D8" w:rsidRPr="00B11B53" w:rsidRDefault="008D52D8" w:rsidP="001D2DC3">
            <w:pPr>
              <w:rPr>
                <w:kern w:val="2"/>
                <w:sz w:val="24"/>
                <w:szCs w:val="24"/>
              </w:rPr>
            </w:pPr>
            <w:r w:rsidRPr="00B11B53">
              <w:rPr>
                <w:sz w:val="24"/>
                <w:szCs w:val="24"/>
              </w:rPr>
              <w:t>«Комплексное развитие систем коммунальной инфраструктуры Семикаракорского городского поселения»</w:t>
            </w:r>
          </w:p>
        </w:tc>
        <w:tc>
          <w:tcPr>
            <w:tcW w:w="1701" w:type="dxa"/>
          </w:tcPr>
          <w:p w:rsidR="008D52D8" w:rsidRPr="00F75311" w:rsidRDefault="008D52D8" w:rsidP="001D2DC3">
            <w:pPr>
              <w:rPr>
                <w:kern w:val="2"/>
                <w:sz w:val="24"/>
                <w:szCs w:val="24"/>
              </w:rPr>
            </w:pPr>
            <w:r w:rsidRPr="00F75311">
              <w:rPr>
                <w:kern w:val="2"/>
                <w:sz w:val="24"/>
                <w:szCs w:val="24"/>
              </w:rPr>
              <w:t>всего</w:t>
            </w:r>
          </w:p>
        </w:tc>
        <w:tc>
          <w:tcPr>
            <w:tcW w:w="1559" w:type="dxa"/>
            <w:shd w:val="clear" w:color="auto" w:fill="auto"/>
          </w:tcPr>
          <w:p w:rsidR="008D52D8" w:rsidRPr="00C64021" w:rsidRDefault="00FB2333" w:rsidP="001D2DC3">
            <w:pPr>
              <w:spacing w:line="252" w:lineRule="auto"/>
              <w:jc w:val="center"/>
              <w:rPr>
                <w:kern w:val="2"/>
              </w:rPr>
            </w:pPr>
            <w:r w:rsidRPr="002F3447">
              <w:rPr>
                <w:kern w:val="2"/>
              </w:rPr>
              <w:t>17671,7</w:t>
            </w:r>
          </w:p>
        </w:tc>
        <w:tc>
          <w:tcPr>
            <w:tcW w:w="850" w:type="dxa"/>
            <w:shd w:val="clear" w:color="auto" w:fill="auto"/>
          </w:tcPr>
          <w:p w:rsidR="008D52D8" w:rsidRPr="00F610C3" w:rsidRDefault="008D52D8" w:rsidP="001D2DC3">
            <w:pPr>
              <w:spacing w:line="252" w:lineRule="auto"/>
              <w:jc w:val="center"/>
              <w:rPr>
                <w:kern w:val="2"/>
              </w:rPr>
            </w:pPr>
            <w:r>
              <w:rPr>
                <w:kern w:val="2"/>
              </w:rPr>
              <w:t>6</w:t>
            </w:r>
            <w:r w:rsidRPr="00F610C3">
              <w:rPr>
                <w:kern w:val="2"/>
              </w:rPr>
              <w:t>50,0</w:t>
            </w:r>
          </w:p>
        </w:tc>
        <w:tc>
          <w:tcPr>
            <w:tcW w:w="709" w:type="dxa"/>
            <w:shd w:val="clear" w:color="auto" w:fill="auto"/>
          </w:tcPr>
          <w:p w:rsidR="008D52D8" w:rsidRPr="00F610C3" w:rsidRDefault="00F754AB" w:rsidP="00F610C3">
            <w:pPr>
              <w:spacing w:line="252" w:lineRule="auto"/>
              <w:rPr>
                <w:kern w:val="2"/>
              </w:rPr>
            </w:pPr>
            <w:r>
              <w:rPr>
                <w:kern w:val="2"/>
              </w:rPr>
              <w:t>9</w:t>
            </w:r>
            <w:r w:rsidR="008D52D8" w:rsidRPr="00F610C3">
              <w:rPr>
                <w:kern w:val="2"/>
              </w:rPr>
              <w:t>00,0</w:t>
            </w:r>
          </w:p>
        </w:tc>
        <w:tc>
          <w:tcPr>
            <w:tcW w:w="708" w:type="dxa"/>
            <w:shd w:val="clear" w:color="auto" w:fill="auto"/>
          </w:tcPr>
          <w:p w:rsidR="008D52D8" w:rsidRPr="00F610C3" w:rsidRDefault="008F4125" w:rsidP="001D2DC3">
            <w:pPr>
              <w:spacing w:line="252" w:lineRule="auto"/>
              <w:jc w:val="center"/>
              <w:rPr>
                <w:kern w:val="2"/>
              </w:rPr>
            </w:pPr>
            <w:r>
              <w:rPr>
                <w:color w:val="000000"/>
                <w:kern w:val="2"/>
              </w:rPr>
              <w:t>9341,1</w:t>
            </w:r>
          </w:p>
        </w:tc>
        <w:tc>
          <w:tcPr>
            <w:tcW w:w="710" w:type="dxa"/>
            <w:shd w:val="clear" w:color="auto" w:fill="auto"/>
          </w:tcPr>
          <w:p w:rsidR="008D52D8" w:rsidRPr="00F36772" w:rsidRDefault="004B2474" w:rsidP="001D2DC3">
            <w:pPr>
              <w:jc w:val="center"/>
            </w:pPr>
            <w:r w:rsidRPr="004B2474">
              <w:rPr>
                <w:kern w:val="2"/>
              </w:rPr>
              <w:t>1411,1</w:t>
            </w:r>
          </w:p>
        </w:tc>
        <w:tc>
          <w:tcPr>
            <w:tcW w:w="709" w:type="dxa"/>
            <w:shd w:val="clear" w:color="auto" w:fill="auto"/>
          </w:tcPr>
          <w:p w:rsidR="008D52D8" w:rsidRPr="004B7D57" w:rsidRDefault="00C64021" w:rsidP="001D2DC3">
            <w:pPr>
              <w:jc w:val="center"/>
            </w:pPr>
            <w:r w:rsidRPr="004B7D57">
              <w:rPr>
                <w:kern w:val="2"/>
              </w:rPr>
              <w:t>1281,0</w:t>
            </w:r>
          </w:p>
        </w:tc>
        <w:tc>
          <w:tcPr>
            <w:tcW w:w="850" w:type="dxa"/>
            <w:shd w:val="clear" w:color="auto" w:fill="auto"/>
          </w:tcPr>
          <w:p w:rsidR="008D52D8" w:rsidRPr="00EF0B91" w:rsidRDefault="00FB2333" w:rsidP="001D2DC3">
            <w:pPr>
              <w:jc w:val="center"/>
              <w:rPr>
                <w:color w:val="FF0000"/>
              </w:rPr>
            </w:pPr>
            <w:r w:rsidRPr="002F3447">
              <w:rPr>
                <w:kern w:val="2"/>
              </w:rPr>
              <w:t>1488,5</w:t>
            </w:r>
          </w:p>
        </w:tc>
        <w:tc>
          <w:tcPr>
            <w:tcW w:w="851" w:type="dxa"/>
          </w:tcPr>
          <w:p w:rsidR="008D52D8" w:rsidRPr="00F610C3" w:rsidRDefault="00154E9C" w:rsidP="001D2DC3">
            <w:pPr>
              <w:jc w:val="center"/>
            </w:pPr>
            <w:r w:rsidRPr="00154E9C">
              <w:t>300,0</w:t>
            </w:r>
          </w:p>
        </w:tc>
        <w:tc>
          <w:tcPr>
            <w:tcW w:w="708" w:type="dxa"/>
          </w:tcPr>
          <w:p w:rsidR="008D52D8" w:rsidRPr="00F610C3" w:rsidRDefault="00C15AFA" w:rsidP="001D2DC3">
            <w:pPr>
              <w:jc w:val="center"/>
            </w:pPr>
            <w:r w:rsidRPr="00C15AFA">
              <w:t>300,0</w:t>
            </w:r>
          </w:p>
        </w:tc>
        <w:tc>
          <w:tcPr>
            <w:tcW w:w="993" w:type="dxa"/>
          </w:tcPr>
          <w:p w:rsidR="008D52D8" w:rsidRPr="00F610C3" w:rsidRDefault="008D52D8" w:rsidP="001D2DC3">
            <w:pPr>
              <w:jc w:val="center"/>
            </w:pPr>
            <w:r w:rsidRPr="00F610C3">
              <w:t>500,0</w:t>
            </w:r>
          </w:p>
        </w:tc>
        <w:tc>
          <w:tcPr>
            <w:tcW w:w="992" w:type="dxa"/>
          </w:tcPr>
          <w:p w:rsidR="008D52D8" w:rsidRPr="00F610C3" w:rsidRDefault="008D52D8" w:rsidP="001D2DC3">
            <w:pPr>
              <w:jc w:val="center"/>
            </w:pPr>
            <w:r w:rsidRPr="00F610C3">
              <w:t>500,0</w:t>
            </w:r>
          </w:p>
        </w:tc>
        <w:tc>
          <w:tcPr>
            <w:tcW w:w="850" w:type="dxa"/>
          </w:tcPr>
          <w:p w:rsidR="008D52D8" w:rsidRPr="00F610C3" w:rsidRDefault="008D52D8" w:rsidP="001D2DC3">
            <w:pPr>
              <w:jc w:val="center"/>
            </w:pPr>
            <w:r w:rsidRPr="00F610C3">
              <w:t>500,0</w:t>
            </w:r>
          </w:p>
        </w:tc>
        <w:tc>
          <w:tcPr>
            <w:tcW w:w="709" w:type="dxa"/>
          </w:tcPr>
          <w:p w:rsidR="008D52D8" w:rsidRPr="00F610C3" w:rsidRDefault="008D52D8" w:rsidP="001D2DC3">
            <w:pPr>
              <w:jc w:val="center"/>
            </w:pPr>
            <w:r w:rsidRPr="00F610C3">
              <w:t>500,0</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областной бюджет</w:t>
            </w:r>
          </w:p>
        </w:tc>
        <w:tc>
          <w:tcPr>
            <w:tcW w:w="1559" w:type="dxa"/>
            <w:shd w:val="clear" w:color="auto" w:fill="auto"/>
          </w:tcPr>
          <w:p w:rsidR="008D52D8" w:rsidRPr="00B867E5" w:rsidRDefault="008F4125" w:rsidP="001D2DC3">
            <w:pPr>
              <w:spacing w:line="252" w:lineRule="auto"/>
              <w:jc w:val="center"/>
              <w:rPr>
                <w:kern w:val="2"/>
              </w:rPr>
            </w:pPr>
            <w:r>
              <w:rPr>
                <w:color w:val="000000"/>
                <w:kern w:val="2"/>
              </w:rPr>
              <w:t>6883,5</w:t>
            </w:r>
          </w:p>
        </w:tc>
        <w:tc>
          <w:tcPr>
            <w:tcW w:w="850" w:type="dxa"/>
            <w:shd w:val="clear" w:color="auto" w:fill="auto"/>
          </w:tcPr>
          <w:p w:rsidR="008D52D8" w:rsidRPr="00F75311" w:rsidRDefault="008D52D8" w:rsidP="001D2DC3">
            <w:pPr>
              <w:spacing w:line="252" w:lineRule="auto"/>
              <w:jc w:val="center"/>
              <w:rPr>
                <w:kern w:val="2"/>
                <w:sz w:val="24"/>
                <w:szCs w:val="24"/>
              </w:rPr>
            </w:pPr>
          </w:p>
        </w:tc>
        <w:tc>
          <w:tcPr>
            <w:tcW w:w="709" w:type="dxa"/>
            <w:shd w:val="clear" w:color="auto" w:fill="auto"/>
          </w:tcPr>
          <w:p w:rsidR="008D52D8" w:rsidRPr="00F75311" w:rsidRDefault="008D52D8" w:rsidP="001D2DC3">
            <w:pPr>
              <w:spacing w:line="252" w:lineRule="auto"/>
              <w:jc w:val="center"/>
              <w:rPr>
                <w:kern w:val="2"/>
                <w:sz w:val="24"/>
                <w:szCs w:val="24"/>
              </w:rPr>
            </w:pPr>
          </w:p>
        </w:tc>
        <w:tc>
          <w:tcPr>
            <w:tcW w:w="708" w:type="dxa"/>
            <w:shd w:val="clear" w:color="auto" w:fill="auto"/>
          </w:tcPr>
          <w:p w:rsidR="008D52D8" w:rsidRPr="00F75311" w:rsidRDefault="008F4125" w:rsidP="001D2DC3">
            <w:pPr>
              <w:spacing w:line="252" w:lineRule="auto"/>
              <w:jc w:val="center"/>
              <w:rPr>
                <w:kern w:val="2"/>
                <w:sz w:val="24"/>
                <w:szCs w:val="24"/>
              </w:rPr>
            </w:pPr>
            <w:r>
              <w:rPr>
                <w:color w:val="000000"/>
                <w:kern w:val="2"/>
              </w:rPr>
              <w:t>6883,5</w:t>
            </w:r>
          </w:p>
        </w:tc>
        <w:tc>
          <w:tcPr>
            <w:tcW w:w="710" w:type="dxa"/>
            <w:shd w:val="clear" w:color="auto" w:fill="auto"/>
          </w:tcPr>
          <w:p w:rsidR="008D52D8" w:rsidRPr="00F75311" w:rsidRDefault="008D52D8" w:rsidP="001D2DC3">
            <w:pPr>
              <w:jc w:val="center"/>
            </w:pPr>
          </w:p>
        </w:tc>
        <w:tc>
          <w:tcPr>
            <w:tcW w:w="709" w:type="dxa"/>
            <w:shd w:val="clear" w:color="auto" w:fill="auto"/>
          </w:tcPr>
          <w:p w:rsidR="008D52D8" w:rsidRPr="004B7D57" w:rsidRDefault="008D52D8" w:rsidP="001D2DC3">
            <w:pPr>
              <w:jc w:val="center"/>
            </w:pPr>
          </w:p>
        </w:tc>
        <w:tc>
          <w:tcPr>
            <w:tcW w:w="850" w:type="dxa"/>
            <w:shd w:val="clear" w:color="auto" w:fill="auto"/>
          </w:tcPr>
          <w:p w:rsidR="008D52D8" w:rsidRPr="00EF0B91" w:rsidRDefault="008D52D8" w:rsidP="001D2DC3">
            <w:pPr>
              <w:jc w:val="center"/>
              <w:rPr>
                <w:color w:val="FF0000"/>
              </w:rPr>
            </w:pPr>
          </w:p>
        </w:tc>
        <w:tc>
          <w:tcPr>
            <w:tcW w:w="851" w:type="dxa"/>
          </w:tcPr>
          <w:p w:rsidR="008D52D8" w:rsidRPr="00F75311" w:rsidRDefault="008D52D8" w:rsidP="001D2DC3">
            <w:pPr>
              <w:jc w:val="center"/>
            </w:pPr>
          </w:p>
        </w:tc>
        <w:tc>
          <w:tcPr>
            <w:tcW w:w="708" w:type="dxa"/>
          </w:tcPr>
          <w:p w:rsidR="008D52D8" w:rsidRPr="00F75311" w:rsidRDefault="008D52D8" w:rsidP="001D2DC3">
            <w:pPr>
              <w:jc w:val="center"/>
            </w:pP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федерального бюджета</w:t>
            </w:r>
          </w:p>
        </w:tc>
        <w:tc>
          <w:tcPr>
            <w:tcW w:w="1559" w:type="dxa"/>
            <w:shd w:val="clear" w:color="auto" w:fill="auto"/>
          </w:tcPr>
          <w:p w:rsidR="008D52D8" w:rsidRPr="00F75311" w:rsidRDefault="008D52D8" w:rsidP="001D2DC3">
            <w:pPr>
              <w:ind w:left="-57" w:right="-57"/>
              <w:jc w:val="center"/>
              <w:rPr>
                <w:kern w:val="2"/>
                <w:sz w:val="24"/>
                <w:szCs w:val="24"/>
              </w:rPr>
            </w:pPr>
          </w:p>
        </w:tc>
        <w:tc>
          <w:tcPr>
            <w:tcW w:w="850" w:type="dxa"/>
            <w:shd w:val="clear" w:color="auto" w:fill="auto"/>
          </w:tcPr>
          <w:p w:rsidR="008D52D8" w:rsidRPr="00F75311" w:rsidRDefault="008D52D8" w:rsidP="001D2DC3">
            <w:pPr>
              <w:ind w:left="-57" w:right="-57"/>
              <w:jc w:val="center"/>
              <w:rPr>
                <w:kern w:val="2"/>
                <w:sz w:val="24"/>
                <w:szCs w:val="24"/>
              </w:rPr>
            </w:pPr>
          </w:p>
        </w:tc>
        <w:tc>
          <w:tcPr>
            <w:tcW w:w="709" w:type="dxa"/>
            <w:shd w:val="clear" w:color="auto" w:fill="auto"/>
          </w:tcPr>
          <w:p w:rsidR="008D52D8" w:rsidRPr="00F75311" w:rsidRDefault="008D52D8" w:rsidP="001D2DC3">
            <w:pPr>
              <w:ind w:left="-57" w:right="-57"/>
              <w:jc w:val="center"/>
              <w:rPr>
                <w:kern w:val="2"/>
                <w:sz w:val="24"/>
                <w:szCs w:val="24"/>
              </w:rPr>
            </w:pPr>
          </w:p>
        </w:tc>
        <w:tc>
          <w:tcPr>
            <w:tcW w:w="708" w:type="dxa"/>
            <w:shd w:val="clear" w:color="auto" w:fill="auto"/>
          </w:tcPr>
          <w:p w:rsidR="008D52D8" w:rsidRPr="00F75311" w:rsidRDefault="008D52D8" w:rsidP="001D2DC3">
            <w:pPr>
              <w:ind w:left="-57" w:right="-57"/>
              <w:jc w:val="center"/>
              <w:rPr>
                <w:kern w:val="2"/>
                <w:sz w:val="24"/>
                <w:szCs w:val="24"/>
              </w:rPr>
            </w:pPr>
          </w:p>
        </w:tc>
        <w:tc>
          <w:tcPr>
            <w:tcW w:w="710" w:type="dxa"/>
            <w:shd w:val="clear" w:color="auto" w:fill="auto"/>
          </w:tcPr>
          <w:p w:rsidR="008D52D8" w:rsidRPr="00F75311" w:rsidRDefault="008D52D8" w:rsidP="001D2DC3">
            <w:pPr>
              <w:jc w:val="center"/>
              <w:rPr>
                <w:kern w:val="2"/>
                <w:sz w:val="24"/>
                <w:szCs w:val="24"/>
              </w:rPr>
            </w:pPr>
          </w:p>
        </w:tc>
        <w:tc>
          <w:tcPr>
            <w:tcW w:w="709" w:type="dxa"/>
            <w:shd w:val="clear" w:color="auto" w:fill="auto"/>
          </w:tcPr>
          <w:p w:rsidR="008D52D8" w:rsidRPr="004B7D57" w:rsidRDefault="008D52D8" w:rsidP="001D2DC3">
            <w:pPr>
              <w:jc w:val="center"/>
              <w:rPr>
                <w:kern w:val="2"/>
                <w:sz w:val="24"/>
                <w:szCs w:val="24"/>
              </w:rPr>
            </w:pPr>
          </w:p>
        </w:tc>
        <w:tc>
          <w:tcPr>
            <w:tcW w:w="850" w:type="dxa"/>
            <w:shd w:val="clear" w:color="auto" w:fill="auto"/>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9137B" w:rsidRPr="00F75311" w:rsidTr="0089137B">
        <w:tc>
          <w:tcPr>
            <w:tcW w:w="2979" w:type="dxa"/>
            <w:vMerge/>
          </w:tcPr>
          <w:p w:rsidR="0089137B" w:rsidRPr="00F75311" w:rsidRDefault="0089137B" w:rsidP="001D2DC3">
            <w:pPr>
              <w:rPr>
                <w:kern w:val="2"/>
                <w:sz w:val="24"/>
                <w:szCs w:val="24"/>
              </w:rPr>
            </w:pPr>
          </w:p>
        </w:tc>
        <w:tc>
          <w:tcPr>
            <w:tcW w:w="1701" w:type="dxa"/>
            <w:tcBorders>
              <w:bottom w:val="single" w:sz="4" w:space="0" w:color="auto"/>
            </w:tcBorders>
          </w:tcPr>
          <w:p w:rsidR="0089137B" w:rsidRPr="00F75311" w:rsidRDefault="0089137B" w:rsidP="001D2DC3">
            <w:pPr>
              <w:rPr>
                <w:kern w:val="2"/>
                <w:sz w:val="24"/>
                <w:szCs w:val="24"/>
              </w:rPr>
            </w:pPr>
            <w:r w:rsidRPr="00F75311">
              <w:rPr>
                <w:kern w:val="2"/>
                <w:sz w:val="24"/>
                <w:szCs w:val="24"/>
              </w:rPr>
              <w:t>местный бюджет</w:t>
            </w:r>
          </w:p>
        </w:tc>
        <w:tc>
          <w:tcPr>
            <w:tcW w:w="1559" w:type="dxa"/>
            <w:tcBorders>
              <w:bottom w:val="single" w:sz="4" w:space="0" w:color="auto"/>
            </w:tcBorders>
          </w:tcPr>
          <w:p w:rsidR="0089137B" w:rsidRPr="00C64021" w:rsidRDefault="00FB2333" w:rsidP="008340C4">
            <w:pPr>
              <w:spacing w:line="252" w:lineRule="auto"/>
              <w:jc w:val="center"/>
              <w:rPr>
                <w:kern w:val="2"/>
              </w:rPr>
            </w:pPr>
            <w:r w:rsidRPr="002F3447">
              <w:rPr>
                <w:kern w:val="2"/>
              </w:rPr>
              <w:t>10788,2</w:t>
            </w:r>
          </w:p>
        </w:tc>
        <w:tc>
          <w:tcPr>
            <w:tcW w:w="850" w:type="dxa"/>
            <w:tcBorders>
              <w:bottom w:val="single" w:sz="4" w:space="0" w:color="auto"/>
            </w:tcBorders>
          </w:tcPr>
          <w:p w:rsidR="0089137B" w:rsidRPr="00F610C3" w:rsidRDefault="0089137B" w:rsidP="008340C4">
            <w:pPr>
              <w:spacing w:line="252" w:lineRule="auto"/>
              <w:jc w:val="center"/>
              <w:rPr>
                <w:kern w:val="2"/>
              </w:rPr>
            </w:pPr>
            <w:r>
              <w:rPr>
                <w:kern w:val="2"/>
              </w:rPr>
              <w:t>6</w:t>
            </w:r>
            <w:r w:rsidRPr="00F610C3">
              <w:rPr>
                <w:kern w:val="2"/>
              </w:rPr>
              <w:t>50,0</w:t>
            </w:r>
          </w:p>
        </w:tc>
        <w:tc>
          <w:tcPr>
            <w:tcW w:w="709" w:type="dxa"/>
            <w:tcBorders>
              <w:bottom w:val="single" w:sz="4" w:space="0" w:color="auto"/>
            </w:tcBorders>
          </w:tcPr>
          <w:p w:rsidR="0089137B" w:rsidRPr="00F610C3" w:rsidRDefault="0089137B" w:rsidP="008340C4">
            <w:pPr>
              <w:spacing w:line="252" w:lineRule="auto"/>
              <w:rPr>
                <w:kern w:val="2"/>
              </w:rPr>
            </w:pPr>
            <w:r>
              <w:rPr>
                <w:kern w:val="2"/>
              </w:rPr>
              <w:t>9</w:t>
            </w:r>
            <w:r w:rsidRPr="00F610C3">
              <w:rPr>
                <w:kern w:val="2"/>
              </w:rPr>
              <w:t>00,0</w:t>
            </w:r>
          </w:p>
        </w:tc>
        <w:tc>
          <w:tcPr>
            <w:tcW w:w="708" w:type="dxa"/>
            <w:tcBorders>
              <w:bottom w:val="single" w:sz="4" w:space="0" w:color="auto"/>
            </w:tcBorders>
          </w:tcPr>
          <w:p w:rsidR="0089137B" w:rsidRPr="00F610C3" w:rsidRDefault="008F4125" w:rsidP="008340C4">
            <w:pPr>
              <w:spacing w:line="252" w:lineRule="auto"/>
              <w:jc w:val="center"/>
              <w:rPr>
                <w:kern w:val="2"/>
              </w:rPr>
            </w:pPr>
            <w:r>
              <w:rPr>
                <w:kern w:val="2"/>
              </w:rPr>
              <w:t>2457,6</w:t>
            </w:r>
          </w:p>
        </w:tc>
        <w:tc>
          <w:tcPr>
            <w:tcW w:w="710" w:type="dxa"/>
            <w:tcBorders>
              <w:bottom w:val="single" w:sz="4" w:space="0" w:color="auto"/>
            </w:tcBorders>
          </w:tcPr>
          <w:p w:rsidR="0089137B" w:rsidRPr="00F36772" w:rsidRDefault="004B2474" w:rsidP="008340C4">
            <w:pPr>
              <w:jc w:val="center"/>
            </w:pPr>
            <w:r w:rsidRPr="004B2474">
              <w:rPr>
                <w:kern w:val="2"/>
              </w:rPr>
              <w:t>1411,1</w:t>
            </w:r>
          </w:p>
        </w:tc>
        <w:tc>
          <w:tcPr>
            <w:tcW w:w="709" w:type="dxa"/>
            <w:tcBorders>
              <w:bottom w:val="single" w:sz="4" w:space="0" w:color="auto"/>
            </w:tcBorders>
          </w:tcPr>
          <w:p w:rsidR="0089137B" w:rsidRPr="004B7D57" w:rsidRDefault="00C64021" w:rsidP="008340C4">
            <w:pPr>
              <w:jc w:val="center"/>
            </w:pPr>
            <w:r w:rsidRPr="004B7D57">
              <w:rPr>
                <w:kern w:val="2"/>
              </w:rPr>
              <w:t>1281,0</w:t>
            </w:r>
          </w:p>
        </w:tc>
        <w:tc>
          <w:tcPr>
            <w:tcW w:w="850" w:type="dxa"/>
            <w:tcBorders>
              <w:bottom w:val="single" w:sz="4" w:space="0" w:color="auto"/>
            </w:tcBorders>
          </w:tcPr>
          <w:p w:rsidR="0089137B" w:rsidRPr="00EF0B91" w:rsidRDefault="00FB2333" w:rsidP="008340C4">
            <w:pPr>
              <w:jc w:val="center"/>
              <w:rPr>
                <w:color w:val="FF0000"/>
              </w:rPr>
            </w:pPr>
            <w:r w:rsidRPr="00FB2333">
              <w:rPr>
                <w:kern w:val="2"/>
              </w:rPr>
              <w:t>1488,5</w:t>
            </w:r>
          </w:p>
        </w:tc>
        <w:tc>
          <w:tcPr>
            <w:tcW w:w="851" w:type="dxa"/>
            <w:tcBorders>
              <w:bottom w:val="single" w:sz="4" w:space="0" w:color="auto"/>
            </w:tcBorders>
          </w:tcPr>
          <w:p w:rsidR="0089137B" w:rsidRPr="00F610C3" w:rsidRDefault="00154E9C" w:rsidP="008340C4">
            <w:pPr>
              <w:jc w:val="center"/>
            </w:pPr>
            <w:r w:rsidRPr="00154E9C">
              <w:t>300,0</w:t>
            </w:r>
          </w:p>
        </w:tc>
        <w:tc>
          <w:tcPr>
            <w:tcW w:w="708" w:type="dxa"/>
            <w:tcBorders>
              <w:bottom w:val="single" w:sz="4" w:space="0" w:color="auto"/>
            </w:tcBorders>
          </w:tcPr>
          <w:p w:rsidR="0089137B" w:rsidRPr="00F610C3" w:rsidRDefault="00C15AFA" w:rsidP="008340C4">
            <w:pPr>
              <w:jc w:val="center"/>
            </w:pPr>
            <w:r w:rsidRPr="00C15AFA">
              <w:t>300,0</w:t>
            </w:r>
          </w:p>
        </w:tc>
        <w:tc>
          <w:tcPr>
            <w:tcW w:w="993" w:type="dxa"/>
            <w:tcBorders>
              <w:bottom w:val="single" w:sz="4" w:space="0" w:color="auto"/>
            </w:tcBorders>
          </w:tcPr>
          <w:p w:rsidR="0089137B" w:rsidRPr="00F610C3" w:rsidRDefault="0089137B" w:rsidP="008340C4">
            <w:pPr>
              <w:jc w:val="center"/>
            </w:pPr>
            <w:r w:rsidRPr="00F610C3">
              <w:t>500,0</w:t>
            </w:r>
          </w:p>
        </w:tc>
        <w:tc>
          <w:tcPr>
            <w:tcW w:w="992" w:type="dxa"/>
            <w:tcBorders>
              <w:bottom w:val="single" w:sz="4" w:space="0" w:color="auto"/>
            </w:tcBorders>
          </w:tcPr>
          <w:p w:rsidR="0089137B" w:rsidRPr="00F610C3" w:rsidRDefault="0089137B" w:rsidP="008340C4">
            <w:pPr>
              <w:jc w:val="center"/>
            </w:pPr>
            <w:r w:rsidRPr="00F610C3">
              <w:t>500,0</w:t>
            </w:r>
          </w:p>
        </w:tc>
        <w:tc>
          <w:tcPr>
            <w:tcW w:w="850" w:type="dxa"/>
            <w:tcBorders>
              <w:bottom w:val="single" w:sz="4" w:space="0" w:color="auto"/>
            </w:tcBorders>
          </w:tcPr>
          <w:p w:rsidR="0089137B" w:rsidRPr="00F610C3" w:rsidRDefault="0089137B" w:rsidP="008340C4">
            <w:pPr>
              <w:jc w:val="center"/>
            </w:pPr>
            <w:r w:rsidRPr="00F610C3">
              <w:t>500,0</w:t>
            </w:r>
          </w:p>
        </w:tc>
        <w:tc>
          <w:tcPr>
            <w:tcW w:w="709" w:type="dxa"/>
            <w:tcBorders>
              <w:bottom w:val="single" w:sz="4" w:space="0" w:color="auto"/>
            </w:tcBorders>
          </w:tcPr>
          <w:p w:rsidR="0089137B" w:rsidRPr="00F610C3" w:rsidRDefault="0089137B" w:rsidP="008340C4">
            <w:pPr>
              <w:jc w:val="center"/>
            </w:pPr>
            <w:r w:rsidRPr="00F610C3">
              <w:t>500,0</w:t>
            </w:r>
          </w:p>
        </w:tc>
      </w:tr>
      <w:tr w:rsidR="008D52D8" w:rsidRPr="00F75311" w:rsidTr="0089137B">
        <w:tc>
          <w:tcPr>
            <w:tcW w:w="2979" w:type="dxa"/>
            <w:vMerge/>
            <w:tcBorders>
              <w:right w:val="single" w:sz="4" w:space="0" w:color="auto"/>
            </w:tcBorders>
          </w:tcPr>
          <w:p w:rsidR="008D52D8" w:rsidRPr="00F75311" w:rsidRDefault="008D52D8" w:rsidP="001D2DC3">
            <w:pP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708"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710"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jc w:val="center"/>
              <w:rPr>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jc w:val="center"/>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8D52D8" w:rsidRPr="00EF0B91" w:rsidRDefault="008D52D8" w:rsidP="001D2DC3">
            <w:pPr>
              <w:jc w:val="center"/>
              <w:rPr>
                <w:color w:val="FF0000"/>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jc w:val="center"/>
              <w:rPr>
                <w:kern w:val="2"/>
                <w:sz w:val="24"/>
                <w:szCs w:val="24"/>
              </w:rPr>
            </w:pPr>
          </w:p>
        </w:tc>
        <w:tc>
          <w:tcPr>
            <w:tcW w:w="708"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993"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jc w:val="center"/>
              <w:rPr>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jc w:val="center"/>
              <w:rPr>
                <w:kern w:val="2"/>
                <w:sz w:val="24"/>
                <w:szCs w:val="24"/>
              </w:rPr>
            </w:pPr>
          </w:p>
        </w:tc>
      </w:tr>
    </w:tbl>
    <w:p w:rsidR="0078116D" w:rsidRDefault="0078116D" w:rsidP="0078116D">
      <w:pPr>
        <w:rPr>
          <w:kern w:val="2"/>
          <w:sz w:val="28"/>
          <w:szCs w:val="28"/>
        </w:rPr>
      </w:pPr>
    </w:p>
    <w:p w:rsidR="0022397C" w:rsidRDefault="0022397C" w:rsidP="0078116D">
      <w:pPr>
        <w:jc w:val="right"/>
        <w:rPr>
          <w:sz w:val="28"/>
          <w:szCs w:val="28"/>
        </w:rPr>
      </w:pPr>
    </w:p>
    <w:p w:rsidR="0022397C" w:rsidRDefault="0022397C" w:rsidP="0078116D">
      <w:pPr>
        <w:jc w:val="right"/>
        <w:rPr>
          <w:sz w:val="28"/>
          <w:szCs w:val="28"/>
        </w:rPr>
      </w:pPr>
    </w:p>
    <w:p w:rsidR="0022397C" w:rsidRDefault="0022397C" w:rsidP="0078116D">
      <w:pPr>
        <w:jc w:val="right"/>
        <w:rPr>
          <w:sz w:val="28"/>
          <w:szCs w:val="28"/>
        </w:rPr>
      </w:pPr>
    </w:p>
    <w:p w:rsidR="0022397C" w:rsidRDefault="0022397C" w:rsidP="0078116D">
      <w:pPr>
        <w:jc w:val="right"/>
        <w:rPr>
          <w:sz w:val="28"/>
          <w:szCs w:val="28"/>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0607F4" w:rsidRDefault="000607F4" w:rsidP="000607F4">
      <w:pPr>
        <w:rPr>
          <w:sz w:val="28"/>
          <w:szCs w:val="28"/>
        </w:rPr>
      </w:pPr>
    </w:p>
    <w:p w:rsidR="0078116D" w:rsidRPr="0078116D" w:rsidRDefault="0078116D" w:rsidP="000607F4">
      <w:pPr>
        <w:jc w:val="right"/>
        <w:rPr>
          <w:sz w:val="28"/>
          <w:szCs w:val="28"/>
        </w:rPr>
      </w:pPr>
      <w:r>
        <w:rPr>
          <w:sz w:val="28"/>
          <w:szCs w:val="28"/>
        </w:rPr>
        <w:lastRenderedPageBreak/>
        <w:t>Приложение 5</w:t>
      </w:r>
    </w:p>
    <w:p w:rsidR="0078116D" w:rsidRDefault="0078116D" w:rsidP="000607F4">
      <w:pPr>
        <w:widowControl w:val="0"/>
        <w:tabs>
          <w:tab w:val="left" w:pos="12780"/>
        </w:tabs>
        <w:autoSpaceDE w:val="0"/>
        <w:autoSpaceDN w:val="0"/>
        <w:adjustRightInd w:val="0"/>
        <w:jc w:val="right"/>
        <w:outlineLvl w:val="2"/>
        <w:rPr>
          <w:kern w:val="2"/>
          <w:sz w:val="28"/>
          <w:szCs w:val="28"/>
        </w:rPr>
      </w:pPr>
      <w:r>
        <w:rPr>
          <w:kern w:val="2"/>
          <w:sz w:val="28"/>
          <w:szCs w:val="28"/>
        </w:rPr>
        <w:t>к муниципальной программе</w:t>
      </w:r>
    </w:p>
    <w:p w:rsidR="0078116D" w:rsidRDefault="0078116D" w:rsidP="000607F4">
      <w:pPr>
        <w:widowControl w:val="0"/>
        <w:tabs>
          <w:tab w:val="left" w:pos="12780"/>
        </w:tabs>
        <w:autoSpaceDE w:val="0"/>
        <w:autoSpaceDN w:val="0"/>
        <w:adjustRightInd w:val="0"/>
        <w:jc w:val="right"/>
        <w:outlineLvl w:val="2"/>
        <w:rPr>
          <w:kern w:val="2"/>
          <w:sz w:val="28"/>
          <w:szCs w:val="28"/>
        </w:rPr>
      </w:pPr>
      <w:r>
        <w:rPr>
          <w:kern w:val="2"/>
          <w:sz w:val="28"/>
          <w:szCs w:val="28"/>
        </w:rPr>
        <w:t>Семикаракорского городского поселения</w:t>
      </w:r>
    </w:p>
    <w:p w:rsidR="0078116D" w:rsidRDefault="0078116D" w:rsidP="000607F4">
      <w:pPr>
        <w:widowControl w:val="0"/>
        <w:tabs>
          <w:tab w:val="left" w:pos="12780"/>
        </w:tabs>
        <w:autoSpaceDE w:val="0"/>
        <w:autoSpaceDN w:val="0"/>
        <w:adjustRightInd w:val="0"/>
        <w:jc w:val="right"/>
        <w:outlineLvl w:val="2"/>
        <w:rPr>
          <w:kern w:val="2"/>
          <w:sz w:val="28"/>
          <w:szCs w:val="28"/>
        </w:rPr>
      </w:pPr>
      <w:r>
        <w:rPr>
          <w:kern w:val="2"/>
          <w:sz w:val="28"/>
          <w:szCs w:val="28"/>
        </w:rPr>
        <w:t>«Комплексное развитие</w:t>
      </w:r>
    </w:p>
    <w:p w:rsidR="0078116D" w:rsidRPr="0078116D" w:rsidRDefault="0078116D" w:rsidP="000607F4">
      <w:pPr>
        <w:jc w:val="right"/>
        <w:rPr>
          <w:sz w:val="28"/>
          <w:szCs w:val="28"/>
        </w:rPr>
      </w:pPr>
      <w:r>
        <w:rPr>
          <w:kern w:val="2"/>
          <w:sz w:val="28"/>
          <w:szCs w:val="28"/>
        </w:rPr>
        <w:t>Семикаракорского городского поселения»</w:t>
      </w:r>
    </w:p>
    <w:p w:rsidR="0078116D" w:rsidRPr="0078116D" w:rsidRDefault="0078116D" w:rsidP="0078116D">
      <w:pPr>
        <w:rPr>
          <w:sz w:val="28"/>
          <w:szCs w:val="28"/>
        </w:rPr>
      </w:pPr>
    </w:p>
    <w:p w:rsidR="0078116D" w:rsidRDefault="0078116D" w:rsidP="0078116D">
      <w:pPr>
        <w:jc w:val="center"/>
        <w:rPr>
          <w:sz w:val="28"/>
          <w:szCs w:val="28"/>
        </w:rPr>
      </w:pPr>
      <w:r>
        <w:rPr>
          <w:sz w:val="28"/>
          <w:szCs w:val="28"/>
        </w:rPr>
        <w:t>Перечень</w:t>
      </w:r>
    </w:p>
    <w:p w:rsidR="0078116D" w:rsidRDefault="0078116D" w:rsidP="0078116D">
      <w:pPr>
        <w:jc w:val="center"/>
        <w:rPr>
          <w:sz w:val="28"/>
          <w:szCs w:val="28"/>
        </w:rPr>
      </w:pPr>
      <w:r>
        <w:rPr>
          <w:sz w:val="28"/>
          <w:szCs w:val="28"/>
        </w:rPr>
        <w:t>инвестиционных проектов (объектов капитального строительства, реконструкции, капитального ремонта),</w:t>
      </w:r>
    </w:p>
    <w:p w:rsidR="0078116D" w:rsidRPr="0078116D" w:rsidRDefault="0078116D" w:rsidP="0078116D">
      <w:pPr>
        <w:jc w:val="center"/>
        <w:rPr>
          <w:sz w:val="28"/>
          <w:szCs w:val="28"/>
        </w:rPr>
      </w:pPr>
      <w:r>
        <w:rPr>
          <w:sz w:val="28"/>
          <w:szCs w:val="28"/>
        </w:rPr>
        <w:t>находящихся в муниципальной собственности Семикаракорского городского поселения</w:t>
      </w:r>
    </w:p>
    <w:p w:rsidR="0078116D" w:rsidRPr="0078116D" w:rsidRDefault="0078116D" w:rsidP="0078116D">
      <w:pPr>
        <w:rPr>
          <w:sz w:val="28"/>
          <w:szCs w:val="28"/>
        </w:rPr>
      </w:pPr>
    </w:p>
    <w:tbl>
      <w:tblPr>
        <w:tblW w:w="497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6"/>
        <w:gridCol w:w="1641"/>
        <w:gridCol w:w="1297"/>
        <w:gridCol w:w="1113"/>
        <w:gridCol w:w="992"/>
        <w:gridCol w:w="709"/>
        <w:gridCol w:w="567"/>
        <w:gridCol w:w="567"/>
        <w:gridCol w:w="851"/>
        <w:gridCol w:w="850"/>
        <w:gridCol w:w="851"/>
        <w:gridCol w:w="850"/>
        <w:gridCol w:w="851"/>
        <w:gridCol w:w="850"/>
        <w:gridCol w:w="851"/>
        <w:gridCol w:w="850"/>
        <w:gridCol w:w="852"/>
      </w:tblGrid>
      <w:tr w:rsidR="00B0753E" w:rsidRPr="00F75311" w:rsidTr="001C7071">
        <w:trPr>
          <w:tblHeader/>
        </w:trPr>
        <w:tc>
          <w:tcPr>
            <w:tcW w:w="486" w:type="dxa"/>
            <w:vMerge w:val="restart"/>
          </w:tcPr>
          <w:p w:rsidR="00B0753E" w:rsidRPr="00F75311" w:rsidRDefault="00B0753E" w:rsidP="00F5223A">
            <w:pPr>
              <w:jc w:val="center"/>
              <w:rPr>
                <w:kern w:val="2"/>
              </w:rPr>
            </w:pPr>
            <w:r w:rsidRPr="00F75311">
              <w:rPr>
                <w:kern w:val="2"/>
              </w:rPr>
              <w:t>№</w:t>
            </w:r>
          </w:p>
          <w:p w:rsidR="00B0753E" w:rsidRPr="00F75311" w:rsidRDefault="00B0753E" w:rsidP="00F5223A">
            <w:pPr>
              <w:jc w:val="center"/>
              <w:rPr>
                <w:kern w:val="2"/>
              </w:rPr>
            </w:pPr>
            <w:r w:rsidRPr="00F75311">
              <w:rPr>
                <w:kern w:val="2"/>
              </w:rPr>
              <w:t>п/п</w:t>
            </w:r>
          </w:p>
        </w:tc>
        <w:tc>
          <w:tcPr>
            <w:tcW w:w="1641" w:type="dxa"/>
            <w:vMerge w:val="restart"/>
          </w:tcPr>
          <w:p w:rsidR="00B0753E" w:rsidRPr="00F75311" w:rsidRDefault="00B0753E" w:rsidP="00F5223A">
            <w:pPr>
              <w:pStyle w:val="ConsPlusCell"/>
              <w:jc w:val="center"/>
              <w:rPr>
                <w:rFonts w:ascii="Times New Roman" w:hAnsi="Times New Roman" w:cs="Times New Roman"/>
                <w:sz w:val="24"/>
                <w:szCs w:val="24"/>
              </w:rPr>
            </w:pPr>
            <w:r w:rsidRPr="00F75311">
              <w:rPr>
                <w:rFonts w:ascii="Times New Roman" w:hAnsi="Times New Roman" w:cs="Times New Roman"/>
                <w:sz w:val="24"/>
                <w:szCs w:val="24"/>
              </w:rPr>
              <w:t>Наименование инвестиционного</w:t>
            </w:r>
          </w:p>
          <w:p w:rsidR="00B0753E" w:rsidRPr="00F75311" w:rsidRDefault="00B0753E" w:rsidP="00F5223A">
            <w:pPr>
              <w:jc w:val="center"/>
              <w:rPr>
                <w:kern w:val="2"/>
                <w:sz w:val="24"/>
                <w:szCs w:val="24"/>
              </w:rPr>
            </w:pPr>
            <w:r w:rsidRPr="00F75311">
              <w:rPr>
                <w:sz w:val="24"/>
                <w:szCs w:val="24"/>
              </w:rPr>
              <w:t>проекта</w:t>
            </w:r>
          </w:p>
        </w:tc>
        <w:tc>
          <w:tcPr>
            <w:tcW w:w="1297" w:type="dxa"/>
            <w:vMerge w:val="restart"/>
          </w:tcPr>
          <w:p w:rsidR="00B0753E" w:rsidRPr="00F75311" w:rsidRDefault="00B0753E" w:rsidP="00F5223A">
            <w:pPr>
              <w:pStyle w:val="ConsPlusCell"/>
              <w:jc w:val="center"/>
              <w:rPr>
                <w:rFonts w:ascii="Times New Roman" w:hAnsi="Times New Roman" w:cs="Times New Roman"/>
                <w:sz w:val="24"/>
                <w:szCs w:val="24"/>
              </w:rPr>
            </w:pPr>
            <w:r w:rsidRPr="00F75311">
              <w:rPr>
                <w:rFonts w:ascii="Times New Roman" w:hAnsi="Times New Roman" w:cs="Times New Roman"/>
                <w:sz w:val="24"/>
                <w:szCs w:val="24"/>
              </w:rPr>
              <w:t>Номер и дата положительного</w:t>
            </w:r>
          </w:p>
          <w:p w:rsidR="00B0753E" w:rsidRPr="00F75311" w:rsidRDefault="00B0753E" w:rsidP="00F5223A">
            <w:pPr>
              <w:pStyle w:val="ConsPlusCell"/>
              <w:jc w:val="center"/>
              <w:rPr>
                <w:rFonts w:ascii="Times New Roman" w:hAnsi="Times New Roman" w:cs="Times New Roman"/>
                <w:sz w:val="24"/>
                <w:szCs w:val="24"/>
              </w:rPr>
            </w:pPr>
            <w:r w:rsidRPr="00F75311">
              <w:rPr>
                <w:rFonts w:ascii="Times New Roman" w:hAnsi="Times New Roman" w:cs="Times New Roman"/>
                <w:sz w:val="24"/>
                <w:szCs w:val="24"/>
              </w:rPr>
              <w:t>заключения</w:t>
            </w:r>
          </w:p>
          <w:p w:rsidR="00B0753E" w:rsidRPr="00F75311" w:rsidRDefault="00B0753E" w:rsidP="00F5223A">
            <w:pPr>
              <w:jc w:val="center"/>
              <w:rPr>
                <w:kern w:val="2"/>
                <w:sz w:val="24"/>
                <w:szCs w:val="24"/>
              </w:rPr>
            </w:pPr>
            <w:r w:rsidRPr="00F75311">
              <w:rPr>
                <w:sz w:val="24"/>
                <w:szCs w:val="24"/>
              </w:rPr>
              <w:t>государственной (негосударственной) экспертизы</w:t>
            </w:r>
          </w:p>
        </w:tc>
        <w:tc>
          <w:tcPr>
            <w:tcW w:w="1113" w:type="dxa"/>
            <w:vMerge w:val="restart"/>
          </w:tcPr>
          <w:p w:rsidR="00B0753E" w:rsidRPr="00F75311" w:rsidRDefault="00B0753E" w:rsidP="00F5223A">
            <w:pPr>
              <w:jc w:val="center"/>
              <w:rPr>
                <w:kern w:val="2"/>
                <w:sz w:val="24"/>
                <w:szCs w:val="24"/>
              </w:rPr>
            </w:pPr>
            <w:r w:rsidRPr="00F75311">
              <w:rPr>
                <w:kern w:val="2"/>
                <w:sz w:val="24"/>
                <w:szCs w:val="24"/>
              </w:rPr>
              <w:t>Источник</w:t>
            </w:r>
          </w:p>
          <w:p w:rsidR="00B0753E" w:rsidRPr="00F75311" w:rsidRDefault="00B0753E" w:rsidP="00F5223A">
            <w:pPr>
              <w:jc w:val="center"/>
              <w:rPr>
                <w:kern w:val="2"/>
                <w:sz w:val="24"/>
                <w:szCs w:val="24"/>
              </w:rPr>
            </w:pPr>
            <w:r w:rsidRPr="00F75311">
              <w:rPr>
                <w:kern w:val="2"/>
                <w:sz w:val="24"/>
                <w:szCs w:val="24"/>
              </w:rPr>
              <w:t>финансирования</w:t>
            </w:r>
          </w:p>
        </w:tc>
        <w:tc>
          <w:tcPr>
            <w:tcW w:w="992" w:type="dxa"/>
            <w:vMerge w:val="restart"/>
          </w:tcPr>
          <w:p w:rsidR="00B0753E" w:rsidRPr="00F75311" w:rsidRDefault="00B0753E" w:rsidP="00F5223A">
            <w:pPr>
              <w:jc w:val="center"/>
              <w:rPr>
                <w:kern w:val="2"/>
                <w:sz w:val="24"/>
                <w:szCs w:val="24"/>
              </w:rPr>
            </w:pPr>
            <w:r w:rsidRPr="00F75311">
              <w:rPr>
                <w:sz w:val="24"/>
                <w:szCs w:val="24"/>
              </w:rPr>
              <w:t>Сметн</w:t>
            </w:r>
            <w:r w:rsidR="001C7071">
              <w:rPr>
                <w:sz w:val="24"/>
                <w:szCs w:val="24"/>
              </w:rPr>
              <w:t>ая стои</w:t>
            </w:r>
            <w:r w:rsidR="001C7071">
              <w:rPr>
                <w:sz w:val="24"/>
                <w:szCs w:val="24"/>
              </w:rPr>
              <w:softHyphen/>
              <w:t>мость в ценах соответст</w:t>
            </w:r>
            <w:r w:rsidRPr="00F75311">
              <w:rPr>
                <w:sz w:val="24"/>
                <w:szCs w:val="24"/>
              </w:rPr>
              <w:t>вующих лет, тыс. рублей</w:t>
            </w:r>
          </w:p>
        </w:tc>
        <w:tc>
          <w:tcPr>
            <w:tcW w:w="9499" w:type="dxa"/>
            <w:gridSpan w:val="12"/>
          </w:tcPr>
          <w:p w:rsidR="00B0753E" w:rsidRPr="00F75311" w:rsidRDefault="00B0753E" w:rsidP="00F5223A">
            <w:pPr>
              <w:jc w:val="center"/>
              <w:rPr>
                <w:kern w:val="2"/>
              </w:rPr>
            </w:pPr>
            <w:r w:rsidRPr="00F75311">
              <w:rPr>
                <w:sz w:val="24"/>
                <w:szCs w:val="24"/>
              </w:rPr>
              <w:t xml:space="preserve">объем бюджетных ассигнований по </w:t>
            </w:r>
            <w:r>
              <w:rPr>
                <w:sz w:val="24"/>
                <w:szCs w:val="24"/>
              </w:rPr>
              <w:t>годам реализации муниципальной</w:t>
            </w:r>
            <w:r w:rsidRPr="00F75311">
              <w:rPr>
                <w:sz w:val="24"/>
                <w:szCs w:val="24"/>
              </w:rPr>
              <w:t xml:space="preserve"> программы</w:t>
            </w:r>
          </w:p>
        </w:tc>
      </w:tr>
      <w:tr w:rsidR="00B0753E" w:rsidRPr="00F75311" w:rsidTr="001C7071">
        <w:trPr>
          <w:trHeight w:val="470"/>
          <w:tblHeader/>
        </w:trPr>
        <w:tc>
          <w:tcPr>
            <w:tcW w:w="486" w:type="dxa"/>
            <w:vMerge/>
          </w:tcPr>
          <w:p w:rsidR="00B0753E" w:rsidRPr="00F75311" w:rsidRDefault="00B0753E" w:rsidP="00F5223A">
            <w:pPr>
              <w:jc w:val="center"/>
              <w:rPr>
                <w:kern w:val="2"/>
              </w:rPr>
            </w:pPr>
          </w:p>
        </w:tc>
        <w:tc>
          <w:tcPr>
            <w:tcW w:w="1641" w:type="dxa"/>
            <w:vMerge/>
          </w:tcPr>
          <w:p w:rsidR="00B0753E" w:rsidRPr="00F75311" w:rsidRDefault="00B0753E" w:rsidP="00F5223A">
            <w:pPr>
              <w:jc w:val="center"/>
              <w:rPr>
                <w:kern w:val="2"/>
                <w:sz w:val="24"/>
                <w:szCs w:val="24"/>
              </w:rPr>
            </w:pPr>
          </w:p>
        </w:tc>
        <w:tc>
          <w:tcPr>
            <w:tcW w:w="1297" w:type="dxa"/>
            <w:vMerge/>
          </w:tcPr>
          <w:p w:rsidR="00B0753E" w:rsidRPr="00F75311" w:rsidRDefault="00B0753E" w:rsidP="00F5223A">
            <w:pPr>
              <w:jc w:val="center"/>
              <w:rPr>
                <w:kern w:val="2"/>
                <w:sz w:val="24"/>
                <w:szCs w:val="24"/>
              </w:rPr>
            </w:pPr>
          </w:p>
        </w:tc>
        <w:tc>
          <w:tcPr>
            <w:tcW w:w="1113" w:type="dxa"/>
            <w:vMerge/>
          </w:tcPr>
          <w:p w:rsidR="00B0753E" w:rsidRPr="00F75311" w:rsidRDefault="00B0753E" w:rsidP="00F5223A">
            <w:pPr>
              <w:jc w:val="center"/>
              <w:rPr>
                <w:kern w:val="2"/>
                <w:sz w:val="24"/>
                <w:szCs w:val="24"/>
              </w:rPr>
            </w:pPr>
          </w:p>
        </w:tc>
        <w:tc>
          <w:tcPr>
            <w:tcW w:w="992" w:type="dxa"/>
            <w:vMerge/>
          </w:tcPr>
          <w:p w:rsidR="00B0753E" w:rsidRPr="00F75311" w:rsidRDefault="00B0753E" w:rsidP="00F5223A">
            <w:pPr>
              <w:jc w:val="center"/>
              <w:rPr>
                <w:kern w:val="2"/>
                <w:sz w:val="24"/>
                <w:szCs w:val="24"/>
              </w:rPr>
            </w:pPr>
          </w:p>
        </w:tc>
        <w:tc>
          <w:tcPr>
            <w:tcW w:w="709" w:type="dxa"/>
          </w:tcPr>
          <w:p w:rsidR="00B0753E" w:rsidRPr="00F75311" w:rsidRDefault="00B0753E" w:rsidP="00F5223A">
            <w:pPr>
              <w:jc w:val="center"/>
              <w:rPr>
                <w:kern w:val="2"/>
                <w:sz w:val="24"/>
                <w:szCs w:val="24"/>
              </w:rPr>
            </w:pPr>
            <w:r w:rsidRPr="00F75311">
              <w:rPr>
                <w:kern w:val="2"/>
                <w:sz w:val="24"/>
                <w:szCs w:val="24"/>
              </w:rPr>
              <w:t xml:space="preserve">2019 </w:t>
            </w:r>
          </w:p>
          <w:p w:rsidR="00B0753E" w:rsidRPr="00F75311" w:rsidRDefault="00B0753E" w:rsidP="00F5223A">
            <w:pPr>
              <w:jc w:val="center"/>
              <w:rPr>
                <w:kern w:val="2"/>
                <w:sz w:val="24"/>
                <w:szCs w:val="24"/>
              </w:rPr>
            </w:pPr>
            <w:r w:rsidRPr="00F75311">
              <w:rPr>
                <w:kern w:val="2"/>
                <w:sz w:val="24"/>
                <w:szCs w:val="24"/>
              </w:rPr>
              <w:t>год</w:t>
            </w:r>
          </w:p>
        </w:tc>
        <w:tc>
          <w:tcPr>
            <w:tcW w:w="567" w:type="dxa"/>
          </w:tcPr>
          <w:p w:rsidR="00B0753E" w:rsidRPr="00F75311" w:rsidRDefault="00B0753E" w:rsidP="00F5223A">
            <w:pPr>
              <w:jc w:val="center"/>
              <w:rPr>
                <w:kern w:val="2"/>
                <w:sz w:val="24"/>
                <w:szCs w:val="24"/>
              </w:rPr>
            </w:pPr>
            <w:r w:rsidRPr="00F75311">
              <w:rPr>
                <w:kern w:val="2"/>
                <w:sz w:val="24"/>
                <w:szCs w:val="24"/>
              </w:rPr>
              <w:t>2020 год</w:t>
            </w:r>
          </w:p>
        </w:tc>
        <w:tc>
          <w:tcPr>
            <w:tcW w:w="567" w:type="dxa"/>
          </w:tcPr>
          <w:p w:rsidR="00B0753E" w:rsidRPr="00F75311" w:rsidRDefault="00B0753E" w:rsidP="00F5223A">
            <w:pPr>
              <w:jc w:val="center"/>
              <w:rPr>
                <w:kern w:val="2"/>
                <w:sz w:val="24"/>
                <w:szCs w:val="24"/>
              </w:rPr>
            </w:pPr>
            <w:r w:rsidRPr="00F75311">
              <w:rPr>
                <w:kern w:val="2"/>
                <w:sz w:val="24"/>
                <w:szCs w:val="24"/>
              </w:rPr>
              <w:t>2021</w:t>
            </w:r>
          </w:p>
          <w:p w:rsidR="00B0753E" w:rsidRPr="00F75311" w:rsidRDefault="00B0753E" w:rsidP="00F5223A">
            <w:pPr>
              <w:jc w:val="center"/>
              <w:rPr>
                <w:kern w:val="2"/>
                <w:sz w:val="24"/>
                <w:szCs w:val="24"/>
              </w:rPr>
            </w:pPr>
            <w:r w:rsidRPr="00F75311">
              <w:rPr>
                <w:kern w:val="2"/>
                <w:sz w:val="24"/>
                <w:szCs w:val="24"/>
              </w:rPr>
              <w:t>год</w:t>
            </w:r>
          </w:p>
        </w:tc>
        <w:tc>
          <w:tcPr>
            <w:tcW w:w="851" w:type="dxa"/>
          </w:tcPr>
          <w:p w:rsidR="00B0753E" w:rsidRPr="00F75311" w:rsidRDefault="00B0753E" w:rsidP="00F5223A">
            <w:pPr>
              <w:jc w:val="center"/>
              <w:rPr>
                <w:kern w:val="2"/>
                <w:sz w:val="24"/>
                <w:szCs w:val="24"/>
              </w:rPr>
            </w:pPr>
            <w:r w:rsidRPr="00F75311">
              <w:rPr>
                <w:kern w:val="2"/>
                <w:sz w:val="24"/>
                <w:szCs w:val="24"/>
              </w:rPr>
              <w:t xml:space="preserve">2022 </w:t>
            </w:r>
          </w:p>
          <w:p w:rsidR="00B0753E" w:rsidRPr="00F75311" w:rsidRDefault="00B0753E" w:rsidP="00F5223A">
            <w:pPr>
              <w:jc w:val="center"/>
              <w:rPr>
                <w:kern w:val="2"/>
                <w:sz w:val="24"/>
                <w:szCs w:val="24"/>
              </w:rPr>
            </w:pPr>
            <w:r w:rsidRPr="00F75311">
              <w:rPr>
                <w:kern w:val="2"/>
                <w:sz w:val="24"/>
                <w:szCs w:val="24"/>
              </w:rPr>
              <w:t>год</w:t>
            </w:r>
          </w:p>
        </w:tc>
        <w:tc>
          <w:tcPr>
            <w:tcW w:w="850" w:type="dxa"/>
          </w:tcPr>
          <w:p w:rsidR="00B0753E" w:rsidRPr="00F75311" w:rsidRDefault="00B0753E" w:rsidP="00F5223A">
            <w:pPr>
              <w:jc w:val="center"/>
              <w:rPr>
                <w:kern w:val="2"/>
                <w:sz w:val="24"/>
                <w:szCs w:val="24"/>
              </w:rPr>
            </w:pPr>
            <w:r w:rsidRPr="00F75311">
              <w:rPr>
                <w:kern w:val="2"/>
                <w:sz w:val="24"/>
                <w:szCs w:val="24"/>
              </w:rPr>
              <w:t xml:space="preserve">2023 </w:t>
            </w:r>
          </w:p>
          <w:p w:rsidR="00B0753E" w:rsidRPr="00F75311" w:rsidRDefault="00B0753E" w:rsidP="00F5223A">
            <w:pPr>
              <w:jc w:val="center"/>
              <w:rPr>
                <w:kern w:val="2"/>
                <w:sz w:val="24"/>
                <w:szCs w:val="24"/>
              </w:rPr>
            </w:pPr>
            <w:r w:rsidRPr="00F75311">
              <w:rPr>
                <w:kern w:val="2"/>
                <w:sz w:val="24"/>
                <w:szCs w:val="24"/>
              </w:rPr>
              <w:t>год</w:t>
            </w:r>
          </w:p>
        </w:tc>
        <w:tc>
          <w:tcPr>
            <w:tcW w:w="851" w:type="dxa"/>
          </w:tcPr>
          <w:p w:rsidR="00B0753E" w:rsidRPr="00F75311" w:rsidRDefault="00B0753E" w:rsidP="00F5223A">
            <w:pPr>
              <w:jc w:val="center"/>
              <w:rPr>
                <w:kern w:val="2"/>
                <w:sz w:val="24"/>
                <w:szCs w:val="24"/>
              </w:rPr>
            </w:pPr>
            <w:r w:rsidRPr="00F75311">
              <w:rPr>
                <w:kern w:val="2"/>
                <w:sz w:val="24"/>
                <w:szCs w:val="24"/>
              </w:rPr>
              <w:t xml:space="preserve">2024 </w:t>
            </w:r>
          </w:p>
          <w:p w:rsidR="00B0753E" w:rsidRPr="00F75311" w:rsidRDefault="00B0753E" w:rsidP="00F5223A">
            <w:pPr>
              <w:jc w:val="center"/>
              <w:rPr>
                <w:kern w:val="2"/>
                <w:sz w:val="24"/>
                <w:szCs w:val="24"/>
              </w:rPr>
            </w:pPr>
            <w:r w:rsidRPr="00F75311">
              <w:rPr>
                <w:kern w:val="2"/>
                <w:sz w:val="24"/>
                <w:szCs w:val="24"/>
              </w:rPr>
              <w:t>год</w:t>
            </w:r>
          </w:p>
        </w:tc>
        <w:tc>
          <w:tcPr>
            <w:tcW w:w="850" w:type="dxa"/>
          </w:tcPr>
          <w:p w:rsidR="00B0753E" w:rsidRPr="00F75311" w:rsidRDefault="00B0753E" w:rsidP="00F5223A">
            <w:pPr>
              <w:jc w:val="center"/>
              <w:rPr>
                <w:kern w:val="2"/>
                <w:sz w:val="24"/>
                <w:szCs w:val="24"/>
              </w:rPr>
            </w:pPr>
            <w:r w:rsidRPr="00F75311">
              <w:rPr>
                <w:kern w:val="2"/>
                <w:sz w:val="24"/>
                <w:szCs w:val="24"/>
              </w:rPr>
              <w:t xml:space="preserve">2025 </w:t>
            </w:r>
          </w:p>
          <w:p w:rsidR="00B0753E" w:rsidRPr="00F75311" w:rsidRDefault="00B0753E" w:rsidP="00F5223A">
            <w:pPr>
              <w:jc w:val="center"/>
              <w:rPr>
                <w:kern w:val="2"/>
                <w:sz w:val="24"/>
                <w:szCs w:val="24"/>
              </w:rPr>
            </w:pPr>
            <w:r w:rsidRPr="00F75311">
              <w:rPr>
                <w:kern w:val="2"/>
                <w:sz w:val="24"/>
                <w:szCs w:val="24"/>
              </w:rPr>
              <w:t>год</w:t>
            </w:r>
          </w:p>
        </w:tc>
        <w:tc>
          <w:tcPr>
            <w:tcW w:w="851" w:type="dxa"/>
          </w:tcPr>
          <w:p w:rsidR="00B0753E" w:rsidRPr="00F75311" w:rsidRDefault="00B0753E" w:rsidP="00F5223A">
            <w:pPr>
              <w:jc w:val="center"/>
              <w:rPr>
                <w:kern w:val="2"/>
                <w:sz w:val="24"/>
                <w:szCs w:val="24"/>
              </w:rPr>
            </w:pPr>
            <w:r w:rsidRPr="00F75311">
              <w:rPr>
                <w:kern w:val="2"/>
                <w:sz w:val="24"/>
                <w:szCs w:val="24"/>
              </w:rPr>
              <w:t>2026 год</w:t>
            </w:r>
          </w:p>
        </w:tc>
        <w:tc>
          <w:tcPr>
            <w:tcW w:w="850" w:type="dxa"/>
          </w:tcPr>
          <w:p w:rsidR="00B0753E" w:rsidRPr="00F75311" w:rsidRDefault="00B0753E" w:rsidP="00F5223A">
            <w:pPr>
              <w:jc w:val="center"/>
              <w:rPr>
                <w:kern w:val="2"/>
                <w:sz w:val="24"/>
                <w:szCs w:val="24"/>
              </w:rPr>
            </w:pPr>
            <w:r w:rsidRPr="00F75311">
              <w:rPr>
                <w:kern w:val="2"/>
                <w:sz w:val="24"/>
                <w:szCs w:val="24"/>
              </w:rPr>
              <w:t>2027 год</w:t>
            </w:r>
          </w:p>
        </w:tc>
        <w:tc>
          <w:tcPr>
            <w:tcW w:w="851" w:type="dxa"/>
          </w:tcPr>
          <w:p w:rsidR="00B0753E" w:rsidRPr="00F75311" w:rsidRDefault="00B0753E" w:rsidP="00F5223A">
            <w:pPr>
              <w:jc w:val="center"/>
              <w:rPr>
                <w:kern w:val="2"/>
                <w:sz w:val="24"/>
                <w:szCs w:val="24"/>
              </w:rPr>
            </w:pPr>
            <w:r w:rsidRPr="00F75311">
              <w:rPr>
                <w:kern w:val="2"/>
                <w:sz w:val="24"/>
                <w:szCs w:val="24"/>
              </w:rPr>
              <w:t>2028 год</w:t>
            </w:r>
          </w:p>
        </w:tc>
        <w:tc>
          <w:tcPr>
            <w:tcW w:w="850" w:type="dxa"/>
          </w:tcPr>
          <w:p w:rsidR="00B0753E" w:rsidRPr="00F75311" w:rsidRDefault="00B0753E" w:rsidP="00F5223A">
            <w:pPr>
              <w:jc w:val="center"/>
              <w:rPr>
                <w:kern w:val="2"/>
                <w:sz w:val="24"/>
                <w:szCs w:val="24"/>
              </w:rPr>
            </w:pPr>
            <w:r w:rsidRPr="00F75311">
              <w:rPr>
                <w:kern w:val="2"/>
                <w:sz w:val="24"/>
                <w:szCs w:val="24"/>
              </w:rPr>
              <w:t>2029 год</w:t>
            </w:r>
          </w:p>
        </w:tc>
        <w:tc>
          <w:tcPr>
            <w:tcW w:w="852" w:type="dxa"/>
          </w:tcPr>
          <w:p w:rsidR="00B0753E" w:rsidRPr="00F75311" w:rsidRDefault="00B0753E" w:rsidP="00F5223A">
            <w:pPr>
              <w:jc w:val="center"/>
              <w:rPr>
                <w:kern w:val="2"/>
                <w:sz w:val="24"/>
                <w:szCs w:val="24"/>
              </w:rPr>
            </w:pPr>
            <w:r w:rsidRPr="00F75311">
              <w:rPr>
                <w:kern w:val="2"/>
                <w:sz w:val="24"/>
                <w:szCs w:val="24"/>
              </w:rPr>
              <w:t>2030 год</w:t>
            </w:r>
          </w:p>
        </w:tc>
      </w:tr>
    </w:tbl>
    <w:p w:rsidR="00B0753E" w:rsidRPr="00F75311" w:rsidRDefault="00B0753E" w:rsidP="00B0753E">
      <w:pPr>
        <w:rPr>
          <w:sz w:val="2"/>
          <w:szCs w:val="2"/>
        </w:rPr>
      </w:pPr>
    </w:p>
    <w:tbl>
      <w:tblPr>
        <w:tblW w:w="497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4"/>
        <w:gridCol w:w="1622"/>
        <w:gridCol w:w="1238"/>
        <w:gridCol w:w="26"/>
        <w:gridCol w:w="1139"/>
        <w:gridCol w:w="992"/>
        <w:gridCol w:w="709"/>
        <w:gridCol w:w="570"/>
        <w:gridCol w:w="570"/>
        <w:gridCol w:w="840"/>
        <w:gridCol w:w="11"/>
        <w:gridCol w:w="844"/>
        <w:gridCol w:w="6"/>
        <w:gridCol w:w="851"/>
        <w:gridCol w:w="855"/>
        <w:gridCol w:w="855"/>
        <w:gridCol w:w="855"/>
        <w:gridCol w:w="840"/>
        <w:gridCol w:w="11"/>
        <w:gridCol w:w="844"/>
        <w:gridCol w:w="6"/>
        <w:gridCol w:w="860"/>
      </w:tblGrid>
      <w:tr w:rsidR="0015751D" w:rsidRPr="00F75311" w:rsidTr="0015751D">
        <w:trPr>
          <w:tblHeader/>
        </w:trPr>
        <w:tc>
          <w:tcPr>
            <w:tcW w:w="484" w:type="dxa"/>
          </w:tcPr>
          <w:p w:rsidR="00B0753E" w:rsidRPr="00F75311" w:rsidRDefault="00B0753E" w:rsidP="0015751D">
            <w:pPr>
              <w:jc w:val="center"/>
              <w:rPr>
                <w:kern w:val="2"/>
              </w:rPr>
            </w:pPr>
            <w:r w:rsidRPr="00F75311">
              <w:rPr>
                <w:kern w:val="2"/>
              </w:rPr>
              <w:t>1</w:t>
            </w:r>
          </w:p>
        </w:tc>
        <w:tc>
          <w:tcPr>
            <w:tcW w:w="1622" w:type="dxa"/>
          </w:tcPr>
          <w:p w:rsidR="00B0753E" w:rsidRPr="00F75311" w:rsidRDefault="00B0753E" w:rsidP="0015751D">
            <w:pPr>
              <w:jc w:val="center"/>
              <w:rPr>
                <w:kern w:val="2"/>
              </w:rPr>
            </w:pPr>
            <w:r w:rsidRPr="00F75311">
              <w:rPr>
                <w:kern w:val="2"/>
              </w:rPr>
              <w:t>2</w:t>
            </w:r>
          </w:p>
        </w:tc>
        <w:tc>
          <w:tcPr>
            <w:tcW w:w="1264" w:type="dxa"/>
            <w:gridSpan w:val="2"/>
          </w:tcPr>
          <w:p w:rsidR="00B0753E" w:rsidRPr="00F75311" w:rsidRDefault="00B0753E" w:rsidP="0015751D">
            <w:pPr>
              <w:jc w:val="center"/>
              <w:rPr>
                <w:kern w:val="2"/>
              </w:rPr>
            </w:pPr>
            <w:r w:rsidRPr="00F75311">
              <w:rPr>
                <w:kern w:val="2"/>
              </w:rPr>
              <w:t>3</w:t>
            </w:r>
          </w:p>
        </w:tc>
        <w:tc>
          <w:tcPr>
            <w:tcW w:w="1139" w:type="dxa"/>
          </w:tcPr>
          <w:p w:rsidR="00B0753E" w:rsidRPr="00F75311" w:rsidRDefault="00B0753E" w:rsidP="0015751D">
            <w:pPr>
              <w:jc w:val="center"/>
              <w:rPr>
                <w:kern w:val="2"/>
              </w:rPr>
            </w:pPr>
            <w:r w:rsidRPr="00F75311">
              <w:rPr>
                <w:kern w:val="2"/>
              </w:rPr>
              <w:t>4</w:t>
            </w:r>
          </w:p>
        </w:tc>
        <w:tc>
          <w:tcPr>
            <w:tcW w:w="992" w:type="dxa"/>
          </w:tcPr>
          <w:p w:rsidR="00B0753E" w:rsidRPr="00F75311" w:rsidRDefault="00B0753E" w:rsidP="0015751D">
            <w:pPr>
              <w:jc w:val="center"/>
              <w:rPr>
                <w:color w:val="000000"/>
              </w:rPr>
            </w:pPr>
            <w:r w:rsidRPr="00F75311">
              <w:rPr>
                <w:color w:val="000000"/>
              </w:rPr>
              <w:t>5</w:t>
            </w:r>
          </w:p>
        </w:tc>
        <w:tc>
          <w:tcPr>
            <w:tcW w:w="709" w:type="dxa"/>
          </w:tcPr>
          <w:p w:rsidR="00B0753E" w:rsidRPr="00F75311" w:rsidRDefault="00B0753E" w:rsidP="0015751D">
            <w:pPr>
              <w:jc w:val="center"/>
              <w:rPr>
                <w:color w:val="000000"/>
              </w:rPr>
            </w:pPr>
            <w:r w:rsidRPr="00F75311">
              <w:rPr>
                <w:color w:val="000000"/>
              </w:rPr>
              <w:t>6</w:t>
            </w:r>
          </w:p>
        </w:tc>
        <w:tc>
          <w:tcPr>
            <w:tcW w:w="570" w:type="dxa"/>
          </w:tcPr>
          <w:p w:rsidR="00B0753E" w:rsidRPr="00F75311" w:rsidRDefault="00B0753E" w:rsidP="0015751D">
            <w:pPr>
              <w:jc w:val="center"/>
              <w:rPr>
                <w:color w:val="000000"/>
              </w:rPr>
            </w:pPr>
            <w:r w:rsidRPr="00F75311">
              <w:rPr>
                <w:color w:val="000000"/>
              </w:rPr>
              <w:t>7</w:t>
            </w:r>
          </w:p>
        </w:tc>
        <w:tc>
          <w:tcPr>
            <w:tcW w:w="570" w:type="dxa"/>
          </w:tcPr>
          <w:p w:rsidR="00B0753E" w:rsidRPr="00F75311" w:rsidRDefault="00B0753E" w:rsidP="0015751D">
            <w:pPr>
              <w:jc w:val="center"/>
            </w:pPr>
            <w:r w:rsidRPr="00F75311">
              <w:t>8</w:t>
            </w:r>
          </w:p>
        </w:tc>
        <w:tc>
          <w:tcPr>
            <w:tcW w:w="851" w:type="dxa"/>
            <w:gridSpan w:val="2"/>
          </w:tcPr>
          <w:p w:rsidR="00B0753E" w:rsidRPr="00F75311" w:rsidRDefault="00B0753E" w:rsidP="0015751D">
            <w:pPr>
              <w:jc w:val="center"/>
              <w:rPr>
                <w:color w:val="000000"/>
              </w:rPr>
            </w:pPr>
            <w:r w:rsidRPr="00F75311">
              <w:rPr>
                <w:color w:val="000000"/>
              </w:rPr>
              <w:t>9</w:t>
            </w:r>
          </w:p>
        </w:tc>
        <w:tc>
          <w:tcPr>
            <w:tcW w:w="850" w:type="dxa"/>
            <w:gridSpan w:val="2"/>
          </w:tcPr>
          <w:p w:rsidR="00B0753E" w:rsidRPr="00F75311" w:rsidRDefault="00B0753E" w:rsidP="0015751D">
            <w:pPr>
              <w:jc w:val="center"/>
              <w:rPr>
                <w:color w:val="000000"/>
              </w:rPr>
            </w:pPr>
            <w:r w:rsidRPr="00F75311">
              <w:rPr>
                <w:color w:val="000000"/>
              </w:rPr>
              <w:t>10</w:t>
            </w:r>
          </w:p>
        </w:tc>
        <w:tc>
          <w:tcPr>
            <w:tcW w:w="851" w:type="dxa"/>
          </w:tcPr>
          <w:p w:rsidR="00B0753E" w:rsidRPr="00F75311" w:rsidRDefault="00B0753E" w:rsidP="0015751D">
            <w:pPr>
              <w:jc w:val="center"/>
              <w:rPr>
                <w:color w:val="000000"/>
              </w:rPr>
            </w:pPr>
            <w:r w:rsidRPr="00F75311">
              <w:rPr>
                <w:color w:val="000000"/>
              </w:rPr>
              <w:t>11</w:t>
            </w:r>
          </w:p>
        </w:tc>
        <w:tc>
          <w:tcPr>
            <w:tcW w:w="855" w:type="dxa"/>
          </w:tcPr>
          <w:p w:rsidR="00B0753E" w:rsidRPr="00F75311" w:rsidRDefault="00B0753E" w:rsidP="0015751D">
            <w:pPr>
              <w:jc w:val="center"/>
              <w:rPr>
                <w:color w:val="000000"/>
              </w:rPr>
            </w:pPr>
            <w:r w:rsidRPr="00F75311">
              <w:rPr>
                <w:color w:val="000000"/>
              </w:rPr>
              <w:t>12</w:t>
            </w:r>
          </w:p>
        </w:tc>
        <w:tc>
          <w:tcPr>
            <w:tcW w:w="855" w:type="dxa"/>
          </w:tcPr>
          <w:p w:rsidR="00B0753E" w:rsidRPr="00F75311" w:rsidRDefault="00B0753E" w:rsidP="0015751D">
            <w:pPr>
              <w:jc w:val="center"/>
              <w:rPr>
                <w:color w:val="000000"/>
              </w:rPr>
            </w:pPr>
            <w:r w:rsidRPr="00F75311">
              <w:rPr>
                <w:color w:val="000000"/>
              </w:rPr>
              <w:t>13</w:t>
            </w:r>
          </w:p>
        </w:tc>
        <w:tc>
          <w:tcPr>
            <w:tcW w:w="855" w:type="dxa"/>
          </w:tcPr>
          <w:p w:rsidR="00B0753E" w:rsidRPr="00F75311" w:rsidRDefault="00B0753E" w:rsidP="0015751D">
            <w:pPr>
              <w:jc w:val="center"/>
              <w:rPr>
                <w:color w:val="000000"/>
              </w:rPr>
            </w:pPr>
            <w:r w:rsidRPr="00F75311">
              <w:rPr>
                <w:color w:val="000000"/>
              </w:rPr>
              <w:t>14</w:t>
            </w:r>
          </w:p>
        </w:tc>
        <w:tc>
          <w:tcPr>
            <w:tcW w:w="851" w:type="dxa"/>
            <w:gridSpan w:val="2"/>
          </w:tcPr>
          <w:p w:rsidR="00B0753E" w:rsidRPr="00F75311" w:rsidRDefault="00B0753E" w:rsidP="0015751D">
            <w:pPr>
              <w:jc w:val="center"/>
              <w:rPr>
                <w:color w:val="000000"/>
              </w:rPr>
            </w:pPr>
            <w:r w:rsidRPr="00F75311">
              <w:rPr>
                <w:color w:val="000000"/>
              </w:rPr>
              <w:t>15</w:t>
            </w:r>
          </w:p>
        </w:tc>
        <w:tc>
          <w:tcPr>
            <w:tcW w:w="850" w:type="dxa"/>
            <w:gridSpan w:val="2"/>
          </w:tcPr>
          <w:p w:rsidR="00B0753E" w:rsidRPr="00F75311" w:rsidRDefault="00B0753E" w:rsidP="0015751D">
            <w:pPr>
              <w:jc w:val="center"/>
              <w:rPr>
                <w:color w:val="000000"/>
              </w:rPr>
            </w:pPr>
            <w:r w:rsidRPr="00F75311">
              <w:rPr>
                <w:color w:val="000000"/>
              </w:rPr>
              <w:t>16</w:t>
            </w:r>
          </w:p>
        </w:tc>
        <w:tc>
          <w:tcPr>
            <w:tcW w:w="860" w:type="dxa"/>
          </w:tcPr>
          <w:p w:rsidR="00B0753E" w:rsidRPr="00F75311" w:rsidRDefault="00B0753E" w:rsidP="0015751D">
            <w:pPr>
              <w:jc w:val="center"/>
              <w:rPr>
                <w:color w:val="000000"/>
              </w:rPr>
            </w:pPr>
            <w:r w:rsidRPr="00F75311">
              <w:rPr>
                <w:color w:val="000000"/>
              </w:rPr>
              <w:t>17</w:t>
            </w:r>
          </w:p>
        </w:tc>
      </w:tr>
      <w:tr w:rsidR="00B0753E" w:rsidRPr="00F75311" w:rsidTr="0015751D">
        <w:tc>
          <w:tcPr>
            <w:tcW w:w="484" w:type="dxa"/>
          </w:tcPr>
          <w:p w:rsidR="00B0753E" w:rsidRPr="00F75311" w:rsidRDefault="00B0753E" w:rsidP="0015751D">
            <w:pPr>
              <w:jc w:val="center"/>
              <w:rPr>
                <w:kern w:val="2"/>
              </w:rPr>
            </w:pPr>
            <w:r>
              <w:rPr>
                <w:kern w:val="2"/>
              </w:rPr>
              <w:t>1</w:t>
            </w:r>
          </w:p>
        </w:tc>
        <w:tc>
          <w:tcPr>
            <w:tcW w:w="14544" w:type="dxa"/>
            <w:gridSpan w:val="21"/>
          </w:tcPr>
          <w:p w:rsidR="00B0753E" w:rsidRPr="00F75311" w:rsidRDefault="00B0753E" w:rsidP="0015751D">
            <w:pPr>
              <w:jc w:val="center"/>
            </w:pPr>
            <w:r>
              <w:t>Подпрограмма 1 «</w:t>
            </w:r>
            <w:r w:rsidRPr="00EE3ABE">
              <w:t>Содержание дорог, повышение безопасности дорожного движения на территории Семикаракорского городского поселения»</w:t>
            </w:r>
          </w:p>
        </w:tc>
      </w:tr>
      <w:tr w:rsidR="0015751D" w:rsidRPr="00F75311" w:rsidTr="0015751D">
        <w:tc>
          <w:tcPr>
            <w:tcW w:w="484" w:type="dxa"/>
            <w:vMerge w:val="restart"/>
          </w:tcPr>
          <w:p w:rsidR="00B0753E" w:rsidRPr="00F75311" w:rsidRDefault="00B0753E" w:rsidP="0015751D">
            <w:pPr>
              <w:jc w:val="center"/>
              <w:rPr>
                <w:kern w:val="2"/>
              </w:rPr>
            </w:pPr>
            <w:r>
              <w:rPr>
                <w:kern w:val="2"/>
              </w:rPr>
              <w:t>1.1</w:t>
            </w:r>
          </w:p>
        </w:tc>
        <w:tc>
          <w:tcPr>
            <w:tcW w:w="1622" w:type="dxa"/>
            <w:vMerge w:val="restart"/>
          </w:tcPr>
          <w:p w:rsidR="00B0753E" w:rsidRPr="00F75311" w:rsidRDefault="00B0753E" w:rsidP="0015751D">
            <w:pPr>
              <w:rPr>
                <w:kern w:val="2"/>
              </w:rPr>
            </w:pPr>
            <w:r w:rsidRPr="00EE3ABE">
              <w:rPr>
                <w:color w:val="000000"/>
              </w:rPr>
              <w:t xml:space="preserve">Капитальный ремонт внутригородской дороги по 17- </w:t>
            </w:r>
            <w:proofErr w:type="spellStart"/>
            <w:r w:rsidRPr="00EE3ABE">
              <w:rPr>
                <w:color w:val="000000"/>
              </w:rPr>
              <w:t>му</w:t>
            </w:r>
            <w:proofErr w:type="spellEnd"/>
            <w:r w:rsidRPr="00EE3ABE">
              <w:rPr>
                <w:color w:val="000000"/>
              </w:rPr>
              <w:t xml:space="preserve"> Переулку в г. </w:t>
            </w:r>
            <w:proofErr w:type="spellStart"/>
            <w:r w:rsidRPr="00EE3ABE">
              <w:rPr>
                <w:color w:val="000000"/>
              </w:rPr>
              <w:t>Семикаракорск</w:t>
            </w:r>
            <w:r>
              <w:rPr>
                <w:color w:val="000000"/>
              </w:rPr>
              <w:t>е</w:t>
            </w:r>
            <w:proofErr w:type="spellEnd"/>
            <w:r w:rsidRPr="00EE3ABE">
              <w:rPr>
                <w:color w:val="000000"/>
              </w:rPr>
              <w:t xml:space="preserve"> Ростовской области</w:t>
            </w:r>
          </w:p>
        </w:tc>
        <w:tc>
          <w:tcPr>
            <w:tcW w:w="1264" w:type="dxa"/>
            <w:gridSpan w:val="2"/>
            <w:vMerge w:val="restart"/>
          </w:tcPr>
          <w:p w:rsidR="00B0753E" w:rsidRDefault="00B0753E" w:rsidP="0015751D">
            <w:pPr>
              <w:jc w:val="center"/>
              <w:rPr>
                <w:color w:val="000000"/>
              </w:rPr>
            </w:pPr>
            <w:r w:rsidRPr="00EE3ABE">
              <w:rPr>
                <w:color w:val="000000"/>
              </w:rPr>
              <w:t>№ 61-1-5-0740-13</w:t>
            </w:r>
          </w:p>
          <w:p w:rsidR="00B0753E" w:rsidRPr="00F75311" w:rsidRDefault="00B0753E" w:rsidP="0015751D">
            <w:pPr>
              <w:jc w:val="center"/>
              <w:rPr>
                <w:kern w:val="2"/>
              </w:rPr>
            </w:pPr>
            <w:r>
              <w:rPr>
                <w:color w:val="000000"/>
              </w:rPr>
              <w:t>от 17.09.2013</w:t>
            </w:r>
          </w:p>
        </w:tc>
        <w:tc>
          <w:tcPr>
            <w:tcW w:w="1139" w:type="dxa"/>
          </w:tcPr>
          <w:p w:rsidR="00B0753E" w:rsidRPr="00F75311" w:rsidRDefault="00B0753E" w:rsidP="0015751D">
            <w:pPr>
              <w:rPr>
                <w:kern w:val="2"/>
              </w:rPr>
            </w:pPr>
            <w:r w:rsidRPr="00F75311">
              <w:rPr>
                <w:kern w:val="2"/>
              </w:rPr>
              <w:t xml:space="preserve">всего </w:t>
            </w:r>
          </w:p>
        </w:tc>
        <w:tc>
          <w:tcPr>
            <w:tcW w:w="992" w:type="dxa"/>
          </w:tcPr>
          <w:p w:rsidR="00B0753E" w:rsidRPr="00F75311" w:rsidRDefault="00B0753E" w:rsidP="0015751D">
            <w:pPr>
              <w:jc w:val="cente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12870,99</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jc w:val="center"/>
              <w:rPr>
                <w:kern w:val="2"/>
              </w:rPr>
            </w:pPr>
          </w:p>
        </w:tc>
        <w:tc>
          <w:tcPr>
            <w:tcW w:w="1622" w:type="dxa"/>
            <w:vMerge/>
          </w:tcPr>
          <w:p w:rsidR="00B0753E" w:rsidRPr="00F75311" w:rsidRDefault="00B0753E" w:rsidP="0015751D">
            <w:pPr>
              <w:ind w:right="-199"/>
              <w:rPr>
                <w:kern w:val="2"/>
              </w:rPr>
            </w:pPr>
          </w:p>
        </w:tc>
        <w:tc>
          <w:tcPr>
            <w:tcW w:w="1264" w:type="dxa"/>
            <w:gridSpan w:val="2"/>
            <w:vMerge/>
          </w:tcPr>
          <w:p w:rsidR="00B0753E" w:rsidRPr="00F75311" w:rsidRDefault="00B0753E" w:rsidP="0015751D">
            <w:pPr>
              <w:jc w:val="center"/>
              <w:rPr>
                <w:kern w:val="2"/>
              </w:rPr>
            </w:pPr>
          </w:p>
        </w:tc>
        <w:tc>
          <w:tcPr>
            <w:tcW w:w="1139" w:type="dxa"/>
          </w:tcPr>
          <w:p w:rsidR="00B0753E" w:rsidRPr="00F75311" w:rsidRDefault="00B0753E" w:rsidP="0015751D">
            <w:pPr>
              <w:rPr>
                <w:kern w:val="2"/>
              </w:rPr>
            </w:pPr>
            <w:r w:rsidRPr="00F75311">
              <w:rPr>
                <w:kern w:val="2"/>
              </w:rPr>
              <w:t>областной бюджет</w:t>
            </w:r>
          </w:p>
        </w:tc>
        <w:tc>
          <w:tcPr>
            <w:tcW w:w="992" w:type="dxa"/>
          </w:tcPr>
          <w:p w:rsidR="00B0753E" w:rsidRPr="00F75311" w:rsidRDefault="00B0753E" w:rsidP="0015751D">
            <w:pPr>
              <w:jc w:val="cente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федеральный бюджет</w:t>
            </w:r>
          </w:p>
        </w:tc>
        <w:tc>
          <w:tcPr>
            <w:tcW w:w="992" w:type="dxa"/>
          </w:tcPr>
          <w:p w:rsidR="00B0753E" w:rsidRPr="00F75311" w:rsidRDefault="00B0753E" w:rsidP="0015751D">
            <w:pPr>
              <w:jc w:val="cente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местный бюджет</w:t>
            </w:r>
          </w:p>
        </w:tc>
        <w:tc>
          <w:tcPr>
            <w:tcW w:w="992" w:type="dxa"/>
          </w:tcPr>
          <w:p w:rsidR="00B0753E" w:rsidRPr="00F75311" w:rsidRDefault="00B0753E" w:rsidP="0015751D">
            <w:pPr>
              <w:jc w:val="cente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12870,99</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val="restart"/>
          </w:tcPr>
          <w:p w:rsidR="00B0753E" w:rsidRPr="00F75311" w:rsidRDefault="00B0753E" w:rsidP="0015751D">
            <w:pPr>
              <w:jc w:val="center"/>
              <w:rPr>
                <w:kern w:val="2"/>
              </w:rPr>
            </w:pPr>
            <w:r>
              <w:rPr>
                <w:kern w:val="2"/>
              </w:rPr>
              <w:t>1.2</w:t>
            </w:r>
          </w:p>
        </w:tc>
        <w:tc>
          <w:tcPr>
            <w:tcW w:w="1622" w:type="dxa"/>
            <w:vMerge w:val="restart"/>
          </w:tcPr>
          <w:p w:rsidR="00B0753E" w:rsidRPr="00F75311" w:rsidRDefault="00B0753E" w:rsidP="0015751D">
            <w:pPr>
              <w:rPr>
                <w:kern w:val="2"/>
              </w:rPr>
            </w:pPr>
            <w:r w:rsidRPr="00EE3ABE">
              <w:rPr>
                <w:color w:val="000000"/>
              </w:rPr>
              <w:t xml:space="preserve">Капитальный ремонт автомобильной дороги по 5 - </w:t>
            </w:r>
            <w:proofErr w:type="spellStart"/>
            <w:r w:rsidRPr="00EE3ABE">
              <w:rPr>
                <w:color w:val="000000"/>
              </w:rPr>
              <w:t>му</w:t>
            </w:r>
            <w:proofErr w:type="spellEnd"/>
            <w:r w:rsidRPr="00EE3ABE">
              <w:rPr>
                <w:color w:val="000000"/>
              </w:rPr>
              <w:t xml:space="preserve"> </w:t>
            </w:r>
            <w:r w:rsidRPr="00EE3ABE">
              <w:rPr>
                <w:color w:val="000000"/>
              </w:rPr>
              <w:lastRenderedPageBreak/>
              <w:t>Переулку в г. Семикаракорск Семикаракорского района Ростовской области</w:t>
            </w:r>
          </w:p>
        </w:tc>
        <w:tc>
          <w:tcPr>
            <w:tcW w:w="1264" w:type="dxa"/>
            <w:gridSpan w:val="2"/>
            <w:vMerge w:val="restart"/>
          </w:tcPr>
          <w:p w:rsidR="00B0753E" w:rsidRDefault="00B0753E" w:rsidP="0015751D">
            <w:pPr>
              <w:jc w:val="center"/>
              <w:rPr>
                <w:color w:val="000000"/>
              </w:rPr>
            </w:pPr>
            <w:r w:rsidRPr="00EE3ABE">
              <w:rPr>
                <w:color w:val="000000"/>
              </w:rPr>
              <w:lastRenderedPageBreak/>
              <w:t>№ 61-1-5-0268-13</w:t>
            </w:r>
          </w:p>
          <w:p w:rsidR="00B0753E" w:rsidRPr="00F75311" w:rsidRDefault="00B0753E" w:rsidP="0015751D">
            <w:pPr>
              <w:jc w:val="center"/>
              <w:rPr>
                <w:kern w:val="2"/>
              </w:rPr>
            </w:pPr>
            <w:r>
              <w:rPr>
                <w:color w:val="000000"/>
              </w:rPr>
              <w:t>от 25.02.2013</w:t>
            </w:r>
          </w:p>
        </w:tc>
        <w:tc>
          <w:tcPr>
            <w:tcW w:w="1139" w:type="dxa"/>
          </w:tcPr>
          <w:p w:rsidR="00B0753E" w:rsidRPr="00F75311" w:rsidRDefault="00B0753E" w:rsidP="0015751D">
            <w:pPr>
              <w:rPr>
                <w:kern w:val="2"/>
              </w:rPr>
            </w:pPr>
            <w:r w:rsidRPr="00F75311">
              <w:rPr>
                <w:kern w:val="2"/>
              </w:rPr>
              <w:t xml:space="preserve">всего </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4494,001</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областной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федеральный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местный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4494,001</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val="restart"/>
          </w:tcPr>
          <w:p w:rsidR="00B0753E" w:rsidRPr="00F75311" w:rsidRDefault="00B0753E" w:rsidP="0015751D">
            <w:pPr>
              <w:jc w:val="center"/>
              <w:rPr>
                <w:kern w:val="2"/>
              </w:rPr>
            </w:pPr>
            <w:r>
              <w:rPr>
                <w:kern w:val="2"/>
              </w:rPr>
              <w:t>1.3</w:t>
            </w:r>
          </w:p>
        </w:tc>
        <w:tc>
          <w:tcPr>
            <w:tcW w:w="1622" w:type="dxa"/>
            <w:vMerge w:val="restart"/>
          </w:tcPr>
          <w:p w:rsidR="00B0753E" w:rsidRPr="00F75311" w:rsidRDefault="00B0753E" w:rsidP="0015751D">
            <w:pPr>
              <w:rPr>
                <w:kern w:val="2"/>
              </w:rPr>
            </w:pPr>
            <w:r w:rsidRPr="00EE3ABE">
              <w:rPr>
                <w:color w:val="000000"/>
              </w:rPr>
              <w:t xml:space="preserve">Капитальный ремонт автомобильной дороги по 4- </w:t>
            </w:r>
            <w:proofErr w:type="spellStart"/>
            <w:r w:rsidRPr="00EE3ABE">
              <w:rPr>
                <w:color w:val="000000"/>
              </w:rPr>
              <w:t>му</w:t>
            </w:r>
            <w:proofErr w:type="spellEnd"/>
            <w:r w:rsidRPr="00EE3ABE">
              <w:rPr>
                <w:color w:val="000000"/>
              </w:rPr>
              <w:t xml:space="preserve"> Переулку в г. Семикаракорск Семикаракорского района Ростовской области</w:t>
            </w:r>
          </w:p>
        </w:tc>
        <w:tc>
          <w:tcPr>
            <w:tcW w:w="1264" w:type="dxa"/>
            <w:gridSpan w:val="2"/>
            <w:vMerge w:val="restart"/>
          </w:tcPr>
          <w:p w:rsidR="00B0753E" w:rsidRDefault="00B0753E" w:rsidP="0015751D">
            <w:pPr>
              <w:jc w:val="center"/>
              <w:rPr>
                <w:color w:val="000000"/>
              </w:rPr>
            </w:pPr>
            <w:r w:rsidRPr="00EE3ABE">
              <w:rPr>
                <w:color w:val="000000"/>
              </w:rPr>
              <w:t>№ 61-1-5-0230-13</w:t>
            </w:r>
          </w:p>
          <w:p w:rsidR="00B0753E" w:rsidRPr="00F75311" w:rsidRDefault="00B0753E" w:rsidP="0015751D">
            <w:pPr>
              <w:jc w:val="center"/>
              <w:rPr>
                <w:kern w:val="2"/>
              </w:rPr>
            </w:pPr>
            <w:r>
              <w:rPr>
                <w:color w:val="000000"/>
              </w:rPr>
              <w:t>от 15.02.2013</w:t>
            </w:r>
          </w:p>
        </w:tc>
        <w:tc>
          <w:tcPr>
            <w:tcW w:w="1139" w:type="dxa"/>
          </w:tcPr>
          <w:p w:rsidR="00B0753E" w:rsidRPr="00F75311" w:rsidRDefault="00B0753E" w:rsidP="0015751D">
            <w:pPr>
              <w:rPr>
                <w:kern w:val="2"/>
              </w:rPr>
            </w:pPr>
            <w:r w:rsidRPr="00F75311">
              <w:rPr>
                <w:kern w:val="2"/>
              </w:rPr>
              <w:t xml:space="preserve">всего </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946825" w:rsidP="0015751D">
            <w:pPr>
              <w:jc w:val="center"/>
            </w:pPr>
            <w:r>
              <w:t>5362,115</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областной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федеральный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местный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946825" w:rsidP="0015751D">
            <w:pPr>
              <w:jc w:val="center"/>
            </w:pPr>
            <w:r>
              <w:t>5362,115</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val="restart"/>
          </w:tcPr>
          <w:p w:rsidR="00B0753E" w:rsidRPr="00F75311" w:rsidRDefault="00B0753E" w:rsidP="0015751D">
            <w:pPr>
              <w:jc w:val="center"/>
              <w:rPr>
                <w:kern w:val="2"/>
              </w:rPr>
            </w:pPr>
            <w:r>
              <w:rPr>
                <w:kern w:val="2"/>
              </w:rPr>
              <w:t>1.4</w:t>
            </w:r>
          </w:p>
        </w:tc>
        <w:tc>
          <w:tcPr>
            <w:tcW w:w="1622" w:type="dxa"/>
            <w:vMerge w:val="restart"/>
          </w:tcPr>
          <w:p w:rsidR="00B0753E" w:rsidRPr="00F75311" w:rsidRDefault="00B0753E" w:rsidP="0015751D">
            <w:pPr>
              <w:rPr>
                <w:kern w:val="2"/>
              </w:rPr>
            </w:pPr>
            <w:r w:rsidRPr="00EE3ABE">
              <w:rPr>
                <w:color w:val="000000"/>
              </w:rPr>
              <w:t xml:space="preserve">Капитальный ремонт автомобильной дороги по 14- </w:t>
            </w:r>
            <w:proofErr w:type="spellStart"/>
            <w:r w:rsidRPr="00EE3ABE">
              <w:rPr>
                <w:color w:val="000000"/>
              </w:rPr>
              <w:t>му</w:t>
            </w:r>
            <w:proofErr w:type="spellEnd"/>
            <w:r w:rsidRPr="00EE3ABE">
              <w:rPr>
                <w:color w:val="000000"/>
              </w:rPr>
              <w:t xml:space="preserve"> Переулку в г. Семикаракорск Семикаракорского района Ростовской области</w:t>
            </w:r>
          </w:p>
        </w:tc>
        <w:tc>
          <w:tcPr>
            <w:tcW w:w="1264" w:type="dxa"/>
            <w:gridSpan w:val="2"/>
            <w:vMerge w:val="restart"/>
          </w:tcPr>
          <w:p w:rsidR="00B0753E" w:rsidRDefault="00B0753E" w:rsidP="0015751D">
            <w:pPr>
              <w:jc w:val="center"/>
              <w:rPr>
                <w:color w:val="000000"/>
              </w:rPr>
            </w:pPr>
            <w:r w:rsidRPr="00EE3ABE">
              <w:rPr>
                <w:color w:val="000000"/>
              </w:rPr>
              <w:t>№ 61-1-5-0229-13</w:t>
            </w:r>
          </w:p>
          <w:p w:rsidR="00B0753E" w:rsidRPr="00F75311" w:rsidRDefault="00B0753E" w:rsidP="0015751D">
            <w:pPr>
              <w:jc w:val="center"/>
              <w:rPr>
                <w:kern w:val="2"/>
              </w:rPr>
            </w:pPr>
            <w:r>
              <w:rPr>
                <w:color w:val="000000"/>
              </w:rPr>
              <w:t>от 15.02.2013</w:t>
            </w:r>
          </w:p>
        </w:tc>
        <w:tc>
          <w:tcPr>
            <w:tcW w:w="1139" w:type="dxa"/>
          </w:tcPr>
          <w:p w:rsidR="00B0753E" w:rsidRPr="00F75311" w:rsidRDefault="00B0753E" w:rsidP="0015751D">
            <w:pPr>
              <w:rPr>
                <w:kern w:val="2"/>
              </w:rPr>
            </w:pPr>
            <w:r w:rsidRPr="00F75311">
              <w:rPr>
                <w:kern w:val="2"/>
              </w:rPr>
              <w:t xml:space="preserve">всего </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946825" w:rsidP="0015751D">
            <w:r>
              <w:t>8996,049</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областной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федеральный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местный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946825" w:rsidP="0015751D">
            <w:pPr>
              <w:jc w:val="center"/>
            </w:pPr>
            <w:r>
              <w:t>8996,049</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val="restart"/>
          </w:tcPr>
          <w:p w:rsidR="00B0753E" w:rsidRPr="00F75311" w:rsidRDefault="00B0753E" w:rsidP="0015751D">
            <w:pPr>
              <w:jc w:val="center"/>
              <w:rPr>
                <w:kern w:val="2"/>
              </w:rPr>
            </w:pPr>
            <w:r>
              <w:rPr>
                <w:kern w:val="2"/>
              </w:rPr>
              <w:t>1.5</w:t>
            </w:r>
          </w:p>
        </w:tc>
        <w:tc>
          <w:tcPr>
            <w:tcW w:w="1622" w:type="dxa"/>
            <w:vMerge w:val="restart"/>
          </w:tcPr>
          <w:p w:rsidR="00B0753E" w:rsidRPr="00F75311" w:rsidRDefault="00B0753E" w:rsidP="0015751D">
            <w:pPr>
              <w:rPr>
                <w:kern w:val="2"/>
              </w:rPr>
            </w:pPr>
            <w:r w:rsidRPr="00FE3AAE">
              <w:rPr>
                <w:color w:val="000000"/>
              </w:rPr>
              <w:t>Капитальный ремонт дороги по ул. Авилова в г. Семикаракорск Ростовской области</w:t>
            </w:r>
          </w:p>
        </w:tc>
        <w:tc>
          <w:tcPr>
            <w:tcW w:w="1264" w:type="dxa"/>
            <w:gridSpan w:val="2"/>
            <w:vMerge w:val="restart"/>
          </w:tcPr>
          <w:p w:rsidR="00B0753E" w:rsidRDefault="00B0753E" w:rsidP="0015751D">
            <w:pPr>
              <w:jc w:val="center"/>
              <w:rPr>
                <w:color w:val="000000"/>
              </w:rPr>
            </w:pPr>
            <w:r w:rsidRPr="00EE3ABE">
              <w:rPr>
                <w:color w:val="000000"/>
              </w:rPr>
              <w:t>№ 61-1-3-0258-12</w:t>
            </w:r>
          </w:p>
          <w:p w:rsidR="00B0753E" w:rsidRPr="00F75311" w:rsidRDefault="00B0753E" w:rsidP="0015751D">
            <w:pPr>
              <w:jc w:val="center"/>
              <w:rPr>
                <w:kern w:val="2"/>
              </w:rPr>
            </w:pPr>
            <w:r>
              <w:rPr>
                <w:color w:val="000000"/>
              </w:rPr>
              <w:t>от 19.04.2012</w:t>
            </w:r>
          </w:p>
        </w:tc>
        <w:tc>
          <w:tcPr>
            <w:tcW w:w="1139" w:type="dxa"/>
          </w:tcPr>
          <w:p w:rsidR="00B0753E" w:rsidRPr="00F75311" w:rsidRDefault="00B0753E" w:rsidP="0015751D">
            <w:pPr>
              <w:rPr>
                <w:kern w:val="2"/>
              </w:rPr>
            </w:pPr>
            <w:r w:rsidRPr="00F75311">
              <w:rPr>
                <w:kern w:val="2"/>
              </w:rPr>
              <w:t xml:space="preserve">всего </w:t>
            </w:r>
          </w:p>
        </w:tc>
        <w:tc>
          <w:tcPr>
            <w:tcW w:w="992" w:type="dxa"/>
          </w:tcPr>
          <w:p w:rsidR="00B0753E" w:rsidRPr="00F75311" w:rsidRDefault="00B0753E" w:rsidP="0015751D">
            <w:pPr>
              <w:jc w:val="center"/>
              <w:rPr>
                <w:kern w:val="2"/>
              </w:rPr>
            </w:pPr>
          </w:p>
        </w:tc>
        <w:tc>
          <w:tcPr>
            <w:tcW w:w="709" w:type="dxa"/>
          </w:tcPr>
          <w:p w:rsidR="00B0753E" w:rsidRPr="00F75311" w:rsidRDefault="00B026EC" w:rsidP="0015751D">
            <w:pPr>
              <w:jc w:val="center"/>
            </w:pPr>
            <w:r>
              <w:t>16916,41688</w:t>
            </w: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jc w:val="center"/>
              <w:rPr>
                <w:kern w:val="2"/>
              </w:rPr>
            </w:pPr>
          </w:p>
        </w:tc>
        <w:tc>
          <w:tcPr>
            <w:tcW w:w="1139" w:type="dxa"/>
          </w:tcPr>
          <w:p w:rsidR="00B0753E" w:rsidRPr="00F75311" w:rsidRDefault="00B0753E" w:rsidP="0015751D">
            <w:pPr>
              <w:rPr>
                <w:kern w:val="2"/>
              </w:rPr>
            </w:pPr>
            <w:r w:rsidRPr="00F75311">
              <w:rPr>
                <w:kern w:val="2"/>
              </w:rPr>
              <w:t>областной бюджет</w:t>
            </w:r>
          </w:p>
        </w:tc>
        <w:tc>
          <w:tcPr>
            <w:tcW w:w="992" w:type="dxa"/>
          </w:tcPr>
          <w:p w:rsidR="00B0753E" w:rsidRPr="00F75311" w:rsidRDefault="00B0753E" w:rsidP="0015751D">
            <w:pPr>
              <w:jc w:val="center"/>
              <w:rPr>
                <w:kern w:val="2"/>
              </w:rPr>
            </w:pPr>
          </w:p>
        </w:tc>
        <w:tc>
          <w:tcPr>
            <w:tcW w:w="709" w:type="dxa"/>
          </w:tcPr>
          <w:p w:rsidR="00B0753E" w:rsidRPr="00F75311" w:rsidRDefault="00B026EC" w:rsidP="0015751D">
            <w:pPr>
              <w:jc w:val="center"/>
            </w:pPr>
            <w:r>
              <w:t>16747,25271</w:t>
            </w: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jc w:val="center"/>
              <w:rPr>
                <w:kern w:val="2"/>
              </w:rPr>
            </w:pPr>
          </w:p>
        </w:tc>
        <w:tc>
          <w:tcPr>
            <w:tcW w:w="1139" w:type="dxa"/>
          </w:tcPr>
          <w:p w:rsidR="00B0753E" w:rsidRPr="00F75311" w:rsidRDefault="00B0753E" w:rsidP="0015751D">
            <w:pPr>
              <w:rPr>
                <w:kern w:val="2"/>
              </w:rPr>
            </w:pPr>
            <w:r w:rsidRPr="00F75311">
              <w:rPr>
                <w:kern w:val="2"/>
              </w:rPr>
              <w:t>федеральный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jc w:val="center"/>
              <w:rPr>
                <w:kern w:val="2"/>
              </w:rPr>
            </w:pPr>
          </w:p>
        </w:tc>
        <w:tc>
          <w:tcPr>
            <w:tcW w:w="1139" w:type="dxa"/>
          </w:tcPr>
          <w:p w:rsidR="00B0753E" w:rsidRPr="00F75311" w:rsidRDefault="00B0753E" w:rsidP="0015751D">
            <w:pPr>
              <w:rPr>
                <w:kern w:val="2"/>
              </w:rPr>
            </w:pPr>
            <w:r w:rsidRPr="00F75311">
              <w:rPr>
                <w:kern w:val="2"/>
              </w:rPr>
              <w:t>местный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0C6E63" w:rsidP="0015751D">
            <w:pPr>
              <w:jc w:val="center"/>
            </w:pPr>
            <w:r>
              <w:t>1</w:t>
            </w:r>
            <w:r w:rsidR="00B026EC">
              <w:t>69,16417</w:t>
            </w: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val="restart"/>
          </w:tcPr>
          <w:p w:rsidR="00B0753E" w:rsidRPr="00F75311" w:rsidRDefault="00B0753E" w:rsidP="0015751D">
            <w:pPr>
              <w:jc w:val="center"/>
              <w:rPr>
                <w:kern w:val="2"/>
              </w:rPr>
            </w:pPr>
            <w:r>
              <w:rPr>
                <w:kern w:val="2"/>
              </w:rPr>
              <w:t>1.6</w:t>
            </w:r>
          </w:p>
        </w:tc>
        <w:tc>
          <w:tcPr>
            <w:tcW w:w="1622" w:type="dxa"/>
            <w:vMerge w:val="restart"/>
          </w:tcPr>
          <w:p w:rsidR="00B0753E" w:rsidRPr="009222CD" w:rsidRDefault="00B0753E" w:rsidP="0015751D">
            <w:pPr>
              <w:autoSpaceDE w:val="0"/>
              <w:autoSpaceDN w:val="0"/>
              <w:adjustRightInd w:val="0"/>
            </w:pPr>
            <w:r w:rsidRPr="009222CD">
              <w:t>Капитальный ремонт а/д по пр. Атаманский (</w:t>
            </w:r>
            <w:smartTag w:uri="urn:schemas-microsoft-com:office:smarttags" w:element="metricconverter">
              <w:smartTagPr>
                <w:attr w:name="ProductID" w:val="0,55 км"/>
              </w:smartTagPr>
              <w:r w:rsidRPr="009222CD">
                <w:t>0,55 км</w:t>
              </w:r>
            </w:smartTag>
            <w:r w:rsidRPr="009222CD">
              <w:t>),</w:t>
            </w:r>
          </w:p>
          <w:p w:rsidR="00B0753E" w:rsidRPr="00F75311" w:rsidRDefault="00B0753E" w:rsidP="0015751D">
            <w:pPr>
              <w:rPr>
                <w:kern w:val="2"/>
              </w:rPr>
            </w:pPr>
            <w:r w:rsidRPr="009222CD">
              <w:t xml:space="preserve">г. </w:t>
            </w:r>
            <w:proofErr w:type="spellStart"/>
            <w:r w:rsidRPr="009222CD">
              <w:t>Семикаракорска</w:t>
            </w:r>
            <w:proofErr w:type="spellEnd"/>
          </w:p>
        </w:tc>
        <w:tc>
          <w:tcPr>
            <w:tcW w:w="1264" w:type="dxa"/>
            <w:gridSpan w:val="2"/>
            <w:vMerge w:val="restart"/>
          </w:tcPr>
          <w:p w:rsidR="00B0753E" w:rsidRDefault="00B0753E" w:rsidP="0015751D">
            <w:pPr>
              <w:jc w:val="center"/>
              <w:rPr>
                <w:kern w:val="2"/>
              </w:rPr>
            </w:pPr>
            <w:r>
              <w:rPr>
                <w:kern w:val="2"/>
              </w:rPr>
              <w:t>№ 61-1-5-0716-13</w:t>
            </w:r>
          </w:p>
          <w:p w:rsidR="00B0753E" w:rsidRPr="00F75311" w:rsidRDefault="00B0753E" w:rsidP="0015751D">
            <w:pPr>
              <w:jc w:val="center"/>
              <w:rPr>
                <w:kern w:val="2"/>
              </w:rPr>
            </w:pPr>
            <w:r>
              <w:rPr>
                <w:kern w:val="2"/>
              </w:rPr>
              <w:t>от 29.08.2013</w:t>
            </w:r>
          </w:p>
        </w:tc>
        <w:tc>
          <w:tcPr>
            <w:tcW w:w="1139" w:type="dxa"/>
          </w:tcPr>
          <w:p w:rsidR="00B0753E" w:rsidRPr="00F75311" w:rsidRDefault="00B0753E" w:rsidP="0015751D">
            <w:pPr>
              <w:rPr>
                <w:kern w:val="2"/>
              </w:rPr>
            </w:pPr>
            <w:r w:rsidRPr="00F75311">
              <w:rPr>
                <w:kern w:val="2"/>
              </w:rPr>
              <w:t xml:space="preserve">всего </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5726,15</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областной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федеральный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местный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5726,15</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val="restart"/>
          </w:tcPr>
          <w:p w:rsidR="00B0753E" w:rsidRPr="00F75311" w:rsidRDefault="00B0753E" w:rsidP="0015751D">
            <w:pPr>
              <w:jc w:val="center"/>
              <w:rPr>
                <w:kern w:val="2"/>
              </w:rPr>
            </w:pPr>
            <w:r>
              <w:rPr>
                <w:kern w:val="2"/>
              </w:rPr>
              <w:lastRenderedPageBreak/>
              <w:t>1.7</w:t>
            </w:r>
          </w:p>
        </w:tc>
        <w:tc>
          <w:tcPr>
            <w:tcW w:w="1622" w:type="dxa"/>
            <w:vMerge w:val="restart"/>
          </w:tcPr>
          <w:p w:rsidR="00B0753E" w:rsidRPr="009222CD" w:rsidRDefault="00B0753E" w:rsidP="0015751D">
            <w:pPr>
              <w:autoSpaceDE w:val="0"/>
              <w:autoSpaceDN w:val="0"/>
              <w:adjustRightInd w:val="0"/>
            </w:pPr>
            <w:r w:rsidRPr="009222CD">
              <w:rPr>
                <w:bCs/>
              </w:rPr>
              <w:t>Капитальный ремонт а/д по ул. Восточная (</w:t>
            </w:r>
            <w:smartTag w:uri="urn:schemas-microsoft-com:office:smarttags" w:element="metricconverter">
              <w:smartTagPr>
                <w:attr w:name="ProductID" w:val="0,9 км"/>
              </w:smartTagPr>
              <w:r w:rsidRPr="009222CD">
                <w:rPr>
                  <w:bCs/>
                </w:rPr>
                <w:t>0,9 км</w:t>
              </w:r>
            </w:smartTag>
            <w:r w:rsidRPr="009222CD">
              <w:rPr>
                <w:bCs/>
              </w:rPr>
              <w:t>),</w:t>
            </w:r>
          </w:p>
          <w:p w:rsidR="00B0753E" w:rsidRPr="00F75311" w:rsidRDefault="00946825" w:rsidP="0015751D">
            <w:pPr>
              <w:rPr>
                <w:kern w:val="2"/>
              </w:rPr>
            </w:pPr>
            <w:proofErr w:type="spellStart"/>
            <w:r>
              <w:rPr>
                <w:bCs/>
              </w:rPr>
              <w:t>г.</w:t>
            </w:r>
            <w:r w:rsidR="00B0753E" w:rsidRPr="009222CD">
              <w:rPr>
                <w:bCs/>
              </w:rPr>
              <w:t>Семикаракорска</w:t>
            </w:r>
            <w:proofErr w:type="spellEnd"/>
          </w:p>
        </w:tc>
        <w:tc>
          <w:tcPr>
            <w:tcW w:w="1264" w:type="dxa"/>
            <w:gridSpan w:val="2"/>
            <w:vMerge w:val="restart"/>
          </w:tcPr>
          <w:p w:rsidR="00B0753E" w:rsidRDefault="00B0753E" w:rsidP="0015751D">
            <w:pPr>
              <w:jc w:val="center"/>
              <w:rPr>
                <w:kern w:val="2"/>
              </w:rPr>
            </w:pPr>
            <w:r>
              <w:rPr>
                <w:kern w:val="2"/>
              </w:rPr>
              <w:t xml:space="preserve">№ 61-1-5-0714-13 </w:t>
            </w:r>
          </w:p>
          <w:p w:rsidR="00B0753E" w:rsidRPr="00F75311" w:rsidRDefault="00B0753E" w:rsidP="0015751D">
            <w:pPr>
              <w:jc w:val="center"/>
              <w:rPr>
                <w:kern w:val="2"/>
              </w:rPr>
            </w:pPr>
            <w:r>
              <w:rPr>
                <w:kern w:val="2"/>
              </w:rPr>
              <w:t>от 29.08.2013</w:t>
            </w:r>
          </w:p>
        </w:tc>
        <w:tc>
          <w:tcPr>
            <w:tcW w:w="1139" w:type="dxa"/>
          </w:tcPr>
          <w:p w:rsidR="00B0753E" w:rsidRPr="00F75311" w:rsidRDefault="00B0753E" w:rsidP="0015751D">
            <w:pPr>
              <w:rPr>
                <w:kern w:val="2"/>
              </w:rPr>
            </w:pPr>
            <w:r w:rsidRPr="00F75311">
              <w:rPr>
                <w:kern w:val="2"/>
              </w:rPr>
              <w:t xml:space="preserve">всего </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10720,25</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областной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федеральный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местный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10720,25</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val="restart"/>
          </w:tcPr>
          <w:p w:rsidR="00B0753E" w:rsidRPr="00F75311" w:rsidRDefault="00B0753E" w:rsidP="0015751D">
            <w:pPr>
              <w:jc w:val="center"/>
              <w:rPr>
                <w:kern w:val="2"/>
              </w:rPr>
            </w:pPr>
            <w:r>
              <w:rPr>
                <w:kern w:val="2"/>
              </w:rPr>
              <w:t>1.8</w:t>
            </w:r>
          </w:p>
        </w:tc>
        <w:tc>
          <w:tcPr>
            <w:tcW w:w="1622" w:type="dxa"/>
            <w:vMerge w:val="restart"/>
          </w:tcPr>
          <w:p w:rsidR="00B0753E" w:rsidRPr="00414FBE" w:rsidRDefault="00B0753E" w:rsidP="0015751D">
            <w:pPr>
              <w:autoSpaceDE w:val="0"/>
              <w:autoSpaceDN w:val="0"/>
              <w:adjustRightInd w:val="0"/>
            </w:pPr>
            <w:r w:rsidRPr="00414FBE">
              <w:rPr>
                <w:bCs/>
              </w:rPr>
              <w:t>Капитальный ремонт автомобильной дороги по ул.</w:t>
            </w:r>
          </w:p>
          <w:p w:rsidR="00B0753E" w:rsidRPr="00F75311" w:rsidRDefault="00B0753E" w:rsidP="0015751D">
            <w:pPr>
              <w:rPr>
                <w:kern w:val="2"/>
              </w:rPr>
            </w:pPr>
            <w:r w:rsidRPr="00414FBE">
              <w:rPr>
                <w:bCs/>
              </w:rPr>
              <w:t>Восточная (</w:t>
            </w:r>
            <w:smartTag w:uri="urn:schemas-microsoft-com:office:smarttags" w:element="metricconverter">
              <w:smartTagPr>
                <w:attr w:name="ProductID" w:val="1,77 км"/>
              </w:smartTagPr>
              <w:r w:rsidRPr="00414FBE">
                <w:rPr>
                  <w:bCs/>
                </w:rPr>
                <w:t>1,77 км</w:t>
              </w:r>
            </w:smartTag>
            <w:r w:rsidRPr="00414FBE">
              <w:rPr>
                <w:bCs/>
              </w:rPr>
              <w:t xml:space="preserve">.), г. </w:t>
            </w:r>
            <w:proofErr w:type="spellStart"/>
            <w:r w:rsidRPr="00414FBE">
              <w:rPr>
                <w:bCs/>
              </w:rPr>
              <w:t>Семикаракорска</w:t>
            </w:r>
            <w:proofErr w:type="spellEnd"/>
            <w:r w:rsidRPr="00414FBE">
              <w:rPr>
                <w:bCs/>
              </w:rPr>
              <w:t>, Семикаракорского района, Ростовской области</w:t>
            </w:r>
          </w:p>
        </w:tc>
        <w:tc>
          <w:tcPr>
            <w:tcW w:w="1264" w:type="dxa"/>
            <w:gridSpan w:val="2"/>
            <w:vMerge w:val="restart"/>
          </w:tcPr>
          <w:p w:rsidR="00B0753E" w:rsidRDefault="00B0753E" w:rsidP="0015751D">
            <w:pPr>
              <w:jc w:val="center"/>
              <w:rPr>
                <w:kern w:val="2"/>
              </w:rPr>
            </w:pPr>
            <w:r>
              <w:rPr>
                <w:kern w:val="2"/>
              </w:rPr>
              <w:t>№ 61-1-5-0205-13</w:t>
            </w:r>
          </w:p>
          <w:p w:rsidR="00B0753E" w:rsidRPr="00F75311" w:rsidRDefault="00B0753E" w:rsidP="0015751D">
            <w:pPr>
              <w:jc w:val="center"/>
              <w:rPr>
                <w:kern w:val="2"/>
              </w:rPr>
            </w:pPr>
            <w:r>
              <w:rPr>
                <w:kern w:val="2"/>
              </w:rPr>
              <w:t>от 15.02.2013</w:t>
            </w:r>
          </w:p>
        </w:tc>
        <w:tc>
          <w:tcPr>
            <w:tcW w:w="1139" w:type="dxa"/>
          </w:tcPr>
          <w:p w:rsidR="00B0753E" w:rsidRPr="00F75311" w:rsidRDefault="00B0753E" w:rsidP="0015751D">
            <w:pPr>
              <w:rPr>
                <w:kern w:val="2"/>
              </w:rPr>
            </w:pPr>
            <w:r w:rsidRPr="00F75311">
              <w:rPr>
                <w:kern w:val="2"/>
              </w:rPr>
              <w:t xml:space="preserve">всего </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17695,97</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jc w:val="center"/>
              <w:rPr>
                <w:kern w:val="2"/>
              </w:rPr>
            </w:pPr>
          </w:p>
        </w:tc>
        <w:tc>
          <w:tcPr>
            <w:tcW w:w="1139" w:type="dxa"/>
          </w:tcPr>
          <w:p w:rsidR="00B0753E" w:rsidRPr="00F75311" w:rsidRDefault="00B0753E" w:rsidP="0015751D">
            <w:pPr>
              <w:rPr>
                <w:kern w:val="2"/>
              </w:rPr>
            </w:pPr>
            <w:r w:rsidRPr="00F75311">
              <w:rPr>
                <w:kern w:val="2"/>
              </w:rPr>
              <w:t>областной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rPr>
          <w:trHeight w:val="15"/>
        </w:trPr>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jc w:val="center"/>
              <w:rPr>
                <w:kern w:val="2"/>
              </w:rPr>
            </w:pPr>
          </w:p>
        </w:tc>
        <w:tc>
          <w:tcPr>
            <w:tcW w:w="1139" w:type="dxa"/>
          </w:tcPr>
          <w:p w:rsidR="00B0753E" w:rsidRPr="00F75311" w:rsidRDefault="00B0753E" w:rsidP="0015751D">
            <w:pPr>
              <w:rPr>
                <w:kern w:val="2"/>
              </w:rPr>
            </w:pPr>
            <w:r w:rsidRPr="00F75311">
              <w:rPr>
                <w:kern w:val="2"/>
              </w:rPr>
              <w:t xml:space="preserve">федеральный </w:t>
            </w:r>
          </w:p>
        </w:tc>
        <w:tc>
          <w:tcPr>
            <w:tcW w:w="992" w:type="dxa"/>
            <w:vMerge w:val="restart"/>
          </w:tcPr>
          <w:p w:rsidR="00B0753E" w:rsidRPr="00F75311" w:rsidRDefault="00B0753E" w:rsidP="0015751D">
            <w:pPr>
              <w:jc w:val="center"/>
              <w:rPr>
                <w:kern w:val="2"/>
              </w:rPr>
            </w:pPr>
          </w:p>
        </w:tc>
        <w:tc>
          <w:tcPr>
            <w:tcW w:w="709" w:type="dxa"/>
            <w:vMerge w:val="restart"/>
          </w:tcPr>
          <w:p w:rsidR="00B0753E" w:rsidRPr="00F75311" w:rsidRDefault="00B0753E" w:rsidP="0015751D">
            <w:pPr>
              <w:jc w:val="center"/>
            </w:pPr>
          </w:p>
        </w:tc>
        <w:tc>
          <w:tcPr>
            <w:tcW w:w="570" w:type="dxa"/>
            <w:vMerge w:val="restart"/>
          </w:tcPr>
          <w:p w:rsidR="00B0753E" w:rsidRPr="00F75311" w:rsidRDefault="00B0753E" w:rsidP="0015751D">
            <w:pPr>
              <w:jc w:val="center"/>
            </w:pPr>
          </w:p>
        </w:tc>
        <w:tc>
          <w:tcPr>
            <w:tcW w:w="570" w:type="dxa"/>
            <w:vMerge w:val="restart"/>
          </w:tcPr>
          <w:p w:rsidR="00B0753E" w:rsidRPr="00F75311" w:rsidRDefault="00B0753E" w:rsidP="0015751D">
            <w:pPr>
              <w:jc w:val="center"/>
            </w:pPr>
          </w:p>
        </w:tc>
        <w:tc>
          <w:tcPr>
            <w:tcW w:w="851" w:type="dxa"/>
            <w:gridSpan w:val="2"/>
            <w:vMerge w:val="restart"/>
          </w:tcPr>
          <w:p w:rsidR="00B0753E" w:rsidRPr="00F75311" w:rsidRDefault="00B0753E" w:rsidP="0015751D">
            <w:pPr>
              <w:jc w:val="center"/>
            </w:pPr>
          </w:p>
        </w:tc>
        <w:tc>
          <w:tcPr>
            <w:tcW w:w="850" w:type="dxa"/>
            <w:gridSpan w:val="2"/>
            <w:vMerge w:val="restart"/>
          </w:tcPr>
          <w:p w:rsidR="00B0753E" w:rsidRPr="00F75311" w:rsidRDefault="00B0753E" w:rsidP="0015751D">
            <w:pPr>
              <w:jc w:val="center"/>
            </w:pPr>
          </w:p>
        </w:tc>
        <w:tc>
          <w:tcPr>
            <w:tcW w:w="851" w:type="dxa"/>
            <w:vMerge w:val="restart"/>
          </w:tcPr>
          <w:p w:rsidR="00B0753E" w:rsidRPr="00F75311" w:rsidRDefault="00B0753E" w:rsidP="0015751D">
            <w:pPr>
              <w:jc w:val="center"/>
            </w:pPr>
          </w:p>
        </w:tc>
        <w:tc>
          <w:tcPr>
            <w:tcW w:w="855" w:type="dxa"/>
            <w:vMerge w:val="restart"/>
          </w:tcPr>
          <w:p w:rsidR="00B0753E" w:rsidRPr="00F75311" w:rsidRDefault="00B0753E" w:rsidP="0015751D">
            <w:pPr>
              <w:jc w:val="center"/>
            </w:pPr>
          </w:p>
        </w:tc>
        <w:tc>
          <w:tcPr>
            <w:tcW w:w="855" w:type="dxa"/>
            <w:vMerge w:val="restart"/>
          </w:tcPr>
          <w:p w:rsidR="00B0753E" w:rsidRPr="00F75311" w:rsidRDefault="00B0753E" w:rsidP="0015751D">
            <w:pPr>
              <w:jc w:val="center"/>
            </w:pPr>
          </w:p>
        </w:tc>
        <w:tc>
          <w:tcPr>
            <w:tcW w:w="855" w:type="dxa"/>
            <w:vMerge w:val="restart"/>
          </w:tcPr>
          <w:p w:rsidR="00B0753E" w:rsidRPr="00F75311" w:rsidRDefault="00B0753E" w:rsidP="0015751D">
            <w:pPr>
              <w:jc w:val="center"/>
            </w:pPr>
          </w:p>
        </w:tc>
        <w:tc>
          <w:tcPr>
            <w:tcW w:w="851" w:type="dxa"/>
            <w:gridSpan w:val="2"/>
            <w:vMerge w:val="restart"/>
          </w:tcPr>
          <w:p w:rsidR="00B0753E" w:rsidRPr="00F75311" w:rsidRDefault="00B0753E" w:rsidP="0015751D">
            <w:pPr>
              <w:jc w:val="center"/>
            </w:pPr>
          </w:p>
        </w:tc>
        <w:tc>
          <w:tcPr>
            <w:tcW w:w="850" w:type="dxa"/>
            <w:gridSpan w:val="2"/>
            <w:vMerge w:val="restart"/>
          </w:tcPr>
          <w:p w:rsidR="00B0753E" w:rsidRPr="00F75311" w:rsidRDefault="00B0753E" w:rsidP="0015751D">
            <w:pPr>
              <w:jc w:val="center"/>
            </w:pPr>
          </w:p>
        </w:tc>
        <w:tc>
          <w:tcPr>
            <w:tcW w:w="860" w:type="dxa"/>
            <w:vMerge w:val="restart"/>
          </w:tcPr>
          <w:p w:rsidR="00B0753E" w:rsidRPr="00F75311" w:rsidRDefault="00B0753E" w:rsidP="0015751D">
            <w:pPr>
              <w:jc w:val="center"/>
            </w:pPr>
          </w:p>
        </w:tc>
      </w:tr>
      <w:tr w:rsidR="0015751D" w:rsidRPr="00F75311" w:rsidTr="0015751D">
        <w:trPr>
          <w:trHeight w:val="435"/>
        </w:trPr>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jc w:val="center"/>
              <w:rPr>
                <w:kern w:val="2"/>
              </w:rPr>
            </w:pPr>
          </w:p>
        </w:tc>
        <w:tc>
          <w:tcPr>
            <w:tcW w:w="1139" w:type="dxa"/>
          </w:tcPr>
          <w:p w:rsidR="00B0753E" w:rsidRPr="00F75311" w:rsidRDefault="00B0753E" w:rsidP="0015751D">
            <w:pPr>
              <w:rPr>
                <w:kern w:val="2"/>
              </w:rPr>
            </w:pPr>
            <w:r w:rsidRPr="00F75311">
              <w:rPr>
                <w:kern w:val="2"/>
              </w:rPr>
              <w:t>бюджет</w:t>
            </w:r>
          </w:p>
        </w:tc>
        <w:tc>
          <w:tcPr>
            <w:tcW w:w="992" w:type="dxa"/>
            <w:vMerge/>
          </w:tcPr>
          <w:p w:rsidR="00B0753E" w:rsidRPr="00F75311" w:rsidRDefault="00B0753E" w:rsidP="0015751D">
            <w:pPr>
              <w:jc w:val="center"/>
              <w:rPr>
                <w:kern w:val="2"/>
              </w:rPr>
            </w:pPr>
          </w:p>
        </w:tc>
        <w:tc>
          <w:tcPr>
            <w:tcW w:w="709" w:type="dxa"/>
            <w:vMerge/>
          </w:tcPr>
          <w:p w:rsidR="00B0753E" w:rsidRPr="00F75311" w:rsidRDefault="00B0753E" w:rsidP="0015751D">
            <w:pPr>
              <w:jc w:val="center"/>
            </w:pPr>
          </w:p>
        </w:tc>
        <w:tc>
          <w:tcPr>
            <w:tcW w:w="570" w:type="dxa"/>
            <w:vMerge/>
          </w:tcPr>
          <w:p w:rsidR="00B0753E" w:rsidRPr="00F75311" w:rsidRDefault="00B0753E" w:rsidP="0015751D">
            <w:pPr>
              <w:jc w:val="center"/>
            </w:pPr>
          </w:p>
        </w:tc>
        <w:tc>
          <w:tcPr>
            <w:tcW w:w="570" w:type="dxa"/>
            <w:vMerge/>
          </w:tcPr>
          <w:p w:rsidR="00B0753E" w:rsidRPr="00F75311" w:rsidRDefault="00B0753E" w:rsidP="0015751D">
            <w:pPr>
              <w:jc w:val="center"/>
            </w:pPr>
          </w:p>
        </w:tc>
        <w:tc>
          <w:tcPr>
            <w:tcW w:w="851" w:type="dxa"/>
            <w:gridSpan w:val="2"/>
            <w:vMerge/>
          </w:tcPr>
          <w:p w:rsidR="00B0753E" w:rsidRPr="00F75311" w:rsidRDefault="00B0753E" w:rsidP="0015751D">
            <w:pPr>
              <w:jc w:val="center"/>
            </w:pPr>
          </w:p>
        </w:tc>
        <w:tc>
          <w:tcPr>
            <w:tcW w:w="850" w:type="dxa"/>
            <w:gridSpan w:val="2"/>
            <w:vMerge/>
          </w:tcPr>
          <w:p w:rsidR="00B0753E" w:rsidRPr="00F75311" w:rsidRDefault="00B0753E" w:rsidP="0015751D">
            <w:pPr>
              <w:jc w:val="center"/>
            </w:pPr>
          </w:p>
        </w:tc>
        <w:tc>
          <w:tcPr>
            <w:tcW w:w="851" w:type="dxa"/>
            <w:vMerge/>
          </w:tcPr>
          <w:p w:rsidR="00B0753E" w:rsidRPr="00F75311" w:rsidRDefault="00B0753E" w:rsidP="0015751D">
            <w:pPr>
              <w:jc w:val="center"/>
            </w:pPr>
          </w:p>
        </w:tc>
        <w:tc>
          <w:tcPr>
            <w:tcW w:w="855" w:type="dxa"/>
            <w:vMerge/>
          </w:tcPr>
          <w:p w:rsidR="00B0753E" w:rsidRPr="00F75311" w:rsidRDefault="00B0753E" w:rsidP="0015751D">
            <w:pPr>
              <w:jc w:val="center"/>
            </w:pPr>
          </w:p>
        </w:tc>
        <w:tc>
          <w:tcPr>
            <w:tcW w:w="855" w:type="dxa"/>
            <w:vMerge/>
          </w:tcPr>
          <w:p w:rsidR="00B0753E" w:rsidRPr="00F75311" w:rsidRDefault="00B0753E" w:rsidP="0015751D">
            <w:pPr>
              <w:jc w:val="center"/>
            </w:pPr>
          </w:p>
        </w:tc>
        <w:tc>
          <w:tcPr>
            <w:tcW w:w="855" w:type="dxa"/>
            <w:vMerge/>
          </w:tcPr>
          <w:p w:rsidR="00B0753E" w:rsidRPr="00F75311" w:rsidRDefault="00B0753E" w:rsidP="0015751D">
            <w:pPr>
              <w:jc w:val="center"/>
            </w:pPr>
          </w:p>
        </w:tc>
        <w:tc>
          <w:tcPr>
            <w:tcW w:w="851" w:type="dxa"/>
            <w:gridSpan w:val="2"/>
            <w:vMerge/>
          </w:tcPr>
          <w:p w:rsidR="00B0753E" w:rsidRPr="00F75311" w:rsidRDefault="00B0753E" w:rsidP="0015751D">
            <w:pPr>
              <w:jc w:val="center"/>
            </w:pPr>
          </w:p>
        </w:tc>
        <w:tc>
          <w:tcPr>
            <w:tcW w:w="850" w:type="dxa"/>
            <w:gridSpan w:val="2"/>
            <w:vMerge/>
          </w:tcPr>
          <w:p w:rsidR="00B0753E" w:rsidRPr="00F75311" w:rsidRDefault="00B0753E" w:rsidP="0015751D">
            <w:pPr>
              <w:jc w:val="center"/>
            </w:pPr>
          </w:p>
        </w:tc>
        <w:tc>
          <w:tcPr>
            <w:tcW w:w="860" w:type="dxa"/>
            <w:vMerge/>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jc w:val="center"/>
              <w:rPr>
                <w:kern w:val="2"/>
              </w:rPr>
            </w:pPr>
          </w:p>
        </w:tc>
        <w:tc>
          <w:tcPr>
            <w:tcW w:w="1139" w:type="dxa"/>
          </w:tcPr>
          <w:p w:rsidR="00B0753E" w:rsidRPr="00F75311" w:rsidRDefault="00B0753E" w:rsidP="0015751D">
            <w:pPr>
              <w:rPr>
                <w:kern w:val="2"/>
              </w:rPr>
            </w:pPr>
            <w:r w:rsidRPr="00F75311">
              <w:rPr>
                <w:kern w:val="2"/>
              </w:rPr>
              <w:t>местный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17695,97</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val="restart"/>
          </w:tcPr>
          <w:p w:rsidR="00363D53" w:rsidRPr="00F75311" w:rsidRDefault="00363D53" w:rsidP="0015751D">
            <w:pPr>
              <w:jc w:val="center"/>
              <w:rPr>
                <w:kern w:val="2"/>
              </w:rPr>
            </w:pPr>
            <w:r>
              <w:rPr>
                <w:kern w:val="2"/>
              </w:rPr>
              <w:t>1.9</w:t>
            </w:r>
          </w:p>
        </w:tc>
        <w:tc>
          <w:tcPr>
            <w:tcW w:w="1622" w:type="dxa"/>
            <w:vMerge w:val="restart"/>
          </w:tcPr>
          <w:p w:rsidR="00363D53" w:rsidRPr="00414FBE" w:rsidRDefault="00363D53" w:rsidP="0015751D">
            <w:pPr>
              <w:autoSpaceDE w:val="0"/>
              <w:autoSpaceDN w:val="0"/>
              <w:adjustRightInd w:val="0"/>
            </w:pPr>
            <w:r w:rsidRPr="00414FBE">
              <w:rPr>
                <w:bCs/>
              </w:rPr>
              <w:t>Капитальный ремонт автомобильной дороги по пр. В.А.</w:t>
            </w:r>
          </w:p>
          <w:p w:rsidR="00363D53" w:rsidRPr="00F75311" w:rsidRDefault="00363D53" w:rsidP="0015751D">
            <w:pPr>
              <w:rPr>
                <w:kern w:val="2"/>
              </w:rPr>
            </w:pPr>
            <w:proofErr w:type="spellStart"/>
            <w:r w:rsidRPr="00414FBE">
              <w:rPr>
                <w:bCs/>
              </w:rPr>
              <w:t>Закруткина</w:t>
            </w:r>
            <w:proofErr w:type="spellEnd"/>
            <w:r w:rsidRPr="00414FBE">
              <w:rPr>
                <w:bCs/>
              </w:rPr>
              <w:t xml:space="preserve">, г. </w:t>
            </w:r>
            <w:proofErr w:type="spellStart"/>
            <w:r w:rsidRPr="00414FBE">
              <w:rPr>
                <w:bCs/>
              </w:rPr>
              <w:t>Семикаракорска</w:t>
            </w:r>
            <w:proofErr w:type="spellEnd"/>
            <w:r w:rsidRPr="00414FBE">
              <w:rPr>
                <w:bCs/>
              </w:rPr>
              <w:t>, Семикаракорского района, Ростовской области</w:t>
            </w:r>
          </w:p>
        </w:tc>
        <w:tc>
          <w:tcPr>
            <w:tcW w:w="1264" w:type="dxa"/>
            <w:gridSpan w:val="2"/>
            <w:vMerge w:val="restart"/>
          </w:tcPr>
          <w:p w:rsidR="00363D53" w:rsidRDefault="00363D53" w:rsidP="0015751D">
            <w:pPr>
              <w:jc w:val="center"/>
              <w:rPr>
                <w:kern w:val="2"/>
              </w:rPr>
            </w:pPr>
            <w:r>
              <w:rPr>
                <w:kern w:val="2"/>
              </w:rPr>
              <w:t>№ 61-1-5-0206-13</w:t>
            </w:r>
          </w:p>
          <w:p w:rsidR="00363D53" w:rsidRPr="00F75311" w:rsidRDefault="00363D53" w:rsidP="0015751D">
            <w:pPr>
              <w:jc w:val="center"/>
              <w:rPr>
                <w:kern w:val="2"/>
              </w:rPr>
            </w:pPr>
            <w:r>
              <w:rPr>
                <w:kern w:val="2"/>
              </w:rPr>
              <w:t>от 15.02.2013</w:t>
            </w:r>
          </w:p>
        </w:tc>
        <w:tc>
          <w:tcPr>
            <w:tcW w:w="1139" w:type="dxa"/>
          </w:tcPr>
          <w:p w:rsidR="00363D53" w:rsidRPr="00F75311" w:rsidRDefault="00363D53" w:rsidP="0015751D">
            <w:pPr>
              <w:rPr>
                <w:kern w:val="2"/>
              </w:rPr>
            </w:pPr>
            <w:r w:rsidRPr="00F75311">
              <w:rPr>
                <w:kern w:val="2"/>
              </w:rPr>
              <w:t xml:space="preserve">всего </w:t>
            </w:r>
          </w:p>
        </w:tc>
        <w:tc>
          <w:tcPr>
            <w:tcW w:w="992" w:type="dxa"/>
          </w:tcPr>
          <w:p w:rsidR="00363D53" w:rsidRPr="00F75311" w:rsidRDefault="00363D53" w:rsidP="0015751D">
            <w:pPr>
              <w:jc w:val="center"/>
              <w:rPr>
                <w:kern w:val="2"/>
              </w:rPr>
            </w:pPr>
          </w:p>
        </w:tc>
        <w:tc>
          <w:tcPr>
            <w:tcW w:w="709" w:type="dxa"/>
          </w:tcPr>
          <w:p w:rsidR="00363D53" w:rsidRPr="00F75311" w:rsidRDefault="0010063A" w:rsidP="0015751D">
            <w:pPr>
              <w:jc w:val="center"/>
            </w:pPr>
            <w:r>
              <w:t>28457,7562</w:t>
            </w:r>
          </w:p>
        </w:tc>
        <w:tc>
          <w:tcPr>
            <w:tcW w:w="570" w:type="dxa"/>
          </w:tcPr>
          <w:p w:rsidR="00363D53" w:rsidRPr="00F75311" w:rsidRDefault="00363D53" w:rsidP="0015751D">
            <w:pPr>
              <w:jc w:val="center"/>
            </w:pPr>
          </w:p>
        </w:tc>
        <w:tc>
          <w:tcPr>
            <w:tcW w:w="570" w:type="dxa"/>
          </w:tcPr>
          <w:p w:rsidR="00363D53" w:rsidRPr="00F75311" w:rsidRDefault="00363D53" w:rsidP="0015751D">
            <w:pPr>
              <w:jc w:val="center"/>
            </w:pPr>
          </w:p>
        </w:tc>
        <w:tc>
          <w:tcPr>
            <w:tcW w:w="851" w:type="dxa"/>
            <w:gridSpan w:val="2"/>
          </w:tcPr>
          <w:p w:rsidR="00363D53" w:rsidRPr="00F75311" w:rsidRDefault="00363D53" w:rsidP="0015751D">
            <w:pPr>
              <w:jc w:val="center"/>
            </w:pPr>
          </w:p>
        </w:tc>
        <w:tc>
          <w:tcPr>
            <w:tcW w:w="850" w:type="dxa"/>
            <w:gridSpan w:val="2"/>
          </w:tcPr>
          <w:p w:rsidR="00363D53" w:rsidRPr="00F75311" w:rsidRDefault="00363D53" w:rsidP="0015751D">
            <w:pPr>
              <w:jc w:val="center"/>
            </w:pPr>
          </w:p>
        </w:tc>
        <w:tc>
          <w:tcPr>
            <w:tcW w:w="851" w:type="dxa"/>
          </w:tcPr>
          <w:p w:rsidR="00363D53" w:rsidRPr="00F75311" w:rsidRDefault="00363D53" w:rsidP="0015751D">
            <w:pPr>
              <w:jc w:val="center"/>
            </w:pPr>
          </w:p>
        </w:tc>
        <w:tc>
          <w:tcPr>
            <w:tcW w:w="855" w:type="dxa"/>
          </w:tcPr>
          <w:p w:rsidR="00363D53" w:rsidRPr="00F75311" w:rsidRDefault="00363D53" w:rsidP="0015751D">
            <w:pPr>
              <w:jc w:val="center"/>
            </w:pPr>
          </w:p>
        </w:tc>
        <w:tc>
          <w:tcPr>
            <w:tcW w:w="855" w:type="dxa"/>
          </w:tcPr>
          <w:p w:rsidR="00363D53" w:rsidRPr="00F75311" w:rsidRDefault="00363D53" w:rsidP="0015751D">
            <w:pPr>
              <w:jc w:val="center"/>
            </w:pPr>
          </w:p>
        </w:tc>
        <w:tc>
          <w:tcPr>
            <w:tcW w:w="855" w:type="dxa"/>
          </w:tcPr>
          <w:p w:rsidR="00363D53" w:rsidRPr="00F75311" w:rsidRDefault="00363D53" w:rsidP="0015751D">
            <w:pPr>
              <w:jc w:val="center"/>
            </w:pPr>
          </w:p>
        </w:tc>
        <w:tc>
          <w:tcPr>
            <w:tcW w:w="851" w:type="dxa"/>
            <w:gridSpan w:val="2"/>
          </w:tcPr>
          <w:p w:rsidR="00363D53" w:rsidRPr="00F75311" w:rsidRDefault="00363D53" w:rsidP="0015751D">
            <w:pPr>
              <w:jc w:val="center"/>
            </w:pPr>
          </w:p>
        </w:tc>
        <w:tc>
          <w:tcPr>
            <w:tcW w:w="850" w:type="dxa"/>
            <w:gridSpan w:val="2"/>
          </w:tcPr>
          <w:p w:rsidR="00363D53" w:rsidRPr="00F75311" w:rsidRDefault="00363D53" w:rsidP="0015751D">
            <w:pPr>
              <w:jc w:val="center"/>
            </w:pPr>
          </w:p>
        </w:tc>
        <w:tc>
          <w:tcPr>
            <w:tcW w:w="860" w:type="dxa"/>
          </w:tcPr>
          <w:p w:rsidR="00363D53" w:rsidRPr="00F75311" w:rsidRDefault="00363D53" w:rsidP="0015751D">
            <w:pPr>
              <w:jc w:val="center"/>
            </w:pPr>
          </w:p>
        </w:tc>
      </w:tr>
      <w:tr w:rsidR="0015751D" w:rsidRPr="00F75311" w:rsidTr="0015751D">
        <w:tc>
          <w:tcPr>
            <w:tcW w:w="484" w:type="dxa"/>
            <w:vMerge/>
          </w:tcPr>
          <w:p w:rsidR="00363D53" w:rsidRPr="00F75311" w:rsidRDefault="00363D53" w:rsidP="0015751D">
            <w:pPr>
              <w:jc w:val="center"/>
              <w:rPr>
                <w:kern w:val="2"/>
              </w:rPr>
            </w:pPr>
          </w:p>
        </w:tc>
        <w:tc>
          <w:tcPr>
            <w:tcW w:w="1622" w:type="dxa"/>
            <w:vMerge/>
          </w:tcPr>
          <w:p w:rsidR="00363D53" w:rsidRPr="00F75311" w:rsidRDefault="00363D53" w:rsidP="0015751D">
            <w:pPr>
              <w:rPr>
                <w:kern w:val="2"/>
              </w:rPr>
            </w:pPr>
          </w:p>
        </w:tc>
        <w:tc>
          <w:tcPr>
            <w:tcW w:w="1264" w:type="dxa"/>
            <w:gridSpan w:val="2"/>
            <w:vMerge/>
          </w:tcPr>
          <w:p w:rsidR="00363D53" w:rsidRPr="00F75311" w:rsidRDefault="00363D53" w:rsidP="0015751D">
            <w:pPr>
              <w:rPr>
                <w:kern w:val="2"/>
              </w:rPr>
            </w:pPr>
          </w:p>
        </w:tc>
        <w:tc>
          <w:tcPr>
            <w:tcW w:w="1139" w:type="dxa"/>
          </w:tcPr>
          <w:p w:rsidR="00363D53" w:rsidRPr="00F75311" w:rsidRDefault="00363D53" w:rsidP="0015751D">
            <w:pPr>
              <w:rPr>
                <w:kern w:val="2"/>
              </w:rPr>
            </w:pPr>
            <w:r w:rsidRPr="00F75311">
              <w:rPr>
                <w:kern w:val="2"/>
              </w:rPr>
              <w:t>областной бюджет</w:t>
            </w:r>
          </w:p>
        </w:tc>
        <w:tc>
          <w:tcPr>
            <w:tcW w:w="992" w:type="dxa"/>
          </w:tcPr>
          <w:p w:rsidR="00363D53" w:rsidRPr="00F75311" w:rsidRDefault="00363D53" w:rsidP="0015751D">
            <w:pPr>
              <w:jc w:val="center"/>
              <w:rPr>
                <w:kern w:val="2"/>
              </w:rPr>
            </w:pPr>
          </w:p>
        </w:tc>
        <w:tc>
          <w:tcPr>
            <w:tcW w:w="709" w:type="dxa"/>
          </w:tcPr>
          <w:p w:rsidR="00363D53" w:rsidRPr="00F75311" w:rsidRDefault="00B026EC" w:rsidP="0015751D">
            <w:pPr>
              <w:jc w:val="center"/>
            </w:pPr>
            <w:r>
              <w:t>28173,17864</w:t>
            </w:r>
          </w:p>
        </w:tc>
        <w:tc>
          <w:tcPr>
            <w:tcW w:w="570" w:type="dxa"/>
          </w:tcPr>
          <w:p w:rsidR="00363D53" w:rsidRPr="00F75311" w:rsidRDefault="00363D53" w:rsidP="0015751D">
            <w:pPr>
              <w:jc w:val="center"/>
            </w:pPr>
          </w:p>
        </w:tc>
        <w:tc>
          <w:tcPr>
            <w:tcW w:w="570" w:type="dxa"/>
          </w:tcPr>
          <w:p w:rsidR="00363D53" w:rsidRPr="00F75311" w:rsidRDefault="00363D53" w:rsidP="0015751D">
            <w:pPr>
              <w:jc w:val="center"/>
            </w:pPr>
          </w:p>
        </w:tc>
        <w:tc>
          <w:tcPr>
            <w:tcW w:w="851" w:type="dxa"/>
            <w:gridSpan w:val="2"/>
          </w:tcPr>
          <w:p w:rsidR="00363D53" w:rsidRPr="00F75311" w:rsidRDefault="00363D53" w:rsidP="0015751D">
            <w:pPr>
              <w:jc w:val="center"/>
            </w:pPr>
          </w:p>
        </w:tc>
        <w:tc>
          <w:tcPr>
            <w:tcW w:w="850" w:type="dxa"/>
            <w:gridSpan w:val="2"/>
          </w:tcPr>
          <w:p w:rsidR="00363D53" w:rsidRPr="00F75311" w:rsidRDefault="00363D53" w:rsidP="0015751D">
            <w:pPr>
              <w:jc w:val="center"/>
            </w:pPr>
          </w:p>
        </w:tc>
        <w:tc>
          <w:tcPr>
            <w:tcW w:w="851" w:type="dxa"/>
          </w:tcPr>
          <w:p w:rsidR="00363D53" w:rsidRPr="00F75311" w:rsidRDefault="00363D53" w:rsidP="0015751D">
            <w:pPr>
              <w:jc w:val="center"/>
            </w:pPr>
          </w:p>
        </w:tc>
        <w:tc>
          <w:tcPr>
            <w:tcW w:w="855" w:type="dxa"/>
          </w:tcPr>
          <w:p w:rsidR="00363D53" w:rsidRPr="00F75311" w:rsidRDefault="00363D53" w:rsidP="0015751D">
            <w:pPr>
              <w:jc w:val="center"/>
            </w:pPr>
          </w:p>
        </w:tc>
        <w:tc>
          <w:tcPr>
            <w:tcW w:w="855" w:type="dxa"/>
          </w:tcPr>
          <w:p w:rsidR="00363D53" w:rsidRPr="00F75311" w:rsidRDefault="00363D53" w:rsidP="0015751D">
            <w:pPr>
              <w:jc w:val="center"/>
            </w:pPr>
          </w:p>
        </w:tc>
        <w:tc>
          <w:tcPr>
            <w:tcW w:w="855" w:type="dxa"/>
          </w:tcPr>
          <w:p w:rsidR="00363D53" w:rsidRPr="00F75311" w:rsidRDefault="00363D53" w:rsidP="0015751D">
            <w:pPr>
              <w:jc w:val="center"/>
            </w:pPr>
          </w:p>
        </w:tc>
        <w:tc>
          <w:tcPr>
            <w:tcW w:w="851" w:type="dxa"/>
            <w:gridSpan w:val="2"/>
          </w:tcPr>
          <w:p w:rsidR="00363D53" w:rsidRPr="00F75311" w:rsidRDefault="00363D53" w:rsidP="0015751D">
            <w:pPr>
              <w:jc w:val="center"/>
            </w:pPr>
          </w:p>
        </w:tc>
        <w:tc>
          <w:tcPr>
            <w:tcW w:w="850" w:type="dxa"/>
            <w:gridSpan w:val="2"/>
          </w:tcPr>
          <w:p w:rsidR="00363D53" w:rsidRPr="00F75311" w:rsidRDefault="00363D53" w:rsidP="0015751D">
            <w:pPr>
              <w:jc w:val="center"/>
            </w:pPr>
          </w:p>
        </w:tc>
        <w:tc>
          <w:tcPr>
            <w:tcW w:w="860" w:type="dxa"/>
          </w:tcPr>
          <w:p w:rsidR="00363D53" w:rsidRPr="00F75311" w:rsidRDefault="00363D53" w:rsidP="0015751D">
            <w:pPr>
              <w:jc w:val="center"/>
            </w:pPr>
          </w:p>
        </w:tc>
      </w:tr>
      <w:tr w:rsidR="0015751D" w:rsidRPr="00F75311" w:rsidTr="0015751D">
        <w:tc>
          <w:tcPr>
            <w:tcW w:w="484" w:type="dxa"/>
            <w:vMerge/>
          </w:tcPr>
          <w:p w:rsidR="00363D53" w:rsidRPr="00F75311" w:rsidRDefault="00363D53" w:rsidP="0015751D">
            <w:pPr>
              <w:jc w:val="center"/>
              <w:rPr>
                <w:kern w:val="2"/>
              </w:rPr>
            </w:pPr>
          </w:p>
        </w:tc>
        <w:tc>
          <w:tcPr>
            <w:tcW w:w="1622" w:type="dxa"/>
            <w:vMerge/>
          </w:tcPr>
          <w:p w:rsidR="00363D53" w:rsidRPr="00F75311" w:rsidRDefault="00363D53" w:rsidP="0015751D">
            <w:pPr>
              <w:rPr>
                <w:kern w:val="2"/>
              </w:rPr>
            </w:pPr>
          </w:p>
        </w:tc>
        <w:tc>
          <w:tcPr>
            <w:tcW w:w="1264" w:type="dxa"/>
            <w:gridSpan w:val="2"/>
            <w:vMerge/>
          </w:tcPr>
          <w:p w:rsidR="00363D53" w:rsidRPr="00F75311" w:rsidRDefault="00363D53" w:rsidP="0015751D">
            <w:pPr>
              <w:rPr>
                <w:kern w:val="2"/>
              </w:rPr>
            </w:pPr>
          </w:p>
        </w:tc>
        <w:tc>
          <w:tcPr>
            <w:tcW w:w="1139" w:type="dxa"/>
          </w:tcPr>
          <w:p w:rsidR="00363D53" w:rsidRPr="00F75311" w:rsidRDefault="00363D53" w:rsidP="0015751D">
            <w:pPr>
              <w:rPr>
                <w:kern w:val="2"/>
              </w:rPr>
            </w:pPr>
            <w:r w:rsidRPr="00F75311">
              <w:rPr>
                <w:kern w:val="2"/>
              </w:rPr>
              <w:t>федеральный бюджет</w:t>
            </w:r>
          </w:p>
        </w:tc>
        <w:tc>
          <w:tcPr>
            <w:tcW w:w="992" w:type="dxa"/>
          </w:tcPr>
          <w:p w:rsidR="00363D53" w:rsidRPr="00F75311" w:rsidRDefault="00363D53" w:rsidP="0015751D">
            <w:pPr>
              <w:jc w:val="center"/>
              <w:rPr>
                <w:kern w:val="2"/>
              </w:rPr>
            </w:pPr>
          </w:p>
        </w:tc>
        <w:tc>
          <w:tcPr>
            <w:tcW w:w="709" w:type="dxa"/>
          </w:tcPr>
          <w:p w:rsidR="00363D53" w:rsidRPr="00F75311" w:rsidRDefault="00363D53" w:rsidP="0015751D">
            <w:pPr>
              <w:jc w:val="center"/>
            </w:pPr>
          </w:p>
        </w:tc>
        <w:tc>
          <w:tcPr>
            <w:tcW w:w="570" w:type="dxa"/>
          </w:tcPr>
          <w:p w:rsidR="00363D53" w:rsidRPr="00F75311" w:rsidRDefault="00363D53" w:rsidP="0015751D">
            <w:pPr>
              <w:jc w:val="center"/>
            </w:pPr>
          </w:p>
        </w:tc>
        <w:tc>
          <w:tcPr>
            <w:tcW w:w="570" w:type="dxa"/>
          </w:tcPr>
          <w:p w:rsidR="00363D53" w:rsidRPr="00F75311" w:rsidRDefault="00363D53" w:rsidP="0015751D">
            <w:pPr>
              <w:jc w:val="center"/>
            </w:pPr>
          </w:p>
        </w:tc>
        <w:tc>
          <w:tcPr>
            <w:tcW w:w="851" w:type="dxa"/>
            <w:gridSpan w:val="2"/>
          </w:tcPr>
          <w:p w:rsidR="00363D53" w:rsidRPr="00F75311" w:rsidRDefault="00363D53" w:rsidP="0015751D">
            <w:pPr>
              <w:jc w:val="center"/>
            </w:pPr>
          </w:p>
        </w:tc>
        <w:tc>
          <w:tcPr>
            <w:tcW w:w="850" w:type="dxa"/>
            <w:gridSpan w:val="2"/>
          </w:tcPr>
          <w:p w:rsidR="00363D53" w:rsidRPr="00F75311" w:rsidRDefault="00363D53" w:rsidP="0015751D">
            <w:pPr>
              <w:jc w:val="center"/>
            </w:pPr>
          </w:p>
        </w:tc>
        <w:tc>
          <w:tcPr>
            <w:tcW w:w="851" w:type="dxa"/>
          </w:tcPr>
          <w:p w:rsidR="00363D53" w:rsidRPr="00F75311" w:rsidRDefault="00363D53" w:rsidP="0015751D">
            <w:pPr>
              <w:jc w:val="center"/>
            </w:pPr>
          </w:p>
        </w:tc>
        <w:tc>
          <w:tcPr>
            <w:tcW w:w="855" w:type="dxa"/>
          </w:tcPr>
          <w:p w:rsidR="00363D53" w:rsidRPr="00F75311" w:rsidRDefault="00363D53" w:rsidP="0015751D">
            <w:pPr>
              <w:jc w:val="center"/>
            </w:pPr>
          </w:p>
        </w:tc>
        <w:tc>
          <w:tcPr>
            <w:tcW w:w="855" w:type="dxa"/>
          </w:tcPr>
          <w:p w:rsidR="00363D53" w:rsidRPr="00F75311" w:rsidRDefault="00363D53" w:rsidP="0015751D">
            <w:pPr>
              <w:jc w:val="center"/>
            </w:pPr>
          </w:p>
        </w:tc>
        <w:tc>
          <w:tcPr>
            <w:tcW w:w="855" w:type="dxa"/>
          </w:tcPr>
          <w:p w:rsidR="00363D53" w:rsidRPr="00F75311" w:rsidRDefault="00363D53" w:rsidP="0015751D">
            <w:pPr>
              <w:jc w:val="center"/>
            </w:pPr>
          </w:p>
        </w:tc>
        <w:tc>
          <w:tcPr>
            <w:tcW w:w="851" w:type="dxa"/>
            <w:gridSpan w:val="2"/>
          </w:tcPr>
          <w:p w:rsidR="00363D53" w:rsidRPr="00F75311" w:rsidRDefault="00363D53" w:rsidP="0015751D">
            <w:pPr>
              <w:jc w:val="center"/>
            </w:pPr>
          </w:p>
        </w:tc>
        <w:tc>
          <w:tcPr>
            <w:tcW w:w="850" w:type="dxa"/>
            <w:gridSpan w:val="2"/>
          </w:tcPr>
          <w:p w:rsidR="00363D53" w:rsidRPr="00F75311" w:rsidRDefault="00363D53" w:rsidP="0015751D">
            <w:pPr>
              <w:jc w:val="center"/>
            </w:pPr>
          </w:p>
        </w:tc>
        <w:tc>
          <w:tcPr>
            <w:tcW w:w="860" w:type="dxa"/>
          </w:tcPr>
          <w:p w:rsidR="00363D53" w:rsidRPr="00F75311" w:rsidRDefault="00363D53" w:rsidP="0015751D">
            <w:pPr>
              <w:jc w:val="center"/>
            </w:pPr>
          </w:p>
        </w:tc>
      </w:tr>
      <w:tr w:rsidR="0015751D" w:rsidRPr="00F75311" w:rsidTr="0015751D">
        <w:tc>
          <w:tcPr>
            <w:tcW w:w="484" w:type="dxa"/>
            <w:vMerge/>
          </w:tcPr>
          <w:p w:rsidR="00363D53" w:rsidRPr="00F75311" w:rsidRDefault="00363D53" w:rsidP="0015751D">
            <w:pPr>
              <w:jc w:val="center"/>
              <w:rPr>
                <w:kern w:val="2"/>
              </w:rPr>
            </w:pPr>
          </w:p>
        </w:tc>
        <w:tc>
          <w:tcPr>
            <w:tcW w:w="1622" w:type="dxa"/>
            <w:vMerge/>
          </w:tcPr>
          <w:p w:rsidR="00363D53" w:rsidRPr="00F75311" w:rsidRDefault="00363D53" w:rsidP="0015751D">
            <w:pPr>
              <w:rPr>
                <w:kern w:val="2"/>
              </w:rPr>
            </w:pPr>
          </w:p>
        </w:tc>
        <w:tc>
          <w:tcPr>
            <w:tcW w:w="1264" w:type="dxa"/>
            <w:gridSpan w:val="2"/>
            <w:vMerge/>
          </w:tcPr>
          <w:p w:rsidR="00363D53" w:rsidRPr="00F75311" w:rsidRDefault="00363D53" w:rsidP="0015751D">
            <w:pPr>
              <w:rPr>
                <w:kern w:val="2"/>
              </w:rPr>
            </w:pPr>
          </w:p>
        </w:tc>
        <w:tc>
          <w:tcPr>
            <w:tcW w:w="1139" w:type="dxa"/>
          </w:tcPr>
          <w:p w:rsidR="00363D53" w:rsidRPr="00F75311" w:rsidRDefault="00363D53" w:rsidP="0015751D">
            <w:pPr>
              <w:rPr>
                <w:kern w:val="2"/>
              </w:rPr>
            </w:pPr>
            <w:r w:rsidRPr="00F75311">
              <w:rPr>
                <w:kern w:val="2"/>
              </w:rPr>
              <w:t>местный бюджет</w:t>
            </w:r>
          </w:p>
        </w:tc>
        <w:tc>
          <w:tcPr>
            <w:tcW w:w="992" w:type="dxa"/>
          </w:tcPr>
          <w:p w:rsidR="00363D53" w:rsidRPr="00F75311" w:rsidRDefault="00363D53" w:rsidP="0015751D">
            <w:pPr>
              <w:jc w:val="center"/>
              <w:rPr>
                <w:kern w:val="2"/>
              </w:rPr>
            </w:pPr>
          </w:p>
        </w:tc>
        <w:tc>
          <w:tcPr>
            <w:tcW w:w="709" w:type="dxa"/>
          </w:tcPr>
          <w:p w:rsidR="00363D53" w:rsidRPr="00F75311" w:rsidRDefault="00B026EC" w:rsidP="0015751D">
            <w:pPr>
              <w:jc w:val="center"/>
            </w:pPr>
            <w:r>
              <w:t>284,57756</w:t>
            </w:r>
          </w:p>
        </w:tc>
        <w:tc>
          <w:tcPr>
            <w:tcW w:w="570" w:type="dxa"/>
          </w:tcPr>
          <w:p w:rsidR="00363D53" w:rsidRPr="00F75311" w:rsidRDefault="00363D53" w:rsidP="0015751D">
            <w:pPr>
              <w:jc w:val="center"/>
            </w:pPr>
          </w:p>
        </w:tc>
        <w:tc>
          <w:tcPr>
            <w:tcW w:w="570" w:type="dxa"/>
          </w:tcPr>
          <w:p w:rsidR="00363D53" w:rsidRPr="00F75311" w:rsidRDefault="00363D53" w:rsidP="0015751D">
            <w:pPr>
              <w:jc w:val="center"/>
            </w:pPr>
          </w:p>
        </w:tc>
        <w:tc>
          <w:tcPr>
            <w:tcW w:w="851" w:type="dxa"/>
            <w:gridSpan w:val="2"/>
          </w:tcPr>
          <w:p w:rsidR="00363D53" w:rsidRPr="00F75311" w:rsidRDefault="00363D53" w:rsidP="0015751D">
            <w:pPr>
              <w:jc w:val="center"/>
            </w:pPr>
          </w:p>
        </w:tc>
        <w:tc>
          <w:tcPr>
            <w:tcW w:w="850" w:type="dxa"/>
            <w:gridSpan w:val="2"/>
          </w:tcPr>
          <w:p w:rsidR="00363D53" w:rsidRPr="00F75311" w:rsidRDefault="00363D53" w:rsidP="0015751D">
            <w:pPr>
              <w:jc w:val="center"/>
            </w:pPr>
          </w:p>
        </w:tc>
        <w:tc>
          <w:tcPr>
            <w:tcW w:w="851" w:type="dxa"/>
          </w:tcPr>
          <w:p w:rsidR="00363D53" w:rsidRPr="00F75311" w:rsidRDefault="00363D53" w:rsidP="0015751D">
            <w:pPr>
              <w:jc w:val="center"/>
            </w:pPr>
          </w:p>
        </w:tc>
        <w:tc>
          <w:tcPr>
            <w:tcW w:w="855" w:type="dxa"/>
          </w:tcPr>
          <w:p w:rsidR="00363D53" w:rsidRPr="00F75311" w:rsidRDefault="00363D53" w:rsidP="0015751D">
            <w:pPr>
              <w:jc w:val="center"/>
            </w:pPr>
          </w:p>
        </w:tc>
        <w:tc>
          <w:tcPr>
            <w:tcW w:w="855" w:type="dxa"/>
          </w:tcPr>
          <w:p w:rsidR="00363D53" w:rsidRPr="00F75311" w:rsidRDefault="00363D53" w:rsidP="0015751D">
            <w:pPr>
              <w:jc w:val="center"/>
            </w:pPr>
          </w:p>
        </w:tc>
        <w:tc>
          <w:tcPr>
            <w:tcW w:w="855" w:type="dxa"/>
          </w:tcPr>
          <w:p w:rsidR="00363D53" w:rsidRPr="00F75311" w:rsidRDefault="00363D53" w:rsidP="0015751D">
            <w:pPr>
              <w:jc w:val="center"/>
            </w:pPr>
          </w:p>
        </w:tc>
        <w:tc>
          <w:tcPr>
            <w:tcW w:w="851" w:type="dxa"/>
            <w:gridSpan w:val="2"/>
          </w:tcPr>
          <w:p w:rsidR="00363D53" w:rsidRPr="00F75311" w:rsidRDefault="00363D53" w:rsidP="0015751D">
            <w:pPr>
              <w:jc w:val="center"/>
            </w:pPr>
          </w:p>
        </w:tc>
        <w:tc>
          <w:tcPr>
            <w:tcW w:w="850" w:type="dxa"/>
            <w:gridSpan w:val="2"/>
          </w:tcPr>
          <w:p w:rsidR="00363D53" w:rsidRPr="00F75311" w:rsidRDefault="00363D53" w:rsidP="0015751D">
            <w:pPr>
              <w:jc w:val="center"/>
            </w:pPr>
          </w:p>
        </w:tc>
        <w:tc>
          <w:tcPr>
            <w:tcW w:w="860" w:type="dxa"/>
          </w:tcPr>
          <w:p w:rsidR="00363D53" w:rsidRPr="00F75311" w:rsidRDefault="00363D53" w:rsidP="0015751D">
            <w:pPr>
              <w:jc w:val="center"/>
            </w:pPr>
          </w:p>
        </w:tc>
      </w:tr>
      <w:tr w:rsidR="0015751D" w:rsidRPr="00F75311" w:rsidTr="0015751D">
        <w:tc>
          <w:tcPr>
            <w:tcW w:w="484" w:type="dxa"/>
            <w:vMerge w:val="restart"/>
          </w:tcPr>
          <w:p w:rsidR="00A355EC" w:rsidRPr="00F75311" w:rsidRDefault="00A355EC" w:rsidP="0015751D">
            <w:pPr>
              <w:jc w:val="center"/>
              <w:rPr>
                <w:kern w:val="2"/>
              </w:rPr>
            </w:pPr>
            <w:r>
              <w:rPr>
                <w:kern w:val="2"/>
              </w:rPr>
              <w:t>1.10</w:t>
            </w:r>
          </w:p>
        </w:tc>
        <w:tc>
          <w:tcPr>
            <w:tcW w:w="1622" w:type="dxa"/>
            <w:vMerge w:val="restart"/>
          </w:tcPr>
          <w:p w:rsidR="00A355EC" w:rsidRPr="00F75311" w:rsidRDefault="00A355EC" w:rsidP="0015751D">
            <w:pPr>
              <w:rPr>
                <w:kern w:val="2"/>
              </w:rPr>
            </w:pPr>
            <w:r>
              <w:rPr>
                <w:kern w:val="2"/>
              </w:rPr>
              <w:t xml:space="preserve">Капитальный ремонт а/д по ул. А.А. </w:t>
            </w:r>
            <w:proofErr w:type="spellStart"/>
            <w:r>
              <w:rPr>
                <w:kern w:val="2"/>
              </w:rPr>
              <w:t>Араканцева</w:t>
            </w:r>
            <w:proofErr w:type="spellEnd"/>
            <w:r>
              <w:rPr>
                <w:kern w:val="2"/>
              </w:rPr>
              <w:t xml:space="preserve"> (</w:t>
            </w:r>
            <w:smartTag w:uri="urn:schemas-microsoft-com:office:smarttags" w:element="metricconverter">
              <w:smartTagPr>
                <w:attr w:name="ProductID" w:val="0,38 км"/>
              </w:smartTagPr>
              <w:r>
                <w:rPr>
                  <w:kern w:val="2"/>
                </w:rPr>
                <w:t>0,38 км</w:t>
              </w:r>
            </w:smartTag>
            <w:r>
              <w:rPr>
                <w:kern w:val="2"/>
              </w:rPr>
              <w:t xml:space="preserve">), г. </w:t>
            </w:r>
            <w:proofErr w:type="spellStart"/>
            <w:r>
              <w:rPr>
                <w:kern w:val="2"/>
              </w:rPr>
              <w:t>Семикаракорска</w:t>
            </w:r>
            <w:proofErr w:type="spellEnd"/>
          </w:p>
        </w:tc>
        <w:tc>
          <w:tcPr>
            <w:tcW w:w="1264" w:type="dxa"/>
            <w:gridSpan w:val="2"/>
            <w:vMerge w:val="restart"/>
          </w:tcPr>
          <w:p w:rsidR="00A355EC" w:rsidRDefault="00A355EC" w:rsidP="0015751D">
            <w:pPr>
              <w:jc w:val="center"/>
              <w:rPr>
                <w:kern w:val="2"/>
              </w:rPr>
            </w:pPr>
            <w:r>
              <w:rPr>
                <w:kern w:val="2"/>
              </w:rPr>
              <w:t>№ 61-1-5-0715-13</w:t>
            </w:r>
          </w:p>
          <w:p w:rsidR="00A355EC" w:rsidRPr="00F75311" w:rsidRDefault="00A355EC" w:rsidP="0015751D">
            <w:pPr>
              <w:jc w:val="center"/>
              <w:rPr>
                <w:kern w:val="2"/>
              </w:rPr>
            </w:pPr>
            <w:r>
              <w:rPr>
                <w:kern w:val="2"/>
              </w:rPr>
              <w:t>от 29.08.2013</w:t>
            </w:r>
          </w:p>
        </w:tc>
        <w:tc>
          <w:tcPr>
            <w:tcW w:w="1139" w:type="dxa"/>
          </w:tcPr>
          <w:p w:rsidR="00A355EC" w:rsidRPr="00F75311" w:rsidRDefault="00A355EC" w:rsidP="0015751D">
            <w:pPr>
              <w:rPr>
                <w:kern w:val="2"/>
              </w:rPr>
            </w:pPr>
            <w:r w:rsidRPr="00F75311">
              <w:rPr>
                <w:kern w:val="2"/>
              </w:rPr>
              <w:t xml:space="preserve">всего </w:t>
            </w:r>
          </w:p>
        </w:tc>
        <w:tc>
          <w:tcPr>
            <w:tcW w:w="992" w:type="dxa"/>
          </w:tcPr>
          <w:p w:rsidR="00A355EC" w:rsidRPr="00F75311" w:rsidRDefault="00A355EC" w:rsidP="0015751D">
            <w:pPr>
              <w:jc w:val="center"/>
              <w:rPr>
                <w:kern w:val="2"/>
              </w:rPr>
            </w:pPr>
          </w:p>
        </w:tc>
        <w:tc>
          <w:tcPr>
            <w:tcW w:w="709" w:type="dxa"/>
          </w:tcPr>
          <w:p w:rsidR="00A355EC" w:rsidRDefault="00A355EC" w:rsidP="0015751D">
            <w:pPr>
              <w:jc w:val="center"/>
            </w:pPr>
          </w:p>
        </w:tc>
        <w:tc>
          <w:tcPr>
            <w:tcW w:w="570" w:type="dxa"/>
          </w:tcPr>
          <w:p w:rsidR="00A355EC" w:rsidRPr="00F75311" w:rsidRDefault="00A355EC" w:rsidP="0015751D">
            <w:pPr>
              <w:jc w:val="center"/>
            </w:pPr>
            <w:r>
              <w:t>7093,89</w:t>
            </w:r>
          </w:p>
        </w:tc>
        <w:tc>
          <w:tcPr>
            <w:tcW w:w="570" w:type="dxa"/>
          </w:tcPr>
          <w:p w:rsidR="00A355EC" w:rsidRPr="00F75311" w:rsidRDefault="00A355EC" w:rsidP="0015751D">
            <w:pPr>
              <w:jc w:val="center"/>
            </w:pPr>
          </w:p>
        </w:tc>
        <w:tc>
          <w:tcPr>
            <w:tcW w:w="851" w:type="dxa"/>
            <w:gridSpan w:val="2"/>
          </w:tcPr>
          <w:p w:rsidR="00A355EC" w:rsidRPr="00F75311" w:rsidRDefault="00A355EC" w:rsidP="0015751D">
            <w:pPr>
              <w:jc w:val="center"/>
            </w:pPr>
          </w:p>
        </w:tc>
        <w:tc>
          <w:tcPr>
            <w:tcW w:w="850" w:type="dxa"/>
            <w:gridSpan w:val="2"/>
          </w:tcPr>
          <w:p w:rsidR="00A355EC" w:rsidRPr="00F75311" w:rsidRDefault="00A355EC" w:rsidP="0015751D">
            <w:pPr>
              <w:jc w:val="center"/>
            </w:pPr>
          </w:p>
        </w:tc>
        <w:tc>
          <w:tcPr>
            <w:tcW w:w="851" w:type="dxa"/>
          </w:tcPr>
          <w:p w:rsidR="00A355EC" w:rsidRPr="00F75311" w:rsidRDefault="00A355EC" w:rsidP="0015751D">
            <w:pPr>
              <w:jc w:val="center"/>
            </w:pPr>
          </w:p>
        </w:tc>
        <w:tc>
          <w:tcPr>
            <w:tcW w:w="855" w:type="dxa"/>
          </w:tcPr>
          <w:p w:rsidR="00A355EC" w:rsidRPr="00F75311" w:rsidRDefault="00A355EC" w:rsidP="0015751D">
            <w:pPr>
              <w:jc w:val="center"/>
            </w:pPr>
          </w:p>
        </w:tc>
        <w:tc>
          <w:tcPr>
            <w:tcW w:w="855" w:type="dxa"/>
          </w:tcPr>
          <w:p w:rsidR="00A355EC" w:rsidRPr="00F75311" w:rsidRDefault="00A355EC" w:rsidP="0015751D">
            <w:pPr>
              <w:jc w:val="center"/>
            </w:pPr>
          </w:p>
        </w:tc>
        <w:tc>
          <w:tcPr>
            <w:tcW w:w="855" w:type="dxa"/>
          </w:tcPr>
          <w:p w:rsidR="00A355EC" w:rsidRPr="00F75311" w:rsidRDefault="00A355EC" w:rsidP="0015751D">
            <w:pPr>
              <w:jc w:val="center"/>
            </w:pPr>
          </w:p>
        </w:tc>
        <w:tc>
          <w:tcPr>
            <w:tcW w:w="851" w:type="dxa"/>
            <w:gridSpan w:val="2"/>
          </w:tcPr>
          <w:p w:rsidR="00A355EC" w:rsidRPr="00F75311" w:rsidRDefault="00A355EC" w:rsidP="0015751D">
            <w:pPr>
              <w:jc w:val="center"/>
            </w:pPr>
          </w:p>
        </w:tc>
        <w:tc>
          <w:tcPr>
            <w:tcW w:w="850" w:type="dxa"/>
            <w:gridSpan w:val="2"/>
          </w:tcPr>
          <w:p w:rsidR="00A355EC" w:rsidRPr="00F75311" w:rsidRDefault="00A355EC" w:rsidP="0015751D">
            <w:pPr>
              <w:jc w:val="center"/>
            </w:pPr>
          </w:p>
        </w:tc>
        <w:tc>
          <w:tcPr>
            <w:tcW w:w="860" w:type="dxa"/>
          </w:tcPr>
          <w:p w:rsidR="00A355EC" w:rsidRPr="00F75311" w:rsidRDefault="00A355EC" w:rsidP="0015751D">
            <w:pPr>
              <w:jc w:val="center"/>
            </w:pPr>
          </w:p>
        </w:tc>
      </w:tr>
      <w:tr w:rsidR="0015751D" w:rsidRPr="00F75311" w:rsidTr="0015751D">
        <w:tc>
          <w:tcPr>
            <w:tcW w:w="484" w:type="dxa"/>
            <w:vMerge/>
          </w:tcPr>
          <w:p w:rsidR="00A355EC" w:rsidRPr="00F75311" w:rsidRDefault="00A355EC" w:rsidP="0015751D">
            <w:pPr>
              <w:jc w:val="center"/>
              <w:rPr>
                <w:kern w:val="2"/>
              </w:rPr>
            </w:pPr>
          </w:p>
        </w:tc>
        <w:tc>
          <w:tcPr>
            <w:tcW w:w="1622" w:type="dxa"/>
            <w:vMerge/>
          </w:tcPr>
          <w:p w:rsidR="00A355EC" w:rsidRPr="00F75311" w:rsidRDefault="00A355EC" w:rsidP="0015751D">
            <w:pPr>
              <w:rPr>
                <w:kern w:val="2"/>
              </w:rPr>
            </w:pPr>
          </w:p>
        </w:tc>
        <w:tc>
          <w:tcPr>
            <w:tcW w:w="1264" w:type="dxa"/>
            <w:gridSpan w:val="2"/>
            <w:vMerge/>
          </w:tcPr>
          <w:p w:rsidR="00A355EC" w:rsidRPr="00F75311" w:rsidRDefault="00A355EC" w:rsidP="0015751D">
            <w:pPr>
              <w:rPr>
                <w:kern w:val="2"/>
              </w:rPr>
            </w:pPr>
          </w:p>
        </w:tc>
        <w:tc>
          <w:tcPr>
            <w:tcW w:w="1139" w:type="dxa"/>
          </w:tcPr>
          <w:p w:rsidR="00A355EC" w:rsidRPr="00F75311" w:rsidRDefault="00A355EC" w:rsidP="0015751D">
            <w:pPr>
              <w:rPr>
                <w:kern w:val="2"/>
              </w:rPr>
            </w:pPr>
            <w:r w:rsidRPr="00F75311">
              <w:rPr>
                <w:kern w:val="2"/>
              </w:rPr>
              <w:t>областной бюджет</w:t>
            </w:r>
          </w:p>
        </w:tc>
        <w:tc>
          <w:tcPr>
            <w:tcW w:w="992" w:type="dxa"/>
          </w:tcPr>
          <w:p w:rsidR="00A355EC" w:rsidRPr="00F75311" w:rsidRDefault="00A355EC" w:rsidP="0015751D">
            <w:pPr>
              <w:jc w:val="center"/>
              <w:rPr>
                <w:kern w:val="2"/>
              </w:rPr>
            </w:pPr>
          </w:p>
        </w:tc>
        <w:tc>
          <w:tcPr>
            <w:tcW w:w="709" w:type="dxa"/>
          </w:tcPr>
          <w:p w:rsidR="00A355EC" w:rsidRDefault="00A355EC" w:rsidP="0015751D">
            <w:pPr>
              <w:jc w:val="center"/>
            </w:pPr>
          </w:p>
        </w:tc>
        <w:tc>
          <w:tcPr>
            <w:tcW w:w="570" w:type="dxa"/>
          </w:tcPr>
          <w:p w:rsidR="00A355EC" w:rsidRPr="00F75311" w:rsidRDefault="00A355EC" w:rsidP="0015751D">
            <w:pPr>
              <w:jc w:val="center"/>
            </w:pPr>
          </w:p>
        </w:tc>
        <w:tc>
          <w:tcPr>
            <w:tcW w:w="570" w:type="dxa"/>
          </w:tcPr>
          <w:p w:rsidR="00A355EC" w:rsidRPr="00F75311" w:rsidRDefault="00A355EC" w:rsidP="0015751D">
            <w:pPr>
              <w:jc w:val="center"/>
            </w:pPr>
          </w:p>
        </w:tc>
        <w:tc>
          <w:tcPr>
            <w:tcW w:w="851" w:type="dxa"/>
            <w:gridSpan w:val="2"/>
          </w:tcPr>
          <w:p w:rsidR="00A355EC" w:rsidRPr="00F75311" w:rsidRDefault="00A355EC" w:rsidP="0015751D">
            <w:pPr>
              <w:jc w:val="center"/>
            </w:pPr>
          </w:p>
        </w:tc>
        <w:tc>
          <w:tcPr>
            <w:tcW w:w="850" w:type="dxa"/>
            <w:gridSpan w:val="2"/>
          </w:tcPr>
          <w:p w:rsidR="00A355EC" w:rsidRPr="00F75311" w:rsidRDefault="00A355EC" w:rsidP="0015751D">
            <w:pPr>
              <w:jc w:val="center"/>
            </w:pPr>
          </w:p>
        </w:tc>
        <w:tc>
          <w:tcPr>
            <w:tcW w:w="851" w:type="dxa"/>
          </w:tcPr>
          <w:p w:rsidR="00A355EC" w:rsidRPr="00F75311" w:rsidRDefault="00A355EC" w:rsidP="0015751D">
            <w:pPr>
              <w:jc w:val="center"/>
            </w:pPr>
          </w:p>
        </w:tc>
        <w:tc>
          <w:tcPr>
            <w:tcW w:w="855" w:type="dxa"/>
          </w:tcPr>
          <w:p w:rsidR="00A355EC" w:rsidRPr="00F75311" w:rsidRDefault="00A355EC" w:rsidP="0015751D">
            <w:pPr>
              <w:jc w:val="center"/>
            </w:pPr>
          </w:p>
        </w:tc>
        <w:tc>
          <w:tcPr>
            <w:tcW w:w="855" w:type="dxa"/>
          </w:tcPr>
          <w:p w:rsidR="00A355EC" w:rsidRPr="00F75311" w:rsidRDefault="00A355EC" w:rsidP="0015751D">
            <w:pPr>
              <w:jc w:val="center"/>
            </w:pPr>
          </w:p>
        </w:tc>
        <w:tc>
          <w:tcPr>
            <w:tcW w:w="855" w:type="dxa"/>
          </w:tcPr>
          <w:p w:rsidR="00A355EC" w:rsidRPr="00F75311" w:rsidRDefault="00A355EC" w:rsidP="0015751D">
            <w:pPr>
              <w:jc w:val="center"/>
            </w:pPr>
          </w:p>
        </w:tc>
        <w:tc>
          <w:tcPr>
            <w:tcW w:w="851" w:type="dxa"/>
            <w:gridSpan w:val="2"/>
          </w:tcPr>
          <w:p w:rsidR="00A355EC" w:rsidRPr="00F75311" w:rsidRDefault="00A355EC" w:rsidP="0015751D">
            <w:pPr>
              <w:jc w:val="center"/>
            </w:pPr>
          </w:p>
        </w:tc>
        <w:tc>
          <w:tcPr>
            <w:tcW w:w="850" w:type="dxa"/>
            <w:gridSpan w:val="2"/>
          </w:tcPr>
          <w:p w:rsidR="00A355EC" w:rsidRPr="00F75311" w:rsidRDefault="00A355EC" w:rsidP="0015751D">
            <w:pPr>
              <w:jc w:val="center"/>
            </w:pPr>
          </w:p>
        </w:tc>
        <w:tc>
          <w:tcPr>
            <w:tcW w:w="860" w:type="dxa"/>
          </w:tcPr>
          <w:p w:rsidR="00A355EC" w:rsidRPr="00F75311" w:rsidRDefault="00A355EC" w:rsidP="0015751D">
            <w:pPr>
              <w:jc w:val="center"/>
            </w:pPr>
          </w:p>
        </w:tc>
      </w:tr>
      <w:tr w:rsidR="0015751D" w:rsidRPr="00F75311" w:rsidTr="0015751D">
        <w:tc>
          <w:tcPr>
            <w:tcW w:w="484" w:type="dxa"/>
            <w:vMerge/>
          </w:tcPr>
          <w:p w:rsidR="00A355EC" w:rsidRPr="00F75311" w:rsidRDefault="00A355EC" w:rsidP="0015751D">
            <w:pPr>
              <w:jc w:val="center"/>
              <w:rPr>
                <w:kern w:val="2"/>
              </w:rPr>
            </w:pPr>
          </w:p>
        </w:tc>
        <w:tc>
          <w:tcPr>
            <w:tcW w:w="1622" w:type="dxa"/>
            <w:vMerge/>
          </w:tcPr>
          <w:p w:rsidR="00A355EC" w:rsidRPr="00F75311" w:rsidRDefault="00A355EC" w:rsidP="0015751D">
            <w:pPr>
              <w:rPr>
                <w:kern w:val="2"/>
              </w:rPr>
            </w:pPr>
          </w:p>
        </w:tc>
        <w:tc>
          <w:tcPr>
            <w:tcW w:w="1264" w:type="dxa"/>
            <w:gridSpan w:val="2"/>
            <w:vMerge/>
          </w:tcPr>
          <w:p w:rsidR="00A355EC" w:rsidRPr="00F75311" w:rsidRDefault="00A355EC" w:rsidP="0015751D">
            <w:pPr>
              <w:rPr>
                <w:kern w:val="2"/>
              </w:rPr>
            </w:pPr>
          </w:p>
        </w:tc>
        <w:tc>
          <w:tcPr>
            <w:tcW w:w="1139" w:type="dxa"/>
          </w:tcPr>
          <w:p w:rsidR="00A355EC" w:rsidRPr="00F75311" w:rsidRDefault="00A355EC" w:rsidP="0015751D">
            <w:pPr>
              <w:rPr>
                <w:kern w:val="2"/>
              </w:rPr>
            </w:pPr>
            <w:r w:rsidRPr="00F75311">
              <w:rPr>
                <w:kern w:val="2"/>
              </w:rPr>
              <w:t>федеральный бюджет</w:t>
            </w:r>
          </w:p>
        </w:tc>
        <w:tc>
          <w:tcPr>
            <w:tcW w:w="992" w:type="dxa"/>
          </w:tcPr>
          <w:p w:rsidR="00A355EC" w:rsidRPr="00F75311" w:rsidRDefault="00A355EC" w:rsidP="0015751D">
            <w:pPr>
              <w:jc w:val="center"/>
              <w:rPr>
                <w:kern w:val="2"/>
              </w:rPr>
            </w:pPr>
          </w:p>
        </w:tc>
        <w:tc>
          <w:tcPr>
            <w:tcW w:w="709" w:type="dxa"/>
          </w:tcPr>
          <w:p w:rsidR="00A355EC" w:rsidRDefault="00A355EC" w:rsidP="0015751D">
            <w:pPr>
              <w:jc w:val="center"/>
            </w:pPr>
          </w:p>
        </w:tc>
        <w:tc>
          <w:tcPr>
            <w:tcW w:w="570" w:type="dxa"/>
          </w:tcPr>
          <w:p w:rsidR="00A355EC" w:rsidRPr="00F75311" w:rsidRDefault="00A355EC" w:rsidP="0015751D">
            <w:pPr>
              <w:jc w:val="center"/>
            </w:pPr>
          </w:p>
        </w:tc>
        <w:tc>
          <w:tcPr>
            <w:tcW w:w="570" w:type="dxa"/>
          </w:tcPr>
          <w:p w:rsidR="00A355EC" w:rsidRPr="00F75311" w:rsidRDefault="00A355EC" w:rsidP="0015751D">
            <w:pPr>
              <w:jc w:val="center"/>
            </w:pPr>
          </w:p>
        </w:tc>
        <w:tc>
          <w:tcPr>
            <w:tcW w:w="851" w:type="dxa"/>
            <w:gridSpan w:val="2"/>
          </w:tcPr>
          <w:p w:rsidR="00A355EC" w:rsidRPr="00F75311" w:rsidRDefault="00A355EC" w:rsidP="0015751D">
            <w:pPr>
              <w:jc w:val="center"/>
            </w:pPr>
          </w:p>
        </w:tc>
        <w:tc>
          <w:tcPr>
            <w:tcW w:w="850" w:type="dxa"/>
            <w:gridSpan w:val="2"/>
          </w:tcPr>
          <w:p w:rsidR="00A355EC" w:rsidRPr="00F75311" w:rsidRDefault="00A355EC" w:rsidP="0015751D">
            <w:pPr>
              <w:jc w:val="center"/>
            </w:pPr>
          </w:p>
        </w:tc>
        <w:tc>
          <w:tcPr>
            <w:tcW w:w="851" w:type="dxa"/>
          </w:tcPr>
          <w:p w:rsidR="00A355EC" w:rsidRPr="00F75311" w:rsidRDefault="00A355EC" w:rsidP="0015751D">
            <w:pPr>
              <w:jc w:val="center"/>
            </w:pPr>
          </w:p>
        </w:tc>
        <w:tc>
          <w:tcPr>
            <w:tcW w:w="855" w:type="dxa"/>
          </w:tcPr>
          <w:p w:rsidR="00A355EC" w:rsidRPr="00F75311" w:rsidRDefault="00A355EC" w:rsidP="0015751D">
            <w:pPr>
              <w:jc w:val="center"/>
            </w:pPr>
          </w:p>
        </w:tc>
        <w:tc>
          <w:tcPr>
            <w:tcW w:w="855" w:type="dxa"/>
          </w:tcPr>
          <w:p w:rsidR="00A355EC" w:rsidRPr="00F75311" w:rsidRDefault="00A355EC" w:rsidP="0015751D">
            <w:pPr>
              <w:jc w:val="center"/>
            </w:pPr>
          </w:p>
        </w:tc>
        <w:tc>
          <w:tcPr>
            <w:tcW w:w="855" w:type="dxa"/>
          </w:tcPr>
          <w:p w:rsidR="00A355EC" w:rsidRPr="00F75311" w:rsidRDefault="00A355EC" w:rsidP="0015751D">
            <w:pPr>
              <w:jc w:val="center"/>
            </w:pPr>
          </w:p>
        </w:tc>
        <w:tc>
          <w:tcPr>
            <w:tcW w:w="851" w:type="dxa"/>
            <w:gridSpan w:val="2"/>
          </w:tcPr>
          <w:p w:rsidR="00A355EC" w:rsidRPr="00F75311" w:rsidRDefault="00A355EC" w:rsidP="0015751D">
            <w:pPr>
              <w:jc w:val="center"/>
            </w:pPr>
          </w:p>
        </w:tc>
        <w:tc>
          <w:tcPr>
            <w:tcW w:w="850" w:type="dxa"/>
            <w:gridSpan w:val="2"/>
          </w:tcPr>
          <w:p w:rsidR="00A355EC" w:rsidRPr="00F75311" w:rsidRDefault="00A355EC" w:rsidP="0015751D">
            <w:pPr>
              <w:jc w:val="center"/>
            </w:pPr>
          </w:p>
        </w:tc>
        <w:tc>
          <w:tcPr>
            <w:tcW w:w="860" w:type="dxa"/>
          </w:tcPr>
          <w:p w:rsidR="00A355EC" w:rsidRPr="00F75311" w:rsidRDefault="00A355EC" w:rsidP="0015751D">
            <w:pPr>
              <w:jc w:val="center"/>
            </w:pPr>
          </w:p>
        </w:tc>
      </w:tr>
      <w:tr w:rsidR="0015751D" w:rsidRPr="00F75311" w:rsidTr="0015751D">
        <w:tc>
          <w:tcPr>
            <w:tcW w:w="484" w:type="dxa"/>
            <w:vMerge/>
          </w:tcPr>
          <w:p w:rsidR="00A355EC" w:rsidRPr="00F75311" w:rsidRDefault="00A355EC" w:rsidP="0015751D">
            <w:pPr>
              <w:jc w:val="center"/>
              <w:rPr>
                <w:kern w:val="2"/>
              </w:rPr>
            </w:pPr>
          </w:p>
        </w:tc>
        <w:tc>
          <w:tcPr>
            <w:tcW w:w="1622" w:type="dxa"/>
            <w:vMerge/>
          </w:tcPr>
          <w:p w:rsidR="00A355EC" w:rsidRPr="00F75311" w:rsidRDefault="00A355EC" w:rsidP="0015751D">
            <w:pPr>
              <w:rPr>
                <w:kern w:val="2"/>
              </w:rPr>
            </w:pPr>
          </w:p>
        </w:tc>
        <w:tc>
          <w:tcPr>
            <w:tcW w:w="1264" w:type="dxa"/>
            <w:gridSpan w:val="2"/>
            <w:vMerge/>
          </w:tcPr>
          <w:p w:rsidR="00A355EC" w:rsidRPr="00F75311" w:rsidRDefault="00A355EC" w:rsidP="0015751D">
            <w:pPr>
              <w:rPr>
                <w:kern w:val="2"/>
              </w:rPr>
            </w:pPr>
          </w:p>
        </w:tc>
        <w:tc>
          <w:tcPr>
            <w:tcW w:w="1139" w:type="dxa"/>
          </w:tcPr>
          <w:p w:rsidR="00A355EC" w:rsidRPr="00F75311" w:rsidRDefault="00A355EC" w:rsidP="0015751D">
            <w:pPr>
              <w:rPr>
                <w:kern w:val="2"/>
              </w:rPr>
            </w:pPr>
            <w:r w:rsidRPr="00F75311">
              <w:rPr>
                <w:kern w:val="2"/>
              </w:rPr>
              <w:t>местный бюджет</w:t>
            </w:r>
          </w:p>
        </w:tc>
        <w:tc>
          <w:tcPr>
            <w:tcW w:w="992" w:type="dxa"/>
          </w:tcPr>
          <w:p w:rsidR="00A355EC" w:rsidRPr="00F75311" w:rsidRDefault="00A355EC" w:rsidP="0015751D">
            <w:pPr>
              <w:jc w:val="center"/>
              <w:rPr>
                <w:kern w:val="2"/>
              </w:rPr>
            </w:pPr>
          </w:p>
        </w:tc>
        <w:tc>
          <w:tcPr>
            <w:tcW w:w="709" w:type="dxa"/>
          </w:tcPr>
          <w:p w:rsidR="00A355EC" w:rsidRDefault="00A355EC" w:rsidP="0015751D">
            <w:pPr>
              <w:jc w:val="center"/>
            </w:pPr>
          </w:p>
        </w:tc>
        <w:tc>
          <w:tcPr>
            <w:tcW w:w="570" w:type="dxa"/>
          </w:tcPr>
          <w:p w:rsidR="00A355EC" w:rsidRPr="00F75311" w:rsidRDefault="00A355EC" w:rsidP="0015751D">
            <w:pPr>
              <w:jc w:val="center"/>
            </w:pPr>
            <w:r>
              <w:t>7093,89</w:t>
            </w:r>
          </w:p>
        </w:tc>
        <w:tc>
          <w:tcPr>
            <w:tcW w:w="570" w:type="dxa"/>
          </w:tcPr>
          <w:p w:rsidR="00A355EC" w:rsidRPr="00F75311" w:rsidRDefault="00A355EC" w:rsidP="0015751D">
            <w:pPr>
              <w:jc w:val="center"/>
            </w:pPr>
          </w:p>
        </w:tc>
        <w:tc>
          <w:tcPr>
            <w:tcW w:w="851" w:type="dxa"/>
            <w:gridSpan w:val="2"/>
          </w:tcPr>
          <w:p w:rsidR="00A355EC" w:rsidRPr="00F75311" w:rsidRDefault="00A355EC" w:rsidP="0015751D">
            <w:pPr>
              <w:jc w:val="center"/>
            </w:pPr>
          </w:p>
        </w:tc>
        <w:tc>
          <w:tcPr>
            <w:tcW w:w="850" w:type="dxa"/>
            <w:gridSpan w:val="2"/>
          </w:tcPr>
          <w:p w:rsidR="00A355EC" w:rsidRPr="00F75311" w:rsidRDefault="00A355EC" w:rsidP="0015751D">
            <w:pPr>
              <w:jc w:val="center"/>
            </w:pPr>
          </w:p>
        </w:tc>
        <w:tc>
          <w:tcPr>
            <w:tcW w:w="851" w:type="dxa"/>
          </w:tcPr>
          <w:p w:rsidR="00A355EC" w:rsidRPr="00F75311" w:rsidRDefault="00A355EC" w:rsidP="0015751D">
            <w:pPr>
              <w:jc w:val="center"/>
            </w:pPr>
          </w:p>
        </w:tc>
        <w:tc>
          <w:tcPr>
            <w:tcW w:w="855" w:type="dxa"/>
          </w:tcPr>
          <w:p w:rsidR="00A355EC" w:rsidRPr="00F75311" w:rsidRDefault="00A355EC" w:rsidP="0015751D">
            <w:pPr>
              <w:jc w:val="center"/>
            </w:pPr>
          </w:p>
        </w:tc>
        <w:tc>
          <w:tcPr>
            <w:tcW w:w="855" w:type="dxa"/>
          </w:tcPr>
          <w:p w:rsidR="00A355EC" w:rsidRPr="00F75311" w:rsidRDefault="00A355EC" w:rsidP="0015751D">
            <w:pPr>
              <w:jc w:val="center"/>
            </w:pPr>
          </w:p>
        </w:tc>
        <w:tc>
          <w:tcPr>
            <w:tcW w:w="855" w:type="dxa"/>
          </w:tcPr>
          <w:p w:rsidR="00A355EC" w:rsidRPr="00F75311" w:rsidRDefault="00A355EC" w:rsidP="0015751D">
            <w:pPr>
              <w:jc w:val="center"/>
            </w:pPr>
          </w:p>
        </w:tc>
        <w:tc>
          <w:tcPr>
            <w:tcW w:w="851" w:type="dxa"/>
            <w:gridSpan w:val="2"/>
          </w:tcPr>
          <w:p w:rsidR="00A355EC" w:rsidRPr="00F75311" w:rsidRDefault="00A355EC" w:rsidP="0015751D">
            <w:pPr>
              <w:jc w:val="center"/>
            </w:pPr>
          </w:p>
        </w:tc>
        <w:tc>
          <w:tcPr>
            <w:tcW w:w="850" w:type="dxa"/>
            <w:gridSpan w:val="2"/>
          </w:tcPr>
          <w:p w:rsidR="00A355EC" w:rsidRPr="00F75311" w:rsidRDefault="00A355EC" w:rsidP="0015751D">
            <w:pPr>
              <w:jc w:val="center"/>
            </w:pPr>
          </w:p>
        </w:tc>
        <w:tc>
          <w:tcPr>
            <w:tcW w:w="860" w:type="dxa"/>
          </w:tcPr>
          <w:p w:rsidR="00A355EC" w:rsidRPr="00F75311" w:rsidRDefault="00A355EC" w:rsidP="0015751D">
            <w:pPr>
              <w:jc w:val="center"/>
            </w:pPr>
          </w:p>
        </w:tc>
      </w:tr>
      <w:tr w:rsidR="0015751D" w:rsidRPr="00F75311" w:rsidTr="0015751D">
        <w:trPr>
          <w:trHeight w:val="459"/>
        </w:trPr>
        <w:tc>
          <w:tcPr>
            <w:tcW w:w="484" w:type="dxa"/>
            <w:vMerge w:val="restart"/>
          </w:tcPr>
          <w:p w:rsidR="00D536F5" w:rsidRPr="00F75311" w:rsidRDefault="00D536F5" w:rsidP="0015751D">
            <w:pPr>
              <w:jc w:val="center"/>
              <w:rPr>
                <w:kern w:val="2"/>
              </w:rPr>
            </w:pPr>
            <w:r>
              <w:rPr>
                <w:kern w:val="2"/>
              </w:rPr>
              <w:t>1.11</w:t>
            </w:r>
          </w:p>
        </w:tc>
        <w:tc>
          <w:tcPr>
            <w:tcW w:w="1622" w:type="dxa"/>
            <w:vMerge w:val="restart"/>
          </w:tcPr>
          <w:p w:rsidR="00D536F5" w:rsidRPr="00F75311" w:rsidRDefault="00D536F5" w:rsidP="0015751D">
            <w:pPr>
              <w:rPr>
                <w:kern w:val="2"/>
              </w:rPr>
            </w:pPr>
            <w:r>
              <w:rPr>
                <w:kern w:val="2"/>
              </w:rPr>
              <w:t xml:space="preserve">Обустройство </w:t>
            </w:r>
            <w:r>
              <w:rPr>
                <w:kern w:val="2"/>
              </w:rPr>
              <w:lastRenderedPageBreak/>
              <w:t>подъездных путей на территории, предоставленной семьям, имеющим трех и более детей, расположенной по адресу: Ростовская область, Семикаракорский район, примерно в 60-ти метрах по направлению на юго-запад от строения, г. Семикаракорск, 18-й Переулок, 102</w:t>
            </w:r>
          </w:p>
        </w:tc>
        <w:tc>
          <w:tcPr>
            <w:tcW w:w="1264" w:type="dxa"/>
            <w:gridSpan w:val="2"/>
            <w:vMerge w:val="restart"/>
          </w:tcPr>
          <w:p w:rsidR="00D536F5" w:rsidRPr="00F75311" w:rsidRDefault="00D536F5" w:rsidP="0015751D">
            <w:pPr>
              <w:rPr>
                <w:kern w:val="2"/>
              </w:rPr>
            </w:pPr>
          </w:p>
        </w:tc>
        <w:tc>
          <w:tcPr>
            <w:tcW w:w="1139" w:type="dxa"/>
          </w:tcPr>
          <w:p w:rsidR="00D536F5" w:rsidRPr="00F75311" w:rsidRDefault="00D536F5" w:rsidP="0015751D">
            <w:pPr>
              <w:rPr>
                <w:kern w:val="2"/>
              </w:rPr>
            </w:pPr>
            <w:r>
              <w:rPr>
                <w:kern w:val="2"/>
              </w:rPr>
              <w:t>всего</w:t>
            </w:r>
          </w:p>
        </w:tc>
        <w:tc>
          <w:tcPr>
            <w:tcW w:w="992" w:type="dxa"/>
          </w:tcPr>
          <w:p w:rsidR="00D536F5" w:rsidRPr="00F75311" w:rsidRDefault="00D536F5" w:rsidP="0015751D">
            <w:pPr>
              <w:jc w:val="center"/>
              <w:rPr>
                <w:kern w:val="2"/>
              </w:rPr>
            </w:pPr>
          </w:p>
        </w:tc>
        <w:tc>
          <w:tcPr>
            <w:tcW w:w="709" w:type="dxa"/>
          </w:tcPr>
          <w:p w:rsidR="00D536F5" w:rsidRDefault="00D536F5" w:rsidP="0015751D">
            <w:pPr>
              <w:jc w:val="center"/>
            </w:pPr>
          </w:p>
        </w:tc>
        <w:tc>
          <w:tcPr>
            <w:tcW w:w="570" w:type="dxa"/>
          </w:tcPr>
          <w:p w:rsidR="00D536F5" w:rsidRDefault="00D536F5" w:rsidP="0015751D">
            <w:pPr>
              <w:jc w:val="center"/>
            </w:pPr>
          </w:p>
        </w:tc>
        <w:tc>
          <w:tcPr>
            <w:tcW w:w="570" w:type="dxa"/>
          </w:tcPr>
          <w:p w:rsidR="00D536F5" w:rsidRPr="00F75311" w:rsidRDefault="00D536F5" w:rsidP="0015751D">
            <w:pPr>
              <w:jc w:val="center"/>
            </w:pPr>
          </w:p>
        </w:tc>
        <w:tc>
          <w:tcPr>
            <w:tcW w:w="851" w:type="dxa"/>
            <w:gridSpan w:val="2"/>
          </w:tcPr>
          <w:p w:rsidR="00D536F5" w:rsidRPr="00F75311" w:rsidRDefault="00D536F5" w:rsidP="0015751D">
            <w:pPr>
              <w:jc w:val="center"/>
            </w:pPr>
          </w:p>
        </w:tc>
        <w:tc>
          <w:tcPr>
            <w:tcW w:w="850" w:type="dxa"/>
            <w:gridSpan w:val="2"/>
          </w:tcPr>
          <w:p w:rsidR="00D536F5" w:rsidRPr="00F75311" w:rsidRDefault="00D536F5" w:rsidP="0015751D">
            <w:pPr>
              <w:jc w:val="center"/>
            </w:pPr>
          </w:p>
        </w:tc>
        <w:tc>
          <w:tcPr>
            <w:tcW w:w="851" w:type="dxa"/>
          </w:tcPr>
          <w:p w:rsidR="00D536F5" w:rsidRPr="00F75311" w:rsidRDefault="00D536F5" w:rsidP="0015751D">
            <w:pPr>
              <w:jc w:val="center"/>
            </w:pPr>
          </w:p>
        </w:tc>
        <w:tc>
          <w:tcPr>
            <w:tcW w:w="855" w:type="dxa"/>
          </w:tcPr>
          <w:p w:rsidR="00D536F5" w:rsidRPr="00F75311" w:rsidRDefault="00D536F5" w:rsidP="0015751D">
            <w:pPr>
              <w:jc w:val="center"/>
            </w:pPr>
          </w:p>
        </w:tc>
        <w:tc>
          <w:tcPr>
            <w:tcW w:w="855" w:type="dxa"/>
          </w:tcPr>
          <w:p w:rsidR="00D536F5" w:rsidRPr="00F75311" w:rsidRDefault="00D536F5" w:rsidP="0015751D">
            <w:pPr>
              <w:jc w:val="center"/>
            </w:pPr>
          </w:p>
        </w:tc>
        <w:tc>
          <w:tcPr>
            <w:tcW w:w="855" w:type="dxa"/>
          </w:tcPr>
          <w:p w:rsidR="00D536F5" w:rsidRPr="00F75311" w:rsidRDefault="00D536F5" w:rsidP="0015751D">
            <w:pPr>
              <w:jc w:val="center"/>
            </w:pPr>
          </w:p>
        </w:tc>
        <w:tc>
          <w:tcPr>
            <w:tcW w:w="851" w:type="dxa"/>
            <w:gridSpan w:val="2"/>
          </w:tcPr>
          <w:p w:rsidR="00D536F5" w:rsidRPr="00F75311" w:rsidRDefault="00D536F5" w:rsidP="0015751D">
            <w:pPr>
              <w:jc w:val="center"/>
            </w:pPr>
          </w:p>
        </w:tc>
        <w:tc>
          <w:tcPr>
            <w:tcW w:w="850" w:type="dxa"/>
            <w:gridSpan w:val="2"/>
          </w:tcPr>
          <w:p w:rsidR="00D536F5" w:rsidRPr="00F75311" w:rsidRDefault="00D536F5" w:rsidP="0015751D">
            <w:pPr>
              <w:jc w:val="center"/>
            </w:pPr>
          </w:p>
        </w:tc>
        <w:tc>
          <w:tcPr>
            <w:tcW w:w="860" w:type="dxa"/>
          </w:tcPr>
          <w:p w:rsidR="00D536F5" w:rsidRPr="00F75311" w:rsidRDefault="00D536F5" w:rsidP="0015751D">
            <w:pPr>
              <w:jc w:val="center"/>
            </w:pPr>
          </w:p>
        </w:tc>
      </w:tr>
      <w:tr w:rsidR="0015751D" w:rsidRPr="00F75311" w:rsidTr="0015751D">
        <w:trPr>
          <w:trHeight w:val="555"/>
        </w:trPr>
        <w:tc>
          <w:tcPr>
            <w:tcW w:w="484" w:type="dxa"/>
            <w:vMerge/>
          </w:tcPr>
          <w:p w:rsidR="00D536F5" w:rsidRDefault="00D536F5" w:rsidP="0015751D">
            <w:pPr>
              <w:jc w:val="center"/>
              <w:rPr>
                <w:kern w:val="2"/>
              </w:rPr>
            </w:pPr>
          </w:p>
        </w:tc>
        <w:tc>
          <w:tcPr>
            <w:tcW w:w="1622" w:type="dxa"/>
            <w:vMerge/>
          </w:tcPr>
          <w:p w:rsidR="00D536F5" w:rsidRDefault="00D536F5" w:rsidP="0015751D">
            <w:pPr>
              <w:rPr>
                <w:kern w:val="2"/>
              </w:rPr>
            </w:pPr>
          </w:p>
        </w:tc>
        <w:tc>
          <w:tcPr>
            <w:tcW w:w="1264" w:type="dxa"/>
            <w:gridSpan w:val="2"/>
            <w:vMerge/>
          </w:tcPr>
          <w:p w:rsidR="00D536F5" w:rsidRPr="00F75311" w:rsidRDefault="00D536F5" w:rsidP="0015751D">
            <w:pPr>
              <w:rPr>
                <w:kern w:val="2"/>
              </w:rPr>
            </w:pPr>
          </w:p>
        </w:tc>
        <w:tc>
          <w:tcPr>
            <w:tcW w:w="1139" w:type="dxa"/>
          </w:tcPr>
          <w:p w:rsidR="00D536F5" w:rsidRPr="00F75311" w:rsidRDefault="00D536F5" w:rsidP="0015751D">
            <w:pPr>
              <w:rPr>
                <w:kern w:val="2"/>
              </w:rPr>
            </w:pPr>
            <w:r>
              <w:rPr>
                <w:kern w:val="2"/>
              </w:rPr>
              <w:t>областной бюджет</w:t>
            </w:r>
          </w:p>
        </w:tc>
        <w:tc>
          <w:tcPr>
            <w:tcW w:w="992" w:type="dxa"/>
          </w:tcPr>
          <w:p w:rsidR="00D536F5" w:rsidRPr="00F75311" w:rsidRDefault="00D536F5" w:rsidP="0015751D">
            <w:pPr>
              <w:jc w:val="center"/>
              <w:rPr>
                <w:kern w:val="2"/>
              </w:rPr>
            </w:pPr>
          </w:p>
        </w:tc>
        <w:tc>
          <w:tcPr>
            <w:tcW w:w="709" w:type="dxa"/>
          </w:tcPr>
          <w:p w:rsidR="00D536F5" w:rsidRDefault="00D536F5" w:rsidP="0015751D">
            <w:pPr>
              <w:jc w:val="center"/>
            </w:pPr>
          </w:p>
        </w:tc>
        <w:tc>
          <w:tcPr>
            <w:tcW w:w="570" w:type="dxa"/>
          </w:tcPr>
          <w:p w:rsidR="00D536F5" w:rsidRDefault="00D536F5" w:rsidP="0015751D">
            <w:pPr>
              <w:jc w:val="center"/>
            </w:pPr>
          </w:p>
        </w:tc>
        <w:tc>
          <w:tcPr>
            <w:tcW w:w="570" w:type="dxa"/>
          </w:tcPr>
          <w:p w:rsidR="00D536F5" w:rsidRPr="00F75311" w:rsidRDefault="00D536F5" w:rsidP="0015751D">
            <w:pPr>
              <w:jc w:val="center"/>
            </w:pPr>
          </w:p>
        </w:tc>
        <w:tc>
          <w:tcPr>
            <w:tcW w:w="851" w:type="dxa"/>
            <w:gridSpan w:val="2"/>
          </w:tcPr>
          <w:p w:rsidR="00D536F5" w:rsidRPr="00F75311" w:rsidRDefault="00D536F5" w:rsidP="0015751D">
            <w:pPr>
              <w:jc w:val="center"/>
            </w:pPr>
          </w:p>
        </w:tc>
        <w:tc>
          <w:tcPr>
            <w:tcW w:w="850" w:type="dxa"/>
            <w:gridSpan w:val="2"/>
          </w:tcPr>
          <w:p w:rsidR="00D536F5" w:rsidRPr="00F75311" w:rsidRDefault="00D536F5" w:rsidP="0015751D">
            <w:pPr>
              <w:jc w:val="center"/>
            </w:pPr>
          </w:p>
        </w:tc>
        <w:tc>
          <w:tcPr>
            <w:tcW w:w="851" w:type="dxa"/>
          </w:tcPr>
          <w:p w:rsidR="00D536F5" w:rsidRPr="00F75311" w:rsidRDefault="00D536F5" w:rsidP="0015751D">
            <w:pPr>
              <w:jc w:val="center"/>
            </w:pPr>
          </w:p>
        </w:tc>
        <w:tc>
          <w:tcPr>
            <w:tcW w:w="855" w:type="dxa"/>
          </w:tcPr>
          <w:p w:rsidR="00D536F5" w:rsidRPr="00F75311" w:rsidRDefault="00D536F5" w:rsidP="0015751D">
            <w:pPr>
              <w:jc w:val="center"/>
            </w:pPr>
          </w:p>
        </w:tc>
        <w:tc>
          <w:tcPr>
            <w:tcW w:w="855" w:type="dxa"/>
          </w:tcPr>
          <w:p w:rsidR="00D536F5" w:rsidRPr="00F75311" w:rsidRDefault="00D536F5" w:rsidP="0015751D">
            <w:pPr>
              <w:jc w:val="center"/>
            </w:pPr>
          </w:p>
        </w:tc>
        <w:tc>
          <w:tcPr>
            <w:tcW w:w="855" w:type="dxa"/>
          </w:tcPr>
          <w:p w:rsidR="00D536F5" w:rsidRPr="00F75311" w:rsidRDefault="00D536F5" w:rsidP="0015751D">
            <w:pPr>
              <w:jc w:val="center"/>
            </w:pPr>
          </w:p>
        </w:tc>
        <w:tc>
          <w:tcPr>
            <w:tcW w:w="851" w:type="dxa"/>
            <w:gridSpan w:val="2"/>
          </w:tcPr>
          <w:p w:rsidR="00D536F5" w:rsidRPr="00F75311" w:rsidRDefault="00D536F5" w:rsidP="0015751D">
            <w:pPr>
              <w:jc w:val="center"/>
            </w:pPr>
          </w:p>
        </w:tc>
        <w:tc>
          <w:tcPr>
            <w:tcW w:w="850" w:type="dxa"/>
            <w:gridSpan w:val="2"/>
          </w:tcPr>
          <w:p w:rsidR="00D536F5" w:rsidRPr="00F75311" w:rsidRDefault="00D536F5" w:rsidP="0015751D">
            <w:pPr>
              <w:jc w:val="center"/>
            </w:pPr>
          </w:p>
        </w:tc>
        <w:tc>
          <w:tcPr>
            <w:tcW w:w="860" w:type="dxa"/>
          </w:tcPr>
          <w:p w:rsidR="00D536F5" w:rsidRPr="00F75311" w:rsidRDefault="00D536F5" w:rsidP="0015751D">
            <w:pPr>
              <w:jc w:val="center"/>
            </w:pPr>
          </w:p>
        </w:tc>
      </w:tr>
      <w:tr w:rsidR="0015751D" w:rsidRPr="00F75311" w:rsidTr="0015751D">
        <w:trPr>
          <w:trHeight w:val="662"/>
        </w:trPr>
        <w:tc>
          <w:tcPr>
            <w:tcW w:w="484" w:type="dxa"/>
            <w:vMerge/>
          </w:tcPr>
          <w:p w:rsidR="00D536F5" w:rsidRDefault="00D536F5" w:rsidP="0015751D">
            <w:pPr>
              <w:jc w:val="center"/>
              <w:rPr>
                <w:kern w:val="2"/>
              </w:rPr>
            </w:pPr>
          </w:p>
        </w:tc>
        <w:tc>
          <w:tcPr>
            <w:tcW w:w="1622" w:type="dxa"/>
            <w:vMerge/>
          </w:tcPr>
          <w:p w:rsidR="00D536F5" w:rsidRDefault="00D536F5" w:rsidP="0015751D">
            <w:pPr>
              <w:rPr>
                <w:kern w:val="2"/>
              </w:rPr>
            </w:pPr>
          </w:p>
        </w:tc>
        <w:tc>
          <w:tcPr>
            <w:tcW w:w="1264" w:type="dxa"/>
            <w:gridSpan w:val="2"/>
            <w:vMerge/>
          </w:tcPr>
          <w:p w:rsidR="00D536F5" w:rsidRPr="00F75311" w:rsidRDefault="00D536F5" w:rsidP="0015751D">
            <w:pPr>
              <w:rPr>
                <w:kern w:val="2"/>
              </w:rPr>
            </w:pPr>
          </w:p>
        </w:tc>
        <w:tc>
          <w:tcPr>
            <w:tcW w:w="1139" w:type="dxa"/>
          </w:tcPr>
          <w:p w:rsidR="00D536F5" w:rsidRPr="00F75311" w:rsidRDefault="00D536F5" w:rsidP="0015751D">
            <w:pPr>
              <w:rPr>
                <w:kern w:val="2"/>
              </w:rPr>
            </w:pPr>
            <w:r>
              <w:rPr>
                <w:kern w:val="2"/>
              </w:rPr>
              <w:t>федеральный бюджет</w:t>
            </w:r>
          </w:p>
        </w:tc>
        <w:tc>
          <w:tcPr>
            <w:tcW w:w="992" w:type="dxa"/>
          </w:tcPr>
          <w:p w:rsidR="00D536F5" w:rsidRPr="00F75311" w:rsidRDefault="00D536F5" w:rsidP="0015751D">
            <w:pPr>
              <w:jc w:val="center"/>
              <w:rPr>
                <w:kern w:val="2"/>
              </w:rPr>
            </w:pPr>
          </w:p>
        </w:tc>
        <w:tc>
          <w:tcPr>
            <w:tcW w:w="709" w:type="dxa"/>
          </w:tcPr>
          <w:p w:rsidR="00D536F5" w:rsidRDefault="00D536F5" w:rsidP="0015751D">
            <w:pPr>
              <w:jc w:val="center"/>
            </w:pPr>
          </w:p>
        </w:tc>
        <w:tc>
          <w:tcPr>
            <w:tcW w:w="570" w:type="dxa"/>
          </w:tcPr>
          <w:p w:rsidR="00D536F5" w:rsidRDefault="00D536F5" w:rsidP="0015751D">
            <w:pPr>
              <w:jc w:val="center"/>
            </w:pPr>
          </w:p>
        </w:tc>
        <w:tc>
          <w:tcPr>
            <w:tcW w:w="570" w:type="dxa"/>
          </w:tcPr>
          <w:p w:rsidR="00D536F5" w:rsidRPr="00F75311" w:rsidRDefault="00D536F5" w:rsidP="0015751D">
            <w:pPr>
              <w:jc w:val="center"/>
            </w:pPr>
          </w:p>
        </w:tc>
        <w:tc>
          <w:tcPr>
            <w:tcW w:w="851" w:type="dxa"/>
            <w:gridSpan w:val="2"/>
          </w:tcPr>
          <w:p w:rsidR="00D536F5" w:rsidRPr="00F75311" w:rsidRDefault="00D536F5" w:rsidP="0015751D">
            <w:pPr>
              <w:jc w:val="center"/>
            </w:pPr>
          </w:p>
        </w:tc>
        <w:tc>
          <w:tcPr>
            <w:tcW w:w="850" w:type="dxa"/>
            <w:gridSpan w:val="2"/>
          </w:tcPr>
          <w:p w:rsidR="00D536F5" w:rsidRPr="00F75311" w:rsidRDefault="00D536F5" w:rsidP="0015751D">
            <w:pPr>
              <w:jc w:val="center"/>
            </w:pPr>
          </w:p>
        </w:tc>
        <w:tc>
          <w:tcPr>
            <w:tcW w:w="851" w:type="dxa"/>
          </w:tcPr>
          <w:p w:rsidR="00D536F5" w:rsidRPr="00F75311" w:rsidRDefault="00D536F5" w:rsidP="0015751D">
            <w:pPr>
              <w:jc w:val="center"/>
            </w:pPr>
          </w:p>
        </w:tc>
        <w:tc>
          <w:tcPr>
            <w:tcW w:w="855" w:type="dxa"/>
          </w:tcPr>
          <w:p w:rsidR="00D536F5" w:rsidRPr="00F75311" w:rsidRDefault="00D536F5" w:rsidP="0015751D">
            <w:pPr>
              <w:jc w:val="center"/>
            </w:pPr>
          </w:p>
        </w:tc>
        <w:tc>
          <w:tcPr>
            <w:tcW w:w="855" w:type="dxa"/>
          </w:tcPr>
          <w:p w:rsidR="00D536F5" w:rsidRPr="00F75311" w:rsidRDefault="00D536F5" w:rsidP="0015751D">
            <w:pPr>
              <w:jc w:val="center"/>
            </w:pPr>
          </w:p>
        </w:tc>
        <w:tc>
          <w:tcPr>
            <w:tcW w:w="855" w:type="dxa"/>
          </w:tcPr>
          <w:p w:rsidR="00D536F5" w:rsidRPr="00F75311" w:rsidRDefault="00D536F5" w:rsidP="0015751D">
            <w:pPr>
              <w:jc w:val="center"/>
            </w:pPr>
          </w:p>
        </w:tc>
        <w:tc>
          <w:tcPr>
            <w:tcW w:w="851" w:type="dxa"/>
            <w:gridSpan w:val="2"/>
          </w:tcPr>
          <w:p w:rsidR="00D536F5" w:rsidRPr="00F75311" w:rsidRDefault="00D536F5" w:rsidP="0015751D">
            <w:pPr>
              <w:jc w:val="center"/>
            </w:pPr>
          </w:p>
        </w:tc>
        <w:tc>
          <w:tcPr>
            <w:tcW w:w="850" w:type="dxa"/>
            <w:gridSpan w:val="2"/>
          </w:tcPr>
          <w:p w:rsidR="00D536F5" w:rsidRPr="00F75311" w:rsidRDefault="00D536F5" w:rsidP="0015751D">
            <w:pPr>
              <w:jc w:val="center"/>
            </w:pPr>
          </w:p>
        </w:tc>
        <w:tc>
          <w:tcPr>
            <w:tcW w:w="860" w:type="dxa"/>
          </w:tcPr>
          <w:p w:rsidR="00D536F5" w:rsidRPr="00F75311" w:rsidRDefault="00D536F5" w:rsidP="0015751D">
            <w:pPr>
              <w:jc w:val="center"/>
            </w:pPr>
          </w:p>
        </w:tc>
      </w:tr>
      <w:tr w:rsidR="0015751D" w:rsidRPr="00F75311" w:rsidTr="0015751D">
        <w:trPr>
          <w:trHeight w:val="2914"/>
        </w:trPr>
        <w:tc>
          <w:tcPr>
            <w:tcW w:w="484" w:type="dxa"/>
            <w:vMerge/>
          </w:tcPr>
          <w:p w:rsidR="00D536F5" w:rsidRDefault="00D536F5" w:rsidP="0015751D">
            <w:pPr>
              <w:jc w:val="center"/>
              <w:rPr>
                <w:kern w:val="2"/>
              </w:rPr>
            </w:pPr>
          </w:p>
        </w:tc>
        <w:tc>
          <w:tcPr>
            <w:tcW w:w="1622" w:type="dxa"/>
            <w:vMerge/>
          </w:tcPr>
          <w:p w:rsidR="00D536F5" w:rsidRDefault="00D536F5" w:rsidP="0015751D">
            <w:pPr>
              <w:rPr>
                <w:kern w:val="2"/>
              </w:rPr>
            </w:pPr>
          </w:p>
        </w:tc>
        <w:tc>
          <w:tcPr>
            <w:tcW w:w="1264" w:type="dxa"/>
            <w:gridSpan w:val="2"/>
            <w:vMerge/>
          </w:tcPr>
          <w:p w:rsidR="00D536F5" w:rsidRPr="00F75311" w:rsidRDefault="00D536F5" w:rsidP="0015751D">
            <w:pPr>
              <w:rPr>
                <w:kern w:val="2"/>
              </w:rPr>
            </w:pPr>
          </w:p>
        </w:tc>
        <w:tc>
          <w:tcPr>
            <w:tcW w:w="1139" w:type="dxa"/>
          </w:tcPr>
          <w:p w:rsidR="00D536F5" w:rsidRPr="00F75311" w:rsidRDefault="00D536F5" w:rsidP="0015751D">
            <w:pPr>
              <w:rPr>
                <w:kern w:val="2"/>
              </w:rPr>
            </w:pPr>
            <w:r>
              <w:rPr>
                <w:kern w:val="2"/>
              </w:rPr>
              <w:t>местный бюджет</w:t>
            </w:r>
          </w:p>
        </w:tc>
        <w:tc>
          <w:tcPr>
            <w:tcW w:w="992" w:type="dxa"/>
          </w:tcPr>
          <w:p w:rsidR="00D536F5" w:rsidRPr="00F75311" w:rsidRDefault="00D536F5" w:rsidP="0015751D">
            <w:pPr>
              <w:jc w:val="center"/>
              <w:rPr>
                <w:kern w:val="2"/>
              </w:rPr>
            </w:pPr>
          </w:p>
        </w:tc>
        <w:tc>
          <w:tcPr>
            <w:tcW w:w="709" w:type="dxa"/>
          </w:tcPr>
          <w:p w:rsidR="00D536F5" w:rsidRDefault="00D536F5" w:rsidP="0015751D">
            <w:pPr>
              <w:jc w:val="center"/>
            </w:pPr>
          </w:p>
        </w:tc>
        <w:tc>
          <w:tcPr>
            <w:tcW w:w="570" w:type="dxa"/>
          </w:tcPr>
          <w:p w:rsidR="00D536F5" w:rsidRDefault="00D536F5" w:rsidP="0015751D">
            <w:pPr>
              <w:jc w:val="center"/>
            </w:pPr>
          </w:p>
        </w:tc>
        <w:tc>
          <w:tcPr>
            <w:tcW w:w="570" w:type="dxa"/>
          </w:tcPr>
          <w:p w:rsidR="00D536F5" w:rsidRPr="00F75311" w:rsidRDefault="00D536F5" w:rsidP="0015751D">
            <w:pPr>
              <w:jc w:val="center"/>
            </w:pPr>
          </w:p>
        </w:tc>
        <w:tc>
          <w:tcPr>
            <w:tcW w:w="851" w:type="dxa"/>
            <w:gridSpan w:val="2"/>
          </w:tcPr>
          <w:p w:rsidR="00D536F5" w:rsidRPr="00F75311" w:rsidRDefault="00D536F5" w:rsidP="0015751D">
            <w:pPr>
              <w:jc w:val="center"/>
            </w:pPr>
            <w:r>
              <w:t>100,0</w:t>
            </w:r>
          </w:p>
        </w:tc>
        <w:tc>
          <w:tcPr>
            <w:tcW w:w="850" w:type="dxa"/>
            <w:gridSpan w:val="2"/>
          </w:tcPr>
          <w:p w:rsidR="00D536F5" w:rsidRPr="00F75311" w:rsidRDefault="00D536F5" w:rsidP="0015751D">
            <w:pPr>
              <w:jc w:val="center"/>
            </w:pPr>
            <w:r>
              <w:t>150,0</w:t>
            </w:r>
          </w:p>
        </w:tc>
        <w:tc>
          <w:tcPr>
            <w:tcW w:w="851" w:type="dxa"/>
          </w:tcPr>
          <w:p w:rsidR="00D536F5" w:rsidRPr="00F75311" w:rsidRDefault="00D536F5" w:rsidP="0015751D">
            <w:pPr>
              <w:jc w:val="center"/>
            </w:pPr>
            <w:r>
              <w:t>200,0</w:t>
            </w:r>
          </w:p>
        </w:tc>
        <w:tc>
          <w:tcPr>
            <w:tcW w:w="855" w:type="dxa"/>
          </w:tcPr>
          <w:p w:rsidR="00D536F5" w:rsidRPr="00F75311" w:rsidRDefault="00D536F5" w:rsidP="0015751D">
            <w:pPr>
              <w:jc w:val="center"/>
            </w:pPr>
          </w:p>
        </w:tc>
        <w:tc>
          <w:tcPr>
            <w:tcW w:w="855" w:type="dxa"/>
          </w:tcPr>
          <w:p w:rsidR="00D536F5" w:rsidRPr="00F75311" w:rsidRDefault="00D536F5" w:rsidP="0015751D">
            <w:pPr>
              <w:jc w:val="center"/>
            </w:pPr>
          </w:p>
        </w:tc>
        <w:tc>
          <w:tcPr>
            <w:tcW w:w="855" w:type="dxa"/>
          </w:tcPr>
          <w:p w:rsidR="00D536F5" w:rsidRPr="00F75311" w:rsidRDefault="00D536F5" w:rsidP="0015751D">
            <w:pPr>
              <w:jc w:val="center"/>
            </w:pPr>
          </w:p>
        </w:tc>
        <w:tc>
          <w:tcPr>
            <w:tcW w:w="851" w:type="dxa"/>
            <w:gridSpan w:val="2"/>
          </w:tcPr>
          <w:p w:rsidR="00D536F5" w:rsidRPr="00F75311" w:rsidRDefault="00D536F5" w:rsidP="0015751D">
            <w:pPr>
              <w:jc w:val="center"/>
            </w:pPr>
          </w:p>
        </w:tc>
        <w:tc>
          <w:tcPr>
            <w:tcW w:w="850" w:type="dxa"/>
            <w:gridSpan w:val="2"/>
          </w:tcPr>
          <w:p w:rsidR="00D536F5" w:rsidRPr="00F75311" w:rsidRDefault="00D536F5" w:rsidP="0015751D">
            <w:pPr>
              <w:jc w:val="center"/>
            </w:pPr>
          </w:p>
        </w:tc>
        <w:tc>
          <w:tcPr>
            <w:tcW w:w="860" w:type="dxa"/>
          </w:tcPr>
          <w:p w:rsidR="00D536F5" w:rsidRPr="00F75311" w:rsidRDefault="00D536F5" w:rsidP="0015751D">
            <w:pPr>
              <w:jc w:val="center"/>
            </w:pPr>
          </w:p>
        </w:tc>
      </w:tr>
      <w:tr w:rsidR="0015751D" w:rsidTr="0015751D">
        <w:tblPrEx>
          <w:tblCellMar>
            <w:left w:w="108" w:type="dxa"/>
            <w:right w:w="108" w:type="dxa"/>
          </w:tblCellMar>
          <w:tblLook w:val="0000" w:firstRow="0" w:lastRow="0" w:firstColumn="0" w:lastColumn="0" w:noHBand="0" w:noVBand="0"/>
        </w:tblPrEx>
        <w:trPr>
          <w:trHeight w:val="525"/>
        </w:trPr>
        <w:tc>
          <w:tcPr>
            <w:tcW w:w="484" w:type="dxa"/>
            <w:vMerge w:val="restart"/>
          </w:tcPr>
          <w:p w:rsidR="0015751D" w:rsidRPr="0015751D" w:rsidRDefault="0015751D" w:rsidP="0015751D">
            <w:r w:rsidRPr="0015751D">
              <w:t>1.12</w:t>
            </w:r>
          </w:p>
        </w:tc>
        <w:tc>
          <w:tcPr>
            <w:tcW w:w="1622" w:type="dxa"/>
            <w:vMerge w:val="restart"/>
          </w:tcPr>
          <w:p w:rsidR="0015751D" w:rsidRPr="0015751D" w:rsidRDefault="0015751D" w:rsidP="0015751D">
            <w:r w:rsidRPr="0015751D">
              <w:t>Расходы на строительство и реконструкцию объектов электрических сетей, в том числе сетей наружного (уличного) освещения</w:t>
            </w:r>
          </w:p>
        </w:tc>
        <w:tc>
          <w:tcPr>
            <w:tcW w:w="1238" w:type="dxa"/>
            <w:vMerge w:val="restart"/>
          </w:tcPr>
          <w:p w:rsidR="0015751D" w:rsidRDefault="0015751D" w:rsidP="0015751D">
            <w:pPr>
              <w:rPr>
                <w:sz w:val="28"/>
                <w:szCs w:val="28"/>
              </w:rPr>
            </w:pPr>
          </w:p>
        </w:tc>
        <w:tc>
          <w:tcPr>
            <w:tcW w:w="1165" w:type="dxa"/>
            <w:gridSpan w:val="2"/>
          </w:tcPr>
          <w:p w:rsidR="0015751D" w:rsidRPr="0015751D" w:rsidRDefault="0015751D" w:rsidP="0015751D">
            <w:r w:rsidRPr="0015751D">
              <w:t>всего</w:t>
            </w:r>
          </w:p>
        </w:tc>
        <w:tc>
          <w:tcPr>
            <w:tcW w:w="992" w:type="dxa"/>
          </w:tcPr>
          <w:p w:rsidR="0015751D" w:rsidRDefault="0015751D" w:rsidP="0015751D">
            <w:pPr>
              <w:rPr>
                <w:sz w:val="28"/>
                <w:szCs w:val="28"/>
              </w:rPr>
            </w:pPr>
          </w:p>
        </w:tc>
        <w:tc>
          <w:tcPr>
            <w:tcW w:w="709" w:type="dxa"/>
          </w:tcPr>
          <w:p w:rsidR="0015751D" w:rsidRDefault="0015751D" w:rsidP="0015751D">
            <w:pPr>
              <w:rPr>
                <w:sz w:val="28"/>
                <w:szCs w:val="28"/>
              </w:rPr>
            </w:pPr>
          </w:p>
        </w:tc>
        <w:tc>
          <w:tcPr>
            <w:tcW w:w="570" w:type="dxa"/>
          </w:tcPr>
          <w:p w:rsidR="0015751D" w:rsidRDefault="0015751D" w:rsidP="0015751D">
            <w:pPr>
              <w:rPr>
                <w:sz w:val="28"/>
                <w:szCs w:val="28"/>
              </w:rPr>
            </w:pPr>
          </w:p>
        </w:tc>
        <w:tc>
          <w:tcPr>
            <w:tcW w:w="570" w:type="dxa"/>
          </w:tcPr>
          <w:p w:rsidR="0015751D" w:rsidRDefault="0015751D" w:rsidP="0015751D">
            <w:pPr>
              <w:rPr>
                <w:sz w:val="28"/>
                <w:szCs w:val="28"/>
              </w:rPr>
            </w:pPr>
          </w:p>
        </w:tc>
        <w:tc>
          <w:tcPr>
            <w:tcW w:w="840" w:type="dxa"/>
          </w:tcPr>
          <w:p w:rsidR="0015751D" w:rsidRDefault="0015751D" w:rsidP="0015751D">
            <w:pPr>
              <w:rPr>
                <w:sz w:val="28"/>
                <w:szCs w:val="28"/>
              </w:rPr>
            </w:pPr>
          </w:p>
        </w:tc>
        <w:tc>
          <w:tcPr>
            <w:tcW w:w="855" w:type="dxa"/>
            <w:gridSpan w:val="2"/>
          </w:tcPr>
          <w:p w:rsidR="0015751D" w:rsidRPr="0015751D" w:rsidRDefault="0015751D" w:rsidP="0015751D">
            <w:r w:rsidRPr="0015751D">
              <w:t>52700,0</w:t>
            </w:r>
          </w:p>
        </w:tc>
        <w:tc>
          <w:tcPr>
            <w:tcW w:w="857" w:type="dxa"/>
            <w:gridSpan w:val="2"/>
          </w:tcPr>
          <w:p w:rsidR="0015751D" w:rsidRDefault="0015751D" w:rsidP="0015751D">
            <w:pPr>
              <w:rPr>
                <w:sz w:val="28"/>
                <w:szCs w:val="28"/>
              </w:rPr>
            </w:pPr>
          </w:p>
        </w:tc>
        <w:tc>
          <w:tcPr>
            <w:tcW w:w="855" w:type="dxa"/>
          </w:tcPr>
          <w:p w:rsidR="0015751D" w:rsidRDefault="0015751D" w:rsidP="0015751D">
            <w:pPr>
              <w:rPr>
                <w:sz w:val="28"/>
                <w:szCs w:val="28"/>
              </w:rPr>
            </w:pPr>
          </w:p>
        </w:tc>
        <w:tc>
          <w:tcPr>
            <w:tcW w:w="855" w:type="dxa"/>
          </w:tcPr>
          <w:p w:rsidR="0015751D" w:rsidRDefault="0015751D" w:rsidP="0015751D">
            <w:pPr>
              <w:rPr>
                <w:sz w:val="28"/>
                <w:szCs w:val="28"/>
              </w:rPr>
            </w:pPr>
          </w:p>
        </w:tc>
        <w:tc>
          <w:tcPr>
            <w:tcW w:w="855" w:type="dxa"/>
          </w:tcPr>
          <w:p w:rsidR="0015751D" w:rsidRDefault="0015751D" w:rsidP="0015751D">
            <w:pPr>
              <w:rPr>
                <w:sz w:val="28"/>
                <w:szCs w:val="28"/>
              </w:rPr>
            </w:pPr>
          </w:p>
        </w:tc>
        <w:tc>
          <w:tcPr>
            <w:tcW w:w="840" w:type="dxa"/>
          </w:tcPr>
          <w:p w:rsidR="0015751D" w:rsidRDefault="0015751D" w:rsidP="0015751D">
            <w:pPr>
              <w:rPr>
                <w:sz w:val="28"/>
                <w:szCs w:val="28"/>
              </w:rPr>
            </w:pPr>
          </w:p>
        </w:tc>
        <w:tc>
          <w:tcPr>
            <w:tcW w:w="855" w:type="dxa"/>
            <w:gridSpan w:val="2"/>
          </w:tcPr>
          <w:p w:rsidR="0015751D" w:rsidRDefault="0015751D" w:rsidP="0015751D">
            <w:pPr>
              <w:rPr>
                <w:sz w:val="28"/>
                <w:szCs w:val="28"/>
              </w:rPr>
            </w:pPr>
          </w:p>
        </w:tc>
        <w:tc>
          <w:tcPr>
            <w:tcW w:w="866" w:type="dxa"/>
            <w:gridSpan w:val="2"/>
          </w:tcPr>
          <w:p w:rsidR="0015751D" w:rsidRDefault="0015751D" w:rsidP="0015751D">
            <w:pPr>
              <w:rPr>
                <w:sz w:val="28"/>
                <w:szCs w:val="28"/>
              </w:rPr>
            </w:pPr>
          </w:p>
        </w:tc>
      </w:tr>
      <w:tr w:rsidR="0015751D" w:rsidTr="0015751D">
        <w:tblPrEx>
          <w:tblCellMar>
            <w:left w:w="108" w:type="dxa"/>
            <w:right w:w="108" w:type="dxa"/>
          </w:tblCellMar>
          <w:tblLook w:val="0000" w:firstRow="0" w:lastRow="0" w:firstColumn="0" w:lastColumn="0" w:noHBand="0" w:noVBand="0"/>
        </w:tblPrEx>
        <w:trPr>
          <w:trHeight w:val="615"/>
        </w:trPr>
        <w:tc>
          <w:tcPr>
            <w:tcW w:w="484" w:type="dxa"/>
            <w:vMerge/>
          </w:tcPr>
          <w:p w:rsidR="0015751D" w:rsidRDefault="0015751D" w:rsidP="0015751D">
            <w:pPr>
              <w:rPr>
                <w:sz w:val="28"/>
                <w:szCs w:val="28"/>
              </w:rPr>
            </w:pPr>
          </w:p>
        </w:tc>
        <w:tc>
          <w:tcPr>
            <w:tcW w:w="1622" w:type="dxa"/>
            <w:vMerge/>
          </w:tcPr>
          <w:p w:rsidR="0015751D" w:rsidRDefault="0015751D" w:rsidP="0015751D">
            <w:pPr>
              <w:rPr>
                <w:sz w:val="28"/>
                <w:szCs w:val="28"/>
              </w:rPr>
            </w:pPr>
          </w:p>
        </w:tc>
        <w:tc>
          <w:tcPr>
            <w:tcW w:w="1238" w:type="dxa"/>
            <w:vMerge/>
          </w:tcPr>
          <w:p w:rsidR="0015751D" w:rsidRDefault="0015751D" w:rsidP="0015751D">
            <w:pPr>
              <w:rPr>
                <w:sz w:val="28"/>
                <w:szCs w:val="28"/>
              </w:rPr>
            </w:pPr>
          </w:p>
        </w:tc>
        <w:tc>
          <w:tcPr>
            <w:tcW w:w="1165" w:type="dxa"/>
            <w:gridSpan w:val="2"/>
          </w:tcPr>
          <w:p w:rsidR="0015751D" w:rsidRPr="0015751D" w:rsidRDefault="0015751D" w:rsidP="0015751D">
            <w:r w:rsidRPr="0015751D">
              <w:t>областной бюджет</w:t>
            </w:r>
          </w:p>
        </w:tc>
        <w:tc>
          <w:tcPr>
            <w:tcW w:w="992" w:type="dxa"/>
          </w:tcPr>
          <w:p w:rsidR="0015751D" w:rsidRDefault="0015751D" w:rsidP="0015751D">
            <w:pPr>
              <w:rPr>
                <w:sz w:val="28"/>
                <w:szCs w:val="28"/>
              </w:rPr>
            </w:pPr>
          </w:p>
        </w:tc>
        <w:tc>
          <w:tcPr>
            <w:tcW w:w="709" w:type="dxa"/>
          </w:tcPr>
          <w:p w:rsidR="0015751D" w:rsidRDefault="0015751D" w:rsidP="0015751D">
            <w:pPr>
              <w:rPr>
                <w:sz w:val="28"/>
                <w:szCs w:val="28"/>
              </w:rPr>
            </w:pPr>
          </w:p>
        </w:tc>
        <w:tc>
          <w:tcPr>
            <w:tcW w:w="570" w:type="dxa"/>
          </w:tcPr>
          <w:p w:rsidR="0015751D" w:rsidRDefault="0015751D" w:rsidP="0015751D">
            <w:pPr>
              <w:rPr>
                <w:sz w:val="28"/>
                <w:szCs w:val="28"/>
              </w:rPr>
            </w:pPr>
          </w:p>
        </w:tc>
        <w:tc>
          <w:tcPr>
            <w:tcW w:w="570" w:type="dxa"/>
          </w:tcPr>
          <w:p w:rsidR="0015751D" w:rsidRDefault="0015751D" w:rsidP="0015751D">
            <w:pPr>
              <w:rPr>
                <w:sz w:val="28"/>
                <w:szCs w:val="28"/>
              </w:rPr>
            </w:pPr>
          </w:p>
        </w:tc>
        <w:tc>
          <w:tcPr>
            <w:tcW w:w="840" w:type="dxa"/>
          </w:tcPr>
          <w:p w:rsidR="0015751D" w:rsidRDefault="0015751D" w:rsidP="0015751D">
            <w:pPr>
              <w:rPr>
                <w:sz w:val="28"/>
                <w:szCs w:val="28"/>
              </w:rPr>
            </w:pPr>
          </w:p>
        </w:tc>
        <w:tc>
          <w:tcPr>
            <w:tcW w:w="855" w:type="dxa"/>
            <w:gridSpan w:val="2"/>
          </w:tcPr>
          <w:p w:rsidR="0015751D" w:rsidRPr="0015751D" w:rsidRDefault="0015751D" w:rsidP="0015751D">
            <w:r w:rsidRPr="0015751D">
              <w:t>36715,3</w:t>
            </w:r>
          </w:p>
        </w:tc>
        <w:tc>
          <w:tcPr>
            <w:tcW w:w="857" w:type="dxa"/>
            <w:gridSpan w:val="2"/>
          </w:tcPr>
          <w:p w:rsidR="0015751D" w:rsidRDefault="0015751D" w:rsidP="0015751D">
            <w:pPr>
              <w:rPr>
                <w:sz w:val="28"/>
                <w:szCs w:val="28"/>
              </w:rPr>
            </w:pPr>
          </w:p>
        </w:tc>
        <w:tc>
          <w:tcPr>
            <w:tcW w:w="855" w:type="dxa"/>
          </w:tcPr>
          <w:p w:rsidR="0015751D" w:rsidRDefault="0015751D" w:rsidP="0015751D">
            <w:pPr>
              <w:rPr>
                <w:sz w:val="28"/>
                <w:szCs w:val="28"/>
              </w:rPr>
            </w:pPr>
          </w:p>
        </w:tc>
        <w:tc>
          <w:tcPr>
            <w:tcW w:w="855" w:type="dxa"/>
          </w:tcPr>
          <w:p w:rsidR="0015751D" w:rsidRDefault="0015751D" w:rsidP="0015751D">
            <w:pPr>
              <w:rPr>
                <w:sz w:val="28"/>
                <w:szCs w:val="28"/>
              </w:rPr>
            </w:pPr>
          </w:p>
        </w:tc>
        <w:tc>
          <w:tcPr>
            <w:tcW w:w="855" w:type="dxa"/>
          </w:tcPr>
          <w:p w:rsidR="0015751D" w:rsidRDefault="0015751D" w:rsidP="0015751D">
            <w:pPr>
              <w:rPr>
                <w:sz w:val="28"/>
                <w:szCs w:val="28"/>
              </w:rPr>
            </w:pPr>
          </w:p>
        </w:tc>
        <w:tc>
          <w:tcPr>
            <w:tcW w:w="840" w:type="dxa"/>
          </w:tcPr>
          <w:p w:rsidR="0015751D" w:rsidRDefault="0015751D" w:rsidP="0015751D">
            <w:pPr>
              <w:rPr>
                <w:sz w:val="28"/>
                <w:szCs w:val="28"/>
              </w:rPr>
            </w:pPr>
          </w:p>
        </w:tc>
        <w:tc>
          <w:tcPr>
            <w:tcW w:w="855" w:type="dxa"/>
            <w:gridSpan w:val="2"/>
          </w:tcPr>
          <w:p w:rsidR="0015751D" w:rsidRDefault="0015751D" w:rsidP="0015751D">
            <w:pPr>
              <w:rPr>
                <w:sz w:val="28"/>
                <w:szCs w:val="28"/>
              </w:rPr>
            </w:pPr>
          </w:p>
        </w:tc>
        <w:tc>
          <w:tcPr>
            <w:tcW w:w="866" w:type="dxa"/>
            <w:gridSpan w:val="2"/>
          </w:tcPr>
          <w:p w:rsidR="0015751D" w:rsidRDefault="0015751D" w:rsidP="0015751D">
            <w:pPr>
              <w:rPr>
                <w:sz w:val="28"/>
                <w:szCs w:val="28"/>
              </w:rPr>
            </w:pPr>
          </w:p>
        </w:tc>
      </w:tr>
      <w:tr w:rsidR="0015751D" w:rsidTr="0015751D">
        <w:tblPrEx>
          <w:tblCellMar>
            <w:left w:w="108" w:type="dxa"/>
            <w:right w:w="108" w:type="dxa"/>
          </w:tblCellMar>
          <w:tblLook w:val="0000" w:firstRow="0" w:lastRow="0" w:firstColumn="0" w:lastColumn="0" w:noHBand="0" w:noVBand="0"/>
        </w:tblPrEx>
        <w:trPr>
          <w:trHeight w:val="570"/>
        </w:trPr>
        <w:tc>
          <w:tcPr>
            <w:tcW w:w="484" w:type="dxa"/>
            <w:vMerge/>
          </w:tcPr>
          <w:p w:rsidR="0015751D" w:rsidRDefault="0015751D" w:rsidP="0015751D">
            <w:pPr>
              <w:rPr>
                <w:sz w:val="28"/>
                <w:szCs w:val="28"/>
              </w:rPr>
            </w:pPr>
          </w:p>
        </w:tc>
        <w:tc>
          <w:tcPr>
            <w:tcW w:w="1622" w:type="dxa"/>
            <w:vMerge/>
          </w:tcPr>
          <w:p w:rsidR="0015751D" w:rsidRDefault="0015751D" w:rsidP="0015751D">
            <w:pPr>
              <w:rPr>
                <w:sz w:val="28"/>
                <w:szCs w:val="28"/>
              </w:rPr>
            </w:pPr>
          </w:p>
        </w:tc>
        <w:tc>
          <w:tcPr>
            <w:tcW w:w="1238" w:type="dxa"/>
            <w:vMerge/>
          </w:tcPr>
          <w:p w:rsidR="0015751D" w:rsidRDefault="0015751D" w:rsidP="0015751D">
            <w:pPr>
              <w:rPr>
                <w:sz w:val="28"/>
                <w:szCs w:val="28"/>
              </w:rPr>
            </w:pPr>
          </w:p>
        </w:tc>
        <w:tc>
          <w:tcPr>
            <w:tcW w:w="1165" w:type="dxa"/>
            <w:gridSpan w:val="2"/>
          </w:tcPr>
          <w:p w:rsidR="0015751D" w:rsidRPr="0015751D" w:rsidRDefault="0015751D" w:rsidP="0015751D">
            <w:r w:rsidRPr="0015751D">
              <w:t>федеральный бюджет</w:t>
            </w:r>
          </w:p>
        </w:tc>
        <w:tc>
          <w:tcPr>
            <w:tcW w:w="992" w:type="dxa"/>
          </w:tcPr>
          <w:p w:rsidR="0015751D" w:rsidRDefault="0015751D" w:rsidP="0015751D">
            <w:pPr>
              <w:rPr>
                <w:sz w:val="28"/>
                <w:szCs w:val="28"/>
              </w:rPr>
            </w:pPr>
          </w:p>
        </w:tc>
        <w:tc>
          <w:tcPr>
            <w:tcW w:w="709" w:type="dxa"/>
          </w:tcPr>
          <w:p w:rsidR="0015751D" w:rsidRDefault="0015751D" w:rsidP="0015751D">
            <w:pPr>
              <w:rPr>
                <w:sz w:val="28"/>
                <w:szCs w:val="28"/>
              </w:rPr>
            </w:pPr>
          </w:p>
        </w:tc>
        <w:tc>
          <w:tcPr>
            <w:tcW w:w="570" w:type="dxa"/>
          </w:tcPr>
          <w:p w:rsidR="0015751D" w:rsidRDefault="0015751D" w:rsidP="0015751D">
            <w:pPr>
              <w:rPr>
                <w:sz w:val="28"/>
                <w:szCs w:val="28"/>
              </w:rPr>
            </w:pPr>
          </w:p>
        </w:tc>
        <w:tc>
          <w:tcPr>
            <w:tcW w:w="570" w:type="dxa"/>
          </w:tcPr>
          <w:p w:rsidR="0015751D" w:rsidRDefault="0015751D" w:rsidP="0015751D">
            <w:pPr>
              <w:rPr>
                <w:sz w:val="28"/>
                <w:szCs w:val="28"/>
              </w:rPr>
            </w:pPr>
          </w:p>
        </w:tc>
        <w:tc>
          <w:tcPr>
            <w:tcW w:w="840" w:type="dxa"/>
          </w:tcPr>
          <w:p w:rsidR="0015751D" w:rsidRDefault="0015751D" w:rsidP="0015751D">
            <w:pPr>
              <w:rPr>
                <w:sz w:val="28"/>
                <w:szCs w:val="28"/>
              </w:rPr>
            </w:pPr>
          </w:p>
        </w:tc>
        <w:tc>
          <w:tcPr>
            <w:tcW w:w="855" w:type="dxa"/>
            <w:gridSpan w:val="2"/>
          </w:tcPr>
          <w:p w:rsidR="0015751D" w:rsidRDefault="0015751D" w:rsidP="0015751D">
            <w:pPr>
              <w:rPr>
                <w:sz w:val="28"/>
                <w:szCs w:val="28"/>
              </w:rPr>
            </w:pPr>
          </w:p>
        </w:tc>
        <w:tc>
          <w:tcPr>
            <w:tcW w:w="857" w:type="dxa"/>
            <w:gridSpan w:val="2"/>
          </w:tcPr>
          <w:p w:rsidR="0015751D" w:rsidRDefault="0015751D" w:rsidP="0015751D">
            <w:pPr>
              <w:rPr>
                <w:sz w:val="28"/>
                <w:szCs w:val="28"/>
              </w:rPr>
            </w:pPr>
          </w:p>
        </w:tc>
        <w:tc>
          <w:tcPr>
            <w:tcW w:w="855" w:type="dxa"/>
          </w:tcPr>
          <w:p w:rsidR="0015751D" w:rsidRDefault="0015751D" w:rsidP="0015751D">
            <w:pPr>
              <w:rPr>
                <w:sz w:val="28"/>
                <w:szCs w:val="28"/>
              </w:rPr>
            </w:pPr>
          </w:p>
        </w:tc>
        <w:tc>
          <w:tcPr>
            <w:tcW w:w="855" w:type="dxa"/>
          </w:tcPr>
          <w:p w:rsidR="0015751D" w:rsidRDefault="0015751D" w:rsidP="0015751D">
            <w:pPr>
              <w:rPr>
                <w:sz w:val="28"/>
                <w:szCs w:val="28"/>
              </w:rPr>
            </w:pPr>
          </w:p>
        </w:tc>
        <w:tc>
          <w:tcPr>
            <w:tcW w:w="855" w:type="dxa"/>
          </w:tcPr>
          <w:p w:rsidR="0015751D" w:rsidRDefault="0015751D" w:rsidP="0015751D">
            <w:pPr>
              <w:rPr>
                <w:sz w:val="28"/>
                <w:szCs w:val="28"/>
              </w:rPr>
            </w:pPr>
          </w:p>
        </w:tc>
        <w:tc>
          <w:tcPr>
            <w:tcW w:w="840" w:type="dxa"/>
          </w:tcPr>
          <w:p w:rsidR="0015751D" w:rsidRDefault="0015751D" w:rsidP="0015751D">
            <w:pPr>
              <w:rPr>
                <w:sz w:val="28"/>
                <w:szCs w:val="28"/>
              </w:rPr>
            </w:pPr>
          </w:p>
        </w:tc>
        <w:tc>
          <w:tcPr>
            <w:tcW w:w="855" w:type="dxa"/>
            <w:gridSpan w:val="2"/>
          </w:tcPr>
          <w:p w:rsidR="0015751D" w:rsidRDefault="0015751D" w:rsidP="0015751D">
            <w:pPr>
              <w:rPr>
                <w:sz w:val="28"/>
                <w:szCs w:val="28"/>
              </w:rPr>
            </w:pPr>
          </w:p>
        </w:tc>
        <w:tc>
          <w:tcPr>
            <w:tcW w:w="866" w:type="dxa"/>
            <w:gridSpan w:val="2"/>
          </w:tcPr>
          <w:p w:rsidR="0015751D" w:rsidRDefault="0015751D" w:rsidP="0015751D">
            <w:pPr>
              <w:rPr>
                <w:sz w:val="28"/>
                <w:szCs w:val="28"/>
              </w:rPr>
            </w:pPr>
          </w:p>
        </w:tc>
      </w:tr>
      <w:tr w:rsidR="0015751D" w:rsidTr="0015751D">
        <w:tblPrEx>
          <w:tblCellMar>
            <w:left w:w="108" w:type="dxa"/>
            <w:right w:w="108" w:type="dxa"/>
          </w:tblCellMar>
          <w:tblLook w:val="0000" w:firstRow="0" w:lastRow="0" w:firstColumn="0" w:lastColumn="0" w:noHBand="0" w:noVBand="0"/>
        </w:tblPrEx>
        <w:trPr>
          <w:trHeight w:val="585"/>
        </w:trPr>
        <w:tc>
          <w:tcPr>
            <w:tcW w:w="484" w:type="dxa"/>
            <w:vMerge/>
          </w:tcPr>
          <w:p w:rsidR="0015751D" w:rsidRDefault="0015751D" w:rsidP="0015751D">
            <w:pPr>
              <w:rPr>
                <w:sz w:val="28"/>
                <w:szCs w:val="28"/>
              </w:rPr>
            </w:pPr>
          </w:p>
        </w:tc>
        <w:tc>
          <w:tcPr>
            <w:tcW w:w="1622" w:type="dxa"/>
            <w:vMerge/>
          </w:tcPr>
          <w:p w:rsidR="0015751D" w:rsidRDefault="0015751D" w:rsidP="0015751D">
            <w:pPr>
              <w:rPr>
                <w:sz w:val="28"/>
                <w:szCs w:val="28"/>
              </w:rPr>
            </w:pPr>
          </w:p>
        </w:tc>
        <w:tc>
          <w:tcPr>
            <w:tcW w:w="1238" w:type="dxa"/>
            <w:vMerge/>
          </w:tcPr>
          <w:p w:rsidR="0015751D" w:rsidRDefault="0015751D" w:rsidP="0015751D">
            <w:pPr>
              <w:rPr>
                <w:sz w:val="28"/>
                <w:szCs w:val="28"/>
              </w:rPr>
            </w:pPr>
          </w:p>
        </w:tc>
        <w:tc>
          <w:tcPr>
            <w:tcW w:w="1165" w:type="dxa"/>
            <w:gridSpan w:val="2"/>
          </w:tcPr>
          <w:p w:rsidR="0015751D" w:rsidRPr="0015751D" w:rsidRDefault="0015751D" w:rsidP="0015751D">
            <w:r w:rsidRPr="0015751D">
              <w:t>местный бюджет</w:t>
            </w:r>
          </w:p>
        </w:tc>
        <w:tc>
          <w:tcPr>
            <w:tcW w:w="992" w:type="dxa"/>
          </w:tcPr>
          <w:p w:rsidR="0015751D" w:rsidRDefault="0015751D" w:rsidP="0015751D">
            <w:pPr>
              <w:rPr>
                <w:sz w:val="28"/>
                <w:szCs w:val="28"/>
              </w:rPr>
            </w:pPr>
          </w:p>
        </w:tc>
        <w:tc>
          <w:tcPr>
            <w:tcW w:w="709" w:type="dxa"/>
          </w:tcPr>
          <w:p w:rsidR="0015751D" w:rsidRDefault="0015751D" w:rsidP="0015751D">
            <w:pPr>
              <w:rPr>
                <w:sz w:val="28"/>
                <w:szCs w:val="28"/>
              </w:rPr>
            </w:pPr>
          </w:p>
        </w:tc>
        <w:tc>
          <w:tcPr>
            <w:tcW w:w="570" w:type="dxa"/>
          </w:tcPr>
          <w:p w:rsidR="0015751D" w:rsidRDefault="0015751D" w:rsidP="0015751D">
            <w:pPr>
              <w:rPr>
                <w:sz w:val="28"/>
                <w:szCs w:val="28"/>
              </w:rPr>
            </w:pPr>
          </w:p>
        </w:tc>
        <w:tc>
          <w:tcPr>
            <w:tcW w:w="570" w:type="dxa"/>
          </w:tcPr>
          <w:p w:rsidR="0015751D" w:rsidRDefault="0015751D" w:rsidP="0015751D">
            <w:pPr>
              <w:rPr>
                <w:sz w:val="28"/>
                <w:szCs w:val="28"/>
              </w:rPr>
            </w:pPr>
          </w:p>
        </w:tc>
        <w:tc>
          <w:tcPr>
            <w:tcW w:w="840" w:type="dxa"/>
          </w:tcPr>
          <w:p w:rsidR="0015751D" w:rsidRDefault="0015751D" w:rsidP="0015751D">
            <w:pPr>
              <w:rPr>
                <w:sz w:val="28"/>
                <w:szCs w:val="28"/>
              </w:rPr>
            </w:pPr>
          </w:p>
        </w:tc>
        <w:tc>
          <w:tcPr>
            <w:tcW w:w="855" w:type="dxa"/>
            <w:gridSpan w:val="2"/>
          </w:tcPr>
          <w:p w:rsidR="0015751D" w:rsidRPr="0015751D" w:rsidRDefault="0015751D" w:rsidP="0015751D">
            <w:r w:rsidRPr="0015751D">
              <w:t>15984,7</w:t>
            </w:r>
          </w:p>
        </w:tc>
        <w:tc>
          <w:tcPr>
            <w:tcW w:w="857" w:type="dxa"/>
            <w:gridSpan w:val="2"/>
          </w:tcPr>
          <w:p w:rsidR="0015751D" w:rsidRDefault="0015751D" w:rsidP="0015751D">
            <w:pPr>
              <w:rPr>
                <w:sz w:val="28"/>
                <w:szCs w:val="28"/>
              </w:rPr>
            </w:pPr>
          </w:p>
        </w:tc>
        <w:tc>
          <w:tcPr>
            <w:tcW w:w="855" w:type="dxa"/>
          </w:tcPr>
          <w:p w:rsidR="0015751D" w:rsidRDefault="0015751D" w:rsidP="0015751D">
            <w:pPr>
              <w:rPr>
                <w:sz w:val="28"/>
                <w:szCs w:val="28"/>
              </w:rPr>
            </w:pPr>
          </w:p>
        </w:tc>
        <w:tc>
          <w:tcPr>
            <w:tcW w:w="855" w:type="dxa"/>
          </w:tcPr>
          <w:p w:rsidR="0015751D" w:rsidRDefault="0015751D" w:rsidP="0015751D">
            <w:pPr>
              <w:rPr>
                <w:sz w:val="28"/>
                <w:szCs w:val="28"/>
              </w:rPr>
            </w:pPr>
          </w:p>
        </w:tc>
        <w:tc>
          <w:tcPr>
            <w:tcW w:w="855" w:type="dxa"/>
          </w:tcPr>
          <w:p w:rsidR="0015751D" w:rsidRDefault="0015751D" w:rsidP="0015751D">
            <w:pPr>
              <w:rPr>
                <w:sz w:val="28"/>
                <w:szCs w:val="28"/>
              </w:rPr>
            </w:pPr>
          </w:p>
        </w:tc>
        <w:tc>
          <w:tcPr>
            <w:tcW w:w="840" w:type="dxa"/>
          </w:tcPr>
          <w:p w:rsidR="0015751D" w:rsidRDefault="0015751D" w:rsidP="0015751D">
            <w:pPr>
              <w:rPr>
                <w:sz w:val="28"/>
                <w:szCs w:val="28"/>
              </w:rPr>
            </w:pPr>
          </w:p>
        </w:tc>
        <w:tc>
          <w:tcPr>
            <w:tcW w:w="855" w:type="dxa"/>
            <w:gridSpan w:val="2"/>
          </w:tcPr>
          <w:p w:rsidR="0015751D" w:rsidRDefault="0015751D" w:rsidP="0015751D">
            <w:pPr>
              <w:rPr>
                <w:sz w:val="28"/>
                <w:szCs w:val="28"/>
              </w:rPr>
            </w:pPr>
          </w:p>
        </w:tc>
        <w:tc>
          <w:tcPr>
            <w:tcW w:w="866" w:type="dxa"/>
            <w:gridSpan w:val="2"/>
          </w:tcPr>
          <w:p w:rsidR="0015751D" w:rsidRDefault="0015751D" w:rsidP="0015751D">
            <w:pPr>
              <w:rPr>
                <w:sz w:val="28"/>
                <w:szCs w:val="28"/>
              </w:rPr>
            </w:pPr>
          </w:p>
        </w:tc>
      </w:tr>
    </w:tbl>
    <w:p w:rsidR="00B30581" w:rsidRPr="00D536F5" w:rsidRDefault="00B30581" w:rsidP="00182E42">
      <w:pPr>
        <w:rPr>
          <w:sz w:val="28"/>
          <w:szCs w:val="28"/>
        </w:rPr>
      </w:pPr>
    </w:p>
    <w:sectPr w:rsidR="00B30581" w:rsidRPr="00D536F5" w:rsidSect="00F811F2">
      <w:footerReference w:type="even" r:id="rId11"/>
      <w:footerReference w:type="default" r:id="rId12"/>
      <w:pgSz w:w="16839" w:h="11907" w:orient="landscape" w:code="9"/>
      <w:pgMar w:top="1135" w:right="709" w:bottom="568"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E8" w:rsidRDefault="00FB5AE8">
      <w:r>
        <w:separator/>
      </w:r>
    </w:p>
  </w:endnote>
  <w:endnote w:type="continuationSeparator" w:id="0">
    <w:p w:rsidR="00FB5AE8" w:rsidRDefault="00FB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E8" w:rsidRDefault="00FB5AE8" w:rsidP="00D00358">
    <w:pPr>
      <w:pStyle w:val="a7"/>
      <w:framePr w:wrap="around" w:vAnchor="text" w:hAnchor="margin" w:xAlign="right" w:y="1"/>
      <w:rPr>
        <w:rStyle w:val="ab"/>
      </w:rPr>
    </w:pPr>
    <w:r>
      <w:rPr>
        <w:rStyle w:val="60"/>
      </w:rPr>
      <w:fldChar w:fldCharType="begin"/>
    </w:r>
    <w:r>
      <w:rPr>
        <w:rStyle w:val="ab"/>
      </w:rPr>
      <w:instrText xml:space="preserve">PAGE  </w:instrText>
    </w:r>
    <w:r>
      <w:rPr>
        <w:rStyle w:val="ab"/>
      </w:rPr>
      <w:fldChar w:fldCharType="end"/>
    </w:r>
  </w:p>
  <w:p w:rsidR="00FB5AE8" w:rsidRDefault="00FB5AE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E8" w:rsidRDefault="00FB5AE8">
    <w:pPr>
      <w:pStyle w:val="a7"/>
      <w:jc w:val="right"/>
    </w:pPr>
    <w:r>
      <w:fldChar w:fldCharType="begin"/>
    </w:r>
    <w:r>
      <w:instrText>PAGE   \* MERGEFORMAT</w:instrText>
    </w:r>
    <w:r>
      <w:fldChar w:fldCharType="separate"/>
    </w:r>
    <w:r w:rsidR="00B56A85">
      <w:rPr>
        <w:noProof/>
      </w:rPr>
      <w:t>2</w:t>
    </w:r>
    <w:r>
      <w:fldChar w:fldCharType="end"/>
    </w:r>
  </w:p>
  <w:p w:rsidR="00FB5AE8" w:rsidRPr="00B56825" w:rsidRDefault="00FB5AE8" w:rsidP="00A536AB">
    <w:pPr>
      <w:pStyle w:val="a7"/>
      <w:ind w:right="1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E8" w:rsidRDefault="00FB5AE8" w:rsidP="00B228E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B5AE8" w:rsidRDefault="00FB5AE8">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E8" w:rsidRDefault="00FB5AE8" w:rsidP="00B228E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56A85">
      <w:rPr>
        <w:rStyle w:val="ab"/>
        <w:noProof/>
      </w:rPr>
      <w:t>55</w:t>
    </w:r>
    <w:r>
      <w:rPr>
        <w:rStyle w:val="ab"/>
      </w:rPr>
      <w:fldChar w:fldCharType="end"/>
    </w:r>
  </w:p>
  <w:p w:rsidR="00FB5AE8" w:rsidRPr="002D78A8" w:rsidRDefault="00FB5AE8" w:rsidP="00B228E8">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E8" w:rsidRDefault="00FB5AE8">
      <w:r>
        <w:separator/>
      </w:r>
    </w:p>
  </w:footnote>
  <w:footnote w:type="continuationSeparator" w:id="0">
    <w:p w:rsidR="00FB5AE8" w:rsidRDefault="00FB5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CE62FC58"/>
    <w:name w:val="WW8Num4"/>
    <w:lvl w:ilvl="0">
      <w:start w:val="1"/>
      <w:numFmt w:val="decimal"/>
      <w:lvlText w:val="%1."/>
      <w:lvlJc w:val="left"/>
      <w:pPr>
        <w:tabs>
          <w:tab w:val="num" w:pos="644"/>
        </w:tabs>
        <w:ind w:left="644" w:hanging="360"/>
      </w:pPr>
      <w:rPr>
        <w:b w:val="0"/>
        <w:color w:val="auto"/>
      </w:rPr>
    </w:lvl>
  </w:abstractNum>
  <w:abstractNum w:abstractNumId="1">
    <w:nsid w:val="00000003"/>
    <w:multiLevelType w:val="singleLevel"/>
    <w:tmpl w:val="00000003"/>
    <w:name w:val="WW8Num5"/>
    <w:lvl w:ilvl="0">
      <w:start w:val="1"/>
      <w:numFmt w:val="bullet"/>
      <w:lvlText w:val=""/>
      <w:lvlJc w:val="left"/>
      <w:pPr>
        <w:tabs>
          <w:tab w:val="num" w:pos="1429"/>
        </w:tabs>
        <w:ind w:left="1429" w:hanging="360"/>
      </w:pPr>
      <w:rPr>
        <w:rFonts w:ascii="Symbol" w:hAnsi="Symbol"/>
      </w:rPr>
    </w:lvl>
  </w:abstractNum>
  <w:abstractNum w:abstractNumId="2">
    <w:nsid w:val="0034751B"/>
    <w:multiLevelType w:val="hybridMultilevel"/>
    <w:tmpl w:val="CAF49DDE"/>
    <w:lvl w:ilvl="0" w:tplc="04190001">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860B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4D6235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6286C1B"/>
    <w:multiLevelType w:val="hybridMultilevel"/>
    <w:tmpl w:val="7BE2F060"/>
    <w:lvl w:ilvl="0" w:tplc="81C28EDE">
      <w:start w:val="1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950D19"/>
    <w:multiLevelType w:val="hybridMultilevel"/>
    <w:tmpl w:val="FDCAF07C"/>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nsid w:val="0A620500"/>
    <w:multiLevelType w:val="multilevel"/>
    <w:tmpl w:val="7BA847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0D0405EF"/>
    <w:multiLevelType w:val="hybridMultilevel"/>
    <w:tmpl w:val="D15AEC24"/>
    <w:lvl w:ilvl="0" w:tplc="D5E40A4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9">
    <w:nsid w:val="0DBE759A"/>
    <w:multiLevelType w:val="hybridMultilevel"/>
    <w:tmpl w:val="13E24D9C"/>
    <w:lvl w:ilvl="0" w:tplc="6A221B0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17472CD1"/>
    <w:multiLevelType w:val="hybridMultilevel"/>
    <w:tmpl w:val="E224423A"/>
    <w:lvl w:ilvl="0" w:tplc="1E1EA58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187D2208"/>
    <w:multiLevelType w:val="hybridMultilevel"/>
    <w:tmpl w:val="93580F00"/>
    <w:lvl w:ilvl="0" w:tplc="04190001">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9947F93"/>
    <w:multiLevelType w:val="hybridMultilevel"/>
    <w:tmpl w:val="C616C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0D2FF5"/>
    <w:multiLevelType w:val="hybridMultilevel"/>
    <w:tmpl w:val="286649B2"/>
    <w:lvl w:ilvl="0" w:tplc="CD42DF50">
      <w:start w:val="1"/>
      <w:numFmt w:val="bullet"/>
      <w:lvlText w:val="-"/>
      <w:lvlJc w:val="left"/>
      <w:pPr>
        <w:tabs>
          <w:tab w:val="num" w:pos="293"/>
        </w:tabs>
        <w:ind w:left="1580" w:hanging="360"/>
      </w:pPr>
      <w:rPr>
        <w:rFonts w:ascii="Times New Roman" w:hAnsi="Times New Roman" w:cs="Times New Roman" w:hint="default"/>
      </w:rPr>
    </w:lvl>
    <w:lvl w:ilvl="1" w:tplc="04190003" w:tentative="1">
      <w:start w:val="1"/>
      <w:numFmt w:val="bullet"/>
      <w:lvlText w:val="o"/>
      <w:lvlJc w:val="left"/>
      <w:pPr>
        <w:tabs>
          <w:tab w:val="num" w:pos="1733"/>
        </w:tabs>
        <w:ind w:left="1733" w:hanging="360"/>
      </w:pPr>
      <w:rPr>
        <w:rFonts w:ascii="Courier New" w:hAnsi="Courier New" w:cs="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cs="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cs="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abstractNum w:abstractNumId="14">
    <w:nsid w:val="216547A0"/>
    <w:multiLevelType w:val="multilevel"/>
    <w:tmpl w:val="D5F6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E4222"/>
    <w:multiLevelType w:val="multilevel"/>
    <w:tmpl w:val="65806AE6"/>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9F854CD"/>
    <w:multiLevelType w:val="hybridMultilevel"/>
    <w:tmpl w:val="A22CE8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EA944C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2EB6453F"/>
    <w:multiLevelType w:val="hybridMultilevel"/>
    <w:tmpl w:val="0F92D1DE"/>
    <w:lvl w:ilvl="0" w:tplc="BF4EBE38">
      <w:start w:val="9"/>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3656AE"/>
    <w:multiLevelType w:val="hybridMultilevel"/>
    <w:tmpl w:val="376EF322"/>
    <w:lvl w:ilvl="0" w:tplc="04190001">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A691CB1"/>
    <w:multiLevelType w:val="multilevel"/>
    <w:tmpl w:val="9D08DA84"/>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407C07D5"/>
    <w:multiLevelType w:val="hybridMultilevel"/>
    <w:tmpl w:val="47FE71A6"/>
    <w:lvl w:ilvl="0" w:tplc="CD42DF50">
      <w:start w:val="1"/>
      <w:numFmt w:val="bullet"/>
      <w:lvlText w:val="-"/>
      <w:lvlJc w:val="left"/>
      <w:pPr>
        <w:tabs>
          <w:tab w:val="num" w:pos="0"/>
        </w:tabs>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D96612"/>
    <w:multiLevelType w:val="hybridMultilevel"/>
    <w:tmpl w:val="10026D4A"/>
    <w:lvl w:ilvl="0" w:tplc="CD42DF50">
      <w:start w:val="1"/>
      <w:numFmt w:val="bullet"/>
      <w:lvlText w:val="-"/>
      <w:lvlJc w:val="left"/>
      <w:pPr>
        <w:tabs>
          <w:tab w:val="num" w:pos="927"/>
        </w:tabs>
        <w:ind w:left="2214" w:hanging="360"/>
      </w:pPr>
      <w:rPr>
        <w:rFonts w:ascii="Times New Roman" w:hAnsi="Times New Roman" w:cs="Times New Roman"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3">
    <w:nsid w:val="43386D1E"/>
    <w:multiLevelType w:val="hybridMultilevel"/>
    <w:tmpl w:val="1FEC28F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90924"/>
    <w:multiLevelType w:val="hybridMultilevel"/>
    <w:tmpl w:val="48789704"/>
    <w:lvl w:ilvl="0" w:tplc="C58AEF70">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67C37DA"/>
    <w:multiLevelType w:val="hybridMultilevel"/>
    <w:tmpl w:val="DBA00122"/>
    <w:lvl w:ilvl="0" w:tplc="F00EC7EA">
      <w:start w:val="1"/>
      <w:numFmt w:val="decimal"/>
      <w:lvlText w:val="%1."/>
      <w:lvlJc w:val="left"/>
      <w:pPr>
        <w:ind w:left="4188"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93A0253"/>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577B40BA"/>
    <w:multiLevelType w:val="hybridMultilevel"/>
    <w:tmpl w:val="FE6ACF5C"/>
    <w:lvl w:ilvl="0" w:tplc="8462390C">
      <w:start w:val="1"/>
      <w:numFmt w:val="decimal"/>
      <w:lvlText w:val="%1."/>
      <w:lvlJc w:val="left"/>
      <w:pPr>
        <w:ind w:left="720" w:hanging="360"/>
      </w:pPr>
      <w:rPr>
        <w:rFonts w:eastAsia="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602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C4A4C92"/>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nsid w:val="5ECA4764"/>
    <w:multiLevelType w:val="hybridMultilevel"/>
    <w:tmpl w:val="5AF001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F8C4D02"/>
    <w:multiLevelType w:val="hybridMultilevel"/>
    <w:tmpl w:val="F392EEFC"/>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C74686"/>
    <w:multiLevelType w:val="hybridMultilevel"/>
    <w:tmpl w:val="E4CCE3F8"/>
    <w:lvl w:ilvl="0" w:tplc="6B04150C">
      <w:start w:val="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FBC552A"/>
    <w:multiLevelType w:val="multilevel"/>
    <w:tmpl w:val="6B867C2A"/>
    <w:lvl w:ilvl="0">
      <w:start w:val="9"/>
      <w:numFmt w:val="decimal"/>
      <w:lvlText w:val="%1."/>
      <w:lvlJc w:val="left"/>
      <w:pPr>
        <w:ind w:left="716" w:hanging="432"/>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FFE2A95"/>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5">
    <w:nsid w:val="71C909D5"/>
    <w:multiLevelType w:val="hybridMultilevel"/>
    <w:tmpl w:val="49C44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24B7B16"/>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nsid w:val="72E875E4"/>
    <w:multiLevelType w:val="multilevel"/>
    <w:tmpl w:val="FFC007F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9AF7AC8"/>
    <w:multiLevelType w:val="hybridMultilevel"/>
    <w:tmpl w:val="DC0096F4"/>
    <w:lvl w:ilvl="0" w:tplc="0C94DBEE">
      <w:start w:val="1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622894"/>
    <w:multiLevelType w:val="multilevel"/>
    <w:tmpl w:val="8C285D9C"/>
    <w:lvl w:ilvl="0">
      <w:start w:val="9"/>
      <w:numFmt w:val="decimal"/>
      <w:suff w:val="space"/>
      <w:lvlText w:val="%1."/>
      <w:lvlJc w:val="left"/>
      <w:pPr>
        <w:ind w:left="432" w:hanging="432"/>
      </w:pPr>
      <w:rPr>
        <w:rFonts w:hint="default"/>
      </w:rPr>
    </w:lvl>
    <w:lvl w:ilvl="1">
      <w:start w:val="4"/>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0">
    <w:nsid w:val="7D9802E9"/>
    <w:multiLevelType w:val="hybridMultilevel"/>
    <w:tmpl w:val="883AA488"/>
    <w:lvl w:ilvl="0" w:tplc="B4CED4DC">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DF62C3D"/>
    <w:multiLevelType w:val="hybridMultilevel"/>
    <w:tmpl w:val="55C61D5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6"/>
  </w:num>
  <w:num w:numId="5">
    <w:abstractNumId w:val="38"/>
  </w:num>
  <w:num w:numId="6">
    <w:abstractNumId w:val="26"/>
  </w:num>
  <w:num w:numId="7">
    <w:abstractNumId w:val="29"/>
  </w:num>
  <w:num w:numId="8">
    <w:abstractNumId w:val="35"/>
  </w:num>
  <w:num w:numId="9">
    <w:abstractNumId w:val="7"/>
  </w:num>
  <w:num w:numId="10">
    <w:abstractNumId w:val="33"/>
  </w:num>
  <w:num w:numId="11">
    <w:abstractNumId w:val="39"/>
  </w:num>
  <w:num w:numId="12">
    <w:abstractNumId w:val="17"/>
  </w:num>
  <w:num w:numId="13">
    <w:abstractNumId w:val="39"/>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num>
  <w:num w:numId="17">
    <w:abstractNumId w:val="28"/>
  </w:num>
  <w:num w:numId="18">
    <w:abstractNumId w:val="34"/>
  </w:num>
  <w:num w:numId="19">
    <w:abstractNumId w:val="3"/>
  </w:num>
  <w:num w:numId="20">
    <w:abstractNumId w:val="27"/>
  </w:num>
  <w:num w:numId="21">
    <w:abstractNumId w:val="41"/>
  </w:num>
  <w:num w:numId="22">
    <w:abstractNumId w:val="40"/>
  </w:num>
  <w:num w:numId="23">
    <w:abstractNumId w:val="23"/>
  </w:num>
  <w:num w:numId="24">
    <w:abstractNumId w:val="24"/>
  </w:num>
  <w:num w:numId="25">
    <w:abstractNumId w:val="32"/>
  </w:num>
  <w:num w:numId="26">
    <w:abstractNumId w:val="18"/>
  </w:num>
  <w:num w:numId="27">
    <w:abstractNumId w:val="22"/>
  </w:num>
  <w:num w:numId="28">
    <w:abstractNumId w:val="13"/>
  </w:num>
  <w:num w:numId="29">
    <w:abstractNumId w:val="21"/>
  </w:num>
  <w:num w:numId="30">
    <w:abstractNumId w:val="12"/>
  </w:num>
  <w:num w:numId="31">
    <w:abstractNumId w:va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19"/>
  </w:num>
  <w:num w:numId="36">
    <w:abstractNumId w:val="1"/>
  </w:num>
  <w:num w:numId="37">
    <w:abstractNumId w:val="11"/>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0"/>
  </w:num>
  <w:num w:numId="42">
    <w:abstractNumId w:val="16"/>
  </w:num>
  <w:num w:numId="43">
    <w:abstractNumId w:val="0"/>
  </w:num>
  <w:num w:numId="44">
    <w:abstractNumId w:val="14"/>
  </w:num>
  <w:num w:numId="45">
    <w:abstractNumId w:val="25"/>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E6"/>
    <w:rsid w:val="000016F3"/>
    <w:rsid w:val="00001792"/>
    <w:rsid w:val="000026B1"/>
    <w:rsid w:val="000054B1"/>
    <w:rsid w:val="000068F8"/>
    <w:rsid w:val="00006A24"/>
    <w:rsid w:val="000124B3"/>
    <w:rsid w:val="00012A95"/>
    <w:rsid w:val="00012FA2"/>
    <w:rsid w:val="0001340A"/>
    <w:rsid w:val="000137A8"/>
    <w:rsid w:val="000147BD"/>
    <w:rsid w:val="000148EC"/>
    <w:rsid w:val="00014C34"/>
    <w:rsid w:val="00016874"/>
    <w:rsid w:val="0001774B"/>
    <w:rsid w:val="00021FB0"/>
    <w:rsid w:val="00022170"/>
    <w:rsid w:val="000233A0"/>
    <w:rsid w:val="00025634"/>
    <w:rsid w:val="000256F5"/>
    <w:rsid w:val="00026296"/>
    <w:rsid w:val="0002765A"/>
    <w:rsid w:val="00027D63"/>
    <w:rsid w:val="0003161C"/>
    <w:rsid w:val="00031F50"/>
    <w:rsid w:val="00031FD3"/>
    <w:rsid w:val="000326CC"/>
    <w:rsid w:val="0003270F"/>
    <w:rsid w:val="00032B96"/>
    <w:rsid w:val="00033084"/>
    <w:rsid w:val="000343DB"/>
    <w:rsid w:val="00034841"/>
    <w:rsid w:val="00034E2A"/>
    <w:rsid w:val="00035210"/>
    <w:rsid w:val="00035273"/>
    <w:rsid w:val="00035E0C"/>
    <w:rsid w:val="0003691F"/>
    <w:rsid w:val="00036B48"/>
    <w:rsid w:val="00036B91"/>
    <w:rsid w:val="00041831"/>
    <w:rsid w:val="00041A1D"/>
    <w:rsid w:val="00042801"/>
    <w:rsid w:val="000430BA"/>
    <w:rsid w:val="00043EC5"/>
    <w:rsid w:val="0004414C"/>
    <w:rsid w:val="0004441D"/>
    <w:rsid w:val="00044822"/>
    <w:rsid w:val="0004538C"/>
    <w:rsid w:val="000457D2"/>
    <w:rsid w:val="00046659"/>
    <w:rsid w:val="000475FA"/>
    <w:rsid w:val="00050C68"/>
    <w:rsid w:val="00050DED"/>
    <w:rsid w:val="00050F88"/>
    <w:rsid w:val="00051CC3"/>
    <w:rsid w:val="0005200B"/>
    <w:rsid w:val="0005267F"/>
    <w:rsid w:val="0005372C"/>
    <w:rsid w:val="00053FD3"/>
    <w:rsid w:val="00054D8B"/>
    <w:rsid w:val="00054F82"/>
    <w:rsid w:val="000559D5"/>
    <w:rsid w:val="00055D46"/>
    <w:rsid w:val="000568D2"/>
    <w:rsid w:val="00060205"/>
    <w:rsid w:val="000607F4"/>
    <w:rsid w:val="00060F3C"/>
    <w:rsid w:val="0006166C"/>
    <w:rsid w:val="00061E4B"/>
    <w:rsid w:val="00063279"/>
    <w:rsid w:val="00064A83"/>
    <w:rsid w:val="00064E59"/>
    <w:rsid w:val="00064F09"/>
    <w:rsid w:val="0006729B"/>
    <w:rsid w:val="00070012"/>
    <w:rsid w:val="00070876"/>
    <w:rsid w:val="0007171D"/>
    <w:rsid w:val="00072230"/>
    <w:rsid w:val="000723F6"/>
    <w:rsid w:val="00072D75"/>
    <w:rsid w:val="00073938"/>
    <w:rsid w:val="00073A8D"/>
    <w:rsid w:val="00073F73"/>
    <w:rsid w:val="000747AC"/>
    <w:rsid w:val="00074A19"/>
    <w:rsid w:val="000750F2"/>
    <w:rsid w:val="000802A2"/>
    <w:rsid w:val="000808D6"/>
    <w:rsid w:val="000836D7"/>
    <w:rsid w:val="00083B42"/>
    <w:rsid w:val="00084011"/>
    <w:rsid w:val="00084335"/>
    <w:rsid w:val="00085826"/>
    <w:rsid w:val="00085B7D"/>
    <w:rsid w:val="00085E2E"/>
    <w:rsid w:val="000860B3"/>
    <w:rsid w:val="00086129"/>
    <w:rsid w:val="000869C7"/>
    <w:rsid w:val="00090877"/>
    <w:rsid w:val="00092330"/>
    <w:rsid w:val="00094010"/>
    <w:rsid w:val="0009417A"/>
    <w:rsid w:val="00094B02"/>
    <w:rsid w:val="0009555B"/>
    <w:rsid w:val="00095602"/>
    <w:rsid w:val="00095EFD"/>
    <w:rsid w:val="00096CB5"/>
    <w:rsid w:val="000A0E1E"/>
    <w:rsid w:val="000A15C3"/>
    <w:rsid w:val="000A2A2D"/>
    <w:rsid w:val="000A34C5"/>
    <w:rsid w:val="000A3C67"/>
    <w:rsid w:val="000A4087"/>
    <w:rsid w:val="000A5E80"/>
    <w:rsid w:val="000A61C1"/>
    <w:rsid w:val="000A71AB"/>
    <w:rsid w:val="000A726F"/>
    <w:rsid w:val="000B038E"/>
    <w:rsid w:val="000B1353"/>
    <w:rsid w:val="000B1FFC"/>
    <w:rsid w:val="000B4002"/>
    <w:rsid w:val="000B4637"/>
    <w:rsid w:val="000B46F1"/>
    <w:rsid w:val="000B4EE0"/>
    <w:rsid w:val="000B50F5"/>
    <w:rsid w:val="000B6035"/>
    <w:rsid w:val="000B66C7"/>
    <w:rsid w:val="000B6D65"/>
    <w:rsid w:val="000B7AEF"/>
    <w:rsid w:val="000C1D94"/>
    <w:rsid w:val="000C22DA"/>
    <w:rsid w:val="000C2F6E"/>
    <w:rsid w:val="000C3238"/>
    <w:rsid w:val="000C33E7"/>
    <w:rsid w:val="000C430D"/>
    <w:rsid w:val="000C48C1"/>
    <w:rsid w:val="000C4F64"/>
    <w:rsid w:val="000C6E63"/>
    <w:rsid w:val="000C7FC1"/>
    <w:rsid w:val="000C7FD1"/>
    <w:rsid w:val="000D0AA7"/>
    <w:rsid w:val="000D0C8B"/>
    <w:rsid w:val="000D1DCC"/>
    <w:rsid w:val="000D2112"/>
    <w:rsid w:val="000D4129"/>
    <w:rsid w:val="000D4828"/>
    <w:rsid w:val="000D4F48"/>
    <w:rsid w:val="000D5556"/>
    <w:rsid w:val="000D5AD6"/>
    <w:rsid w:val="000D5D4E"/>
    <w:rsid w:val="000D688F"/>
    <w:rsid w:val="000D6EE3"/>
    <w:rsid w:val="000D7754"/>
    <w:rsid w:val="000E0269"/>
    <w:rsid w:val="000E3B33"/>
    <w:rsid w:val="000E3DB5"/>
    <w:rsid w:val="000E41DD"/>
    <w:rsid w:val="000E4A08"/>
    <w:rsid w:val="000E4A75"/>
    <w:rsid w:val="000E72BB"/>
    <w:rsid w:val="000E75DC"/>
    <w:rsid w:val="000E7F12"/>
    <w:rsid w:val="000F066F"/>
    <w:rsid w:val="000F07DA"/>
    <w:rsid w:val="000F0951"/>
    <w:rsid w:val="000F139E"/>
    <w:rsid w:val="000F2B40"/>
    <w:rsid w:val="000F3A9F"/>
    <w:rsid w:val="000F3C12"/>
    <w:rsid w:val="000F3F35"/>
    <w:rsid w:val="000F5B6A"/>
    <w:rsid w:val="000F5CB5"/>
    <w:rsid w:val="000F5EE8"/>
    <w:rsid w:val="000F6F5F"/>
    <w:rsid w:val="000F7724"/>
    <w:rsid w:val="000F7C38"/>
    <w:rsid w:val="000F7DC5"/>
    <w:rsid w:val="0010063A"/>
    <w:rsid w:val="00102A6F"/>
    <w:rsid w:val="00102FCC"/>
    <w:rsid w:val="001044DC"/>
    <w:rsid w:val="00104859"/>
    <w:rsid w:val="00104E0D"/>
    <w:rsid w:val="0010504A"/>
    <w:rsid w:val="00105B62"/>
    <w:rsid w:val="00106762"/>
    <w:rsid w:val="001075AA"/>
    <w:rsid w:val="00107CCF"/>
    <w:rsid w:val="00110218"/>
    <w:rsid w:val="001102C4"/>
    <w:rsid w:val="00110AA4"/>
    <w:rsid w:val="00110B4C"/>
    <w:rsid w:val="00110F00"/>
    <w:rsid w:val="00112CD1"/>
    <w:rsid w:val="00113748"/>
    <w:rsid w:val="00114FB7"/>
    <w:rsid w:val="00116577"/>
    <w:rsid w:val="0011689F"/>
    <w:rsid w:val="00116BFA"/>
    <w:rsid w:val="00116DC5"/>
    <w:rsid w:val="001202C6"/>
    <w:rsid w:val="00121949"/>
    <w:rsid w:val="00121CE5"/>
    <w:rsid w:val="00122CF4"/>
    <w:rsid w:val="0012412A"/>
    <w:rsid w:val="00124EA7"/>
    <w:rsid w:val="001256F8"/>
    <w:rsid w:val="00125787"/>
    <w:rsid w:val="001259FA"/>
    <w:rsid w:val="00125B43"/>
    <w:rsid w:val="00125DE3"/>
    <w:rsid w:val="0012781A"/>
    <w:rsid w:val="0013035B"/>
    <w:rsid w:val="00130532"/>
    <w:rsid w:val="00130A60"/>
    <w:rsid w:val="00131632"/>
    <w:rsid w:val="0013171F"/>
    <w:rsid w:val="001326BC"/>
    <w:rsid w:val="0013271C"/>
    <w:rsid w:val="001328A5"/>
    <w:rsid w:val="00134B96"/>
    <w:rsid w:val="001351B3"/>
    <w:rsid w:val="0013574B"/>
    <w:rsid w:val="00136CD8"/>
    <w:rsid w:val="0013756E"/>
    <w:rsid w:val="00137790"/>
    <w:rsid w:val="00140B76"/>
    <w:rsid w:val="0014153E"/>
    <w:rsid w:val="00141689"/>
    <w:rsid w:val="001417E2"/>
    <w:rsid w:val="00141FD0"/>
    <w:rsid w:val="00142B07"/>
    <w:rsid w:val="001446FF"/>
    <w:rsid w:val="00145CEA"/>
    <w:rsid w:val="001460E6"/>
    <w:rsid w:val="0014636F"/>
    <w:rsid w:val="001467FC"/>
    <w:rsid w:val="001474F9"/>
    <w:rsid w:val="001477B0"/>
    <w:rsid w:val="00147B1B"/>
    <w:rsid w:val="00150F9A"/>
    <w:rsid w:val="00153B21"/>
    <w:rsid w:val="00154E9C"/>
    <w:rsid w:val="00155818"/>
    <w:rsid w:val="0015588A"/>
    <w:rsid w:val="00155938"/>
    <w:rsid w:val="00155974"/>
    <w:rsid w:val="00155BEC"/>
    <w:rsid w:val="00156658"/>
    <w:rsid w:val="00156A0F"/>
    <w:rsid w:val="001571AB"/>
    <w:rsid w:val="0015751D"/>
    <w:rsid w:val="001607A1"/>
    <w:rsid w:val="00160E24"/>
    <w:rsid w:val="00161366"/>
    <w:rsid w:val="001647F6"/>
    <w:rsid w:val="0016596F"/>
    <w:rsid w:val="00165FA6"/>
    <w:rsid w:val="00166173"/>
    <w:rsid w:val="00167936"/>
    <w:rsid w:val="0017019B"/>
    <w:rsid w:val="00172492"/>
    <w:rsid w:val="00173647"/>
    <w:rsid w:val="00173CA6"/>
    <w:rsid w:val="00174A0A"/>
    <w:rsid w:val="001751D5"/>
    <w:rsid w:val="0017547E"/>
    <w:rsid w:val="001762DA"/>
    <w:rsid w:val="00177C6D"/>
    <w:rsid w:val="00181228"/>
    <w:rsid w:val="001814F2"/>
    <w:rsid w:val="00182060"/>
    <w:rsid w:val="0018206A"/>
    <w:rsid w:val="001824F4"/>
    <w:rsid w:val="00182E42"/>
    <w:rsid w:val="00184203"/>
    <w:rsid w:val="00185246"/>
    <w:rsid w:val="001852D7"/>
    <w:rsid w:val="00185CA9"/>
    <w:rsid w:val="00187196"/>
    <w:rsid w:val="0019085C"/>
    <w:rsid w:val="00191D62"/>
    <w:rsid w:val="00192832"/>
    <w:rsid w:val="00192E6A"/>
    <w:rsid w:val="0019392F"/>
    <w:rsid w:val="00194AFF"/>
    <w:rsid w:val="00194E34"/>
    <w:rsid w:val="00195E17"/>
    <w:rsid w:val="00196E0C"/>
    <w:rsid w:val="0019734A"/>
    <w:rsid w:val="001A2B5E"/>
    <w:rsid w:val="001A41FB"/>
    <w:rsid w:val="001A6B22"/>
    <w:rsid w:val="001A6D91"/>
    <w:rsid w:val="001A6DC1"/>
    <w:rsid w:val="001A7C39"/>
    <w:rsid w:val="001B0935"/>
    <w:rsid w:val="001B0BCB"/>
    <w:rsid w:val="001B0F74"/>
    <w:rsid w:val="001B1102"/>
    <w:rsid w:val="001B2418"/>
    <w:rsid w:val="001B29F9"/>
    <w:rsid w:val="001B2D1C"/>
    <w:rsid w:val="001B2F23"/>
    <w:rsid w:val="001B34B8"/>
    <w:rsid w:val="001B4184"/>
    <w:rsid w:val="001B44E2"/>
    <w:rsid w:val="001B50C1"/>
    <w:rsid w:val="001B526D"/>
    <w:rsid w:val="001B725D"/>
    <w:rsid w:val="001B75FE"/>
    <w:rsid w:val="001C0BE8"/>
    <w:rsid w:val="001C1D98"/>
    <w:rsid w:val="001C26B9"/>
    <w:rsid w:val="001C3DA3"/>
    <w:rsid w:val="001C7071"/>
    <w:rsid w:val="001C7480"/>
    <w:rsid w:val="001D19A6"/>
    <w:rsid w:val="001D1DA9"/>
    <w:rsid w:val="001D1EE0"/>
    <w:rsid w:val="001D2690"/>
    <w:rsid w:val="001D2A7D"/>
    <w:rsid w:val="001D2DC3"/>
    <w:rsid w:val="001D401A"/>
    <w:rsid w:val="001D5706"/>
    <w:rsid w:val="001D58AF"/>
    <w:rsid w:val="001D5A33"/>
    <w:rsid w:val="001D60E6"/>
    <w:rsid w:val="001D6324"/>
    <w:rsid w:val="001D7E71"/>
    <w:rsid w:val="001E0079"/>
    <w:rsid w:val="001E11FB"/>
    <w:rsid w:val="001E26E7"/>
    <w:rsid w:val="001E5249"/>
    <w:rsid w:val="001E5890"/>
    <w:rsid w:val="001F0103"/>
    <w:rsid w:val="001F0B62"/>
    <w:rsid w:val="001F31CD"/>
    <w:rsid w:val="001F4BE3"/>
    <w:rsid w:val="001F67C9"/>
    <w:rsid w:val="001F6D02"/>
    <w:rsid w:val="001F787C"/>
    <w:rsid w:val="00200C55"/>
    <w:rsid w:val="00201AEF"/>
    <w:rsid w:val="00203288"/>
    <w:rsid w:val="002038A1"/>
    <w:rsid w:val="00203FC5"/>
    <w:rsid w:val="002048CA"/>
    <w:rsid w:val="00205550"/>
    <w:rsid w:val="0020673C"/>
    <w:rsid w:val="00206B08"/>
    <w:rsid w:val="002115F8"/>
    <w:rsid w:val="00211AC6"/>
    <w:rsid w:val="00211C39"/>
    <w:rsid w:val="0021541C"/>
    <w:rsid w:val="00215A36"/>
    <w:rsid w:val="00215E2D"/>
    <w:rsid w:val="0021614C"/>
    <w:rsid w:val="00220960"/>
    <w:rsid w:val="00220B38"/>
    <w:rsid w:val="0022229C"/>
    <w:rsid w:val="00222565"/>
    <w:rsid w:val="002229FD"/>
    <w:rsid w:val="00223866"/>
    <w:rsid w:val="0022397C"/>
    <w:rsid w:val="00223ED6"/>
    <w:rsid w:val="00223F31"/>
    <w:rsid w:val="002256E5"/>
    <w:rsid w:val="00226278"/>
    <w:rsid w:val="00227A6D"/>
    <w:rsid w:val="00227B69"/>
    <w:rsid w:val="00227CA5"/>
    <w:rsid w:val="0023298F"/>
    <w:rsid w:val="00232A5E"/>
    <w:rsid w:val="00233249"/>
    <w:rsid w:val="002338DB"/>
    <w:rsid w:val="00233C1D"/>
    <w:rsid w:val="00233F00"/>
    <w:rsid w:val="00235356"/>
    <w:rsid w:val="00236402"/>
    <w:rsid w:val="002374AD"/>
    <w:rsid w:val="002379BE"/>
    <w:rsid w:val="00237BA8"/>
    <w:rsid w:val="00241A4D"/>
    <w:rsid w:val="002420FA"/>
    <w:rsid w:val="00242CD8"/>
    <w:rsid w:val="00243C69"/>
    <w:rsid w:val="00243D21"/>
    <w:rsid w:val="002442A6"/>
    <w:rsid w:val="002457BA"/>
    <w:rsid w:val="00246496"/>
    <w:rsid w:val="00247075"/>
    <w:rsid w:val="00247EBF"/>
    <w:rsid w:val="002504E8"/>
    <w:rsid w:val="00250741"/>
    <w:rsid w:val="00250B70"/>
    <w:rsid w:val="00250B86"/>
    <w:rsid w:val="0025169F"/>
    <w:rsid w:val="00251B23"/>
    <w:rsid w:val="002528C7"/>
    <w:rsid w:val="00252B72"/>
    <w:rsid w:val="00254382"/>
    <w:rsid w:val="00256DDF"/>
    <w:rsid w:val="00260718"/>
    <w:rsid w:val="00260D1E"/>
    <w:rsid w:val="00260E5F"/>
    <w:rsid w:val="0026111B"/>
    <w:rsid w:val="0026131F"/>
    <w:rsid w:val="00261DD8"/>
    <w:rsid w:val="0026314B"/>
    <w:rsid w:val="002639C0"/>
    <w:rsid w:val="00263DB3"/>
    <w:rsid w:val="0026549D"/>
    <w:rsid w:val="00265E98"/>
    <w:rsid w:val="00266F2F"/>
    <w:rsid w:val="00270218"/>
    <w:rsid w:val="0027031E"/>
    <w:rsid w:val="00270EBA"/>
    <w:rsid w:val="002726C1"/>
    <w:rsid w:val="00272CEF"/>
    <w:rsid w:val="00273E66"/>
    <w:rsid w:val="0027467D"/>
    <w:rsid w:val="00274DD5"/>
    <w:rsid w:val="00275148"/>
    <w:rsid w:val="002758E4"/>
    <w:rsid w:val="002764F3"/>
    <w:rsid w:val="00276535"/>
    <w:rsid w:val="00276899"/>
    <w:rsid w:val="00277D95"/>
    <w:rsid w:val="002807BF"/>
    <w:rsid w:val="00280FD5"/>
    <w:rsid w:val="00282919"/>
    <w:rsid w:val="00283784"/>
    <w:rsid w:val="002842E9"/>
    <w:rsid w:val="002846EA"/>
    <w:rsid w:val="00285DFB"/>
    <w:rsid w:val="00286073"/>
    <w:rsid w:val="0028703B"/>
    <w:rsid w:val="002900FA"/>
    <w:rsid w:val="002909BC"/>
    <w:rsid w:val="00292E4E"/>
    <w:rsid w:val="0029375B"/>
    <w:rsid w:val="002938D9"/>
    <w:rsid w:val="00293F47"/>
    <w:rsid w:val="0029410A"/>
    <w:rsid w:val="00294242"/>
    <w:rsid w:val="00294582"/>
    <w:rsid w:val="00294847"/>
    <w:rsid w:val="002973FF"/>
    <w:rsid w:val="00297CAA"/>
    <w:rsid w:val="002A2062"/>
    <w:rsid w:val="002A2317"/>
    <w:rsid w:val="002A262B"/>
    <w:rsid w:val="002A31A1"/>
    <w:rsid w:val="002A36F9"/>
    <w:rsid w:val="002A43D1"/>
    <w:rsid w:val="002A43D4"/>
    <w:rsid w:val="002A4FF6"/>
    <w:rsid w:val="002A5B28"/>
    <w:rsid w:val="002A7017"/>
    <w:rsid w:val="002B068F"/>
    <w:rsid w:val="002B1385"/>
    <w:rsid w:val="002B168A"/>
    <w:rsid w:val="002B16AB"/>
    <w:rsid w:val="002B2C7B"/>
    <w:rsid w:val="002B2F81"/>
    <w:rsid w:val="002B49BF"/>
    <w:rsid w:val="002B587D"/>
    <w:rsid w:val="002B5B8F"/>
    <w:rsid w:val="002B606C"/>
    <w:rsid w:val="002B6527"/>
    <w:rsid w:val="002C0898"/>
    <w:rsid w:val="002C135C"/>
    <w:rsid w:val="002C1704"/>
    <w:rsid w:val="002C1CFE"/>
    <w:rsid w:val="002C416E"/>
    <w:rsid w:val="002C5291"/>
    <w:rsid w:val="002C544D"/>
    <w:rsid w:val="002C5E60"/>
    <w:rsid w:val="002C6F54"/>
    <w:rsid w:val="002C71BC"/>
    <w:rsid w:val="002D0DD2"/>
    <w:rsid w:val="002D0E1F"/>
    <w:rsid w:val="002D15F4"/>
    <w:rsid w:val="002D2A20"/>
    <w:rsid w:val="002D4339"/>
    <w:rsid w:val="002D4B55"/>
    <w:rsid w:val="002D597E"/>
    <w:rsid w:val="002D59AD"/>
    <w:rsid w:val="002D75BC"/>
    <w:rsid w:val="002E0D3E"/>
    <w:rsid w:val="002E0F8D"/>
    <w:rsid w:val="002E13A1"/>
    <w:rsid w:val="002E1F31"/>
    <w:rsid w:val="002E2265"/>
    <w:rsid w:val="002E32B3"/>
    <w:rsid w:val="002E33E3"/>
    <w:rsid w:val="002E65D5"/>
    <w:rsid w:val="002E6CCC"/>
    <w:rsid w:val="002E6DCD"/>
    <w:rsid w:val="002F146D"/>
    <w:rsid w:val="002F1EA7"/>
    <w:rsid w:val="002F3447"/>
    <w:rsid w:val="002F35CF"/>
    <w:rsid w:val="002F38CB"/>
    <w:rsid w:val="002F62CB"/>
    <w:rsid w:val="002F63E3"/>
    <w:rsid w:val="002F74D7"/>
    <w:rsid w:val="002F7A72"/>
    <w:rsid w:val="0030124B"/>
    <w:rsid w:val="003015BA"/>
    <w:rsid w:val="003018DE"/>
    <w:rsid w:val="00301B70"/>
    <w:rsid w:val="00303208"/>
    <w:rsid w:val="003065CE"/>
    <w:rsid w:val="0030758F"/>
    <w:rsid w:val="00310AB5"/>
    <w:rsid w:val="00310B41"/>
    <w:rsid w:val="00310EF5"/>
    <w:rsid w:val="00311BE3"/>
    <w:rsid w:val="00312BD6"/>
    <w:rsid w:val="00313D3A"/>
    <w:rsid w:val="0031407A"/>
    <w:rsid w:val="003151CA"/>
    <w:rsid w:val="00315771"/>
    <w:rsid w:val="0031629F"/>
    <w:rsid w:val="00316AC8"/>
    <w:rsid w:val="00320BCF"/>
    <w:rsid w:val="00321BB1"/>
    <w:rsid w:val="00322537"/>
    <w:rsid w:val="003226D3"/>
    <w:rsid w:val="00324EE2"/>
    <w:rsid w:val="00325096"/>
    <w:rsid w:val="00325A08"/>
    <w:rsid w:val="00325B59"/>
    <w:rsid w:val="00325D98"/>
    <w:rsid w:val="00326804"/>
    <w:rsid w:val="00326BC1"/>
    <w:rsid w:val="0033093F"/>
    <w:rsid w:val="00332C47"/>
    <w:rsid w:val="00332E70"/>
    <w:rsid w:val="003349D8"/>
    <w:rsid w:val="00337228"/>
    <w:rsid w:val="00337BAC"/>
    <w:rsid w:val="00337F6A"/>
    <w:rsid w:val="00340C93"/>
    <w:rsid w:val="00341FC1"/>
    <w:rsid w:val="003434B7"/>
    <w:rsid w:val="00344829"/>
    <w:rsid w:val="00344871"/>
    <w:rsid w:val="00345D6A"/>
    <w:rsid w:val="003469FE"/>
    <w:rsid w:val="003471E0"/>
    <w:rsid w:val="003504CD"/>
    <w:rsid w:val="00350F13"/>
    <w:rsid w:val="003517B0"/>
    <w:rsid w:val="00351A2C"/>
    <w:rsid w:val="00352944"/>
    <w:rsid w:val="00352F9B"/>
    <w:rsid w:val="00352FB2"/>
    <w:rsid w:val="003536BE"/>
    <w:rsid w:val="00354D7E"/>
    <w:rsid w:val="0035554C"/>
    <w:rsid w:val="00355650"/>
    <w:rsid w:val="0035638D"/>
    <w:rsid w:val="00356C10"/>
    <w:rsid w:val="00356DBA"/>
    <w:rsid w:val="00357469"/>
    <w:rsid w:val="0036028C"/>
    <w:rsid w:val="003616FF"/>
    <w:rsid w:val="003628DA"/>
    <w:rsid w:val="00362CE9"/>
    <w:rsid w:val="00362CFE"/>
    <w:rsid w:val="00363D53"/>
    <w:rsid w:val="00363F54"/>
    <w:rsid w:val="003659D0"/>
    <w:rsid w:val="003671E4"/>
    <w:rsid w:val="0036748D"/>
    <w:rsid w:val="0037040B"/>
    <w:rsid w:val="003716DA"/>
    <w:rsid w:val="00371FE0"/>
    <w:rsid w:val="00373841"/>
    <w:rsid w:val="0037405E"/>
    <w:rsid w:val="0037445D"/>
    <w:rsid w:val="00375514"/>
    <w:rsid w:val="003764D1"/>
    <w:rsid w:val="00376E19"/>
    <w:rsid w:val="003773A3"/>
    <w:rsid w:val="003773C6"/>
    <w:rsid w:val="003777F0"/>
    <w:rsid w:val="0038165A"/>
    <w:rsid w:val="00382427"/>
    <w:rsid w:val="003839EA"/>
    <w:rsid w:val="00383E09"/>
    <w:rsid w:val="0038572D"/>
    <w:rsid w:val="00386708"/>
    <w:rsid w:val="00386D59"/>
    <w:rsid w:val="00387C09"/>
    <w:rsid w:val="00387E9F"/>
    <w:rsid w:val="003921D8"/>
    <w:rsid w:val="0039533B"/>
    <w:rsid w:val="0039554F"/>
    <w:rsid w:val="00395F2A"/>
    <w:rsid w:val="00396063"/>
    <w:rsid w:val="0039704A"/>
    <w:rsid w:val="00397A48"/>
    <w:rsid w:val="00397C60"/>
    <w:rsid w:val="003A04FE"/>
    <w:rsid w:val="003A0F6B"/>
    <w:rsid w:val="003A1A8C"/>
    <w:rsid w:val="003A2281"/>
    <w:rsid w:val="003A2371"/>
    <w:rsid w:val="003A239A"/>
    <w:rsid w:val="003A26F6"/>
    <w:rsid w:val="003A2B13"/>
    <w:rsid w:val="003A332C"/>
    <w:rsid w:val="003A33E1"/>
    <w:rsid w:val="003A45B2"/>
    <w:rsid w:val="003A5011"/>
    <w:rsid w:val="003A687F"/>
    <w:rsid w:val="003A7CCC"/>
    <w:rsid w:val="003B0099"/>
    <w:rsid w:val="003B027D"/>
    <w:rsid w:val="003B0AA3"/>
    <w:rsid w:val="003B1081"/>
    <w:rsid w:val="003B2193"/>
    <w:rsid w:val="003B2228"/>
    <w:rsid w:val="003B27AC"/>
    <w:rsid w:val="003B2F4C"/>
    <w:rsid w:val="003B520A"/>
    <w:rsid w:val="003B52EE"/>
    <w:rsid w:val="003B5D81"/>
    <w:rsid w:val="003B6BAF"/>
    <w:rsid w:val="003B6E04"/>
    <w:rsid w:val="003B74C9"/>
    <w:rsid w:val="003C0330"/>
    <w:rsid w:val="003C0E0B"/>
    <w:rsid w:val="003C1B98"/>
    <w:rsid w:val="003C1DFB"/>
    <w:rsid w:val="003C22BF"/>
    <w:rsid w:val="003C2789"/>
    <w:rsid w:val="003C3802"/>
    <w:rsid w:val="003C3A6B"/>
    <w:rsid w:val="003C401D"/>
    <w:rsid w:val="003C4213"/>
    <w:rsid w:val="003C4A62"/>
    <w:rsid w:val="003C5EEB"/>
    <w:rsid w:val="003C6099"/>
    <w:rsid w:val="003C6538"/>
    <w:rsid w:val="003C6CF4"/>
    <w:rsid w:val="003C707B"/>
    <w:rsid w:val="003C7222"/>
    <w:rsid w:val="003C737F"/>
    <w:rsid w:val="003C7A63"/>
    <w:rsid w:val="003D1893"/>
    <w:rsid w:val="003D232B"/>
    <w:rsid w:val="003D30D2"/>
    <w:rsid w:val="003D3281"/>
    <w:rsid w:val="003D3FFB"/>
    <w:rsid w:val="003D4598"/>
    <w:rsid w:val="003D46B8"/>
    <w:rsid w:val="003D47B9"/>
    <w:rsid w:val="003D5013"/>
    <w:rsid w:val="003D5457"/>
    <w:rsid w:val="003D7D88"/>
    <w:rsid w:val="003E0595"/>
    <w:rsid w:val="003E0742"/>
    <w:rsid w:val="003E09AD"/>
    <w:rsid w:val="003E0ACD"/>
    <w:rsid w:val="003E1559"/>
    <w:rsid w:val="003E21CD"/>
    <w:rsid w:val="003E27D1"/>
    <w:rsid w:val="003E3B9A"/>
    <w:rsid w:val="003E565D"/>
    <w:rsid w:val="003E602B"/>
    <w:rsid w:val="003E68F2"/>
    <w:rsid w:val="003F0ABF"/>
    <w:rsid w:val="003F289B"/>
    <w:rsid w:val="003F2BA7"/>
    <w:rsid w:val="003F2DDB"/>
    <w:rsid w:val="003F3CEF"/>
    <w:rsid w:val="003F67A5"/>
    <w:rsid w:val="003F75F8"/>
    <w:rsid w:val="003F7CDA"/>
    <w:rsid w:val="003F7F21"/>
    <w:rsid w:val="004001FB"/>
    <w:rsid w:val="004008A8"/>
    <w:rsid w:val="004020B9"/>
    <w:rsid w:val="004030D2"/>
    <w:rsid w:val="0040426D"/>
    <w:rsid w:val="00405CC0"/>
    <w:rsid w:val="00406810"/>
    <w:rsid w:val="00406981"/>
    <w:rsid w:val="00406A7F"/>
    <w:rsid w:val="00406B2D"/>
    <w:rsid w:val="00407AA0"/>
    <w:rsid w:val="00407B71"/>
    <w:rsid w:val="00407E19"/>
    <w:rsid w:val="00410F28"/>
    <w:rsid w:val="00410F72"/>
    <w:rsid w:val="00411399"/>
    <w:rsid w:val="004116A7"/>
    <w:rsid w:val="00411CEF"/>
    <w:rsid w:val="004120CA"/>
    <w:rsid w:val="00413238"/>
    <w:rsid w:val="004136C0"/>
    <w:rsid w:val="00414FBE"/>
    <w:rsid w:val="00415284"/>
    <w:rsid w:val="004154A3"/>
    <w:rsid w:val="00416D6A"/>
    <w:rsid w:val="0041714D"/>
    <w:rsid w:val="00420E6E"/>
    <w:rsid w:val="004214D7"/>
    <w:rsid w:val="00423ADA"/>
    <w:rsid w:val="00423B7B"/>
    <w:rsid w:val="00423CBF"/>
    <w:rsid w:val="004240FC"/>
    <w:rsid w:val="004242DE"/>
    <w:rsid w:val="00425061"/>
    <w:rsid w:val="00425E1A"/>
    <w:rsid w:val="00426CDB"/>
    <w:rsid w:val="00426DFF"/>
    <w:rsid w:val="00426FE3"/>
    <w:rsid w:val="00430151"/>
    <w:rsid w:val="00430B76"/>
    <w:rsid w:val="00430D40"/>
    <w:rsid w:val="004313D0"/>
    <w:rsid w:val="0043245C"/>
    <w:rsid w:val="00432710"/>
    <w:rsid w:val="00432F84"/>
    <w:rsid w:val="00433112"/>
    <w:rsid w:val="00433492"/>
    <w:rsid w:val="00433789"/>
    <w:rsid w:val="004337D8"/>
    <w:rsid w:val="0043390F"/>
    <w:rsid w:val="004340D7"/>
    <w:rsid w:val="00434D15"/>
    <w:rsid w:val="00435161"/>
    <w:rsid w:val="0043686A"/>
    <w:rsid w:val="0043727B"/>
    <w:rsid w:val="004379D6"/>
    <w:rsid w:val="00440B5A"/>
    <w:rsid w:val="00441069"/>
    <w:rsid w:val="004436E0"/>
    <w:rsid w:val="00444636"/>
    <w:rsid w:val="0044526E"/>
    <w:rsid w:val="0044581B"/>
    <w:rsid w:val="00445A43"/>
    <w:rsid w:val="0044607F"/>
    <w:rsid w:val="00446900"/>
    <w:rsid w:val="00446A9F"/>
    <w:rsid w:val="00446F2F"/>
    <w:rsid w:val="00447267"/>
    <w:rsid w:val="004475BD"/>
    <w:rsid w:val="004479B9"/>
    <w:rsid w:val="00450EF2"/>
    <w:rsid w:val="0045133B"/>
    <w:rsid w:val="004513F0"/>
    <w:rsid w:val="004517C9"/>
    <w:rsid w:val="00453869"/>
    <w:rsid w:val="00453C9C"/>
    <w:rsid w:val="0045422B"/>
    <w:rsid w:val="00454520"/>
    <w:rsid w:val="0045615B"/>
    <w:rsid w:val="00456CEB"/>
    <w:rsid w:val="004603B2"/>
    <w:rsid w:val="004604D6"/>
    <w:rsid w:val="00461949"/>
    <w:rsid w:val="00461E4E"/>
    <w:rsid w:val="00463F91"/>
    <w:rsid w:val="00464E85"/>
    <w:rsid w:val="00465AEB"/>
    <w:rsid w:val="00465D11"/>
    <w:rsid w:val="00466682"/>
    <w:rsid w:val="00466A3A"/>
    <w:rsid w:val="0046728E"/>
    <w:rsid w:val="00467521"/>
    <w:rsid w:val="0046755E"/>
    <w:rsid w:val="004710D3"/>
    <w:rsid w:val="004711EC"/>
    <w:rsid w:val="00471A36"/>
    <w:rsid w:val="004726DE"/>
    <w:rsid w:val="004745D3"/>
    <w:rsid w:val="00474C0C"/>
    <w:rsid w:val="00476752"/>
    <w:rsid w:val="00477AE2"/>
    <w:rsid w:val="004806C3"/>
    <w:rsid w:val="00480BC7"/>
    <w:rsid w:val="00484EC6"/>
    <w:rsid w:val="00484FDA"/>
    <w:rsid w:val="00485576"/>
    <w:rsid w:val="0048596E"/>
    <w:rsid w:val="00485A77"/>
    <w:rsid w:val="004871AA"/>
    <w:rsid w:val="0049034E"/>
    <w:rsid w:val="00491ACC"/>
    <w:rsid w:val="00493B86"/>
    <w:rsid w:val="00493E36"/>
    <w:rsid w:val="00494FFF"/>
    <w:rsid w:val="00495020"/>
    <w:rsid w:val="0049540F"/>
    <w:rsid w:val="00495915"/>
    <w:rsid w:val="00495E0D"/>
    <w:rsid w:val="004973F2"/>
    <w:rsid w:val="00497D5D"/>
    <w:rsid w:val="004A2435"/>
    <w:rsid w:val="004A2F28"/>
    <w:rsid w:val="004A2F73"/>
    <w:rsid w:val="004A39CB"/>
    <w:rsid w:val="004A4573"/>
    <w:rsid w:val="004A503D"/>
    <w:rsid w:val="004A5EBA"/>
    <w:rsid w:val="004A73A2"/>
    <w:rsid w:val="004A7B59"/>
    <w:rsid w:val="004B0107"/>
    <w:rsid w:val="004B0A30"/>
    <w:rsid w:val="004B0F62"/>
    <w:rsid w:val="004B13D3"/>
    <w:rsid w:val="004B1B22"/>
    <w:rsid w:val="004B21D9"/>
    <w:rsid w:val="004B2474"/>
    <w:rsid w:val="004B2DFF"/>
    <w:rsid w:val="004B3527"/>
    <w:rsid w:val="004B3A29"/>
    <w:rsid w:val="004B56E8"/>
    <w:rsid w:val="004B60FE"/>
    <w:rsid w:val="004B6A5C"/>
    <w:rsid w:val="004B6B82"/>
    <w:rsid w:val="004B78AD"/>
    <w:rsid w:val="004B7D57"/>
    <w:rsid w:val="004C0239"/>
    <w:rsid w:val="004C0370"/>
    <w:rsid w:val="004C1BE3"/>
    <w:rsid w:val="004C2FFB"/>
    <w:rsid w:val="004C4146"/>
    <w:rsid w:val="004C4896"/>
    <w:rsid w:val="004C5608"/>
    <w:rsid w:val="004C5B83"/>
    <w:rsid w:val="004C646A"/>
    <w:rsid w:val="004C6639"/>
    <w:rsid w:val="004C717C"/>
    <w:rsid w:val="004D0E5F"/>
    <w:rsid w:val="004D151B"/>
    <w:rsid w:val="004D1710"/>
    <w:rsid w:val="004D193C"/>
    <w:rsid w:val="004D1B44"/>
    <w:rsid w:val="004D49B0"/>
    <w:rsid w:val="004D5CCD"/>
    <w:rsid w:val="004D62D0"/>
    <w:rsid w:val="004D7440"/>
    <w:rsid w:val="004D746B"/>
    <w:rsid w:val="004E0461"/>
    <w:rsid w:val="004E1DC2"/>
    <w:rsid w:val="004E22E9"/>
    <w:rsid w:val="004E4127"/>
    <w:rsid w:val="004E5BF3"/>
    <w:rsid w:val="004E642A"/>
    <w:rsid w:val="004E6E31"/>
    <w:rsid w:val="004E6FE0"/>
    <w:rsid w:val="004E78FD"/>
    <w:rsid w:val="004F033C"/>
    <w:rsid w:val="004F04AB"/>
    <w:rsid w:val="004F14B7"/>
    <w:rsid w:val="004F3305"/>
    <w:rsid w:val="004F5106"/>
    <w:rsid w:val="004F7011"/>
    <w:rsid w:val="004F7261"/>
    <w:rsid w:val="004F759E"/>
    <w:rsid w:val="004F7BE5"/>
    <w:rsid w:val="004F7C81"/>
    <w:rsid w:val="00500DC1"/>
    <w:rsid w:val="0050191F"/>
    <w:rsid w:val="00501D0C"/>
    <w:rsid w:val="0050329F"/>
    <w:rsid w:val="005040B1"/>
    <w:rsid w:val="00504820"/>
    <w:rsid w:val="00505BE4"/>
    <w:rsid w:val="005066BA"/>
    <w:rsid w:val="005066D8"/>
    <w:rsid w:val="00506E4D"/>
    <w:rsid w:val="00510AD7"/>
    <w:rsid w:val="00510B1D"/>
    <w:rsid w:val="00510EC5"/>
    <w:rsid w:val="005113AC"/>
    <w:rsid w:val="0051141E"/>
    <w:rsid w:val="00512BEE"/>
    <w:rsid w:val="0051391B"/>
    <w:rsid w:val="00514489"/>
    <w:rsid w:val="00514B70"/>
    <w:rsid w:val="00515128"/>
    <w:rsid w:val="0051544D"/>
    <w:rsid w:val="00515D9C"/>
    <w:rsid w:val="005166C2"/>
    <w:rsid w:val="00517841"/>
    <w:rsid w:val="005215B9"/>
    <w:rsid w:val="00521C13"/>
    <w:rsid w:val="00522ABD"/>
    <w:rsid w:val="005240C8"/>
    <w:rsid w:val="00524131"/>
    <w:rsid w:val="0052425C"/>
    <w:rsid w:val="0052486B"/>
    <w:rsid w:val="00524F56"/>
    <w:rsid w:val="005256DA"/>
    <w:rsid w:val="00525CBB"/>
    <w:rsid w:val="00531FBD"/>
    <w:rsid w:val="00532119"/>
    <w:rsid w:val="00532701"/>
    <w:rsid w:val="00533303"/>
    <w:rsid w:val="00533452"/>
    <w:rsid w:val="0053366A"/>
    <w:rsid w:val="005347EF"/>
    <w:rsid w:val="00534C9F"/>
    <w:rsid w:val="00535378"/>
    <w:rsid w:val="00536830"/>
    <w:rsid w:val="00537072"/>
    <w:rsid w:val="00537549"/>
    <w:rsid w:val="0053777C"/>
    <w:rsid w:val="00540DB6"/>
    <w:rsid w:val="00542576"/>
    <w:rsid w:val="00542654"/>
    <w:rsid w:val="00544818"/>
    <w:rsid w:val="0054618F"/>
    <w:rsid w:val="00546A7B"/>
    <w:rsid w:val="00546F11"/>
    <w:rsid w:val="00550771"/>
    <w:rsid w:val="005509A1"/>
    <w:rsid w:val="00550F0C"/>
    <w:rsid w:val="0055244C"/>
    <w:rsid w:val="00552B55"/>
    <w:rsid w:val="00553202"/>
    <w:rsid w:val="00553B61"/>
    <w:rsid w:val="005546E9"/>
    <w:rsid w:val="00554A8D"/>
    <w:rsid w:val="00555B24"/>
    <w:rsid w:val="00556CA1"/>
    <w:rsid w:val="00556D24"/>
    <w:rsid w:val="005578F2"/>
    <w:rsid w:val="0056071E"/>
    <w:rsid w:val="005609A0"/>
    <w:rsid w:val="00563D99"/>
    <w:rsid w:val="00563F53"/>
    <w:rsid w:val="00564283"/>
    <w:rsid w:val="00564BFB"/>
    <w:rsid w:val="00565405"/>
    <w:rsid w:val="0056566F"/>
    <w:rsid w:val="00566128"/>
    <w:rsid w:val="005700FA"/>
    <w:rsid w:val="0057037B"/>
    <w:rsid w:val="00570EF2"/>
    <w:rsid w:val="005718A5"/>
    <w:rsid w:val="005721FC"/>
    <w:rsid w:val="00575B62"/>
    <w:rsid w:val="0057654B"/>
    <w:rsid w:val="0057669B"/>
    <w:rsid w:val="00576845"/>
    <w:rsid w:val="005778F0"/>
    <w:rsid w:val="00580A50"/>
    <w:rsid w:val="00581508"/>
    <w:rsid w:val="00584AAC"/>
    <w:rsid w:val="0058556D"/>
    <w:rsid w:val="00585B39"/>
    <w:rsid w:val="00585EAD"/>
    <w:rsid w:val="00586F34"/>
    <w:rsid w:val="005871EE"/>
    <w:rsid w:val="00587895"/>
    <w:rsid w:val="00587BF6"/>
    <w:rsid w:val="00590AC9"/>
    <w:rsid w:val="005925D7"/>
    <w:rsid w:val="00593D5A"/>
    <w:rsid w:val="00593E72"/>
    <w:rsid w:val="005958D7"/>
    <w:rsid w:val="005A0AB8"/>
    <w:rsid w:val="005A2B4C"/>
    <w:rsid w:val="005A31C0"/>
    <w:rsid w:val="005A3CB5"/>
    <w:rsid w:val="005A3EA3"/>
    <w:rsid w:val="005A4B1B"/>
    <w:rsid w:val="005A52DE"/>
    <w:rsid w:val="005A5B67"/>
    <w:rsid w:val="005A5BD1"/>
    <w:rsid w:val="005A5C54"/>
    <w:rsid w:val="005A6EF3"/>
    <w:rsid w:val="005B0477"/>
    <w:rsid w:val="005B07A1"/>
    <w:rsid w:val="005B08D5"/>
    <w:rsid w:val="005B1E40"/>
    <w:rsid w:val="005B206A"/>
    <w:rsid w:val="005B38B2"/>
    <w:rsid w:val="005B4881"/>
    <w:rsid w:val="005B53EB"/>
    <w:rsid w:val="005B619D"/>
    <w:rsid w:val="005B6338"/>
    <w:rsid w:val="005C0F5A"/>
    <w:rsid w:val="005C16C9"/>
    <w:rsid w:val="005C1F49"/>
    <w:rsid w:val="005C2C33"/>
    <w:rsid w:val="005C347C"/>
    <w:rsid w:val="005C3635"/>
    <w:rsid w:val="005C432D"/>
    <w:rsid w:val="005C4643"/>
    <w:rsid w:val="005C4BED"/>
    <w:rsid w:val="005C4CF5"/>
    <w:rsid w:val="005C5FF3"/>
    <w:rsid w:val="005D0639"/>
    <w:rsid w:val="005D0A3E"/>
    <w:rsid w:val="005D0C92"/>
    <w:rsid w:val="005D1358"/>
    <w:rsid w:val="005D2D20"/>
    <w:rsid w:val="005D2EF3"/>
    <w:rsid w:val="005D3919"/>
    <w:rsid w:val="005D46A8"/>
    <w:rsid w:val="005D5074"/>
    <w:rsid w:val="005D5AD4"/>
    <w:rsid w:val="005D6149"/>
    <w:rsid w:val="005D74F6"/>
    <w:rsid w:val="005D7792"/>
    <w:rsid w:val="005E0C08"/>
    <w:rsid w:val="005E1B0B"/>
    <w:rsid w:val="005E2B1C"/>
    <w:rsid w:val="005E2CFF"/>
    <w:rsid w:val="005E2FE5"/>
    <w:rsid w:val="005E3227"/>
    <w:rsid w:val="005E3883"/>
    <w:rsid w:val="005E3DC6"/>
    <w:rsid w:val="005E62F4"/>
    <w:rsid w:val="005E72A3"/>
    <w:rsid w:val="005E773A"/>
    <w:rsid w:val="005E7E41"/>
    <w:rsid w:val="005F0051"/>
    <w:rsid w:val="005F065D"/>
    <w:rsid w:val="005F0F52"/>
    <w:rsid w:val="005F269A"/>
    <w:rsid w:val="005F3551"/>
    <w:rsid w:val="005F4675"/>
    <w:rsid w:val="005F600E"/>
    <w:rsid w:val="005F6E8B"/>
    <w:rsid w:val="005F7A90"/>
    <w:rsid w:val="00600111"/>
    <w:rsid w:val="00600255"/>
    <w:rsid w:val="0060061D"/>
    <w:rsid w:val="00600F5F"/>
    <w:rsid w:val="0060291A"/>
    <w:rsid w:val="00602EBD"/>
    <w:rsid w:val="0060318E"/>
    <w:rsid w:val="006037D3"/>
    <w:rsid w:val="006039E1"/>
    <w:rsid w:val="00603CEC"/>
    <w:rsid w:val="00604C5E"/>
    <w:rsid w:val="006102B7"/>
    <w:rsid w:val="006103D5"/>
    <w:rsid w:val="00610925"/>
    <w:rsid w:val="00610968"/>
    <w:rsid w:val="00610B53"/>
    <w:rsid w:val="00611679"/>
    <w:rsid w:val="00611967"/>
    <w:rsid w:val="00611E94"/>
    <w:rsid w:val="00612997"/>
    <w:rsid w:val="00613316"/>
    <w:rsid w:val="006134D6"/>
    <w:rsid w:val="00613D7D"/>
    <w:rsid w:val="00614721"/>
    <w:rsid w:val="00615679"/>
    <w:rsid w:val="00616BB5"/>
    <w:rsid w:val="00620C6C"/>
    <w:rsid w:val="00622325"/>
    <w:rsid w:val="0062272F"/>
    <w:rsid w:val="00622F4A"/>
    <w:rsid w:val="0062409C"/>
    <w:rsid w:val="006246BD"/>
    <w:rsid w:val="006253F3"/>
    <w:rsid w:val="00626315"/>
    <w:rsid w:val="006277A9"/>
    <w:rsid w:val="00627CE2"/>
    <w:rsid w:val="00627EFA"/>
    <w:rsid w:val="006333C6"/>
    <w:rsid w:val="00633D54"/>
    <w:rsid w:val="00635A72"/>
    <w:rsid w:val="0063715A"/>
    <w:rsid w:val="00637893"/>
    <w:rsid w:val="00643B61"/>
    <w:rsid w:val="00644DD7"/>
    <w:rsid w:val="00645FC4"/>
    <w:rsid w:val="0064699A"/>
    <w:rsid w:val="00647592"/>
    <w:rsid w:val="00647B21"/>
    <w:rsid w:val="00650FEF"/>
    <w:rsid w:val="00651B4C"/>
    <w:rsid w:val="006520C5"/>
    <w:rsid w:val="00652E8A"/>
    <w:rsid w:val="00653255"/>
    <w:rsid w:val="0065517C"/>
    <w:rsid w:val="0065522F"/>
    <w:rsid w:val="006564DB"/>
    <w:rsid w:val="006566E6"/>
    <w:rsid w:val="00656A0A"/>
    <w:rsid w:val="00656E1D"/>
    <w:rsid w:val="00656E63"/>
    <w:rsid w:val="00656F77"/>
    <w:rsid w:val="00660073"/>
    <w:rsid w:val="00660EE3"/>
    <w:rsid w:val="00661313"/>
    <w:rsid w:val="00661F8E"/>
    <w:rsid w:val="0066586F"/>
    <w:rsid w:val="006658DB"/>
    <w:rsid w:val="00666CDC"/>
    <w:rsid w:val="0066798B"/>
    <w:rsid w:val="0067267C"/>
    <w:rsid w:val="00672692"/>
    <w:rsid w:val="00673603"/>
    <w:rsid w:val="00674ABE"/>
    <w:rsid w:val="00675646"/>
    <w:rsid w:val="006759BD"/>
    <w:rsid w:val="00676B57"/>
    <w:rsid w:val="006779EA"/>
    <w:rsid w:val="006820BC"/>
    <w:rsid w:val="0068277F"/>
    <w:rsid w:val="00683A40"/>
    <w:rsid w:val="00685CB2"/>
    <w:rsid w:val="00687650"/>
    <w:rsid w:val="00687E68"/>
    <w:rsid w:val="00692F53"/>
    <w:rsid w:val="006939F9"/>
    <w:rsid w:val="006942B4"/>
    <w:rsid w:val="006969D7"/>
    <w:rsid w:val="00696D84"/>
    <w:rsid w:val="006A0D1D"/>
    <w:rsid w:val="006A172D"/>
    <w:rsid w:val="006A219D"/>
    <w:rsid w:val="006A29CE"/>
    <w:rsid w:val="006A2C74"/>
    <w:rsid w:val="006A3DF2"/>
    <w:rsid w:val="006A3F32"/>
    <w:rsid w:val="006A3FAB"/>
    <w:rsid w:val="006A5D2A"/>
    <w:rsid w:val="006A63E6"/>
    <w:rsid w:val="006B02A4"/>
    <w:rsid w:val="006B181A"/>
    <w:rsid w:val="006B1C7E"/>
    <w:rsid w:val="006B2B38"/>
    <w:rsid w:val="006B3185"/>
    <w:rsid w:val="006B479D"/>
    <w:rsid w:val="006B4874"/>
    <w:rsid w:val="006B5CA3"/>
    <w:rsid w:val="006B680F"/>
    <w:rsid w:val="006B7281"/>
    <w:rsid w:val="006B7E3D"/>
    <w:rsid w:val="006C2410"/>
    <w:rsid w:val="006C372C"/>
    <w:rsid w:val="006C4242"/>
    <w:rsid w:val="006C4C70"/>
    <w:rsid w:val="006C5549"/>
    <w:rsid w:val="006C7A25"/>
    <w:rsid w:val="006C7C92"/>
    <w:rsid w:val="006C7E15"/>
    <w:rsid w:val="006D0474"/>
    <w:rsid w:val="006D0CD2"/>
    <w:rsid w:val="006D108B"/>
    <w:rsid w:val="006D1A0B"/>
    <w:rsid w:val="006D21A5"/>
    <w:rsid w:val="006D2A97"/>
    <w:rsid w:val="006D4454"/>
    <w:rsid w:val="006D4D18"/>
    <w:rsid w:val="006D72EA"/>
    <w:rsid w:val="006E013F"/>
    <w:rsid w:val="006E09A7"/>
    <w:rsid w:val="006E1B9E"/>
    <w:rsid w:val="006E278D"/>
    <w:rsid w:val="006E3B49"/>
    <w:rsid w:val="006E3DF3"/>
    <w:rsid w:val="006E4A44"/>
    <w:rsid w:val="006E695A"/>
    <w:rsid w:val="006F2406"/>
    <w:rsid w:val="006F59B2"/>
    <w:rsid w:val="006F5C04"/>
    <w:rsid w:val="006F7A3D"/>
    <w:rsid w:val="006F7A8E"/>
    <w:rsid w:val="006F7F9B"/>
    <w:rsid w:val="007003C8"/>
    <w:rsid w:val="00700595"/>
    <w:rsid w:val="00700B95"/>
    <w:rsid w:val="007016C3"/>
    <w:rsid w:val="00701A85"/>
    <w:rsid w:val="00701EE0"/>
    <w:rsid w:val="007020BC"/>
    <w:rsid w:val="0070423A"/>
    <w:rsid w:val="00704DD7"/>
    <w:rsid w:val="00706665"/>
    <w:rsid w:val="007072A1"/>
    <w:rsid w:val="007072FD"/>
    <w:rsid w:val="00707C09"/>
    <w:rsid w:val="007120F8"/>
    <w:rsid w:val="00712775"/>
    <w:rsid w:val="0071288C"/>
    <w:rsid w:val="007136FA"/>
    <w:rsid w:val="00713C37"/>
    <w:rsid w:val="00714BAB"/>
    <w:rsid w:val="00715CFC"/>
    <w:rsid w:val="00716AA0"/>
    <w:rsid w:val="00716AE4"/>
    <w:rsid w:val="007219F0"/>
    <w:rsid w:val="007219FB"/>
    <w:rsid w:val="00721FAB"/>
    <w:rsid w:val="00722650"/>
    <w:rsid w:val="00722915"/>
    <w:rsid w:val="00722DF7"/>
    <w:rsid w:val="00722E62"/>
    <w:rsid w:val="007231D6"/>
    <w:rsid w:val="00724183"/>
    <w:rsid w:val="00724758"/>
    <w:rsid w:val="00725FCF"/>
    <w:rsid w:val="0072612B"/>
    <w:rsid w:val="007272B3"/>
    <w:rsid w:val="00727D0E"/>
    <w:rsid w:val="00727E6A"/>
    <w:rsid w:val="00730D00"/>
    <w:rsid w:val="00732C95"/>
    <w:rsid w:val="0073513D"/>
    <w:rsid w:val="00736FEE"/>
    <w:rsid w:val="0073704E"/>
    <w:rsid w:val="007405A8"/>
    <w:rsid w:val="00740B9F"/>
    <w:rsid w:val="00744A20"/>
    <w:rsid w:val="007454BD"/>
    <w:rsid w:val="007464D5"/>
    <w:rsid w:val="00746C15"/>
    <w:rsid w:val="00747BA7"/>
    <w:rsid w:val="00747C61"/>
    <w:rsid w:val="00747FC1"/>
    <w:rsid w:val="00750F0B"/>
    <w:rsid w:val="007513C9"/>
    <w:rsid w:val="00751567"/>
    <w:rsid w:val="00751C79"/>
    <w:rsid w:val="007548C1"/>
    <w:rsid w:val="007550F2"/>
    <w:rsid w:val="007557C5"/>
    <w:rsid w:val="007577D3"/>
    <w:rsid w:val="00760119"/>
    <w:rsid w:val="0076055B"/>
    <w:rsid w:val="00760F9A"/>
    <w:rsid w:val="007631DC"/>
    <w:rsid w:val="00763391"/>
    <w:rsid w:val="00765E98"/>
    <w:rsid w:val="00766B68"/>
    <w:rsid w:val="00771062"/>
    <w:rsid w:val="007712EE"/>
    <w:rsid w:val="00771B0A"/>
    <w:rsid w:val="007730B1"/>
    <w:rsid w:val="007737FE"/>
    <w:rsid w:val="007750CA"/>
    <w:rsid w:val="007764B9"/>
    <w:rsid w:val="00777702"/>
    <w:rsid w:val="007803BB"/>
    <w:rsid w:val="00780A38"/>
    <w:rsid w:val="00780C0B"/>
    <w:rsid w:val="0078116D"/>
    <w:rsid w:val="007813BA"/>
    <w:rsid w:val="00782222"/>
    <w:rsid w:val="00782AFF"/>
    <w:rsid w:val="0078346D"/>
    <w:rsid w:val="00784239"/>
    <w:rsid w:val="00784EBA"/>
    <w:rsid w:val="0078686B"/>
    <w:rsid w:val="00787259"/>
    <w:rsid w:val="007874CC"/>
    <w:rsid w:val="007902E0"/>
    <w:rsid w:val="007904D2"/>
    <w:rsid w:val="00790A27"/>
    <w:rsid w:val="007931F1"/>
    <w:rsid w:val="007936ED"/>
    <w:rsid w:val="00794E98"/>
    <w:rsid w:val="007952F8"/>
    <w:rsid w:val="0079578C"/>
    <w:rsid w:val="007970AF"/>
    <w:rsid w:val="007A05CE"/>
    <w:rsid w:val="007A2331"/>
    <w:rsid w:val="007A244B"/>
    <w:rsid w:val="007A28BA"/>
    <w:rsid w:val="007A3C5A"/>
    <w:rsid w:val="007A46C6"/>
    <w:rsid w:val="007A5C83"/>
    <w:rsid w:val="007B276E"/>
    <w:rsid w:val="007B34E7"/>
    <w:rsid w:val="007B6388"/>
    <w:rsid w:val="007B6692"/>
    <w:rsid w:val="007B6C44"/>
    <w:rsid w:val="007B6FD6"/>
    <w:rsid w:val="007C0A5F"/>
    <w:rsid w:val="007C0A66"/>
    <w:rsid w:val="007C0D9C"/>
    <w:rsid w:val="007C0F33"/>
    <w:rsid w:val="007C18CA"/>
    <w:rsid w:val="007C1F0D"/>
    <w:rsid w:val="007C30A2"/>
    <w:rsid w:val="007C3A2E"/>
    <w:rsid w:val="007C3B32"/>
    <w:rsid w:val="007C4759"/>
    <w:rsid w:val="007C4BA6"/>
    <w:rsid w:val="007C5728"/>
    <w:rsid w:val="007C5A25"/>
    <w:rsid w:val="007C60E8"/>
    <w:rsid w:val="007C69CA"/>
    <w:rsid w:val="007C705C"/>
    <w:rsid w:val="007D071E"/>
    <w:rsid w:val="007D1435"/>
    <w:rsid w:val="007D16F4"/>
    <w:rsid w:val="007D2498"/>
    <w:rsid w:val="007D24D5"/>
    <w:rsid w:val="007D2A44"/>
    <w:rsid w:val="007D2CB0"/>
    <w:rsid w:val="007D6227"/>
    <w:rsid w:val="007D663E"/>
    <w:rsid w:val="007D6671"/>
    <w:rsid w:val="007D6FE9"/>
    <w:rsid w:val="007D71F6"/>
    <w:rsid w:val="007D7F90"/>
    <w:rsid w:val="007E276F"/>
    <w:rsid w:val="007E3272"/>
    <w:rsid w:val="007E33C7"/>
    <w:rsid w:val="007E353D"/>
    <w:rsid w:val="007E5494"/>
    <w:rsid w:val="007E6AA2"/>
    <w:rsid w:val="007E754C"/>
    <w:rsid w:val="007F1341"/>
    <w:rsid w:val="007F1BF4"/>
    <w:rsid w:val="007F462B"/>
    <w:rsid w:val="007F5CED"/>
    <w:rsid w:val="007F677C"/>
    <w:rsid w:val="007F6BC0"/>
    <w:rsid w:val="007F6F06"/>
    <w:rsid w:val="007F79B2"/>
    <w:rsid w:val="008009D9"/>
    <w:rsid w:val="00800B36"/>
    <w:rsid w:val="00800FFB"/>
    <w:rsid w:val="0080121B"/>
    <w:rsid w:val="00801279"/>
    <w:rsid w:val="00801F83"/>
    <w:rsid w:val="00803270"/>
    <w:rsid w:val="0080374A"/>
    <w:rsid w:val="00803F3C"/>
    <w:rsid w:val="00804545"/>
    <w:rsid w:val="008048F6"/>
    <w:rsid w:val="00804CFE"/>
    <w:rsid w:val="008050F2"/>
    <w:rsid w:val="0080609F"/>
    <w:rsid w:val="00806511"/>
    <w:rsid w:val="00807CB6"/>
    <w:rsid w:val="00811044"/>
    <w:rsid w:val="00811244"/>
    <w:rsid w:val="00811776"/>
    <w:rsid w:val="00811C5C"/>
    <w:rsid w:val="00811C94"/>
    <w:rsid w:val="00811CF1"/>
    <w:rsid w:val="00812845"/>
    <w:rsid w:val="00812BC0"/>
    <w:rsid w:val="00812E17"/>
    <w:rsid w:val="008146A5"/>
    <w:rsid w:val="0081612E"/>
    <w:rsid w:val="00816745"/>
    <w:rsid w:val="00817683"/>
    <w:rsid w:val="00817FCE"/>
    <w:rsid w:val="00820051"/>
    <w:rsid w:val="00820637"/>
    <w:rsid w:val="00821D9F"/>
    <w:rsid w:val="00825CB3"/>
    <w:rsid w:val="00825CCE"/>
    <w:rsid w:val="008268B1"/>
    <w:rsid w:val="00827A7C"/>
    <w:rsid w:val="00831B71"/>
    <w:rsid w:val="00831DF0"/>
    <w:rsid w:val="00832FAB"/>
    <w:rsid w:val="008331F5"/>
    <w:rsid w:val="0083355C"/>
    <w:rsid w:val="00833D7D"/>
    <w:rsid w:val="008340C4"/>
    <w:rsid w:val="008352FD"/>
    <w:rsid w:val="0083665E"/>
    <w:rsid w:val="00836A54"/>
    <w:rsid w:val="008371AF"/>
    <w:rsid w:val="0083785E"/>
    <w:rsid w:val="00837D37"/>
    <w:rsid w:val="008404B3"/>
    <w:rsid w:val="008414B0"/>
    <w:rsid w:val="0084249A"/>
    <w:rsid w:val="00842CA9"/>
    <w:rsid w:val="0084326C"/>
    <w:rsid w:val="008438D7"/>
    <w:rsid w:val="008439F2"/>
    <w:rsid w:val="00843A09"/>
    <w:rsid w:val="008445C4"/>
    <w:rsid w:val="008448AB"/>
    <w:rsid w:val="00844B49"/>
    <w:rsid w:val="00845FC5"/>
    <w:rsid w:val="0084629D"/>
    <w:rsid w:val="008477B4"/>
    <w:rsid w:val="00847CBF"/>
    <w:rsid w:val="00851D7E"/>
    <w:rsid w:val="008531C6"/>
    <w:rsid w:val="00853491"/>
    <w:rsid w:val="0085392C"/>
    <w:rsid w:val="00854538"/>
    <w:rsid w:val="008568C8"/>
    <w:rsid w:val="0085737D"/>
    <w:rsid w:val="00860104"/>
    <w:rsid w:val="0086049E"/>
    <w:rsid w:val="00860E5A"/>
    <w:rsid w:val="00861B1F"/>
    <w:rsid w:val="00861F0C"/>
    <w:rsid w:val="00864306"/>
    <w:rsid w:val="00865626"/>
    <w:rsid w:val="0086674B"/>
    <w:rsid w:val="00866BAC"/>
    <w:rsid w:val="00867AB6"/>
    <w:rsid w:val="00867D0E"/>
    <w:rsid w:val="00870673"/>
    <w:rsid w:val="00870760"/>
    <w:rsid w:val="00872AA1"/>
    <w:rsid w:val="00872D2D"/>
    <w:rsid w:val="008730BB"/>
    <w:rsid w:val="0087330C"/>
    <w:rsid w:val="00875229"/>
    <w:rsid w:val="00875E20"/>
    <w:rsid w:val="00876142"/>
    <w:rsid w:val="008767B6"/>
    <w:rsid w:val="008777F5"/>
    <w:rsid w:val="00877F2D"/>
    <w:rsid w:val="008800F9"/>
    <w:rsid w:val="008805A8"/>
    <w:rsid w:val="00880727"/>
    <w:rsid w:val="00882FA7"/>
    <w:rsid w:val="00884177"/>
    <w:rsid w:val="00885319"/>
    <w:rsid w:val="00885CD5"/>
    <w:rsid w:val="00886B45"/>
    <w:rsid w:val="00886C22"/>
    <w:rsid w:val="008872B6"/>
    <w:rsid w:val="0089079F"/>
    <w:rsid w:val="00890A5B"/>
    <w:rsid w:val="00890CD1"/>
    <w:rsid w:val="00890D95"/>
    <w:rsid w:val="0089105E"/>
    <w:rsid w:val="0089137B"/>
    <w:rsid w:val="00892BAA"/>
    <w:rsid w:val="00893AAE"/>
    <w:rsid w:val="00894474"/>
    <w:rsid w:val="0089493F"/>
    <w:rsid w:val="008951CF"/>
    <w:rsid w:val="00896A9B"/>
    <w:rsid w:val="00897186"/>
    <w:rsid w:val="008A0DBC"/>
    <w:rsid w:val="008A26EE"/>
    <w:rsid w:val="008A30B9"/>
    <w:rsid w:val="008A36A7"/>
    <w:rsid w:val="008A3851"/>
    <w:rsid w:val="008A54BB"/>
    <w:rsid w:val="008A593E"/>
    <w:rsid w:val="008A6448"/>
    <w:rsid w:val="008A6568"/>
    <w:rsid w:val="008A7070"/>
    <w:rsid w:val="008A7AF1"/>
    <w:rsid w:val="008A7E44"/>
    <w:rsid w:val="008B024D"/>
    <w:rsid w:val="008B0AD8"/>
    <w:rsid w:val="008B0FEC"/>
    <w:rsid w:val="008B1B6C"/>
    <w:rsid w:val="008B1B70"/>
    <w:rsid w:val="008B2EFB"/>
    <w:rsid w:val="008B54C3"/>
    <w:rsid w:val="008B54F7"/>
    <w:rsid w:val="008B6252"/>
    <w:rsid w:val="008B6A8C"/>
    <w:rsid w:val="008B6AD3"/>
    <w:rsid w:val="008B73B0"/>
    <w:rsid w:val="008C0EA1"/>
    <w:rsid w:val="008C2D56"/>
    <w:rsid w:val="008C5980"/>
    <w:rsid w:val="008C5EFA"/>
    <w:rsid w:val="008C6830"/>
    <w:rsid w:val="008D2B2B"/>
    <w:rsid w:val="008D3505"/>
    <w:rsid w:val="008D52D8"/>
    <w:rsid w:val="008D53EC"/>
    <w:rsid w:val="008E043F"/>
    <w:rsid w:val="008E079A"/>
    <w:rsid w:val="008E0966"/>
    <w:rsid w:val="008E2FFF"/>
    <w:rsid w:val="008E30FA"/>
    <w:rsid w:val="008E347A"/>
    <w:rsid w:val="008E3648"/>
    <w:rsid w:val="008E36C7"/>
    <w:rsid w:val="008E553C"/>
    <w:rsid w:val="008E618C"/>
    <w:rsid w:val="008E62EB"/>
    <w:rsid w:val="008E7D9E"/>
    <w:rsid w:val="008F014B"/>
    <w:rsid w:val="008F2BCA"/>
    <w:rsid w:val="008F4125"/>
    <w:rsid w:val="008F6409"/>
    <w:rsid w:val="008F76BE"/>
    <w:rsid w:val="008F784C"/>
    <w:rsid w:val="008F78D2"/>
    <w:rsid w:val="009005D2"/>
    <w:rsid w:val="009028D5"/>
    <w:rsid w:val="0090327D"/>
    <w:rsid w:val="00903427"/>
    <w:rsid w:val="0090345A"/>
    <w:rsid w:val="00903D7A"/>
    <w:rsid w:val="00904CE7"/>
    <w:rsid w:val="0090658C"/>
    <w:rsid w:val="00906CF5"/>
    <w:rsid w:val="0090727D"/>
    <w:rsid w:val="00907A57"/>
    <w:rsid w:val="00907CF9"/>
    <w:rsid w:val="00907EBA"/>
    <w:rsid w:val="00910044"/>
    <w:rsid w:val="009100FE"/>
    <w:rsid w:val="009107E7"/>
    <w:rsid w:val="009122B1"/>
    <w:rsid w:val="009123E1"/>
    <w:rsid w:val="00912701"/>
    <w:rsid w:val="00912748"/>
    <w:rsid w:val="00913129"/>
    <w:rsid w:val="0091330D"/>
    <w:rsid w:val="00913761"/>
    <w:rsid w:val="00913CAB"/>
    <w:rsid w:val="00913E36"/>
    <w:rsid w:val="00913F3F"/>
    <w:rsid w:val="00914190"/>
    <w:rsid w:val="00914A20"/>
    <w:rsid w:val="009159E5"/>
    <w:rsid w:val="00915A53"/>
    <w:rsid w:val="00915A78"/>
    <w:rsid w:val="00917C70"/>
    <w:rsid w:val="00920960"/>
    <w:rsid w:val="00921DB2"/>
    <w:rsid w:val="009222CD"/>
    <w:rsid w:val="009228DF"/>
    <w:rsid w:val="00923BAA"/>
    <w:rsid w:val="00924428"/>
    <w:rsid w:val="00924E84"/>
    <w:rsid w:val="00925F64"/>
    <w:rsid w:val="00927AD2"/>
    <w:rsid w:val="009300E4"/>
    <w:rsid w:val="0093013B"/>
    <w:rsid w:val="00930B94"/>
    <w:rsid w:val="00931233"/>
    <w:rsid w:val="0093224A"/>
    <w:rsid w:val="00933BD2"/>
    <w:rsid w:val="00933CA4"/>
    <w:rsid w:val="00934594"/>
    <w:rsid w:val="00935837"/>
    <w:rsid w:val="009400CD"/>
    <w:rsid w:val="0094060C"/>
    <w:rsid w:val="00942D23"/>
    <w:rsid w:val="0094387B"/>
    <w:rsid w:val="00943985"/>
    <w:rsid w:val="00944D16"/>
    <w:rsid w:val="00945FF6"/>
    <w:rsid w:val="00946825"/>
    <w:rsid w:val="00946BD6"/>
    <w:rsid w:val="00946F33"/>
    <w:rsid w:val="00947ACA"/>
    <w:rsid w:val="00947FCC"/>
    <w:rsid w:val="009508ED"/>
    <w:rsid w:val="00950C32"/>
    <w:rsid w:val="00951080"/>
    <w:rsid w:val="009513D9"/>
    <w:rsid w:val="00951D36"/>
    <w:rsid w:val="00953E5F"/>
    <w:rsid w:val="00954855"/>
    <w:rsid w:val="00955248"/>
    <w:rsid w:val="00955292"/>
    <w:rsid w:val="00956069"/>
    <w:rsid w:val="0095642A"/>
    <w:rsid w:val="00961AA9"/>
    <w:rsid w:val="00962054"/>
    <w:rsid w:val="00962ED6"/>
    <w:rsid w:val="00963243"/>
    <w:rsid w:val="0096412C"/>
    <w:rsid w:val="00964FA7"/>
    <w:rsid w:val="00965491"/>
    <w:rsid w:val="00967450"/>
    <w:rsid w:val="0097053C"/>
    <w:rsid w:val="00970D7C"/>
    <w:rsid w:val="009717FE"/>
    <w:rsid w:val="00971894"/>
    <w:rsid w:val="00971D3C"/>
    <w:rsid w:val="009732F3"/>
    <w:rsid w:val="00973ACB"/>
    <w:rsid w:val="009742D1"/>
    <w:rsid w:val="00974F12"/>
    <w:rsid w:val="00975E99"/>
    <w:rsid w:val="00976277"/>
    <w:rsid w:val="00976B7A"/>
    <w:rsid w:val="00981464"/>
    <w:rsid w:val="009821FF"/>
    <w:rsid w:val="009822F2"/>
    <w:rsid w:val="00983E37"/>
    <w:rsid w:val="009853CA"/>
    <w:rsid w:val="00985808"/>
    <w:rsid w:val="00985A10"/>
    <w:rsid w:val="00985E3C"/>
    <w:rsid w:val="009865A3"/>
    <w:rsid w:val="00986738"/>
    <w:rsid w:val="0098721E"/>
    <w:rsid w:val="009903C2"/>
    <w:rsid w:val="009903F6"/>
    <w:rsid w:val="009911C9"/>
    <w:rsid w:val="00992310"/>
    <w:rsid w:val="00992C80"/>
    <w:rsid w:val="009939DC"/>
    <w:rsid w:val="00993F9B"/>
    <w:rsid w:val="00994097"/>
    <w:rsid w:val="00994753"/>
    <w:rsid w:val="009953E5"/>
    <w:rsid w:val="00996252"/>
    <w:rsid w:val="009962E9"/>
    <w:rsid w:val="009962FD"/>
    <w:rsid w:val="00996AD0"/>
    <w:rsid w:val="00996D3E"/>
    <w:rsid w:val="009A0EAC"/>
    <w:rsid w:val="009A14C8"/>
    <w:rsid w:val="009A2936"/>
    <w:rsid w:val="009A6D54"/>
    <w:rsid w:val="009A74A8"/>
    <w:rsid w:val="009B1EFB"/>
    <w:rsid w:val="009B23A3"/>
    <w:rsid w:val="009B27C8"/>
    <w:rsid w:val="009B3740"/>
    <w:rsid w:val="009B3C60"/>
    <w:rsid w:val="009B41C9"/>
    <w:rsid w:val="009B4636"/>
    <w:rsid w:val="009B4C45"/>
    <w:rsid w:val="009B52DF"/>
    <w:rsid w:val="009B5877"/>
    <w:rsid w:val="009B6016"/>
    <w:rsid w:val="009B6481"/>
    <w:rsid w:val="009B789B"/>
    <w:rsid w:val="009B7AE7"/>
    <w:rsid w:val="009C00D9"/>
    <w:rsid w:val="009C00F9"/>
    <w:rsid w:val="009C0FDC"/>
    <w:rsid w:val="009C1B55"/>
    <w:rsid w:val="009C229A"/>
    <w:rsid w:val="009C2D0E"/>
    <w:rsid w:val="009C3FDC"/>
    <w:rsid w:val="009C42CC"/>
    <w:rsid w:val="009C5725"/>
    <w:rsid w:val="009C5BDA"/>
    <w:rsid w:val="009C6164"/>
    <w:rsid w:val="009C7D97"/>
    <w:rsid w:val="009D0BB9"/>
    <w:rsid w:val="009D168A"/>
    <w:rsid w:val="009D3E8C"/>
    <w:rsid w:val="009D41FF"/>
    <w:rsid w:val="009D437F"/>
    <w:rsid w:val="009E04E4"/>
    <w:rsid w:val="009E1250"/>
    <w:rsid w:val="009E16D9"/>
    <w:rsid w:val="009E1BC9"/>
    <w:rsid w:val="009E3790"/>
    <w:rsid w:val="009E47B8"/>
    <w:rsid w:val="009E61FE"/>
    <w:rsid w:val="009E6627"/>
    <w:rsid w:val="009E67CA"/>
    <w:rsid w:val="009F0383"/>
    <w:rsid w:val="009F0570"/>
    <w:rsid w:val="009F0B1F"/>
    <w:rsid w:val="009F0D66"/>
    <w:rsid w:val="009F1D18"/>
    <w:rsid w:val="009F406D"/>
    <w:rsid w:val="009F463B"/>
    <w:rsid w:val="009F4F17"/>
    <w:rsid w:val="009F60CE"/>
    <w:rsid w:val="009F6282"/>
    <w:rsid w:val="009F6AFB"/>
    <w:rsid w:val="009F7B5F"/>
    <w:rsid w:val="00A00D30"/>
    <w:rsid w:val="00A022CF"/>
    <w:rsid w:val="00A03293"/>
    <w:rsid w:val="00A03329"/>
    <w:rsid w:val="00A036B0"/>
    <w:rsid w:val="00A0383A"/>
    <w:rsid w:val="00A04691"/>
    <w:rsid w:val="00A04840"/>
    <w:rsid w:val="00A04F62"/>
    <w:rsid w:val="00A05291"/>
    <w:rsid w:val="00A061D7"/>
    <w:rsid w:val="00A06AC5"/>
    <w:rsid w:val="00A12CC9"/>
    <w:rsid w:val="00A131B1"/>
    <w:rsid w:val="00A16214"/>
    <w:rsid w:val="00A165C8"/>
    <w:rsid w:val="00A16DFA"/>
    <w:rsid w:val="00A16E04"/>
    <w:rsid w:val="00A209A7"/>
    <w:rsid w:val="00A22121"/>
    <w:rsid w:val="00A2283C"/>
    <w:rsid w:val="00A23FF8"/>
    <w:rsid w:val="00A248FB"/>
    <w:rsid w:val="00A2614E"/>
    <w:rsid w:val="00A26B9D"/>
    <w:rsid w:val="00A26D55"/>
    <w:rsid w:val="00A27959"/>
    <w:rsid w:val="00A30E81"/>
    <w:rsid w:val="00A31CDD"/>
    <w:rsid w:val="00A32287"/>
    <w:rsid w:val="00A32BBA"/>
    <w:rsid w:val="00A337CC"/>
    <w:rsid w:val="00A33F27"/>
    <w:rsid w:val="00A3450A"/>
    <w:rsid w:val="00A34804"/>
    <w:rsid w:val="00A349DE"/>
    <w:rsid w:val="00A355EC"/>
    <w:rsid w:val="00A35AA0"/>
    <w:rsid w:val="00A3695C"/>
    <w:rsid w:val="00A376FE"/>
    <w:rsid w:val="00A41001"/>
    <w:rsid w:val="00A410A2"/>
    <w:rsid w:val="00A41B8D"/>
    <w:rsid w:val="00A4219B"/>
    <w:rsid w:val="00A43033"/>
    <w:rsid w:val="00A43CA8"/>
    <w:rsid w:val="00A448D7"/>
    <w:rsid w:val="00A44AC2"/>
    <w:rsid w:val="00A44EB4"/>
    <w:rsid w:val="00A451BF"/>
    <w:rsid w:val="00A46A46"/>
    <w:rsid w:val="00A477D6"/>
    <w:rsid w:val="00A5008F"/>
    <w:rsid w:val="00A501D1"/>
    <w:rsid w:val="00A50E61"/>
    <w:rsid w:val="00A511E3"/>
    <w:rsid w:val="00A536AB"/>
    <w:rsid w:val="00A53B68"/>
    <w:rsid w:val="00A54435"/>
    <w:rsid w:val="00A54540"/>
    <w:rsid w:val="00A5640F"/>
    <w:rsid w:val="00A56EBE"/>
    <w:rsid w:val="00A64B20"/>
    <w:rsid w:val="00A6599C"/>
    <w:rsid w:val="00A676EC"/>
    <w:rsid w:val="00A67770"/>
    <w:rsid w:val="00A67AC8"/>
    <w:rsid w:val="00A67B50"/>
    <w:rsid w:val="00A67EF0"/>
    <w:rsid w:val="00A7094E"/>
    <w:rsid w:val="00A7146E"/>
    <w:rsid w:val="00A71B66"/>
    <w:rsid w:val="00A71DA4"/>
    <w:rsid w:val="00A72652"/>
    <w:rsid w:val="00A72D40"/>
    <w:rsid w:val="00A73BD6"/>
    <w:rsid w:val="00A73C80"/>
    <w:rsid w:val="00A744A7"/>
    <w:rsid w:val="00A76DA4"/>
    <w:rsid w:val="00A76E66"/>
    <w:rsid w:val="00A7702A"/>
    <w:rsid w:val="00A81212"/>
    <w:rsid w:val="00A81D77"/>
    <w:rsid w:val="00A83CD1"/>
    <w:rsid w:val="00A8402A"/>
    <w:rsid w:val="00A860A2"/>
    <w:rsid w:val="00A86159"/>
    <w:rsid w:val="00A8625A"/>
    <w:rsid w:val="00A869C4"/>
    <w:rsid w:val="00A872EA"/>
    <w:rsid w:val="00A877B1"/>
    <w:rsid w:val="00A91F89"/>
    <w:rsid w:val="00A941CF"/>
    <w:rsid w:val="00A94756"/>
    <w:rsid w:val="00A94C72"/>
    <w:rsid w:val="00A9574D"/>
    <w:rsid w:val="00A95CDE"/>
    <w:rsid w:val="00A95E35"/>
    <w:rsid w:val="00A96ADD"/>
    <w:rsid w:val="00AA0602"/>
    <w:rsid w:val="00AA2D5A"/>
    <w:rsid w:val="00AA3490"/>
    <w:rsid w:val="00AA3F28"/>
    <w:rsid w:val="00AA460F"/>
    <w:rsid w:val="00AA463C"/>
    <w:rsid w:val="00AA46E1"/>
    <w:rsid w:val="00AA561B"/>
    <w:rsid w:val="00AA57CC"/>
    <w:rsid w:val="00AA5B18"/>
    <w:rsid w:val="00AA78E3"/>
    <w:rsid w:val="00AA7E14"/>
    <w:rsid w:val="00AB0142"/>
    <w:rsid w:val="00AB088A"/>
    <w:rsid w:val="00AB09C0"/>
    <w:rsid w:val="00AB185E"/>
    <w:rsid w:val="00AB38A7"/>
    <w:rsid w:val="00AB4CFF"/>
    <w:rsid w:val="00AB57F3"/>
    <w:rsid w:val="00AB5EE9"/>
    <w:rsid w:val="00AB6AD0"/>
    <w:rsid w:val="00AB6DD5"/>
    <w:rsid w:val="00AB76FE"/>
    <w:rsid w:val="00AC1229"/>
    <w:rsid w:val="00AC136F"/>
    <w:rsid w:val="00AC1F61"/>
    <w:rsid w:val="00AC28BB"/>
    <w:rsid w:val="00AC31F7"/>
    <w:rsid w:val="00AC4220"/>
    <w:rsid w:val="00AC452F"/>
    <w:rsid w:val="00AC6605"/>
    <w:rsid w:val="00AC66C5"/>
    <w:rsid w:val="00AC75E8"/>
    <w:rsid w:val="00AC77A2"/>
    <w:rsid w:val="00AC7CC6"/>
    <w:rsid w:val="00AD0301"/>
    <w:rsid w:val="00AD04CA"/>
    <w:rsid w:val="00AD23D2"/>
    <w:rsid w:val="00AD26E8"/>
    <w:rsid w:val="00AD33E0"/>
    <w:rsid w:val="00AD34F0"/>
    <w:rsid w:val="00AD3628"/>
    <w:rsid w:val="00AD4B42"/>
    <w:rsid w:val="00AD6947"/>
    <w:rsid w:val="00AD7D7B"/>
    <w:rsid w:val="00AE0BA8"/>
    <w:rsid w:val="00AE170A"/>
    <w:rsid w:val="00AE235F"/>
    <w:rsid w:val="00AE2601"/>
    <w:rsid w:val="00AE3382"/>
    <w:rsid w:val="00AE44A3"/>
    <w:rsid w:val="00AE457C"/>
    <w:rsid w:val="00AE5197"/>
    <w:rsid w:val="00AE5A98"/>
    <w:rsid w:val="00AE6F47"/>
    <w:rsid w:val="00AF13FD"/>
    <w:rsid w:val="00AF2DAB"/>
    <w:rsid w:val="00B0181E"/>
    <w:rsid w:val="00B01BA5"/>
    <w:rsid w:val="00B0242B"/>
    <w:rsid w:val="00B026EC"/>
    <w:rsid w:val="00B02859"/>
    <w:rsid w:val="00B039BE"/>
    <w:rsid w:val="00B04597"/>
    <w:rsid w:val="00B04761"/>
    <w:rsid w:val="00B05DC9"/>
    <w:rsid w:val="00B070E5"/>
    <w:rsid w:val="00B07171"/>
    <w:rsid w:val="00B0753E"/>
    <w:rsid w:val="00B1019A"/>
    <w:rsid w:val="00B11328"/>
    <w:rsid w:val="00B113A5"/>
    <w:rsid w:val="00B11B53"/>
    <w:rsid w:val="00B13263"/>
    <w:rsid w:val="00B14C55"/>
    <w:rsid w:val="00B15186"/>
    <w:rsid w:val="00B157E6"/>
    <w:rsid w:val="00B1756D"/>
    <w:rsid w:val="00B17BFA"/>
    <w:rsid w:val="00B17C48"/>
    <w:rsid w:val="00B213DB"/>
    <w:rsid w:val="00B21B3D"/>
    <w:rsid w:val="00B228E8"/>
    <w:rsid w:val="00B22F6A"/>
    <w:rsid w:val="00B23A48"/>
    <w:rsid w:val="00B23EAE"/>
    <w:rsid w:val="00B265F1"/>
    <w:rsid w:val="00B26619"/>
    <w:rsid w:val="00B270BC"/>
    <w:rsid w:val="00B30581"/>
    <w:rsid w:val="00B31114"/>
    <w:rsid w:val="00B312EB"/>
    <w:rsid w:val="00B3298B"/>
    <w:rsid w:val="00B32A0E"/>
    <w:rsid w:val="00B32B25"/>
    <w:rsid w:val="00B3411D"/>
    <w:rsid w:val="00B35935"/>
    <w:rsid w:val="00B359B8"/>
    <w:rsid w:val="00B37472"/>
    <w:rsid w:val="00B37BD4"/>
    <w:rsid w:val="00B37E63"/>
    <w:rsid w:val="00B40F13"/>
    <w:rsid w:val="00B43835"/>
    <w:rsid w:val="00B43EFE"/>
    <w:rsid w:val="00B444A2"/>
    <w:rsid w:val="00B444F5"/>
    <w:rsid w:val="00B452FA"/>
    <w:rsid w:val="00B45D8F"/>
    <w:rsid w:val="00B469A1"/>
    <w:rsid w:val="00B47AA2"/>
    <w:rsid w:val="00B5062B"/>
    <w:rsid w:val="00B50992"/>
    <w:rsid w:val="00B50F49"/>
    <w:rsid w:val="00B510A8"/>
    <w:rsid w:val="00B511B5"/>
    <w:rsid w:val="00B51367"/>
    <w:rsid w:val="00B5245D"/>
    <w:rsid w:val="00B5265A"/>
    <w:rsid w:val="00B538AA"/>
    <w:rsid w:val="00B53B48"/>
    <w:rsid w:val="00B55567"/>
    <w:rsid w:val="00B5565B"/>
    <w:rsid w:val="00B55916"/>
    <w:rsid w:val="00B56825"/>
    <w:rsid w:val="00B56A11"/>
    <w:rsid w:val="00B56A85"/>
    <w:rsid w:val="00B5734F"/>
    <w:rsid w:val="00B576FF"/>
    <w:rsid w:val="00B604F7"/>
    <w:rsid w:val="00B60E13"/>
    <w:rsid w:val="00B61E40"/>
    <w:rsid w:val="00B62CFB"/>
    <w:rsid w:val="00B62E4C"/>
    <w:rsid w:val="00B62F3C"/>
    <w:rsid w:val="00B63D5F"/>
    <w:rsid w:val="00B63D9A"/>
    <w:rsid w:val="00B64F8C"/>
    <w:rsid w:val="00B67187"/>
    <w:rsid w:val="00B70620"/>
    <w:rsid w:val="00B71EF2"/>
    <w:rsid w:val="00B728A0"/>
    <w:rsid w:val="00B72912"/>
    <w:rsid w:val="00B72AB7"/>
    <w:rsid w:val="00B72D61"/>
    <w:rsid w:val="00B736A1"/>
    <w:rsid w:val="00B738B5"/>
    <w:rsid w:val="00B73BE8"/>
    <w:rsid w:val="00B74C55"/>
    <w:rsid w:val="00B75682"/>
    <w:rsid w:val="00B757B7"/>
    <w:rsid w:val="00B75B31"/>
    <w:rsid w:val="00B766CC"/>
    <w:rsid w:val="00B76A2F"/>
    <w:rsid w:val="00B7730E"/>
    <w:rsid w:val="00B77D0F"/>
    <w:rsid w:val="00B808EC"/>
    <w:rsid w:val="00B80E6B"/>
    <w:rsid w:val="00B81344"/>
    <w:rsid w:val="00B8231A"/>
    <w:rsid w:val="00B83D70"/>
    <w:rsid w:val="00B8456E"/>
    <w:rsid w:val="00B85616"/>
    <w:rsid w:val="00B86044"/>
    <w:rsid w:val="00B8619A"/>
    <w:rsid w:val="00B867E5"/>
    <w:rsid w:val="00B868AC"/>
    <w:rsid w:val="00B86AC8"/>
    <w:rsid w:val="00B87F02"/>
    <w:rsid w:val="00B90283"/>
    <w:rsid w:val="00B902A5"/>
    <w:rsid w:val="00B92AFF"/>
    <w:rsid w:val="00B943D2"/>
    <w:rsid w:val="00B94537"/>
    <w:rsid w:val="00B9521F"/>
    <w:rsid w:val="00B9668F"/>
    <w:rsid w:val="00B97356"/>
    <w:rsid w:val="00BA0177"/>
    <w:rsid w:val="00BA1115"/>
    <w:rsid w:val="00BA1BFE"/>
    <w:rsid w:val="00BA3658"/>
    <w:rsid w:val="00BA3D9E"/>
    <w:rsid w:val="00BA4853"/>
    <w:rsid w:val="00BA49E1"/>
    <w:rsid w:val="00BA6828"/>
    <w:rsid w:val="00BA6F1B"/>
    <w:rsid w:val="00BA75EA"/>
    <w:rsid w:val="00BB0632"/>
    <w:rsid w:val="00BB1177"/>
    <w:rsid w:val="00BB407E"/>
    <w:rsid w:val="00BB4D3D"/>
    <w:rsid w:val="00BB55C0"/>
    <w:rsid w:val="00BB5968"/>
    <w:rsid w:val="00BB732D"/>
    <w:rsid w:val="00BC044C"/>
    <w:rsid w:val="00BC0920"/>
    <w:rsid w:val="00BC1BC8"/>
    <w:rsid w:val="00BC209D"/>
    <w:rsid w:val="00BC2B36"/>
    <w:rsid w:val="00BC4181"/>
    <w:rsid w:val="00BC5268"/>
    <w:rsid w:val="00BC57DB"/>
    <w:rsid w:val="00BC63CD"/>
    <w:rsid w:val="00BC6534"/>
    <w:rsid w:val="00BC6BEB"/>
    <w:rsid w:val="00BD0302"/>
    <w:rsid w:val="00BD10A2"/>
    <w:rsid w:val="00BD1EDE"/>
    <w:rsid w:val="00BD1FE8"/>
    <w:rsid w:val="00BD2740"/>
    <w:rsid w:val="00BD289B"/>
    <w:rsid w:val="00BD2B4C"/>
    <w:rsid w:val="00BD2F96"/>
    <w:rsid w:val="00BD41C0"/>
    <w:rsid w:val="00BD456B"/>
    <w:rsid w:val="00BD524B"/>
    <w:rsid w:val="00BD6F6B"/>
    <w:rsid w:val="00BD7426"/>
    <w:rsid w:val="00BD74C7"/>
    <w:rsid w:val="00BD7FE1"/>
    <w:rsid w:val="00BE0185"/>
    <w:rsid w:val="00BE1782"/>
    <w:rsid w:val="00BE3789"/>
    <w:rsid w:val="00BE3850"/>
    <w:rsid w:val="00BE4CAD"/>
    <w:rsid w:val="00BE4E60"/>
    <w:rsid w:val="00BE5F25"/>
    <w:rsid w:val="00BE695A"/>
    <w:rsid w:val="00BF036A"/>
    <w:rsid w:val="00BF0ADF"/>
    <w:rsid w:val="00BF2C5A"/>
    <w:rsid w:val="00BF39F0"/>
    <w:rsid w:val="00BF4A19"/>
    <w:rsid w:val="00BF4A8B"/>
    <w:rsid w:val="00BF6696"/>
    <w:rsid w:val="00BF6BAD"/>
    <w:rsid w:val="00BF73A2"/>
    <w:rsid w:val="00C001FE"/>
    <w:rsid w:val="00C010A3"/>
    <w:rsid w:val="00C029F2"/>
    <w:rsid w:val="00C058E7"/>
    <w:rsid w:val="00C05B45"/>
    <w:rsid w:val="00C05BEF"/>
    <w:rsid w:val="00C05C24"/>
    <w:rsid w:val="00C06B57"/>
    <w:rsid w:val="00C07D80"/>
    <w:rsid w:val="00C11A19"/>
    <w:rsid w:val="00C11A92"/>
    <w:rsid w:val="00C11FDF"/>
    <w:rsid w:val="00C12982"/>
    <w:rsid w:val="00C12E99"/>
    <w:rsid w:val="00C13230"/>
    <w:rsid w:val="00C13346"/>
    <w:rsid w:val="00C137E7"/>
    <w:rsid w:val="00C1412D"/>
    <w:rsid w:val="00C14427"/>
    <w:rsid w:val="00C15AFA"/>
    <w:rsid w:val="00C16136"/>
    <w:rsid w:val="00C16A7F"/>
    <w:rsid w:val="00C2008B"/>
    <w:rsid w:val="00C205DD"/>
    <w:rsid w:val="00C207FB"/>
    <w:rsid w:val="00C2180C"/>
    <w:rsid w:val="00C23908"/>
    <w:rsid w:val="00C24F83"/>
    <w:rsid w:val="00C26AD4"/>
    <w:rsid w:val="00C26AD8"/>
    <w:rsid w:val="00C26E1D"/>
    <w:rsid w:val="00C2784A"/>
    <w:rsid w:val="00C27B84"/>
    <w:rsid w:val="00C31101"/>
    <w:rsid w:val="00C311E4"/>
    <w:rsid w:val="00C3193C"/>
    <w:rsid w:val="00C3252F"/>
    <w:rsid w:val="00C32EF1"/>
    <w:rsid w:val="00C34899"/>
    <w:rsid w:val="00C34CBB"/>
    <w:rsid w:val="00C35828"/>
    <w:rsid w:val="00C359B5"/>
    <w:rsid w:val="00C35E4A"/>
    <w:rsid w:val="00C378D8"/>
    <w:rsid w:val="00C37B8C"/>
    <w:rsid w:val="00C40844"/>
    <w:rsid w:val="00C41A60"/>
    <w:rsid w:val="00C4319E"/>
    <w:rsid w:val="00C43291"/>
    <w:rsid w:val="00C440A1"/>
    <w:rsid w:val="00C450F0"/>
    <w:rsid w:val="00C46180"/>
    <w:rsid w:val="00C47440"/>
    <w:rsid w:val="00C5031D"/>
    <w:rsid w:val="00C503D1"/>
    <w:rsid w:val="00C50845"/>
    <w:rsid w:val="00C50FC3"/>
    <w:rsid w:val="00C55CDA"/>
    <w:rsid w:val="00C55FB5"/>
    <w:rsid w:val="00C56DAE"/>
    <w:rsid w:val="00C56E5D"/>
    <w:rsid w:val="00C572C4"/>
    <w:rsid w:val="00C57659"/>
    <w:rsid w:val="00C61794"/>
    <w:rsid w:val="00C63ECA"/>
    <w:rsid w:val="00C64021"/>
    <w:rsid w:val="00C64164"/>
    <w:rsid w:val="00C65367"/>
    <w:rsid w:val="00C66DA8"/>
    <w:rsid w:val="00C66DF7"/>
    <w:rsid w:val="00C67D90"/>
    <w:rsid w:val="00C70104"/>
    <w:rsid w:val="00C723CB"/>
    <w:rsid w:val="00C72FE6"/>
    <w:rsid w:val="00C731BB"/>
    <w:rsid w:val="00C73A9F"/>
    <w:rsid w:val="00C747FC"/>
    <w:rsid w:val="00C74952"/>
    <w:rsid w:val="00C7512E"/>
    <w:rsid w:val="00C80168"/>
    <w:rsid w:val="00C80341"/>
    <w:rsid w:val="00C81350"/>
    <w:rsid w:val="00C8250E"/>
    <w:rsid w:val="00C83BE8"/>
    <w:rsid w:val="00C843F0"/>
    <w:rsid w:val="00C84828"/>
    <w:rsid w:val="00C85A54"/>
    <w:rsid w:val="00C865FC"/>
    <w:rsid w:val="00C914A6"/>
    <w:rsid w:val="00C92369"/>
    <w:rsid w:val="00C9311B"/>
    <w:rsid w:val="00C95F64"/>
    <w:rsid w:val="00CA0463"/>
    <w:rsid w:val="00CA0EB1"/>
    <w:rsid w:val="00CA151C"/>
    <w:rsid w:val="00CA2BB8"/>
    <w:rsid w:val="00CA2C5C"/>
    <w:rsid w:val="00CA315E"/>
    <w:rsid w:val="00CA36B1"/>
    <w:rsid w:val="00CA3711"/>
    <w:rsid w:val="00CA389D"/>
    <w:rsid w:val="00CA4972"/>
    <w:rsid w:val="00CA6426"/>
    <w:rsid w:val="00CA77C8"/>
    <w:rsid w:val="00CA77E6"/>
    <w:rsid w:val="00CA7880"/>
    <w:rsid w:val="00CA7D21"/>
    <w:rsid w:val="00CB005F"/>
    <w:rsid w:val="00CB0093"/>
    <w:rsid w:val="00CB1900"/>
    <w:rsid w:val="00CB1A6D"/>
    <w:rsid w:val="00CB2011"/>
    <w:rsid w:val="00CB2136"/>
    <w:rsid w:val="00CB26A9"/>
    <w:rsid w:val="00CB26F6"/>
    <w:rsid w:val="00CB30A5"/>
    <w:rsid w:val="00CB43C1"/>
    <w:rsid w:val="00CB5A38"/>
    <w:rsid w:val="00CB7260"/>
    <w:rsid w:val="00CB768A"/>
    <w:rsid w:val="00CC0736"/>
    <w:rsid w:val="00CC197C"/>
    <w:rsid w:val="00CC266E"/>
    <w:rsid w:val="00CC2BB3"/>
    <w:rsid w:val="00CC34CC"/>
    <w:rsid w:val="00CC3673"/>
    <w:rsid w:val="00CC3703"/>
    <w:rsid w:val="00CC44E3"/>
    <w:rsid w:val="00CC4E9A"/>
    <w:rsid w:val="00CC5316"/>
    <w:rsid w:val="00CC5909"/>
    <w:rsid w:val="00CC6359"/>
    <w:rsid w:val="00CC7D71"/>
    <w:rsid w:val="00CD077D"/>
    <w:rsid w:val="00CD0ADC"/>
    <w:rsid w:val="00CD0BC3"/>
    <w:rsid w:val="00CD1A8F"/>
    <w:rsid w:val="00CD23AA"/>
    <w:rsid w:val="00CD31E0"/>
    <w:rsid w:val="00CD4570"/>
    <w:rsid w:val="00CD47B0"/>
    <w:rsid w:val="00CD47B5"/>
    <w:rsid w:val="00CD62D8"/>
    <w:rsid w:val="00CD6820"/>
    <w:rsid w:val="00CD7179"/>
    <w:rsid w:val="00CE0E00"/>
    <w:rsid w:val="00CE1619"/>
    <w:rsid w:val="00CE207B"/>
    <w:rsid w:val="00CE23C9"/>
    <w:rsid w:val="00CE292F"/>
    <w:rsid w:val="00CE42F2"/>
    <w:rsid w:val="00CE5183"/>
    <w:rsid w:val="00CE528E"/>
    <w:rsid w:val="00CE5AD7"/>
    <w:rsid w:val="00CE6C78"/>
    <w:rsid w:val="00CE6F8A"/>
    <w:rsid w:val="00CE728F"/>
    <w:rsid w:val="00CE753D"/>
    <w:rsid w:val="00CE7712"/>
    <w:rsid w:val="00CF09E5"/>
    <w:rsid w:val="00CF0A5F"/>
    <w:rsid w:val="00CF3FB1"/>
    <w:rsid w:val="00CF4092"/>
    <w:rsid w:val="00CF443E"/>
    <w:rsid w:val="00CF4A8F"/>
    <w:rsid w:val="00CF529D"/>
    <w:rsid w:val="00CF52C5"/>
    <w:rsid w:val="00CF5490"/>
    <w:rsid w:val="00CF6112"/>
    <w:rsid w:val="00CF74FA"/>
    <w:rsid w:val="00CF7520"/>
    <w:rsid w:val="00CF7B67"/>
    <w:rsid w:val="00D0015B"/>
    <w:rsid w:val="00D00358"/>
    <w:rsid w:val="00D008BD"/>
    <w:rsid w:val="00D0131D"/>
    <w:rsid w:val="00D02CCD"/>
    <w:rsid w:val="00D03A9D"/>
    <w:rsid w:val="00D0492C"/>
    <w:rsid w:val="00D0670A"/>
    <w:rsid w:val="00D12BC3"/>
    <w:rsid w:val="00D12F8A"/>
    <w:rsid w:val="00D13E83"/>
    <w:rsid w:val="00D1433F"/>
    <w:rsid w:val="00D152AC"/>
    <w:rsid w:val="00D1596E"/>
    <w:rsid w:val="00D15B38"/>
    <w:rsid w:val="00D16054"/>
    <w:rsid w:val="00D16A67"/>
    <w:rsid w:val="00D1729B"/>
    <w:rsid w:val="00D20DDC"/>
    <w:rsid w:val="00D20E6F"/>
    <w:rsid w:val="00D21192"/>
    <w:rsid w:val="00D21B42"/>
    <w:rsid w:val="00D21F23"/>
    <w:rsid w:val="00D222FB"/>
    <w:rsid w:val="00D22321"/>
    <w:rsid w:val="00D22D76"/>
    <w:rsid w:val="00D24671"/>
    <w:rsid w:val="00D2669D"/>
    <w:rsid w:val="00D272E5"/>
    <w:rsid w:val="00D27A3F"/>
    <w:rsid w:val="00D27A8B"/>
    <w:rsid w:val="00D27E66"/>
    <w:rsid w:val="00D301E7"/>
    <w:rsid w:val="00D31034"/>
    <w:rsid w:val="00D32462"/>
    <w:rsid w:val="00D334AE"/>
    <w:rsid w:val="00D33521"/>
    <w:rsid w:val="00D351F4"/>
    <w:rsid w:val="00D35347"/>
    <w:rsid w:val="00D354F0"/>
    <w:rsid w:val="00D369A5"/>
    <w:rsid w:val="00D414C6"/>
    <w:rsid w:val="00D417AB"/>
    <w:rsid w:val="00D420EE"/>
    <w:rsid w:val="00D43578"/>
    <w:rsid w:val="00D44124"/>
    <w:rsid w:val="00D4672C"/>
    <w:rsid w:val="00D46995"/>
    <w:rsid w:val="00D46B79"/>
    <w:rsid w:val="00D46C65"/>
    <w:rsid w:val="00D5080D"/>
    <w:rsid w:val="00D511A5"/>
    <w:rsid w:val="00D5263F"/>
    <w:rsid w:val="00D52F0A"/>
    <w:rsid w:val="00D531A0"/>
    <w:rsid w:val="00D53293"/>
    <w:rsid w:val="00D536F5"/>
    <w:rsid w:val="00D53B3C"/>
    <w:rsid w:val="00D54E1F"/>
    <w:rsid w:val="00D55009"/>
    <w:rsid w:val="00D553A9"/>
    <w:rsid w:val="00D5768D"/>
    <w:rsid w:val="00D6059B"/>
    <w:rsid w:val="00D613A9"/>
    <w:rsid w:val="00D62413"/>
    <w:rsid w:val="00D6330C"/>
    <w:rsid w:val="00D643BB"/>
    <w:rsid w:val="00D65FC6"/>
    <w:rsid w:val="00D66011"/>
    <w:rsid w:val="00D675CF"/>
    <w:rsid w:val="00D67C73"/>
    <w:rsid w:val="00D67DF3"/>
    <w:rsid w:val="00D67E03"/>
    <w:rsid w:val="00D72FB0"/>
    <w:rsid w:val="00D7326C"/>
    <w:rsid w:val="00D73323"/>
    <w:rsid w:val="00D73533"/>
    <w:rsid w:val="00D74822"/>
    <w:rsid w:val="00D748F1"/>
    <w:rsid w:val="00D7537B"/>
    <w:rsid w:val="00D75A06"/>
    <w:rsid w:val="00D76294"/>
    <w:rsid w:val="00D7633C"/>
    <w:rsid w:val="00D80E10"/>
    <w:rsid w:val="00D817C2"/>
    <w:rsid w:val="00D81F65"/>
    <w:rsid w:val="00D83C18"/>
    <w:rsid w:val="00D86617"/>
    <w:rsid w:val="00D869D4"/>
    <w:rsid w:val="00D87056"/>
    <w:rsid w:val="00D8786E"/>
    <w:rsid w:val="00D87C18"/>
    <w:rsid w:val="00D907CA"/>
    <w:rsid w:val="00D90E41"/>
    <w:rsid w:val="00D93223"/>
    <w:rsid w:val="00D93A7D"/>
    <w:rsid w:val="00D951D4"/>
    <w:rsid w:val="00D95617"/>
    <w:rsid w:val="00D96984"/>
    <w:rsid w:val="00D96DA0"/>
    <w:rsid w:val="00D970AB"/>
    <w:rsid w:val="00D977B8"/>
    <w:rsid w:val="00DA03AB"/>
    <w:rsid w:val="00DA069B"/>
    <w:rsid w:val="00DA0B0E"/>
    <w:rsid w:val="00DA0D9B"/>
    <w:rsid w:val="00DA1AB1"/>
    <w:rsid w:val="00DA226A"/>
    <w:rsid w:val="00DA2632"/>
    <w:rsid w:val="00DA3801"/>
    <w:rsid w:val="00DA56C7"/>
    <w:rsid w:val="00DA5B3D"/>
    <w:rsid w:val="00DA5E4E"/>
    <w:rsid w:val="00DA73C1"/>
    <w:rsid w:val="00DB10B2"/>
    <w:rsid w:val="00DB31A3"/>
    <w:rsid w:val="00DB4D6B"/>
    <w:rsid w:val="00DB5967"/>
    <w:rsid w:val="00DB5B28"/>
    <w:rsid w:val="00DB6AE3"/>
    <w:rsid w:val="00DB78BF"/>
    <w:rsid w:val="00DC0AA5"/>
    <w:rsid w:val="00DC0BC8"/>
    <w:rsid w:val="00DC0FD2"/>
    <w:rsid w:val="00DC1355"/>
    <w:rsid w:val="00DC1E3D"/>
    <w:rsid w:val="00DC2302"/>
    <w:rsid w:val="00DC2EF9"/>
    <w:rsid w:val="00DC3A8D"/>
    <w:rsid w:val="00DC4857"/>
    <w:rsid w:val="00DC48F4"/>
    <w:rsid w:val="00DC4FFF"/>
    <w:rsid w:val="00DC5795"/>
    <w:rsid w:val="00DC5FFA"/>
    <w:rsid w:val="00DC6480"/>
    <w:rsid w:val="00DC6B3F"/>
    <w:rsid w:val="00DD04E9"/>
    <w:rsid w:val="00DD0A23"/>
    <w:rsid w:val="00DD1EB5"/>
    <w:rsid w:val="00DD4A06"/>
    <w:rsid w:val="00DD55AC"/>
    <w:rsid w:val="00DD659D"/>
    <w:rsid w:val="00DD756D"/>
    <w:rsid w:val="00DD7966"/>
    <w:rsid w:val="00DE00A5"/>
    <w:rsid w:val="00DE0835"/>
    <w:rsid w:val="00DE1601"/>
    <w:rsid w:val="00DE50C1"/>
    <w:rsid w:val="00DE66C4"/>
    <w:rsid w:val="00DE6FE8"/>
    <w:rsid w:val="00DF079D"/>
    <w:rsid w:val="00DF1E7D"/>
    <w:rsid w:val="00DF317E"/>
    <w:rsid w:val="00DF3258"/>
    <w:rsid w:val="00DF4D69"/>
    <w:rsid w:val="00DF54A6"/>
    <w:rsid w:val="00DF7F9F"/>
    <w:rsid w:val="00E0023F"/>
    <w:rsid w:val="00E00D4D"/>
    <w:rsid w:val="00E01669"/>
    <w:rsid w:val="00E033AF"/>
    <w:rsid w:val="00E04241"/>
    <w:rsid w:val="00E04378"/>
    <w:rsid w:val="00E0444B"/>
    <w:rsid w:val="00E0480E"/>
    <w:rsid w:val="00E04817"/>
    <w:rsid w:val="00E05AFA"/>
    <w:rsid w:val="00E05BEE"/>
    <w:rsid w:val="00E06796"/>
    <w:rsid w:val="00E07198"/>
    <w:rsid w:val="00E0780F"/>
    <w:rsid w:val="00E07896"/>
    <w:rsid w:val="00E11A6F"/>
    <w:rsid w:val="00E11DD1"/>
    <w:rsid w:val="00E1205D"/>
    <w:rsid w:val="00E12341"/>
    <w:rsid w:val="00E1271C"/>
    <w:rsid w:val="00E129CA"/>
    <w:rsid w:val="00E1372E"/>
    <w:rsid w:val="00E137A2"/>
    <w:rsid w:val="00E138E0"/>
    <w:rsid w:val="00E14890"/>
    <w:rsid w:val="00E14FB5"/>
    <w:rsid w:val="00E16154"/>
    <w:rsid w:val="00E17045"/>
    <w:rsid w:val="00E17F7A"/>
    <w:rsid w:val="00E204D3"/>
    <w:rsid w:val="00E21E90"/>
    <w:rsid w:val="00E24577"/>
    <w:rsid w:val="00E259E6"/>
    <w:rsid w:val="00E25AEA"/>
    <w:rsid w:val="00E27911"/>
    <w:rsid w:val="00E27CBF"/>
    <w:rsid w:val="00E27DD6"/>
    <w:rsid w:val="00E3132E"/>
    <w:rsid w:val="00E31961"/>
    <w:rsid w:val="00E31BC8"/>
    <w:rsid w:val="00E32879"/>
    <w:rsid w:val="00E331B1"/>
    <w:rsid w:val="00E3328E"/>
    <w:rsid w:val="00E34A39"/>
    <w:rsid w:val="00E34CF0"/>
    <w:rsid w:val="00E35E43"/>
    <w:rsid w:val="00E36679"/>
    <w:rsid w:val="00E36EA0"/>
    <w:rsid w:val="00E37440"/>
    <w:rsid w:val="00E37891"/>
    <w:rsid w:val="00E413ED"/>
    <w:rsid w:val="00E42644"/>
    <w:rsid w:val="00E433D0"/>
    <w:rsid w:val="00E4344B"/>
    <w:rsid w:val="00E435FA"/>
    <w:rsid w:val="00E43B7C"/>
    <w:rsid w:val="00E44514"/>
    <w:rsid w:val="00E44C9C"/>
    <w:rsid w:val="00E50CFA"/>
    <w:rsid w:val="00E50D1C"/>
    <w:rsid w:val="00E50D39"/>
    <w:rsid w:val="00E51FC8"/>
    <w:rsid w:val="00E5230B"/>
    <w:rsid w:val="00E528B7"/>
    <w:rsid w:val="00E52E20"/>
    <w:rsid w:val="00E531D4"/>
    <w:rsid w:val="00E571B7"/>
    <w:rsid w:val="00E57C21"/>
    <w:rsid w:val="00E609CD"/>
    <w:rsid w:val="00E611F7"/>
    <w:rsid w:val="00E618A8"/>
    <w:rsid w:val="00E61F30"/>
    <w:rsid w:val="00E6259A"/>
    <w:rsid w:val="00E637BE"/>
    <w:rsid w:val="00E63A75"/>
    <w:rsid w:val="00E657E1"/>
    <w:rsid w:val="00E66383"/>
    <w:rsid w:val="00E6670C"/>
    <w:rsid w:val="00E66737"/>
    <w:rsid w:val="00E668F8"/>
    <w:rsid w:val="00E67DF0"/>
    <w:rsid w:val="00E709B1"/>
    <w:rsid w:val="00E7127C"/>
    <w:rsid w:val="00E71C18"/>
    <w:rsid w:val="00E72582"/>
    <w:rsid w:val="00E7274C"/>
    <w:rsid w:val="00E7403E"/>
    <w:rsid w:val="00E74E00"/>
    <w:rsid w:val="00E75C57"/>
    <w:rsid w:val="00E75CCA"/>
    <w:rsid w:val="00E76A4E"/>
    <w:rsid w:val="00E76A7C"/>
    <w:rsid w:val="00E77551"/>
    <w:rsid w:val="00E77834"/>
    <w:rsid w:val="00E80D2B"/>
    <w:rsid w:val="00E82212"/>
    <w:rsid w:val="00E82BBB"/>
    <w:rsid w:val="00E8348C"/>
    <w:rsid w:val="00E86F85"/>
    <w:rsid w:val="00E879AC"/>
    <w:rsid w:val="00E910C6"/>
    <w:rsid w:val="00E91F31"/>
    <w:rsid w:val="00E92FDF"/>
    <w:rsid w:val="00E93676"/>
    <w:rsid w:val="00E94381"/>
    <w:rsid w:val="00E94412"/>
    <w:rsid w:val="00E94805"/>
    <w:rsid w:val="00E948E7"/>
    <w:rsid w:val="00E9615F"/>
    <w:rsid w:val="00E9626F"/>
    <w:rsid w:val="00E968D6"/>
    <w:rsid w:val="00E96FEC"/>
    <w:rsid w:val="00E9702A"/>
    <w:rsid w:val="00E9798E"/>
    <w:rsid w:val="00EA1620"/>
    <w:rsid w:val="00EA4AEF"/>
    <w:rsid w:val="00EA5DB0"/>
    <w:rsid w:val="00EA5E71"/>
    <w:rsid w:val="00EA656A"/>
    <w:rsid w:val="00EA6D90"/>
    <w:rsid w:val="00EA7340"/>
    <w:rsid w:val="00EB12CA"/>
    <w:rsid w:val="00EB1C18"/>
    <w:rsid w:val="00EB2B58"/>
    <w:rsid w:val="00EB34B4"/>
    <w:rsid w:val="00EB60AB"/>
    <w:rsid w:val="00EB6C6C"/>
    <w:rsid w:val="00EB71EC"/>
    <w:rsid w:val="00EB7EDE"/>
    <w:rsid w:val="00EC104B"/>
    <w:rsid w:val="00EC40AD"/>
    <w:rsid w:val="00EC4D07"/>
    <w:rsid w:val="00EC5CA5"/>
    <w:rsid w:val="00EC5F2F"/>
    <w:rsid w:val="00EC6146"/>
    <w:rsid w:val="00EC6BFF"/>
    <w:rsid w:val="00ED0464"/>
    <w:rsid w:val="00ED04C6"/>
    <w:rsid w:val="00ED1EEE"/>
    <w:rsid w:val="00ED2506"/>
    <w:rsid w:val="00ED3509"/>
    <w:rsid w:val="00ED3A6D"/>
    <w:rsid w:val="00ED528D"/>
    <w:rsid w:val="00ED5836"/>
    <w:rsid w:val="00ED69B7"/>
    <w:rsid w:val="00ED6A9B"/>
    <w:rsid w:val="00ED72D3"/>
    <w:rsid w:val="00ED78CC"/>
    <w:rsid w:val="00ED7CED"/>
    <w:rsid w:val="00EE08C8"/>
    <w:rsid w:val="00EE0D6D"/>
    <w:rsid w:val="00EE11D2"/>
    <w:rsid w:val="00EE1699"/>
    <w:rsid w:val="00EE1916"/>
    <w:rsid w:val="00EE4ABD"/>
    <w:rsid w:val="00EE4D16"/>
    <w:rsid w:val="00EE4FE6"/>
    <w:rsid w:val="00EE537F"/>
    <w:rsid w:val="00EE5D00"/>
    <w:rsid w:val="00EE614E"/>
    <w:rsid w:val="00EE6316"/>
    <w:rsid w:val="00EE6987"/>
    <w:rsid w:val="00EF01F3"/>
    <w:rsid w:val="00EF034A"/>
    <w:rsid w:val="00EF0643"/>
    <w:rsid w:val="00EF0B91"/>
    <w:rsid w:val="00EF12A4"/>
    <w:rsid w:val="00EF290A"/>
    <w:rsid w:val="00EF2959"/>
    <w:rsid w:val="00EF29AB"/>
    <w:rsid w:val="00EF2BE1"/>
    <w:rsid w:val="00EF2CE7"/>
    <w:rsid w:val="00EF3576"/>
    <w:rsid w:val="00EF3E06"/>
    <w:rsid w:val="00EF56AF"/>
    <w:rsid w:val="00EF58EC"/>
    <w:rsid w:val="00EF660F"/>
    <w:rsid w:val="00EF6E0F"/>
    <w:rsid w:val="00EF72B2"/>
    <w:rsid w:val="00F01C30"/>
    <w:rsid w:val="00F01FC4"/>
    <w:rsid w:val="00F02C40"/>
    <w:rsid w:val="00F03BD5"/>
    <w:rsid w:val="00F0452D"/>
    <w:rsid w:val="00F046F2"/>
    <w:rsid w:val="00F04732"/>
    <w:rsid w:val="00F07403"/>
    <w:rsid w:val="00F10422"/>
    <w:rsid w:val="00F10652"/>
    <w:rsid w:val="00F11EDE"/>
    <w:rsid w:val="00F1255C"/>
    <w:rsid w:val="00F12D70"/>
    <w:rsid w:val="00F13260"/>
    <w:rsid w:val="00F134A5"/>
    <w:rsid w:val="00F1357F"/>
    <w:rsid w:val="00F14408"/>
    <w:rsid w:val="00F14A20"/>
    <w:rsid w:val="00F1543E"/>
    <w:rsid w:val="00F15AA9"/>
    <w:rsid w:val="00F16A1E"/>
    <w:rsid w:val="00F17487"/>
    <w:rsid w:val="00F21ABC"/>
    <w:rsid w:val="00F22835"/>
    <w:rsid w:val="00F2291C"/>
    <w:rsid w:val="00F2317C"/>
    <w:rsid w:val="00F23242"/>
    <w:rsid w:val="00F2341A"/>
    <w:rsid w:val="00F2376D"/>
    <w:rsid w:val="00F237E5"/>
    <w:rsid w:val="00F23895"/>
    <w:rsid w:val="00F24604"/>
    <w:rsid w:val="00F24917"/>
    <w:rsid w:val="00F25666"/>
    <w:rsid w:val="00F25A97"/>
    <w:rsid w:val="00F26795"/>
    <w:rsid w:val="00F2734A"/>
    <w:rsid w:val="00F27A7B"/>
    <w:rsid w:val="00F27AE8"/>
    <w:rsid w:val="00F302F6"/>
    <w:rsid w:val="00F30D40"/>
    <w:rsid w:val="00F31EBB"/>
    <w:rsid w:val="00F32244"/>
    <w:rsid w:val="00F34377"/>
    <w:rsid w:val="00F34835"/>
    <w:rsid w:val="00F34EA8"/>
    <w:rsid w:val="00F355F1"/>
    <w:rsid w:val="00F35F19"/>
    <w:rsid w:val="00F36172"/>
    <w:rsid w:val="00F36385"/>
    <w:rsid w:val="00F36772"/>
    <w:rsid w:val="00F409C0"/>
    <w:rsid w:val="00F410DF"/>
    <w:rsid w:val="00F411D5"/>
    <w:rsid w:val="00F415CF"/>
    <w:rsid w:val="00F4182D"/>
    <w:rsid w:val="00F41B6F"/>
    <w:rsid w:val="00F429C9"/>
    <w:rsid w:val="00F4439A"/>
    <w:rsid w:val="00F44C7F"/>
    <w:rsid w:val="00F4648F"/>
    <w:rsid w:val="00F46F11"/>
    <w:rsid w:val="00F47344"/>
    <w:rsid w:val="00F4747A"/>
    <w:rsid w:val="00F47D45"/>
    <w:rsid w:val="00F50A9F"/>
    <w:rsid w:val="00F5223A"/>
    <w:rsid w:val="00F541ED"/>
    <w:rsid w:val="00F56946"/>
    <w:rsid w:val="00F56C23"/>
    <w:rsid w:val="00F56C25"/>
    <w:rsid w:val="00F56E15"/>
    <w:rsid w:val="00F56F3E"/>
    <w:rsid w:val="00F57F76"/>
    <w:rsid w:val="00F608D6"/>
    <w:rsid w:val="00F610C3"/>
    <w:rsid w:val="00F6115F"/>
    <w:rsid w:val="00F62D5C"/>
    <w:rsid w:val="00F642F8"/>
    <w:rsid w:val="00F64D85"/>
    <w:rsid w:val="00F65226"/>
    <w:rsid w:val="00F65EDA"/>
    <w:rsid w:val="00F67FCB"/>
    <w:rsid w:val="00F70919"/>
    <w:rsid w:val="00F71196"/>
    <w:rsid w:val="00F71740"/>
    <w:rsid w:val="00F71A90"/>
    <w:rsid w:val="00F72F90"/>
    <w:rsid w:val="00F7351B"/>
    <w:rsid w:val="00F7370A"/>
    <w:rsid w:val="00F751A7"/>
    <w:rsid w:val="00F75311"/>
    <w:rsid w:val="00F754AB"/>
    <w:rsid w:val="00F75EB4"/>
    <w:rsid w:val="00F77B99"/>
    <w:rsid w:val="00F807AE"/>
    <w:rsid w:val="00F811F2"/>
    <w:rsid w:val="00F8154C"/>
    <w:rsid w:val="00F8171E"/>
    <w:rsid w:val="00F8225E"/>
    <w:rsid w:val="00F82A78"/>
    <w:rsid w:val="00F83F9B"/>
    <w:rsid w:val="00F840D2"/>
    <w:rsid w:val="00F86418"/>
    <w:rsid w:val="00F8658B"/>
    <w:rsid w:val="00F86ACE"/>
    <w:rsid w:val="00F9025C"/>
    <w:rsid w:val="00F90894"/>
    <w:rsid w:val="00F9297B"/>
    <w:rsid w:val="00F9577F"/>
    <w:rsid w:val="00F9735A"/>
    <w:rsid w:val="00FA2471"/>
    <w:rsid w:val="00FA4186"/>
    <w:rsid w:val="00FA48DE"/>
    <w:rsid w:val="00FA57A0"/>
    <w:rsid w:val="00FA6565"/>
    <w:rsid w:val="00FA6611"/>
    <w:rsid w:val="00FA68CB"/>
    <w:rsid w:val="00FA7056"/>
    <w:rsid w:val="00FA795B"/>
    <w:rsid w:val="00FB11A0"/>
    <w:rsid w:val="00FB189F"/>
    <w:rsid w:val="00FB1958"/>
    <w:rsid w:val="00FB2333"/>
    <w:rsid w:val="00FB4820"/>
    <w:rsid w:val="00FB48C0"/>
    <w:rsid w:val="00FB5AE8"/>
    <w:rsid w:val="00FB6DD4"/>
    <w:rsid w:val="00FB7C36"/>
    <w:rsid w:val="00FC07B7"/>
    <w:rsid w:val="00FC14DB"/>
    <w:rsid w:val="00FC25B9"/>
    <w:rsid w:val="00FC2D2E"/>
    <w:rsid w:val="00FC3EE0"/>
    <w:rsid w:val="00FC498E"/>
    <w:rsid w:val="00FC5D83"/>
    <w:rsid w:val="00FC76D6"/>
    <w:rsid w:val="00FD0FAF"/>
    <w:rsid w:val="00FD161C"/>
    <w:rsid w:val="00FD16D0"/>
    <w:rsid w:val="00FD1A34"/>
    <w:rsid w:val="00FD2473"/>
    <w:rsid w:val="00FD350A"/>
    <w:rsid w:val="00FD4F33"/>
    <w:rsid w:val="00FD5071"/>
    <w:rsid w:val="00FD58AD"/>
    <w:rsid w:val="00FD5EC8"/>
    <w:rsid w:val="00FD7C39"/>
    <w:rsid w:val="00FE0A74"/>
    <w:rsid w:val="00FE0BEB"/>
    <w:rsid w:val="00FE11C8"/>
    <w:rsid w:val="00FE1BE1"/>
    <w:rsid w:val="00FE2B6B"/>
    <w:rsid w:val="00FE34F7"/>
    <w:rsid w:val="00FE3528"/>
    <w:rsid w:val="00FE35C7"/>
    <w:rsid w:val="00FE3AAE"/>
    <w:rsid w:val="00FE40FE"/>
    <w:rsid w:val="00FE44D0"/>
    <w:rsid w:val="00FE5742"/>
    <w:rsid w:val="00FE6860"/>
    <w:rsid w:val="00FE6B70"/>
    <w:rsid w:val="00FF09EB"/>
    <w:rsid w:val="00FF1D64"/>
    <w:rsid w:val="00FF244A"/>
    <w:rsid w:val="00FF2C90"/>
    <w:rsid w:val="00FF2DCA"/>
    <w:rsid w:val="00FF2E0B"/>
    <w:rsid w:val="00FF3A30"/>
    <w:rsid w:val="00FF3E4A"/>
    <w:rsid w:val="00FF420B"/>
    <w:rsid w:val="00FF4670"/>
    <w:rsid w:val="00FF5119"/>
    <w:rsid w:val="00FF5EA9"/>
    <w:rsid w:val="00FF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99"/>
    <w:lsdException w:name="footer" w:uiPriority="99"/>
    <w:lsdException w:name="caption" w:qFormat="1"/>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62"/>
  </w:style>
  <w:style w:type="paragraph" w:styleId="1">
    <w:name w:val="heading 1"/>
    <w:aliases w:val=" Знак"/>
    <w:basedOn w:val="a"/>
    <w:next w:val="a"/>
    <w:link w:val="10"/>
    <w:qFormat/>
    <w:rsid w:val="00106762"/>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EE4FE6"/>
    <w:pPr>
      <w:keepNext/>
      <w:ind w:left="709"/>
      <w:outlineLvl w:val="1"/>
    </w:pPr>
    <w:rPr>
      <w:sz w:val="28"/>
      <w:lang w:val="x-none" w:eastAsia="x-none"/>
    </w:rPr>
  </w:style>
  <w:style w:type="paragraph" w:styleId="3">
    <w:name w:val="heading 3"/>
    <w:aliases w:val="Знак2 Знак"/>
    <w:basedOn w:val="a"/>
    <w:next w:val="a"/>
    <w:link w:val="30"/>
    <w:qFormat/>
    <w:rsid w:val="00EE4FE6"/>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EE4FE6"/>
    <w:pPr>
      <w:keepNext/>
      <w:tabs>
        <w:tab w:val="num" w:pos="0"/>
      </w:tabs>
      <w:spacing w:line="360" w:lineRule="auto"/>
      <w:ind w:firstLine="720"/>
      <w:jc w:val="right"/>
      <w:outlineLvl w:val="3"/>
    </w:pPr>
    <w:rPr>
      <w:sz w:val="24"/>
      <w:lang w:val="x-none" w:eastAsia="ar-SA"/>
    </w:rPr>
  </w:style>
  <w:style w:type="paragraph" w:styleId="5">
    <w:name w:val="heading 5"/>
    <w:basedOn w:val="a"/>
    <w:next w:val="a"/>
    <w:link w:val="50"/>
    <w:uiPriority w:val="99"/>
    <w:qFormat/>
    <w:rsid w:val="00EE4FE6"/>
    <w:pPr>
      <w:keepNext/>
      <w:autoSpaceDE w:val="0"/>
      <w:autoSpaceDN w:val="0"/>
      <w:jc w:val="center"/>
      <w:outlineLvl w:val="4"/>
    </w:pPr>
    <w:rPr>
      <w:sz w:val="36"/>
      <w:szCs w:val="36"/>
      <w:lang w:val="x-none" w:eastAsia="x-none"/>
    </w:rPr>
  </w:style>
  <w:style w:type="paragraph" w:styleId="6">
    <w:name w:val="heading 6"/>
    <w:basedOn w:val="a"/>
    <w:next w:val="a"/>
    <w:link w:val="60"/>
    <w:uiPriority w:val="99"/>
    <w:qFormat/>
    <w:rsid w:val="00EE4FE6"/>
    <w:pPr>
      <w:spacing w:before="240" w:after="60"/>
      <w:outlineLvl w:val="5"/>
    </w:pPr>
    <w:rPr>
      <w:b/>
      <w:bCs/>
      <w:sz w:val="22"/>
      <w:szCs w:val="22"/>
      <w:lang w:val="x-none" w:eastAsia="x-none"/>
    </w:rPr>
  </w:style>
  <w:style w:type="paragraph" w:styleId="7">
    <w:name w:val="heading 7"/>
    <w:basedOn w:val="a"/>
    <w:next w:val="a"/>
    <w:link w:val="70"/>
    <w:uiPriority w:val="99"/>
    <w:qFormat/>
    <w:rsid w:val="00EE4FE6"/>
    <w:pPr>
      <w:spacing w:before="240" w:after="60" w:line="276" w:lineRule="auto"/>
      <w:outlineLvl w:val="6"/>
    </w:pPr>
    <w:rPr>
      <w:rFonts w:ascii="Calibri" w:hAnsi="Calibri"/>
      <w:sz w:val="24"/>
      <w:szCs w:val="24"/>
      <w:lang w:val="x-none" w:eastAsia="x-none"/>
    </w:rPr>
  </w:style>
  <w:style w:type="paragraph" w:styleId="8">
    <w:name w:val="heading 8"/>
    <w:basedOn w:val="a"/>
    <w:next w:val="a"/>
    <w:link w:val="80"/>
    <w:qFormat/>
    <w:rsid w:val="000F6F5F"/>
    <w:pPr>
      <w:keepNext/>
      <w:keepLines/>
      <w:spacing w:before="200" w:line="276" w:lineRule="auto"/>
      <w:outlineLvl w:val="7"/>
    </w:pPr>
    <w:rPr>
      <w:rFonts w:ascii="Cambria" w:hAnsi="Cambria"/>
      <w:color w:val="404040"/>
      <w:lang w:val="x-none" w:eastAsia="x-none"/>
    </w:rPr>
  </w:style>
  <w:style w:type="paragraph" w:styleId="9">
    <w:name w:val="heading 9"/>
    <w:basedOn w:val="a"/>
    <w:next w:val="a"/>
    <w:link w:val="90"/>
    <w:uiPriority w:val="99"/>
    <w:qFormat/>
    <w:rsid w:val="00EE4FE6"/>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EE4FE6"/>
    <w:rPr>
      <w:rFonts w:ascii="AG Souvenir" w:hAnsi="AG Souvenir"/>
      <w:b/>
      <w:spacing w:val="38"/>
      <w:sz w:val="28"/>
    </w:rPr>
  </w:style>
  <w:style w:type="character" w:customStyle="1" w:styleId="20">
    <w:name w:val="Заголовок 2 Знак"/>
    <w:link w:val="2"/>
    <w:uiPriority w:val="99"/>
    <w:rsid w:val="00EE4FE6"/>
    <w:rPr>
      <w:sz w:val="28"/>
    </w:rPr>
  </w:style>
  <w:style w:type="character" w:customStyle="1" w:styleId="30">
    <w:name w:val="Заголовок 3 Знак"/>
    <w:aliases w:val="Знак2 Знак Знак"/>
    <w:link w:val="3"/>
    <w:rsid w:val="00EE4FE6"/>
    <w:rPr>
      <w:rFonts w:ascii="Arial" w:hAnsi="Arial"/>
      <w:b/>
      <w:bCs/>
      <w:sz w:val="26"/>
      <w:szCs w:val="26"/>
    </w:rPr>
  </w:style>
  <w:style w:type="character" w:customStyle="1" w:styleId="40">
    <w:name w:val="Заголовок 4 Знак"/>
    <w:link w:val="4"/>
    <w:uiPriority w:val="99"/>
    <w:rsid w:val="00EE4FE6"/>
    <w:rPr>
      <w:sz w:val="24"/>
      <w:lang w:eastAsia="ar-SA"/>
    </w:rPr>
  </w:style>
  <w:style w:type="character" w:customStyle="1" w:styleId="50">
    <w:name w:val="Заголовок 5 Знак"/>
    <w:link w:val="5"/>
    <w:uiPriority w:val="99"/>
    <w:rsid w:val="00EE4FE6"/>
    <w:rPr>
      <w:sz w:val="36"/>
      <w:szCs w:val="36"/>
    </w:rPr>
  </w:style>
  <w:style w:type="character" w:customStyle="1" w:styleId="60">
    <w:name w:val="Заголовок 6 Знак"/>
    <w:link w:val="6"/>
    <w:uiPriority w:val="99"/>
    <w:rsid w:val="00EE4FE6"/>
    <w:rPr>
      <w:b/>
      <w:bCs/>
      <w:sz w:val="22"/>
      <w:szCs w:val="22"/>
    </w:rPr>
  </w:style>
  <w:style w:type="character" w:customStyle="1" w:styleId="70">
    <w:name w:val="Заголовок 7 Знак"/>
    <w:link w:val="7"/>
    <w:uiPriority w:val="99"/>
    <w:rsid w:val="00EE4FE6"/>
    <w:rPr>
      <w:rFonts w:ascii="Calibri" w:hAnsi="Calibri"/>
      <w:sz w:val="24"/>
      <w:szCs w:val="24"/>
    </w:rPr>
  </w:style>
  <w:style w:type="character" w:customStyle="1" w:styleId="80">
    <w:name w:val="Заголовок 8 Знак"/>
    <w:link w:val="8"/>
    <w:rsid w:val="000F6F5F"/>
    <w:rPr>
      <w:rFonts w:ascii="Cambria" w:hAnsi="Cambria"/>
      <w:color w:val="404040"/>
    </w:rPr>
  </w:style>
  <w:style w:type="character" w:customStyle="1" w:styleId="90">
    <w:name w:val="Заголовок 9 Знак"/>
    <w:link w:val="9"/>
    <w:uiPriority w:val="99"/>
    <w:rsid w:val="00EE4FE6"/>
    <w:rPr>
      <w:rFonts w:ascii="Arial" w:hAnsi="Arial"/>
      <w:sz w:val="22"/>
      <w:szCs w:val="22"/>
    </w:rPr>
  </w:style>
  <w:style w:type="paragraph" w:styleId="a3">
    <w:name w:val="Body Text"/>
    <w:basedOn w:val="a"/>
    <w:link w:val="a4"/>
    <w:uiPriority w:val="99"/>
    <w:rsid w:val="00106762"/>
    <w:rPr>
      <w:sz w:val="28"/>
      <w:lang w:val="x-none" w:eastAsia="x-none"/>
    </w:rPr>
  </w:style>
  <w:style w:type="character" w:customStyle="1" w:styleId="a4">
    <w:name w:val="Основной текст Знак"/>
    <w:link w:val="a3"/>
    <w:uiPriority w:val="99"/>
    <w:locked/>
    <w:rsid w:val="00EE4FE6"/>
    <w:rPr>
      <w:sz w:val="28"/>
    </w:rPr>
  </w:style>
  <w:style w:type="paragraph" w:styleId="a5">
    <w:name w:val="Body Text Indent"/>
    <w:aliases w:val="Основной текст 1"/>
    <w:basedOn w:val="a"/>
    <w:link w:val="a6"/>
    <w:uiPriority w:val="99"/>
    <w:rsid w:val="00106762"/>
    <w:pPr>
      <w:ind w:firstLine="709"/>
      <w:jc w:val="both"/>
    </w:pPr>
    <w:rPr>
      <w:sz w:val="28"/>
      <w:lang w:val="x-none" w:eastAsia="x-none"/>
    </w:rPr>
  </w:style>
  <w:style w:type="character" w:customStyle="1" w:styleId="a6">
    <w:name w:val="Основной текст с отступом Знак"/>
    <w:aliases w:val="Основной текст 1 Знак"/>
    <w:link w:val="a5"/>
    <w:uiPriority w:val="99"/>
    <w:locked/>
    <w:rsid w:val="00EE4FE6"/>
    <w:rPr>
      <w:sz w:val="28"/>
    </w:rPr>
  </w:style>
  <w:style w:type="paragraph" w:customStyle="1" w:styleId="Postan">
    <w:name w:val="Postan"/>
    <w:basedOn w:val="a"/>
    <w:rsid w:val="00106762"/>
    <w:pPr>
      <w:jc w:val="center"/>
    </w:pPr>
    <w:rPr>
      <w:sz w:val="28"/>
    </w:rPr>
  </w:style>
  <w:style w:type="paragraph" w:styleId="a7">
    <w:name w:val="footer"/>
    <w:basedOn w:val="a"/>
    <w:link w:val="a8"/>
    <w:uiPriority w:val="99"/>
    <w:rsid w:val="00106762"/>
    <w:pPr>
      <w:tabs>
        <w:tab w:val="center" w:pos="4153"/>
        <w:tab w:val="right" w:pos="8306"/>
      </w:tabs>
    </w:pPr>
  </w:style>
  <w:style w:type="character" w:customStyle="1" w:styleId="a8">
    <w:name w:val="Нижний колонтитул Знак"/>
    <w:link w:val="a7"/>
    <w:uiPriority w:val="99"/>
    <w:locked/>
    <w:rsid w:val="00EE4FE6"/>
  </w:style>
  <w:style w:type="paragraph" w:styleId="a9">
    <w:name w:val="header"/>
    <w:basedOn w:val="a"/>
    <w:link w:val="aa"/>
    <w:uiPriority w:val="99"/>
    <w:rsid w:val="00106762"/>
    <w:pPr>
      <w:tabs>
        <w:tab w:val="center" w:pos="4153"/>
        <w:tab w:val="right" w:pos="8306"/>
      </w:tabs>
    </w:pPr>
  </w:style>
  <w:style w:type="character" w:customStyle="1" w:styleId="aa">
    <w:name w:val="Верхний колонтитул Знак"/>
    <w:link w:val="a9"/>
    <w:uiPriority w:val="99"/>
    <w:locked/>
    <w:rsid w:val="00EE4FE6"/>
  </w:style>
  <w:style w:type="character" w:styleId="ab">
    <w:name w:val="page number"/>
    <w:basedOn w:val="a0"/>
    <w:rsid w:val="00106762"/>
  </w:style>
  <w:style w:type="paragraph" w:styleId="ac">
    <w:name w:val="Balloon Text"/>
    <w:basedOn w:val="a"/>
    <w:link w:val="ad"/>
    <w:uiPriority w:val="99"/>
    <w:rsid w:val="001B2D1C"/>
    <w:rPr>
      <w:rFonts w:ascii="Tahoma" w:hAnsi="Tahoma"/>
      <w:sz w:val="16"/>
      <w:szCs w:val="16"/>
      <w:lang w:val="x-none" w:eastAsia="x-none"/>
    </w:rPr>
  </w:style>
  <w:style w:type="character" w:customStyle="1" w:styleId="ad">
    <w:name w:val="Текст выноски Знак"/>
    <w:link w:val="ac"/>
    <w:uiPriority w:val="99"/>
    <w:rsid w:val="001B2D1C"/>
    <w:rPr>
      <w:rFonts w:ascii="Tahoma" w:hAnsi="Tahoma" w:cs="Tahoma"/>
      <w:sz w:val="16"/>
      <w:szCs w:val="16"/>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EE4FE6"/>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EE4FE6"/>
    <w:pPr>
      <w:widowControl w:val="0"/>
      <w:autoSpaceDE w:val="0"/>
      <w:autoSpaceDN w:val="0"/>
      <w:adjustRightInd w:val="0"/>
      <w:ind w:right="19772"/>
    </w:pPr>
    <w:rPr>
      <w:rFonts w:ascii="Courier New" w:hAnsi="Courier New" w:cs="Courier New"/>
      <w:sz w:val="22"/>
      <w:szCs w:val="22"/>
    </w:rPr>
  </w:style>
  <w:style w:type="paragraph" w:styleId="ae">
    <w:name w:val="Title"/>
    <w:basedOn w:val="a"/>
    <w:link w:val="af"/>
    <w:uiPriority w:val="99"/>
    <w:qFormat/>
    <w:rsid w:val="00EE4FE6"/>
    <w:pPr>
      <w:jc w:val="center"/>
    </w:pPr>
    <w:rPr>
      <w:b/>
      <w:bCs/>
      <w:sz w:val="28"/>
      <w:szCs w:val="28"/>
      <w:lang w:val="x-none" w:eastAsia="x-none"/>
    </w:rPr>
  </w:style>
  <w:style w:type="character" w:customStyle="1" w:styleId="af">
    <w:name w:val="Название Знак"/>
    <w:link w:val="ae"/>
    <w:uiPriority w:val="99"/>
    <w:rsid w:val="00EE4FE6"/>
    <w:rPr>
      <w:b/>
      <w:bCs/>
      <w:sz w:val="28"/>
      <w:szCs w:val="28"/>
    </w:rPr>
  </w:style>
  <w:style w:type="paragraph" w:styleId="31">
    <w:name w:val="Body Text Indent 3"/>
    <w:basedOn w:val="a"/>
    <w:link w:val="32"/>
    <w:uiPriority w:val="99"/>
    <w:rsid w:val="00EE4FE6"/>
    <w:pPr>
      <w:ind w:left="252" w:hanging="180"/>
    </w:pPr>
    <w:rPr>
      <w:sz w:val="28"/>
      <w:szCs w:val="28"/>
      <w:lang w:val="x-none" w:eastAsia="x-none"/>
    </w:rPr>
  </w:style>
  <w:style w:type="character" w:customStyle="1" w:styleId="32">
    <w:name w:val="Основной текст с отступом 3 Знак"/>
    <w:link w:val="31"/>
    <w:uiPriority w:val="99"/>
    <w:rsid w:val="00EE4FE6"/>
    <w:rPr>
      <w:sz w:val="28"/>
      <w:szCs w:val="28"/>
    </w:rPr>
  </w:style>
  <w:style w:type="paragraph" w:customStyle="1" w:styleId="ConsPlusNormal">
    <w:name w:val="ConsPlusNormal"/>
    <w:link w:val="ConsPlusNormal0"/>
    <w:rsid w:val="00EE4FE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EE4FE6"/>
    <w:rPr>
      <w:rFonts w:ascii="Arial" w:hAnsi="Arial"/>
      <w:sz w:val="22"/>
      <w:szCs w:val="22"/>
      <w:lang w:bidi="ar-SA"/>
    </w:rPr>
  </w:style>
  <w:style w:type="paragraph" w:customStyle="1" w:styleId="ConsPlusTitle">
    <w:name w:val="ConsPlusTitle"/>
    <w:rsid w:val="00EE4FE6"/>
    <w:pPr>
      <w:autoSpaceDE w:val="0"/>
      <w:autoSpaceDN w:val="0"/>
      <w:adjustRightInd w:val="0"/>
    </w:pPr>
    <w:rPr>
      <w:rFonts w:ascii="Arial" w:hAnsi="Arial" w:cs="Arial"/>
      <w:b/>
      <w:bCs/>
    </w:rPr>
  </w:style>
  <w:style w:type="table" w:styleId="af0">
    <w:name w:val="Table Grid"/>
    <w:basedOn w:val="a1"/>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EE4FE6"/>
    <w:pPr>
      <w:widowControl w:val="0"/>
    </w:pPr>
    <w:rPr>
      <w:sz w:val="24"/>
      <w:szCs w:val="24"/>
      <w:lang w:eastAsia="ar-SA"/>
    </w:rPr>
  </w:style>
  <w:style w:type="paragraph" w:styleId="af1">
    <w:name w:val="footnote text"/>
    <w:aliases w:val="Текст сноски-FN,Footnote Text Char Знак Знак,Footnote Text Char Знак,single space"/>
    <w:basedOn w:val="a"/>
    <w:link w:val="11"/>
    <w:uiPriority w:val="99"/>
    <w:rsid w:val="00EE4FE6"/>
  </w:style>
  <w:style w:type="character" w:customStyle="1" w:styleId="11">
    <w:name w:val="Текст сноски Знак1"/>
    <w:aliases w:val="Текст сноски-FN Знак,Footnote Text Char Знак Знак Знак,Footnote Text Char Знак Знак1,single space Знак1"/>
    <w:link w:val="af1"/>
    <w:uiPriority w:val="99"/>
    <w:locked/>
    <w:rsid w:val="00EE4FE6"/>
  </w:style>
  <w:style w:type="character" w:customStyle="1" w:styleId="af2">
    <w:name w:val="Текст сноски Знак"/>
    <w:aliases w:val="Текст сноски-FN Знак1,Footnote Text Char Знак Знак Знак1,Footnote Text Char Знак Знак2,single space Знак"/>
    <w:basedOn w:val="a0"/>
    <w:rsid w:val="00EE4FE6"/>
  </w:style>
  <w:style w:type="paragraph" w:styleId="33">
    <w:name w:val="Body Text 3"/>
    <w:basedOn w:val="a"/>
    <w:link w:val="34"/>
    <w:uiPriority w:val="99"/>
    <w:rsid w:val="00EE4FE6"/>
    <w:pPr>
      <w:spacing w:after="120"/>
    </w:pPr>
    <w:rPr>
      <w:sz w:val="16"/>
      <w:szCs w:val="16"/>
      <w:lang w:val="x-none" w:eastAsia="x-none"/>
    </w:rPr>
  </w:style>
  <w:style w:type="character" w:customStyle="1" w:styleId="34">
    <w:name w:val="Основной текст 3 Знак"/>
    <w:link w:val="33"/>
    <w:uiPriority w:val="99"/>
    <w:rsid w:val="00EE4FE6"/>
    <w:rPr>
      <w:sz w:val="16"/>
      <w:szCs w:val="16"/>
    </w:rPr>
  </w:style>
  <w:style w:type="paragraph" w:styleId="21">
    <w:name w:val="Body Text Indent 2"/>
    <w:aliases w:val="Знак1"/>
    <w:basedOn w:val="a"/>
    <w:link w:val="22"/>
    <w:uiPriority w:val="99"/>
    <w:rsid w:val="00EE4FE6"/>
    <w:pPr>
      <w:spacing w:before="100" w:beforeAutospacing="1" w:after="100" w:afterAutospacing="1"/>
    </w:pPr>
    <w:rPr>
      <w:sz w:val="24"/>
      <w:szCs w:val="24"/>
      <w:lang w:val="x-none" w:eastAsia="x-none"/>
    </w:rPr>
  </w:style>
  <w:style w:type="character" w:customStyle="1" w:styleId="22">
    <w:name w:val="Основной текст с отступом 2 Знак"/>
    <w:aliases w:val="Знак1 Знак"/>
    <w:link w:val="21"/>
    <w:uiPriority w:val="99"/>
    <w:rsid w:val="00EE4FE6"/>
    <w:rPr>
      <w:sz w:val="24"/>
      <w:szCs w:val="24"/>
    </w:rPr>
  </w:style>
  <w:style w:type="paragraph" w:styleId="23">
    <w:name w:val="Body Text 2"/>
    <w:basedOn w:val="a"/>
    <w:link w:val="24"/>
    <w:uiPriority w:val="99"/>
    <w:rsid w:val="00EE4FE6"/>
    <w:pPr>
      <w:spacing w:after="120" w:line="480" w:lineRule="auto"/>
    </w:pPr>
    <w:rPr>
      <w:sz w:val="24"/>
      <w:szCs w:val="24"/>
      <w:lang w:val="x-none" w:eastAsia="x-none"/>
    </w:rPr>
  </w:style>
  <w:style w:type="character" w:customStyle="1" w:styleId="24">
    <w:name w:val="Основной текст 2 Знак"/>
    <w:link w:val="23"/>
    <w:uiPriority w:val="99"/>
    <w:rsid w:val="00EE4FE6"/>
    <w:rPr>
      <w:sz w:val="24"/>
      <w:szCs w:val="24"/>
    </w:rPr>
  </w:style>
  <w:style w:type="paragraph" w:customStyle="1" w:styleId="ConsPlusNonformat">
    <w:name w:val="ConsPlusNonformat"/>
    <w:link w:val="ConsPlusNonformat0"/>
    <w:rsid w:val="00EE4FE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0F6F5F"/>
    <w:rPr>
      <w:rFonts w:ascii="Courier New" w:hAnsi="Courier New" w:cs="Courier New"/>
      <w:lang w:val="ru-RU" w:eastAsia="ru-RU" w:bidi="ar-SA"/>
    </w:rPr>
  </w:style>
  <w:style w:type="paragraph" w:customStyle="1" w:styleId="xl25">
    <w:name w:val="xl25"/>
    <w:basedOn w:val="a"/>
    <w:uiPriority w:val="99"/>
    <w:rsid w:val="00EE4FE6"/>
    <w:pPr>
      <w:spacing w:before="100" w:beforeAutospacing="1" w:after="100" w:afterAutospacing="1"/>
      <w:jc w:val="center"/>
    </w:pPr>
    <w:rPr>
      <w:rFonts w:ascii="Arial" w:hAnsi="Arial" w:cs="Arial"/>
      <w:sz w:val="24"/>
      <w:szCs w:val="24"/>
    </w:rPr>
  </w:style>
  <w:style w:type="paragraph" w:customStyle="1" w:styleId="12">
    <w:name w:val="Вертикальный отступ 1"/>
    <w:basedOn w:val="a"/>
    <w:uiPriority w:val="99"/>
    <w:rsid w:val="00EE4FE6"/>
    <w:pPr>
      <w:jc w:val="center"/>
    </w:pPr>
    <w:rPr>
      <w:sz w:val="28"/>
      <w:szCs w:val="28"/>
      <w:lang w:val="en-US"/>
    </w:rPr>
  </w:style>
  <w:style w:type="character" w:styleId="af3">
    <w:name w:val="Hyperlink"/>
    <w:rsid w:val="00EE4FE6"/>
    <w:rPr>
      <w:rFonts w:cs="Times New Roman"/>
      <w:color w:val="0000FF"/>
      <w:u w:val="single"/>
    </w:rPr>
  </w:style>
  <w:style w:type="paragraph" w:customStyle="1" w:styleId="13">
    <w:name w:val="подпись1"/>
    <w:basedOn w:val="a"/>
    <w:uiPriority w:val="99"/>
    <w:rsid w:val="00EE4FE6"/>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4">
    <w:name w:val="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5">
    <w:name w:val="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6">
    <w:name w:val="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character" w:styleId="af7">
    <w:name w:val="FollowedHyperlink"/>
    <w:rsid w:val="00EE4FE6"/>
    <w:rPr>
      <w:rFonts w:cs="Times New Roman"/>
      <w:color w:val="800080"/>
      <w:u w:val="single"/>
    </w:rPr>
  </w:style>
  <w:style w:type="paragraph" w:customStyle="1" w:styleId="af8">
    <w:name w:val="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EE4FE6"/>
    <w:pPr>
      <w:spacing w:before="100" w:beforeAutospacing="1" w:after="100" w:afterAutospacing="1"/>
    </w:pPr>
    <w:rPr>
      <w:rFonts w:ascii="Tahoma" w:hAnsi="Tahoma"/>
      <w:lang w:val="en-US" w:eastAsia="en-US"/>
    </w:rPr>
  </w:style>
  <w:style w:type="paragraph" w:customStyle="1" w:styleId="af9">
    <w:name w:val="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styleId="HTML">
    <w:name w:val="HTML Preformatted"/>
    <w:basedOn w:val="a"/>
    <w:link w:val="HTML0"/>
    <w:rsid w:val="00EE4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EE4FE6"/>
    <w:rPr>
      <w:rFonts w:ascii="Courier New" w:hAnsi="Courier New"/>
    </w:rPr>
  </w:style>
  <w:style w:type="paragraph" w:customStyle="1" w:styleId="afa">
    <w:name w:val="_АБЗАЦ_"/>
    <w:basedOn w:val="a"/>
    <w:uiPriority w:val="99"/>
    <w:rsid w:val="00EE4FE6"/>
    <w:pPr>
      <w:spacing w:line="360" w:lineRule="auto"/>
      <w:ind w:firstLine="567"/>
      <w:jc w:val="both"/>
    </w:pPr>
    <w:rPr>
      <w:rFonts w:ascii="Arial" w:hAnsi="Arial"/>
      <w:sz w:val="24"/>
    </w:rPr>
  </w:style>
  <w:style w:type="paragraph" w:customStyle="1" w:styleId="15">
    <w:name w:val="Знак1 Знак Знак"/>
    <w:basedOn w:val="a"/>
    <w:uiPriority w:val="99"/>
    <w:rsid w:val="00EE4FE6"/>
    <w:pPr>
      <w:spacing w:before="100" w:beforeAutospacing="1" w:after="100" w:afterAutospacing="1"/>
    </w:pPr>
    <w:rPr>
      <w:rFonts w:ascii="Tahoma" w:hAnsi="Tahoma"/>
      <w:lang w:val="en-US" w:eastAsia="en-US"/>
    </w:rPr>
  </w:style>
  <w:style w:type="paragraph" w:customStyle="1" w:styleId="afb">
    <w:name w:val="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00">
    <w:name w:val="Стиль Стиль Основной текст с отступом 2 + По ширине Слева:  0 см Ме..."/>
    <w:basedOn w:val="a"/>
    <w:link w:val="201"/>
    <w:uiPriority w:val="99"/>
    <w:rsid w:val="00EE4FE6"/>
    <w:pPr>
      <w:spacing w:after="120" w:line="360" w:lineRule="auto"/>
      <w:jc w:val="both"/>
    </w:pPr>
    <w:rPr>
      <w:rFonts w:ascii="Verdana" w:hAnsi="Verdana"/>
      <w:b/>
      <w:sz w:val="24"/>
      <w:lang w:val="x-none" w:eastAsia="x-none"/>
    </w:rPr>
  </w:style>
  <w:style w:type="character" w:customStyle="1" w:styleId="201">
    <w:name w:val="Стиль Стиль Основной текст с отступом 2 + По ширине Слева:  0 см Ме... Знак"/>
    <w:link w:val="200"/>
    <w:uiPriority w:val="99"/>
    <w:locked/>
    <w:rsid w:val="00EE4FE6"/>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styleId="afc">
    <w:name w:val="Normal (Web)"/>
    <w:basedOn w:val="a"/>
    <w:link w:val="afd"/>
    <w:uiPriority w:val="99"/>
    <w:rsid w:val="00EE4FE6"/>
    <w:pPr>
      <w:spacing w:before="100" w:beforeAutospacing="1" w:after="100" w:afterAutospacing="1"/>
    </w:pPr>
    <w:rPr>
      <w:color w:val="555555"/>
      <w:sz w:val="24"/>
      <w:lang w:val="x-none" w:eastAsia="x-none"/>
    </w:rPr>
  </w:style>
  <w:style w:type="character" w:customStyle="1" w:styleId="afd">
    <w:name w:val="Обычный (веб) Знак"/>
    <w:link w:val="afc"/>
    <w:uiPriority w:val="99"/>
    <w:locked/>
    <w:rsid w:val="00EE4FE6"/>
    <w:rPr>
      <w:color w:val="555555"/>
      <w:sz w:val="24"/>
    </w:rPr>
  </w:style>
  <w:style w:type="paragraph" w:customStyle="1" w:styleId="-">
    <w:name w:val="ПРОГРАММА-параграф Знак Знак"/>
    <w:basedOn w:val="a"/>
    <w:link w:val="-0"/>
    <w:uiPriority w:val="99"/>
    <w:rsid w:val="00EE4FE6"/>
    <w:pPr>
      <w:suppressLineNumbers/>
      <w:suppressAutoHyphens/>
      <w:spacing w:before="120" w:after="120" w:line="360" w:lineRule="auto"/>
      <w:ind w:firstLine="709"/>
      <w:jc w:val="both"/>
    </w:pPr>
    <w:rPr>
      <w:sz w:val="24"/>
      <w:lang w:val="x-none" w:eastAsia="en-US"/>
    </w:rPr>
  </w:style>
  <w:style w:type="character" w:customStyle="1" w:styleId="-0">
    <w:name w:val="ПРОГРАММА-параграф Знак Знак Знак"/>
    <w:link w:val="-"/>
    <w:uiPriority w:val="99"/>
    <w:locked/>
    <w:rsid w:val="00EE4FE6"/>
    <w:rPr>
      <w:sz w:val="24"/>
      <w:lang w:eastAsia="en-US"/>
    </w:rPr>
  </w:style>
  <w:style w:type="paragraph" w:customStyle="1" w:styleId="16">
    <w:name w:val="Знак Знак1 Знак Знак Знак"/>
    <w:basedOn w:val="a"/>
    <w:uiPriority w:val="99"/>
    <w:rsid w:val="00EE4FE6"/>
    <w:pPr>
      <w:spacing w:after="160" w:line="240" w:lineRule="exact"/>
    </w:pPr>
    <w:rPr>
      <w:rFonts w:ascii="Verdana" w:hAnsi="Verdana"/>
      <w:lang w:val="en-US" w:eastAsia="en-US"/>
    </w:rPr>
  </w:style>
  <w:style w:type="paragraph" w:styleId="afe">
    <w:name w:val="Block Text"/>
    <w:basedOn w:val="a"/>
    <w:uiPriority w:val="99"/>
    <w:rsid w:val="00EE4FE6"/>
    <w:pPr>
      <w:spacing w:before="75" w:after="75"/>
    </w:pPr>
    <w:rPr>
      <w:rFonts w:ascii="Arial" w:hAnsi="Arial" w:cs="Arial"/>
      <w:color w:val="000000"/>
    </w:rPr>
  </w:style>
  <w:style w:type="paragraph" w:customStyle="1" w:styleId="112">
    <w:name w:val="Знак1 Знак Знак Знак1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7">
    <w:name w:val="1"/>
    <w:basedOn w:val="a"/>
    <w:uiPriority w:val="99"/>
    <w:rsid w:val="00EE4FE6"/>
    <w:pPr>
      <w:spacing w:before="100" w:beforeAutospacing="1" w:after="100" w:afterAutospacing="1"/>
    </w:pPr>
    <w:rPr>
      <w:rFonts w:ascii="Tahoma" w:hAnsi="Tahoma"/>
      <w:lang w:val="en-US" w:eastAsia="en-US"/>
    </w:rPr>
  </w:style>
  <w:style w:type="paragraph" w:customStyle="1" w:styleId="18">
    <w:name w:val="Знак1 Знак Знак Знак Знак Знак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EE4FE6"/>
    <w:pPr>
      <w:ind w:firstLine="567"/>
      <w:jc w:val="both"/>
    </w:pPr>
    <w:rPr>
      <w:kern w:val="2"/>
      <w:sz w:val="28"/>
      <w:szCs w:val="28"/>
    </w:rPr>
  </w:style>
  <w:style w:type="paragraph" w:customStyle="1" w:styleId="aff">
    <w:name w:val="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Style2">
    <w:name w:val="Style2"/>
    <w:basedOn w:val="a"/>
    <w:uiPriority w:val="99"/>
    <w:rsid w:val="00EE4FE6"/>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EE4FE6"/>
    <w:pPr>
      <w:spacing w:before="100" w:beforeAutospacing="1" w:after="100" w:afterAutospacing="1"/>
    </w:pPr>
    <w:rPr>
      <w:rFonts w:ascii="Tahoma" w:hAnsi="Tahoma"/>
      <w:lang w:val="en-US" w:eastAsia="en-US"/>
    </w:rPr>
  </w:style>
  <w:style w:type="paragraph" w:customStyle="1" w:styleId="Style3">
    <w:name w:val="Style3"/>
    <w:basedOn w:val="a"/>
    <w:uiPriority w:val="99"/>
    <w:rsid w:val="00EE4FE6"/>
    <w:pPr>
      <w:widowControl w:val="0"/>
      <w:autoSpaceDE w:val="0"/>
      <w:autoSpaceDN w:val="0"/>
      <w:adjustRightInd w:val="0"/>
      <w:spacing w:line="322" w:lineRule="exact"/>
      <w:ind w:firstLine="706"/>
      <w:jc w:val="both"/>
    </w:pPr>
    <w:rPr>
      <w:sz w:val="24"/>
      <w:szCs w:val="24"/>
    </w:rPr>
  </w:style>
  <w:style w:type="character" w:customStyle="1" w:styleId="FontStyle13">
    <w:name w:val="Font Style13"/>
    <w:uiPriority w:val="99"/>
    <w:rsid w:val="00EE4FE6"/>
    <w:rPr>
      <w:rFonts w:ascii="Times New Roman" w:hAnsi="Times New Roman"/>
      <w:sz w:val="26"/>
    </w:rPr>
  </w:style>
  <w:style w:type="paragraph" w:customStyle="1" w:styleId="aff1">
    <w:name w:val="Знак Знак"/>
    <w:basedOn w:val="a"/>
    <w:uiPriority w:val="99"/>
    <w:rsid w:val="00EE4FE6"/>
    <w:pPr>
      <w:spacing w:before="100" w:beforeAutospacing="1" w:after="100" w:afterAutospacing="1"/>
    </w:pPr>
    <w:rPr>
      <w:rFonts w:ascii="Tahoma" w:hAnsi="Tahoma"/>
      <w:lang w:val="en-US" w:eastAsia="en-US"/>
    </w:rPr>
  </w:style>
  <w:style w:type="character" w:customStyle="1" w:styleId="wT2">
    <w:name w:val="wT2"/>
    <w:uiPriority w:val="99"/>
    <w:rsid w:val="00EE4FE6"/>
  </w:style>
  <w:style w:type="character" w:customStyle="1" w:styleId="wT3">
    <w:name w:val="wT3"/>
    <w:uiPriority w:val="99"/>
    <w:rsid w:val="00EE4FE6"/>
  </w:style>
  <w:style w:type="paragraph" w:customStyle="1" w:styleId="wP70">
    <w:name w:val="wP70"/>
    <w:basedOn w:val="a"/>
    <w:uiPriority w:val="99"/>
    <w:rsid w:val="00EE4FE6"/>
    <w:pPr>
      <w:widowControl w:val="0"/>
      <w:suppressAutoHyphens/>
      <w:ind w:firstLine="840"/>
      <w:jc w:val="both"/>
    </w:pPr>
    <w:rPr>
      <w:rFonts w:ascii="Arial" w:hAnsi="Arial"/>
      <w:kern w:val="1"/>
      <w:szCs w:val="24"/>
    </w:rPr>
  </w:style>
  <w:style w:type="paragraph" w:customStyle="1" w:styleId="aff2">
    <w:name w:val="Знак"/>
    <w:basedOn w:val="a"/>
    <w:uiPriority w:val="99"/>
    <w:rsid w:val="00EE4FE6"/>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EE4FE6"/>
    <w:pPr>
      <w:spacing w:before="100" w:beforeAutospacing="1" w:after="119"/>
    </w:pPr>
    <w:rPr>
      <w:sz w:val="24"/>
      <w:szCs w:val="24"/>
    </w:rPr>
  </w:style>
  <w:style w:type="paragraph" w:customStyle="1" w:styleId="aff3">
    <w:name w:val="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EE4FE6"/>
    <w:pPr>
      <w:spacing w:before="60"/>
      <w:ind w:left="300"/>
    </w:pPr>
    <w:rPr>
      <w:b/>
      <w:bCs/>
      <w:color w:val="3560A7"/>
      <w:sz w:val="26"/>
      <w:szCs w:val="26"/>
    </w:rPr>
  </w:style>
  <w:style w:type="paragraph" w:customStyle="1" w:styleId="27">
    <w:name w:val="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6">
    <w:name w:val="Знак Знак3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9">
    <w:name w:val="Знак Знак1"/>
    <w:basedOn w:val="a"/>
    <w:uiPriority w:val="99"/>
    <w:rsid w:val="00EE4FE6"/>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42">
    <w:name w:val="Знак4"/>
    <w:basedOn w:val="a"/>
    <w:uiPriority w:val="99"/>
    <w:rsid w:val="00EE4FE6"/>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EE4FE6"/>
    <w:pPr>
      <w:widowControl w:val="0"/>
      <w:autoSpaceDE w:val="0"/>
      <w:autoSpaceDN w:val="0"/>
      <w:adjustRightInd w:val="0"/>
      <w:spacing w:line="324" w:lineRule="exact"/>
      <w:ind w:firstLine="552"/>
      <w:jc w:val="both"/>
    </w:pPr>
    <w:rPr>
      <w:sz w:val="24"/>
      <w:szCs w:val="24"/>
    </w:rPr>
  </w:style>
  <w:style w:type="character" w:customStyle="1" w:styleId="FontStyle12">
    <w:name w:val="Font Style12"/>
    <w:uiPriority w:val="99"/>
    <w:rsid w:val="00EE4FE6"/>
    <w:rPr>
      <w:rFonts w:ascii="Times New Roman" w:hAnsi="Times New Roman"/>
      <w:b/>
      <w:sz w:val="26"/>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styleId="aff6">
    <w:name w:val="List Paragraph"/>
    <w:basedOn w:val="a"/>
    <w:qFormat/>
    <w:rsid w:val="00EE4FE6"/>
    <w:pPr>
      <w:spacing w:after="200" w:line="276" w:lineRule="auto"/>
      <w:ind w:left="720"/>
      <w:contextualSpacing/>
    </w:pPr>
    <w:rPr>
      <w:rFonts w:ascii="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character" w:customStyle="1" w:styleId="WW8Num1z0">
    <w:name w:val="WW8Num1z0"/>
    <w:uiPriority w:val="99"/>
    <w:rsid w:val="00EE4FE6"/>
    <w:rPr>
      <w:rFonts w:ascii="Symbol" w:hAnsi="Symbol"/>
    </w:rPr>
  </w:style>
  <w:style w:type="character" w:customStyle="1" w:styleId="WW8Num1z1">
    <w:name w:val="WW8Num1z1"/>
    <w:uiPriority w:val="99"/>
    <w:rsid w:val="00EE4FE6"/>
    <w:rPr>
      <w:rFonts w:ascii="Courier New" w:hAnsi="Courier New"/>
    </w:rPr>
  </w:style>
  <w:style w:type="character" w:customStyle="1" w:styleId="WW8Num1z2">
    <w:name w:val="WW8Num1z2"/>
    <w:uiPriority w:val="99"/>
    <w:rsid w:val="00EE4FE6"/>
    <w:rPr>
      <w:rFonts w:ascii="Wingdings" w:hAnsi="Wingdings"/>
    </w:rPr>
  </w:style>
  <w:style w:type="character" w:customStyle="1" w:styleId="WW8Num7z0">
    <w:name w:val="WW8Num7z0"/>
    <w:uiPriority w:val="99"/>
    <w:rsid w:val="00EE4FE6"/>
    <w:rPr>
      <w:rFonts w:ascii="Times New Roman" w:hAnsi="Times New Roman"/>
      <w:sz w:val="28"/>
    </w:rPr>
  </w:style>
  <w:style w:type="character" w:customStyle="1" w:styleId="WW8Num7z1">
    <w:name w:val="WW8Num7z1"/>
    <w:uiPriority w:val="99"/>
    <w:rsid w:val="00EE4FE6"/>
    <w:rPr>
      <w:rFonts w:ascii="Courier New" w:hAnsi="Courier New"/>
    </w:rPr>
  </w:style>
  <w:style w:type="character" w:customStyle="1" w:styleId="WW8Num7z2">
    <w:name w:val="WW8Num7z2"/>
    <w:uiPriority w:val="99"/>
    <w:rsid w:val="00EE4FE6"/>
    <w:rPr>
      <w:rFonts w:ascii="Wingdings" w:hAnsi="Wingdings"/>
    </w:rPr>
  </w:style>
  <w:style w:type="character" w:customStyle="1" w:styleId="WW8Num7z3">
    <w:name w:val="WW8Num7z3"/>
    <w:uiPriority w:val="99"/>
    <w:rsid w:val="00EE4FE6"/>
    <w:rPr>
      <w:rFonts w:ascii="Symbol" w:hAnsi="Symbol"/>
    </w:rPr>
  </w:style>
  <w:style w:type="character" w:customStyle="1" w:styleId="WW8Num9z0">
    <w:name w:val="WW8Num9z0"/>
    <w:uiPriority w:val="99"/>
    <w:rsid w:val="00EE4FE6"/>
    <w:rPr>
      <w:rFonts w:ascii="Symbol" w:hAnsi="Symbol"/>
    </w:rPr>
  </w:style>
  <w:style w:type="character" w:customStyle="1" w:styleId="WW8Num9z1">
    <w:name w:val="WW8Num9z1"/>
    <w:uiPriority w:val="99"/>
    <w:rsid w:val="00EE4FE6"/>
    <w:rPr>
      <w:rFonts w:ascii="Courier New" w:hAnsi="Courier New"/>
    </w:rPr>
  </w:style>
  <w:style w:type="character" w:customStyle="1" w:styleId="WW8Num9z2">
    <w:name w:val="WW8Num9z2"/>
    <w:uiPriority w:val="99"/>
    <w:rsid w:val="00EE4FE6"/>
    <w:rPr>
      <w:rFonts w:ascii="Wingdings" w:hAnsi="Wingdings"/>
    </w:rPr>
  </w:style>
  <w:style w:type="character" w:customStyle="1" w:styleId="WW8Num11z1">
    <w:name w:val="WW8Num11z1"/>
    <w:uiPriority w:val="99"/>
    <w:rsid w:val="00EE4FE6"/>
    <w:rPr>
      <w:rFonts w:ascii="Courier New" w:hAnsi="Courier New"/>
    </w:rPr>
  </w:style>
  <w:style w:type="character" w:customStyle="1" w:styleId="WW8Num11z2">
    <w:name w:val="WW8Num11z2"/>
    <w:uiPriority w:val="99"/>
    <w:rsid w:val="00EE4FE6"/>
    <w:rPr>
      <w:rFonts w:ascii="Wingdings" w:hAnsi="Wingdings"/>
    </w:rPr>
  </w:style>
  <w:style w:type="character" w:customStyle="1" w:styleId="WW8Num11z3">
    <w:name w:val="WW8Num11z3"/>
    <w:uiPriority w:val="99"/>
    <w:rsid w:val="00EE4FE6"/>
    <w:rPr>
      <w:rFonts w:ascii="Symbol" w:hAnsi="Symbol"/>
    </w:rPr>
  </w:style>
  <w:style w:type="character" w:customStyle="1" w:styleId="WW8Num14z0">
    <w:name w:val="WW8Num14z0"/>
    <w:uiPriority w:val="99"/>
    <w:rsid w:val="00EE4FE6"/>
    <w:rPr>
      <w:rFonts w:ascii="Symbol" w:hAnsi="Symbol"/>
    </w:rPr>
  </w:style>
  <w:style w:type="character" w:customStyle="1" w:styleId="WW8Num14z1">
    <w:name w:val="WW8Num14z1"/>
    <w:uiPriority w:val="99"/>
    <w:rsid w:val="00EE4FE6"/>
    <w:rPr>
      <w:rFonts w:ascii="Courier New" w:hAnsi="Courier New"/>
    </w:rPr>
  </w:style>
  <w:style w:type="character" w:customStyle="1" w:styleId="WW8Num14z2">
    <w:name w:val="WW8Num14z2"/>
    <w:uiPriority w:val="99"/>
    <w:rsid w:val="00EE4FE6"/>
    <w:rPr>
      <w:rFonts w:ascii="Wingdings" w:hAnsi="Wingdings"/>
    </w:rPr>
  </w:style>
  <w:style w:type="character" w:customStyle="1" w:styleId="1c">
    <w:name w:val="Основной шрифт абзаца1"/>
    <w:uiPriority w:val="99"/>
    <w:rsid w:val="00EE4FE6"/>
  </w:style>
  <w:style w:type="paragraph" w:customStyle="1" w:styleId="aff8">
    <w:name w:val="Заголовок"/>
    <w:basedOn w:val="a"/>
    <w:next w:val="a3"/>
    <w:uiPriority w:val="99"/>
    <w:rsid w:val="00EE4FE6"/>
    <w:pPr>
      <w:keepNext/>
      <w:spacing w:before="240" w:after="120"/>
    </w:pPr>
    <w:rPr>
      <w:rFonts w:ascii="Arial" w:eastAsia="MS Mincho" w:hAnsi="Arial" w:cs="Tahoma"/>
      <w:sz w:val="28"/>
      <w:szCs w:val="28"/>
      <w:lang w:eastAsia="ar-SA"/>
    </w:rPr>
  </w:style>
  <w:style w:type="paragraph" w:styleId="aff9">
    <w:name w:val="List"/>
    <w:basedOn w:val="a3"/>
    <w:rsid w:val="00EE4FE6"/>
    <w:pPr>
      <w:widowControl w:val="0"/>
      <w:autoSpaceDE w:val="0"/>
      <w:spacing w:after="120" w:line="300" w:lineRule="auto"/>
      <w:ind w:firstLine="540"/>
      <w:jc w:val="both"/>
    </w:pPr>
    <w:rPr>
      <w:rFonts w:ascii="Arial" w:hAnsi="Arial" w:cs="Tahoma"/>
      <w:sz w:val="16"/>
      <w:szCs w:val="16"/>
      <w:lang w:eastAsia="ar-SA"/>
    </w:rPr>
  </w:style>
  <w:style w:type="paragraph" w:customStyle="1" w:styleId="1d">
    <w:name w:val="Название1"/>
    <w:basedOn w:val="a"/>
    <w:uiPriority w:val="99"/>
    <w:rsid w:val="00EE4FE6"/>
    <w:pPr>
      <w:suppressLineNumbers/>
      <w:spacing w:before="120" w:after="120"/>
    </w:pPr>
    <w:rPr>
      <w:rFonts w:ascii="Arial" w:hAnsi="Arial" w:cs="Tahoma"/>
      <w:i/>
      <w:iCs/>
      <w:szCs w:val="24"/>
      <w:lang w:eastAsia="ar-SA"/>
    </w:rPr>
  </w:style>
  <w:style w:type="paragraph" w:customStyle="1" w:styleId="1e">
    <w:name w:val="Указатель1"/>
    <w:basedOn w:val="a"/>
    <w:uiPriority w:val="99"/>
    <w:rsid w:val="00EE4FE6"/>
    <w:pPr>
      <w:suppressLineNumbers/>
    </w:pPr>
    <w:rPr>
      <w:rFonts w:ascii="Arial" w:hAnsi="Arial" w:cs="Tahoma"/>
      <w:lang w:eastAsia="ar-SA"/>
    </w:rPr>
  </w:style>
  <w:style w:type="paragraph" w:customStyle="1" w:styleId="1f">
    <w:name w:val="Основной текст1"/>
    <w:basedOn w:val="a"/>
    <w:uiPriority w:val="99"/>
    <w:rsid w:val="00EE4FE6"/>
    <w:pPr>
      <w:widowControl w:val="0"/>
      <w:jc w:val="both"/>
    </w:pPr>
    <w:rPr>
      <w:sz w:val="24"/>
      <w:lang w:eastAsia="ar-SA"/>
    </w:rPr>
  </w:style>
  <w:style w:type="paragraph" w:customStyle="1" w:styleId="212">
    <w:name w:val="Основной текст с отступом 21"/>
    <w:basedOn w:val="a"/>
    <w:uiPriority w:val="99"/>
    <w:rsid w:val="00EE4FE6"/>
    <w:pPr>
      <w:spacing w:after="120" w:line="480" w:lineRule="auto"/>
      <w:ind w:left="283"/>
    </w:pPr>
    <w:rPr>
      <w:lang w:eastAsia="ar-SA"/>
    </w:rPr>
  </w:style>
  <w:style w:type="paragraph" w:customStyle="1" w:styleId="u">
    <w:name w:val="u"/>
    <w:basedOn w:val="a"/>
    <w:uiPriority w:val="99"/>
    <w:rsid w:val="00EE4FE6"/>
    <w:pPr>
      <w:ind w:firstLine="284"/>
      <w:jc w:val="both"/>
    </w:pPr>
    <w:rPr>
      <w:color w:val="000000"/>
      <w:sz w:val="24"/>
      <w:szCs w:val="24"/>
      <w:lang w:eastAsia="ar-SA"/>
    </w:rPr>
  </w:style>
  <w:style w:type="paragraph" w:styleId="affa">
    <w:name w:val="Subtitle"/>
    <w:basedOn w:val="aff8"/>
    <w:next w:val="a3"/>
    <w:link w:val="affb"/>
    <w:uiPriority w:val="99"/>
    <w:qFormat/>
    <w:rsid w:val="00EE4FE6"/>
    <w:pPr>
      <w:jc w:val="center"/>
    </w:pPr>
    <w:rPr>
      <w:rFonts w:cs="Times New Roman"/>
      <w:i/>
      <w:iCs/>
      <w:lang w:val="x-none"/>
    </w:rPr>
  </w:style>
  <w:style w:type="character" w:customStyle="1" w:styleId="affb">
    <w:name w:val="Подзаголовок Знак"/>
    <w:link w:val="affa"/>
    <w:uiPriority w:val="99"/>
    <w:rsid w:val="00EE4FE6"/>
    <w:rPr>
      <w:rFonts w:ascii="Arial" w:eastAsia="MS Mincho" w:hAnsi="Arial"/>
      <w:i/>
      <w:iCs/>
      <w:sz w:val="28"/>
      <w:szCs w:val="28"/>
      <w:lang w:eastAsia="ar-SA"/>
    </w:rPr>
  </w:style>
  <w:style w:type="paragraph" w:customStyle="1" w:styleId="310">
    <w:name w:val="Основной текст 31"/>
    <w:basedOn w:val="a"/>
    <w:uiPriority w:val="99"/>
    <w:rsid w:val="00EE4FE6"/>
    <w:pPr>
      <w:spacing w:after="120"/>
    </w:pPr>
    <w:rPr>
      <w:sz w:val="16"/>
      <w:szCs w:val="16"/>
      <w:lang w:eastAsia="ar-SA"/>
    </w:rPr>
  </w:style>
  <w:style w:type="paragraph" w:customStyle="1" w:styleId="affc">
    <w:name w:val="Абзац"/>
    <w:basedOn w:val="a"/>
    <w:link w:val="affd"/>
    <w:uiPriority w:val="99"/>
    <w:rsid w:val="00EE4FE6"/>
    <w:pPr>
      <w:spacing w:line="360" w:lineRule="auto"/>
      <w:ind w:firstLine="567"/>
      <w:jc w:val="both"/>
    </w:pPr>
    <w:rPr>
      <w:rFonts w:ascii="TimesDL" w:hAnsi="TimesDL"/>
      <w:kern w:val="1"/>
      <w:sz w:val="24"/>
      <w:lang w:val="x-none" w:eastAsia="ar-SA"/>
    </w:rPr>
  </w:style>
  <w:style w:type="character" w:customStyle="1" w:styleId="affd">
    <w:name w:val="Абзац Знак"/>
    <w:link w:val="affc"/>
    <w:uiPriority w:val="99"/>
    <w:locked/>
    <w:rsid w:val="00EE4FE6"/>
    <w:rPr>
      <w:rFonts w:ascii="TimesDL" w:hAnsi="TimesDL"/>
      <w:kern w:val="1"/>
      <w:sz w:val="24"/>
      <w:lang w:eastAsia="ar-SA"/>
    </w:rPr>
  </w:style>
  <w:style w:type="paragraph" w:customStyle="1" w:styleId="affe">
    <w:name w:val="Содержимое таблицы"/>
    <w:basedOn w:val="a"/>
    <w:qFormat/>
    <w:rsid w:val="00EE4FE6"/>
    <w:pPr>
      <w:suppressLineNumbers/>
    </w:pPr>
    <w:rPr>
      <w:lang w:eastAsia="ar-SA"/>
    </w:rPr>
  </w:style>
  <w:style w:type="paragraph" w:customStyle="1" w:styleId="afff">
    <w:name w:val="Заголовок таблицы"/>
    <w:basedOn w:val="affe"/>
    <w:uiPriority w:val="99"/>
    <w:rsid w:val="00EE4FE6"/>
    <w:pPr>
      <w:jc w:val="center"/>
    </w:pPr>
    <w:rPr>
      <w:b/>
      <w:bCs/>
    </w:rPr>
  </w:style>
  <w:style w:type="paragraph" w:customStyle="1" w:styleId="afff0">
    <w:name w:val="Содержимое врезки"/>
    <w:basedOn w:val="a3"/>
    <w:uiPriority w:val="99"/>
    <w:rsid w:val="00EE4FE6"/>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xl26">
    <w:name w:val="xl26"/>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7">
    <w:name w:val="xl27"/>
    <w:basedOn w:val="a"/>
    <w:uiPriority w:val="99"/>
    <w:rsid w:val="00EE4FE6"/>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EE4FE6"/>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29">
    <w:name w:val="xl2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EE4FE6"/>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31">
    <w:name w:val="xl31"/>
    <w:basedOn w:val="a"/>
    <w:uiPriority w:val="99"/>
    <w:rsid w:val="00EE4FE6"/>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2">
    <w:name w:val="xl32"/>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3">
    <w:name w:val="xl33"/>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4">
    <w:name w:val="xl34"/>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35">
    <w:name w:val="xl35"/>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36">
    <w:name w:val="xl3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7">
    <w:name w:val="xl37"/>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8">
    <w:name w:val="xl3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9">
    <w:name w:val="xl39"/>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EE4FE6"/>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42">
    <w:name w:val="xl42"/>
    <w:basedOn w:val="a"/>
    <w:uiPriority w:val="99"/>
    <w:rsid w:val="00EE4FE6"/>
    <w:pPr>
      <w:pBdr>
        <w:top w:val="single" w:sz="8" w:space="0" w:color="auto"/>
      </w:pBdr>
      <w:spacing w:before="100" w:beforeAutospacing="1" w:after="100" w:afterAutospacing="1"/>
      <w:jc w:val="center"/>
      <w:textAlignment w:val="top"/>
    </w:pPr>
    <w:rPr>
      <w:b/>
      <w:bCs/>
      <w:sz w:val="24"/>
      <w:szCs w:val="24"/>
    </w:rPr>
  </w:style>
  <w:style w:type="paragraph" w:customStyle="1" w:styleId="xl43">
    <w:name w:val="xl43"/>
    <w:basedOn w:val="a"/>
    <w:uiPriority w:val="99"/>
    <w:rsid w:val="00EE4FE6"/>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4">
    <w:name w:val="xl44"/>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5">
    <w:name w:val="xl45"/>
    <w:basedOn w:val="a"/>
    <w:uiPriority w:val="99"/>
    <w:rsid w:val="00EE4FE6"/>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6">
    <w:name w:val="xl46"/>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7">
    <w:name w:val="xl47"/>
    <w:basedOn w:val="a"/>
    <w:uiPriority w:val="99"/>
    <w:rsid w:val="00EE4FE6"/>
    <w:pPr>
      <w:pBdr>
        <w:left w:val="single" w:sz="8" w:space="0" w:color="auto"/>
      </w:pBdr>
      <w:spacing w:before="100" w:beforeAutospacing="1" w:after="100" w:afterAutospacing="1"/>
      <w:jc w:val="center"/>
      <w:textAlignment w:val="top"/>
    </w:pPr>
    <w:rPr>
      <w:b/>
      <w:bCs/>
      <w:sz w:val="24"/>
      <w:szCs w:val="24"/>
    </w:rPr>
  </w:style>
  <w:style w:type="paragraph" w:customStyle="1" w:styleId="xl48">
    <w:name w:val="xl48"/>
    <w:basedOn w:val="a"/>
    <w:uiPriority w:val="99"/>
    <w:rsid w:val="00EE4FE6"/>
    <w:pPr>
      <w:spacing w:before="100" w:beforeAutospacing="1" w:after="100" w:afterAutospacing="1"/>
      <w:jc w:val="center"/>
      <w:textAlignment w:val="top"/>
    </w:pPr>
    <w:rPr>
      <w:b/>
      <w:bCs/>
      <w:sz w:val="24"/>
      <w:szCs w:val="24"/>
    </w:rPr>
  </w:style>
  <w:style w:type="paragraph" w:customStyle="1" w:styleId="xl49">
    <w:name w:val="xl49"/>
    <w:basedOn w:val="a"/>
    <w:uiPriority w:val="99"/>
    <w:rsid w:val="00EE4FE6"/>
    <w:pPr>
      <w:pBdr>
        <w:right w:val="single" w:sz="8" w:space="0" w:color="auto"/>
      </w:pBdr>
      <w:spacing w:before="100" w:beforeAutospacing="1" w:after="100" w:afterAutospacing="1"/>
      <w:jc w:val="center"/>
      <w:textAlignment w:val="top"/>
    </w:pPr>
    <w:rPr>
      <w:b/>
      <w:bCs/>
      <w:sz w:val="24"/>
      <w:szCs w:val="24"/>
    </w:rPr>
  </w:style>
  <w:style w:type="paragraph" w:customStyle="1" w:styleId="xl50">
    <w:name w:val="xl50"/>
    <w:basedOn w:val="a"/>
    <w:uiPriority w:val="99"/>
    <w:rsid w:val="00EE4FE6"/>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51">
    <w:name w:val="xl51"/>
    <w:basedOn w:val="a"/>
    <w:uiPriority w:val="99"/>
    <w:rsid w:val="00EE4FE6"/>
    <w:pPr>
      <w:pBdr>
        <w:bottom w:val="single" w:sz="8" w:space="0" w:color="auto"/>
      </w:pBdr>
      <w:spacing w:before="100" w:beforeAutospacing="1" w:after="100" w:afterAutospacing="1"/>
      <w:jc w:val="center"/>
      <w:textAlignment w:val="top"/>
    </w:pPr>
    <w:rPr>
      <w:b/>
      <w:bCs/>
      <w:sz w:val="24"/>
      <w:szCs w:val="24"/>
    </w:rPr>
  </w:style>
  <w:style w:type="paragraph" w:customStyle="1" w:styleId="xl52">
    <w:name w:val="xl52"/>
    <w:basedOn w:val="a"/>
    <w:uiPriority w:val="99"/>
    <w:rsid w:val="00EE4FE6"/>
    <w:pPr>
      <w:spacing w:before="100" w:beforeAutospacing="1" w:after="100" w:afterAutospacing="1"/>
      <w:jc w:val="both"/>
      <w:textAlignment w:val="top"/>
    </w:pPr>
    <w:rPr>
      <w:sz w:val="24"/>
      <w:szCs w:val="24"/>
    </w:rPr>
  </w:style>
  <w:style w:type="paragraph" w:customStyle="1" w:styleId="xl53">
    <w:name w:val="xl5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4">
    <w:name w:val="xl5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5">
    <w:name w:val="xl55"/>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57">
    <w:name w:val="xl57"/>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8">
    <w:name w:val="xl58"/>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0">
    <w:name w:val="xl60"/>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1">
    <w:name w:val="xl61"/>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63">
    <w:name w:val="xl63"/>
    <w:basedOn w:val="a"/>
    <w:uiPriority w:val="99"/>
    <w:rsid w:val="00EE4FE6"/>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64">
    <w:name w:val="xl64"/>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5">
    <w:name w:val="xl65"/>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6">
    <w:name w:val="xl66"/>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xl77">
    <w:name w:val="xl77"/>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9">
    <w:name w:val="xl79"/>
    <w:basedOn w:val="a"/>
    <w:uiPriority w:val="99"/>
    <w:rsid w:val="00EE4FE6"/>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uiPriority w:val="99"/>
    <w:rsid w:val="00EE4FE6"/>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rsid w:val="00EE4FE6"/>
    <w:pPr>
      <w:pBdr>
        <w:top w:val="single" w:sz="8"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rsid w:val="00EE4FE6"/>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uiPriority w:val="99"/>
    <w:rsid w:val="00EE4FE6"/>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9">
    <w:name w:val="xl89"/>
    <w:basedOn w:val="a"/>
    <w:uiPriority w:val="99"/>
    <w:rsid w:val="00EE4FE6"/>
    <w:pPr>
      <w:pBdr>
        <w:bottom w:val="single" w:sz="8" w:space="0" w:color="auto"/>
      </w:pBdr>
      <w:spacing w:before="100" w:beforeAutospacing="1" w:after="100" w:afterAutospacing="1"/>
      <w:jc w:val="center"/>
      <w:textAlignment w:val="center"/>
    </w:pPr>
    <w:rPr>
      <w:sz w:val="24"/>
      <w:szCs w:val="24"/>
    </w:rPr>
  </w:style>
  <w:style w:type="paragraph" w:customStyle="1" w:styleId="xl90">
    <w:name w:val="xl90"/>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2">
    <w:name w:val="xl92"/>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3">
    <w:name w:val="xl9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EE4FE6"/>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7">
    <w:name w:val="xl97"/>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8">
    <w:name w:val="xl9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11b">
    <w:name w:val="Знак Знак1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0">
    <w:name w:val="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EE4FE6"/>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2">
    <w:name w:val="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EE4FE6"/>
    <w:pPr>
      <w:ind w:firstLine="851"/>
      <w:jc w:val="both"/>
    </w:pPr>
    <w:rPr>
      <w:sz w:val="28"/>
    </w:rPr>
  </w:style>
  <w:style w:type="paragraph" w:customStyle="1" w:styleId="311">
    <w:name w:val="Основной текст с отступом 31"/>
    <w:basedOn w:val="a"/>
    <w:uiPriority w:val="99"/>
    <w:rsid w:val="00EE4FE6"/>
    <w:pPr>
      <w:ind w:firstLine="993"/>
      <w:jc w:val="both"/>
    </w:pPr>
    <w:rPr>
      <w:sz w:val="28"/>
    </w:rPr>
  </w:style>
  <w:style w:type="paragraph" w:customStyle="1" w:styleId="afff3">
    <w:name w:val="Комментарий"/>
    <w:basedOn w:val="a"/>
    <w:next w:val="a"/>
    <w:uiPriority w:val="99"/>
    <w:rsid w:val="00EE4FE6"/>
    <w:pPr>
      <w:autoSpaceDE w:val="0"/>
      <w:autoSpaceDN w:val="0"/>
      <w:adjustRightInd w:val="0"/>
      <w:ind w:left="170"/>
      <w:jc w:val="both"/>
    </w:pPr>
    <w:rPr>
      <w:rFonts w:ascii="Arial" w:hAnsi="Arial"/>
      <w:i/>
      <w:iCs/>
      <w:color w:val="800080"/>
      <w:sz w:val="24"/>
      <w:szCs w:val="24"/>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2">
    <w:name w:val="Верхний колонтитул1"/>
    <w:basedOn w:val="a"/>
    <w:uiPriority w:val="99"/>
    <w:rsid w:val="00EE4FE6"/>
    <w:pPr>
      <w:ind w:left="400"/>
      <w:jc w:val="center"/>
    </w:pPr>
    <w:rPr>
      <w:rFonts w:ascii="Arial" w:hAnsi="Arial" w:cs="Arial"/>
      <w:b/>
      <w:bCs/>
      <w:color w:val="3560A7"/>
      <w:sz w:val="28"/>
      <w:szCs w:val="28"/>
    </w:rPr>
  </w:style>
  <w:style w:type="paragraph" w:customStyle="1" w:styleId="consplusnormal1">
    <w:name w:val="consplusnormal"/>
    <w:basedOn w:val="a"/>
    <w:uiPriority w:val="99"/>
    <w:rsid w:val="00EE4FE6"/>
    <w:pPr>
      <w:spacing w:before="100" w:after="100"/>
    </w:pPr>
    <w:rPr>
      <w:rFonts w:ascii="Arial" w:hAnsi="Arial" w:cs="Arial"/>
      <w:color w:val="000000"/>
    </w:rPr>
  </w:style>
  <w:style w:type="paragraph" w:customStyle="1" w:styleId="consnormal0">
    <w:name w:val="consnormal"/>
    <w:basedOn w:val="a"/>
    <w:uiPriority w:val="99"/>
    <w:rsid w:val="00EE4FE6"/>
    <w:pPr>
      <w:spacing w:before="100" w:after="100"/>
    </w:pPr>
    <w:rPr>
      <w:rFonts w:ascii="Arial" w:hAnsi="Arial" w:cs="Arial"/>
      <w:color w:val="000000"/>
    </w:rPr>
  </w:style>
  <w:style w:type="paragraph" w:customStyle="1" w:styleId="CharChar4">
    <w:name w:val="Char Char4 Знак Знак Знак"/>
    <w:basedOn w:val="a"/>
    <w:uiPriority w:val="99"/>
    <w:rsid w:val="00EE4FE6"/>
    <w:pPr>
      <w:spacing w:after="160" w:line="240" w:lineRule="exact"/>
    </w:pPr>
    <w:rPr>
      <w:rFonts w:ascii="Verdana" w:hAnsi="Verdana"/>
      <w:lang w:val="en-US" w:eastAsia="en-US"/>
    </w:rPr>
  </w:style>
  <w:style w:type="paragraph" w:customStyle="1" w:styleId="39">
    <w:name w:val="Знак Знак Знак Знак Знак Знак Знак Знак Знак Знак3"/>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EE4FE6"/>
    <w:pPr>
      <w:spacing w:after="160" w:line="240" w:lineRule="exact"/>
    </w:pPr>
    <w:rPr>
      <w:rFonts w:ascii="Verdana" w:hAnsi="Verdana"/>
      <w:lang w:val="en-US" w:eastAsia="en-US"/>
    </w:rPr>
  </w:style>
  <w:style w:type="character" w:customStyle="1" w:styleId="menu3br1">
    <w:name w:val="menu3br1"/>
    <w:uiPriority w:val="99"/>
    <w:rsid w:val="00EE4FE6"/>
    <w:rPr>
      <w:rFonts w:ascii="Arial" w:hAnsi="Arial"/>
      <w:b/>
      <w:color w:val="FF0000"/>
      <w:sz w:val="18"/>
    </w:rPr>
  </w:style>
  <w:style w:type="paragraph" w:customStyle="1" w:styleId="1f3">
    <w:name w:val="Знак Знак1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4">
    <w:name w:val="Таблица"/>
    <w:basedOn w:val="afff5"/>
    <w:uiPriority w:val="99"/>
    <w:rsid w:val="00EE4FE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5">
    <w:name w:val="Message Header"/>
    <w:basedOn w:val="a"/>
    <w:link w:val="afff6"/>
    <w:uiPriority w:val="99"/>
    <w:rsid w:val="00EE4F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f6">
    <w:name w:val="Шапка Знак"/>
    <w:link w:val="afff5"/>
    <w:uiPriority w:val="99"/>
    <w:rsid w:val="00EE4FE6"/>
    <w:rPr>
      <w:rFonts w:ascii="Arial" w:hAnsi="Arial"/>
      <w:sz w:val="24"/>
      <w:szCs w:val="24"/>
      <w:shd w:val="pct20" w:color="auto" w:fill="auto"/>
    </w:rPr>
  </w:style>
  <w:style w:type="paragraph" w:customStyle="1" w:styleId="afff7">
    <w:name w:val="Таблотст"/>
    <w:basedOn w:val="afff4"/>
    <w:uiPriority w:val="99"/>
    <w:rsid w:val="00EE4FE6"/>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EE4FE6"/>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4">
    <w:name w:val="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EE4FE6"/>
    <w:pPr>
      <w:widowControl w:val="0"/>
      <w:autoSpaceDE w:val="0"/>
      <w:autoSpaceDN w:val="0"/>
      <w:adjustRightInd w:val="0"/>
    </w:pPr>
    <w:rPr>
      <w:rFonts w:ascii="Arial" w:hAnsi="Arial" w:cs="Arial"/>
    </w:rPr>
  </w:style>
  <w:style w:type="paragraph" w:customStyle="1" w:styleId="1f6">
    <w:name w:val="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EE4FE6"/>
    <w:pPr>
      <w:spacing w:after="160" w:line="240" w:lineRule="exact"/>
    </w:pPr>
    <w:rPr>
      <w:rFonts w:ascii="Verdana" w:hAnsi="Verdana"/>
      <w:lang w:val="en-US" w:eastAsia="en-US"/>
    </w:rPr>
  </w:style>
  <w:style w:type="character" w:customStyle="1" w:styleId="100">
    <w:name w:val="Знак Знак10"/>
    <w:uiPriority w:val="99"/>
    <w:locked/>
    <w:rsid w:val="00EE4FE6"/>
    <w:rPr>
      <w:lang w:val="ru-RU" w:eastAsia="ru-RU"/>
    </w:rPr>
  </w:style>
  <w:style w:type="paragraph" w:customStyle="1" w:styleId="120">
    <w:name w:val="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51">
    <w:name w:val="Знак Знак5"/>
    <w:uiPriority w:val="99"/>
    <w:rsid w:val="00EE4FE6"/>
    <w:rPr>
      <w:lang w:val="ru-RU" w:eastAsia="ru-RU"/>
    </w:rPr>
  </w:style>
  <w:style w:type="character" w:customStyle="1" w:styleId="91">
    <w:name w:val="Знак Знак9"/>
    <w:uiPriority w:val="99"/>
    <w:rsid w:val="00EE4FE6"/>
    <w:rPr>
      <w:b/>
      <w:sz w:val="28"/>
      <w:lang w:val="ru-RU" w:eastAsia="ru-RU"/>
    </w:rPr>
  </w:style>
  <w:style w:type="character" w:customStyle="1" w:styleId="81">
    <w:name w:val="Знак Знак8"/>
    <w:uiPriority w:val="99"/>
    <w:rsid w:val="00EE4FE6"/>
    <w:rPr>
      <w:sz w:val="28"/>
      <w:lang w:val="ru-RU" w:eastAsia="ru-RU"/>
    </w:rPr>
  </w:style>
  <w:style w:type="paragraph" w:customStyle="1" w:styleId="1f7">
    <w:name w:val="Знак Знак Знак Знак1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420">
    <w:name w:val="Знак42"/>
    <w:basedOn w:val="a"/>
    <w:uiPriority w:val="99"/>
    <w:rsid w:val="00EE4FE6"/>
    <w:pPr>
      <w:spacing w:before="100" w:beforeAutospacing="1" w:after="100" w:afterAutospacing="1"/>
      <w:jc w:val="both"/>
    </w:pPr>
    <w:rPr>
      <w:rFonts w:ascii="Tahoma" w:hAnsi="Tahoma"/>
      <w:lang w:val="en-US" w:eastAsia="en-US"/>
    </w:rPr>
  </w:style>
  <w:style w:type="character" w:customStyle="1" w:styleId="71">
    <w:name w:val="Знак Знак7"/>
    <w:uiPriority w:val="99"/>
    <w:rsid w:val="00EE4FE6"/>
    <w:rPr>
      <w:b/>
      <w:sz w:val="28"/>
      <w:lang w:val="ru-RU" w:eastAsia="ru-RU"/>
    </w:rPr>
  </w:style>
  <w:style w:type="character" w:customStyle="1" w:styleId="61">
    <w:name w:val="Знак Знак6"/>
    <w:uiPriority w:val="99"/>
    <w:rsid w:val="00EE4FE6"/>
    <w:rPr>
      <w:sz w:val="28"/>
      <w:lang w:val="ru-RU" w:eastAsia="ru-RU"/>
    </w:rPr>
  </w:style>
  <w:style w:type="character" w:customStyle="1" w:styleId="3a">
    <w:name w:val="Знак Знак3"/>
    <w:uiPriority w:val="99"/>
    <w:rsid w:val="00EE4FE6"/>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EE4FE6"/>
    <w:pPr>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EE4FE6"/>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EE4FE6"/>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EE4FE6"/>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EE4FE6"/>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c">
    <w:name w:val="Знак11"/>
    <w:basedOn w:val="a"/>
    <w:uiPriority w:val="99"/>
    <w:rsid w:val="00EE4FE6"/>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EE4FE6"/>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EE4FE6"/>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EE4FE6"/>
    <w:pPr>
      <w:ind w:firstLine="851"/>
      <w:jc w:val="both"/>
    </w:pPr>
    <w:rPr>
      <w:sz w:val="28"/>
    </w:rPr>
  </w:style>
  <w:style w:type="paragraph" w:customStyle="1" w:styleId="3110">
    <w:name w:val="Основной текст с отступом 311"/>
    <w:basedOn w:val="a"/>
    <w:uiPriority w:val="99"/>
    <w:rsid w:val="00EE4FE6"/>
    <w:pPr>
      <w:ind w:firstLine="993"/>
      <w:jc w:val="both"/>
    </w:pPr>
    <w:rPr>
      <w:sz w:val="28"/>
    </w:rPr>
  </w:style>
  <w:style w:type="paragraph" w:customStyle="1" w:styleId="11e">
    <w:name w:val="Верхний колонтитул11"/>
    <w:basedOn w:val="a"/>
    <w:uiPriority w:val="99"/>
    <w:rsid w:val="00EE4FE6"/>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EE4FE6"/>
    <w:pPr>
      <w:spacing w:after="160" w:line="240" w:lineRule="exact"/>
    </w:pPr>
    <w:rPr>
      <w:rFonts w:ascii="Verdana" w:hAnsi="Verdana"/>
      <w:lang w:val="en-US" w:eastAsia="en-US"/>
    </w:rPr>
  </w:style>
  <w:style w:type="paragraph" w:customStyle="1" w:styleId="1f9">
    <w:name w:val="Знак Знак Знак Знак Знак Знак 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EE4FE6"/>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EE4FE6"/>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EE4FE6"/>
    <w:pPr>
      <w:spacing w:after="160" w:line="240" w:lineRule="exact"/>
    </w:pPr>
    <w:rPr>
      <w:rFonts w:ascii="Verdana" w:hAnsi="Verdana"/>
      <w:lang w:val="en-US" w:eastAsia="en-US"/>
    </w:rPr>
  </w:style>
  <w:style w:type="paragraph" w:customStyle="1" w:styleId="3c">
    <w:name w:val="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52">
    <w:name w:val="Знак5"/>
    <w:basedOn w:val="a"/>
    <w:uiPriority w:val="99"/>
    <w:rsid w:val="00EE4FE6"/>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92">
    <w:name w:val="Знак Знак92"/>
    <w:uiPriority w:val="99"/>
    <w:rsid w:val="00EE4FE6"/>
    <w:rPr>
      <w:rFonts w:ascii="Times New Roman" w:hAnsi="Times New Roman"/>
      <w:sz w:val="20"/>
      <w:lang w:eastAsia="ru-RU"/>
    </w:rPr>
  </w:style>
  <w:style w:type="paragraph" w:customStyle="1" w:styleId="12a">
    <w:name w:val="Знак Знак12"/>
    <w:basedOn w:val="a"/>
    <w:uiPriority w:val="99"/>
    <w:rsid w:val="00EE4FE6"/>
    <w:pPr>
      <w:spacing w:before="100" w:beforeAutospacing="1" w:after="100" w:afterAutospacing="1"/>
    </w:pPr>
    <w:rPr>
      <w:rFonts w:ascii="Tahoma" w:hAnsi="Tahoma"/>
      <w:lang w:val="en-US" w:eastAsia="en-US"/>
    </w:rPr>
  </w:style>
  <w:style w:type="character" w:styleId="afff8">
    <w:name w:val="line number"/>
    <w:uiPriority w:val="99"/>
    <w:rsid w:val="00EE4FE6"/>
    <w:rPr>
      <w:rFonts w:cs="Times New Roman"/>
    </w:rPr>
  </w:style>
  <w:style w:type="character" w:customStyle="1" w:styleId="afff9">
    <w:name w:val="Основной текст_ Знак"/>
    <w:link w:val="afffa"/>
    <w:uiPriority w:val="99"/>
    <w:locked/>
    <w:rsid w:val="00EE4FE6"/>
    <w:rPr>
      <w:rFonts w:ascii="Arial Unicode MS" w:eastAsia="Arial Unicode MS" w:hAnsi="Arial Unicode MS"/>
      <w:color w:val="000000"/>
      <w:sz w:val="27"/>
      <w:shd w:val="clear" w:color="auto" w:fill="FFFFFF"/>
    </w:rPr>
  </w:style>
  <w:style w:type="paragraph" w:customStyle="1" w:styleId="afffa">
    <w:name w:val="Основной текст_"/>
    <w:basedOn w:val="a"/>
    <w:link w:val="afff9"/>
    <w:uiPriority w:val="99"/>
    <w:rsid w:val="00EE4FE6"/>
    <w:pPr>
      <w:shd w:val="clear" w:color="auto" w:fill="FFFFFF"/>
      <w:spacing w:before="300" w:after="120" w:line="322" w:lineRule="exact"/>
      <w:jc w:val="both"/>
    </w:pPr>
    <w:rPr>
      <w:rFonts w:ascii="Arial Unicode MS" w:eastAsia="Arial Unicode MS" w:hAnsi="Arial Unicode MS"/>
      <w:color w:val="000000"/>
      <w:sz w:val="27"/>
      <w:lang w:val="x-none" w:eastAsia="x-none"/>
    </w:rPr>
  </w:style>
  <w:style w:type="paragraph" w:customStyle="1" w:styleId="FR2">
    <w:name w:val="FR2"/>
    <w:uiPriority w:val="99"/>
    <w:rsid w:val="00EE4FE6"/>
    <w:pPr>
      <w:spacing w:before="100"/>
    </w:pPr>
    <w:rPr>
      <w:sz w:val="24"/>
    </w:rPr>
  </w:style>
  <w:style w:type="paragraph" w:customStyle="1" w:styleId="ConsPlusDocList">
    <w:name w:val="ConsPlusDocList"/>
    <w:uiPriority w:val="99"/>
    <w:rsid w:val="00EE4FE6"/>
    <w:pPr>
      <w:widowControl w:val="0"/>
      <w:autoSpaceDE w:val="0"/>
      <w:autoSpaceDN w:val="0"/>
      <w:adjustRightInd w:val="0"/>
    </w:pPr>
    <w:rPr>
      <w:rFonts w:ascii="Courier New" w:hAnsi="Courier New" w:cs="Courier New"/>
    </w:rPr>
  </w:style>
  <w:style w:type="character" w:styleId="afffb">
    <w:name w:val="Strong"/>
    <w:qFormat/>
    <w:rsid w:val="00EE4FE6"/>
    <w:rPr>
      <w:rFonts w:cs="Times New Roman"/>
      <w:b/>
    </w:rPr>
  </w:style>
  <w:style w:type="paragraph" w:customStyle="1" w:styleId="afffc">
    <w:name w:val="Текст протокола"/>
    <w:uiPriority w:val="99"/>
    <w:rsid w:val="00EE4FE6"/>
    <w:pPr>
      <w:ind w:firstLine="369"/>
      <w:jc w:val="both"/>
    </w:pPr>
    <w:rPr>
      <w:bCs/>
      <w:sz w:val="22"/>
    </w:rPr>
  </w:style>
  <w:style w:type="paragraph" w:customStyle="1" w:styleId="FR1">
    <w:name w:val="FR1"/>
    <w:uiPriority w:val="99"/>
    <w:rsid w:val="00EE4FE6"/>
    <w:pPr>
      <w:ind w:left="3080"/>
    </w:pPr>
    <w:rPr>
      <w:b/>
      <w:sz w:val="36"/>
    </w:rPr>
  </w:style>
  <w:style w:type="paragraph" w:customStyle="1" w:styleId="news">
    <w:name w:val="news"/>
    <w:basedOn w:val="a"/>
    <w:uiPriority w:val="99"/>
    <w:rsid w:val="00EE4FE6"/>
    <w:pPr>
      <w:spacing w:before="100" w:beforeAutospacing="1" w:after="100" w:afterAutospacing="1"/>
    </w:pPr>
    <w:rPr>
      <w:sz w:val="24"/>
      <w:szCs w:val="24"/>
    </w:rPr>
  </w:style>
  <w:style w:type="character" w:customStyle="1" w:styleId="260">
    <w:name w:val="Знак Знак26"/>
    <w:uiPriority w:val="99"/>
    <w:rsid w:val="00EE4FE6"/>
    <w:rPr>
      <w:rFonts w:ascii="AG Souvenir" w:hAnsi="AG Souvenir"/>
      <w:b/>
      <w:spacing w:val="38"/>
      <w:sz w:val="28"/>
      <w:lang w:val="ru-RU" w:eastAsia="ru-RU"/>
    </w:rPr>
  </w:style>
  <w:style w:type="paragraph" w:customStyle="1" w:styleId="2f5">
    <w:name w:val="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character" w:customStyle="1" w:styleId="afffd">
    <w:name w:val="Цветовое выделение"/>
    <w:uiPriority w:val="99"/>
    <w:rsid w:val="00EE4FE6"/>
    <w:rPr>
      <w:b/>
      <w:color w:val="000080"/>
    </w:rPr>
  </w:style>
  <w:style w:type="character" w:customStyle="1" w:styleId="2f6">
    <w:name w:val="Знак Знак2"/>
    <w:uiPriority w:val="99"/>
    <w:locked/>
    <w:rsid w:val="00EE4FE6"/>
    <w:rPr>
      <w:lang w:val="ru-RU" w:eastAsia="ru-RU"/>
    </w:rPr>
  </w:style>
  <w:style w:type="character" w:customStyle="1" w:styleId="520">
    <w:name w:val="Знак Знак52"/>
    <w:uiPriority w:val="99"/>
    <w:rsid w:val="00EE4FE6"/>
    <w:rPr>
      <w:lang w:val="ru-RU" w:eastAsia="ru-RU"/>
    </w:rPr>
  </w:style>
  <w:style w:type="character" w:customStyle="1" w:styleId="82">
    <w:name w:val="Знак Знак82"/>
    <w:uiPriority w:val="99"/>
    <w:rsid w:val="00EE4FE6"/>
    <w:rPr>
      <w:sz w:val="28"/>
      <w:lang w:val="ru-RU" w:eastAsia="ru-RU"/>
    </w:rPr>
  </w:style>
  <w:style w:type="character" w:customStyle="1" w:styleId="72">
    <w:name w:val="Знак Знак72"/>
    <w:uiPriority w:val="99"/>
    <w:rsid w:val="00EE4FE6"/>
    <w:rPr>
      <w:b/>
      <w:sz w:val="28"/>
      <w:lang w:val="ru-RU" w:eastAsia="ru-RU"/>
    </w:rPr>
  </w:style>
  <w:style w:type="character" w:customStyle="1" w:styleId="62">
    <w:name w:val="Знак Знак62"/>
    <w:uiPriority w:val="99"/>
    <w:rsid w:val="00EE4FE6"/>
    <w:rPr>
      <w:sz w:val="28"/>
      <w:lang w:val="ru-RU" w:eastAsia="ru-RU"/>
    </w:rPr>
  </w:style>
  <w:style w:type="character" w:customStyle="1" w:styleId="323">
    <w:name w:val="Знак Знак32"/>
    <w:uiPriority w:val="99"/>
    <w:rsid w:val="00EE4FE6"/>
    <w:rPr>
      <w:rFonts w:ascii="Times New Roman" w:hAnsi="Times New Roman"/>
      <w:sz w:val="24"/>
    </w:rPr>
  </w:style>
  <w:style w:type="character" w:customStyle="1" w:styleId="262">
    <w:name w:val="Знак Знак262"/>
    <w:uiPriority w:val="99"/>
    <w:rsid w:val="00EE4FE6"/>
    <w:rPr>
      <w:rFonts w:ascii="AG Souvenir" w:hAnsi="AG Souvenir"/>
      <w:b/>
      <w:spacing w:val="38"/>
      <w:sz w:val="28"/>
      <w:lang w:val="ru-RU" w:eastAsia="ru-RU"/>
    </w:rPr>
  </w:style>
  <w:style w:type="paragraph" w:customStyle="1" w:styleId="1fa">
    <w:name w:val="Абзац списка1"/>
    <w:basedOn w:val="a"/>
    <w:rsid w:val="00EE4FE6"/>
    <w:pPr>
      <w:spacing w:after="200" w:line="276" w:lineRule="auto"/>
      <w:ind w:left="720"/>
    </w:pPr>
    <w:rPr>
      <w:rFonts w:ascii="Calibri" w:hAnsi="Calibri" w:cs="Calibri"/>
      <w:sz w:val="22"/>
      <w:szCs w:val="22"/>
      <w:lang w:eastAsia="en-US"/>
    </w:rPr>
  </w:style>
  <w:style w:type="paragraph" w:styleId="afffe">
    <w:name w:val="No Spacing"/>
    <w:link w:val="affff"/>
    <w:qFormat/>
    <w:rsid w:val="00EE4FE6"/>
    <w:pPr>
      <w:jc w:val="both"/>
    </w:pPr>
    <w:rPr>
      <w:rFonts w:ascii="Calibri" w:hAnsi="Calibri"/>
      <w:sz w:val="22"/>
      <w:szCs w:val="22"/>
      <w:lang w:eastAsia="en-US"/>
    </w:rPr>
  </w:style>
  <w:style w:type="character" w:customStyle="1" w:styleId="affff">
    <w:name w:val="Без интервала Знак"/>
    <w:link w:val="afffe"/>
    <w:locked/>
    <w:rsid w:val="00A872EA"/>
    <w:rPr>
      <w:rFonts w:ascii="Calibri" w:hAnsi="Calibri"/>
      <w:sz w:val="22"/>
      <w:szCs w:val="22"/>
      <w:lang w:eastAsia="en-US" w:bidi="ar-SA"/>
    </w:rPr>
  </w:style>
  <w:style w:type="paragraph" w:customStyle="1" w:styleId="1fb">
    <w:name w:val="Знак Знак Знак1"/>
    <w:basedOn w:val="a"/>
    <w:uiPriority w:val="99"/>
    <w:rsid w:val="00EE4FE6"/>
    <w:pPr>
      <w:spacing w:after="160" w:line="240" w:lineRule="exact"/>
    </w:pPr>
    <w:rPr>
      <w:rFonts w:ascii="Verdana" w:hAnsi="Verdana" w:cs="Verdana"/>
      <w:lang w:val="en-US" w:eastAsia="en-US"/>
    </w:rPr>
  </w:style>
  <w:style w:type="paragraph" w:customStyle="1" w:styleId="affff0">
    <w:name w:val="Прижатый влево"/>
    <w:basedOn w:val="a"/>
    <w:next w:val="a"/>
    <w:uiPriority w:val="99"/>
    <w:rsid w:val="00EE4FE6"/>
    <w:pPr>
      <w:widowControl w:val="0"/>
      <w:autoSpaceDE w:val="0"/>
      <w:autoSpaceDN w:val="0"/>
      <w:adjustRightInd w:val="0"/>
    </w:pPr>
    <w:rPr>
      <w:rFonts w:ascii="Arial" w:hAnsi="Arial" w:cs="Arial"/>
      <w:sz w:val="24"/>
      <w:szCs w:val="24"/>
    </w:rPr>
  </w:style>
  <w:style w:type="paragraph" w:customStyle="1" w:styleId="affff1">
    <w:name w:val="Нормальный (таблица)"/>
    <w:basedOn w:val="a"/>
    <w:next w:val="a"/>
    <w:uiPriority w:val="99"/>
    <w:rsid w:val="00EE4FE6"/>
    <w:pPr>
      <w:widowControl w:val="0"/>
      <w:autoSpaceDE w:val="0"/>
      <w:autoSpaceDN w:val="0"/>
      <w:adjustRightInd w:val="0"/>
      <w:jc w:val="both"/>
    </w:pPr>
    <w:rPr>
      <w:rFonts w:ascii="Arial" w:hAnsi="Arial" w:cs="Arial"/>
      <w:sz w:val="24"/>
      <w:szCs w:val="24"/>
    </w:rPr>
  </w:style>
  <w:style w:type="character" w:customStyle="1" w:styleId="affff2">
    <w:name w:val="Гипертекстовая ссылка"/>
    <w:rsid w:val="00EE4FE6"/>
    <w:rPr>
      <w:color w:val="008000"/>
    </w:rPr>
  </w:style>
  <w:style w:type="paragraph" w:styleId="3d">
    <w:name w:val="toc 3"/>
    <w:basedOn w:val="a"/>
    <w:next w:val="a"/>
    <w:autoRedefine/>
    <w:uiPriority w:val="99"/>
    <w:rsid w:val="00EE4FE6"/>
    <w:pPr>
      <w:ind w:left="560"/>
    </w:pPr>
    <w:rPr>
      <w:rFonts w:ascii="Calibri" w:hAnsi="Calibri" w:cs="Calibri"/>
      <w:i/>
      <w:iCs/>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8">
    <w:name w:val="Знак Знак Знак Знак Знак Знак 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45">
    <w:name w:val="Знак Знак4"/>
    <w:uiPriority w:val="99"/>
    <w:locked/>
    <w:rsid w:val="00EE4FE6"/>
    <w:rPr>
      <w:lang w:val="ru-RU" w:eastAsia="ru-RU"/>
    </w:rPr>
  </w:style>
  <w:style w:type="paragraph" w:customStyle="1" w:styleId="11f0">
    <w:name w:val="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6">
    <w:name w:val="Знак41"/>
    <w:basedOn w:val="a"/>
    <w:uiPriority w:val="99"/>
    <w:rsid w:val="00EE4FE6"/>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3e">
    <w:name w:val="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EE4FE6"/>
    <w:pPr>
      <w:spacing w:before="100" w:beforeAutospacing="1" w:after="100" w:afterAutospacing="1"/>
    </w:pPr>
    <w:rPr>
      <w:rFonts w:ascii="Tahoma" w:hAnsi="Tahoma"/>
      <w:lang w:val="en-US" w:eastAsia="en-US"/>
    </w:rPr>
  </w:style>
  <w:style w:type="paragraph" w:customStyle="1" w:styleId="2f9">
    <w:name w:val="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EE4FE6"/>
    <w:pPr>
      <w:spacing w:before="100" w:beforeAutospacing="1" w:after="100" w:afterAutospacing="1"/>
    </w:pPr>
    <w:rPr>
      <w:rFonts w:ascii="Tahoma" w:hAnsi="Tahoma"/>
      <w:lang w:val="en-US" w:eastAsia="en-US"/>
    </w:rPr>
  </w:style>
  <w:style w:type="paragraph" w:customStyle="1" w:styleId="1fd">
    <w:name w:val="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EE4FE6"/>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e">
    <w:name w:val="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EE4FE6"/>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EE4FE6"/>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EE4FE6"/>
    <w:pPr>
      <w:spacing w:after="160" w:line="240" w:lineRule="exact"/>
    </w:pPr>
    <w:rPr>
      <w:rFonts w:ascii="Verdana" w:hAnsi="Verdana"/>
      <w:lang w:val="en-US" w:eastAsia="en-US"/>
    </w:rPr>
  </w:style>
  <w:style w:type="paragraph" w:customStyle="1" w:styleId="CharChar1">
    <w:name w:val="Char Char1"/>
    <w:basedOn w:val="a"/>
    <w:uiPriority w:val="99"/>
    <w:rsid w:val="00EE4FE6"/>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EE4FE6"/>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EE4FE6"/>
    <w:pPr>
      <w:spacing w:after="160" w:line="240" w:lineRule="exact"/>
    </w:pPr>
    <w:rPr>
      <w:rFonts w:ascii="Verdana" w:hAnsi="Verdana"/>
      <w:lang w:val="en-US" w:eastAsia="en-US"/>
    </w:rPr>
  </w:style>
  <w:style w:type="paragraph" w:customStyle="1" w:styleId="2fa">
    <w:name w:val="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3f">
    <w:name w:val="Знак3"/>
    <w:basedOn w:val="a"/>
    <w:uiPriority w:val="99"/>
    <w:rsid w:val="00EE4FE6"/>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910">
    <w:name w:val="Знак Знак91"/>
    <w:uiPriority w:val="99"/>
    <w:rsid w:val="00EE4FE6"/>
    <w:rPr>
      <w:rFonts w:ascii="Times New Roman" w:hAnsi="Times New Roman"/>
      <w:sz w:val="20"/>
      <w:lang w:eastAsia="ru-RU"/>
    </w:rPr>
  </w:style>
  <w:style w:type="paragraph" w:customStyle="1" w:styleId="11fa">
    <w:name w:val="Знак Знак11"/>
    <w:basedOn w:val="a"/>
    <w:uiPriority w:val="99"/>
    <w:rsid w:val="00EE4FE6"/>
    <w:pPr>
      <w:spacing w:before="100" w:beforeAutospacing="1" w:after="100" w:afterAutospacing="1"/>
    </w:pPr>
    <w:rPr>
      <w:rFonts w:ascii="Tahoma" w:hAnsi="Tahoma"/>
      <w:lang w:val="en-US" w:eastAsia="en-US"/>
    </w:rPr>
  </w:style>
  <w:style w:type="character" w:customStyle="1" w:styleId="510">
    <w:name w:val="Знак Знак51"/>
    <w:uiPriority w:val="99"/>
    <w:rsid w:val="00EE4FE6"/>
    <w:rPr>
      <w:lang w:val="ru-RU" w:eastAsia="ru-RU"/>
    </w:rPr>
  </w:style>
  <w:style w:type="character" w:customStyle="1" w:styleId="810">
    <w:name w:val="Знак Знак81"/>
    <w:uiPriority w:val="99"/>
    <w:rsid w:val="00EE4FE6"/>
    <w:rPr>
      <w:sz w:val="28"/>
      <w:lang w:val="ru-RU" w:eastAsia="ru-RU"/>
    </w:rPr>
  </w:style>
  <w:style w:type="character" w:customStyle="1" w:styleId="710">
    <w:name w:val="Знак Знак71"/>
    <w:uiPriority w:val="99"/>
    <w:rsid w:val="00EE4FE6"/>
    <w:rPr>
      <w:b/>
      <w:sz w:val="28"/>
      <w:lang w:val="ru-RU" w:eastAsia="ru-RU"/>
    </w:rPr>
  </w:style>
  <w:style w:type="character" w:customStyle="1" w:styleId="610">
    <w:name w:val="Знак Знак61"/>
    <w:uiPriority w:val="99"/>
    <w:rsid w:val="00EE4FE6"/>
    <w:rPr>
      <w:sz w:val="28"/>
      <w:lang w:val="ru-RU" w:eastAsia="ru-RU"/>
    </w:rPr>
  </w:style>
  <w:style w:type="character" w:customStyle="1" w:styleId="315">
    <w:name w:val="Знак Знак31"/>
    <w:uiPriority w:val="99"/>
    <w:rsid w:val="00EE4FE6"/>
    <w:rPr>
      <w:rFonts w:ascii="Times New Roman" w:hAnsi="Times New Roman"/>
      <w:sz w:val="24"/>
    </w:rPr>
  </w:style>
  <w:style w:type="character" w:customStyle="1" w:styleId="261">
    <w:name w:val="Знак Знак261"/>
    <w:uiPriority w:val="99"/>
    <w:rsid w:val="00EE4FE6"/>
    <w:rPr>
      <w:rFonts w:ascii="AG Souvenir" w:hAnsi="AG Souvenir"/>
      <w:b/>
      <w:spacing w:val="38"/>
      <w:sz w:val="28"/>
      <w:lang w:val="ru-RU" w:eastAsia="ru-RU"/>
    </w:rPr>
  </w:style>
  <w:style w:type="paragraph" w:customStyle="1" w:styleId="2fb">
    <w:name w:val="Основной текст2"/>
    <w:basedOn w:val="a"/>
    <w:uiPriority w:val="99"/>
    <w:rsid w:val="00EE4FE6"/>
    <w:pPr>
      <w:widowControl w:val="0"/>
      <w:jc w:val="both"/>
    </w:pPr>
    <w:rPr>
      <w:sz w:val="24"/>
      <w:lang w:eastAsia="ar-SA"/>
    </w:rPr>
  </w:style>
  <w:style w:type="paragraph" w:customStyle="1" w:styleId="230">
    <w:name w:val="Основной текст с отступом 23"/>
    <w:basedOn w:val="a"/>
    <w:uiPriority w:val="99"/>
    <w:rsid w:val="00EE4FE6"/>
    <w:pPr>
      <w:ind w:firstLine="851"/>
      <w:jc w:val="both"/>
    </w:pPr>
    <w:rPr>
      <w:sz w:val="28"/>
    </w:rPr>
  </w:style>
  <w:style w:type="paragraph" w:customStyle="1" w:styleId="324">
    <w:name w:val="Основной текст с отступом 32"/>
    <w:basedOn w:val="a"/>
    <w:uiPriority w:val="99"/>
    <w:rsid w:val="00EE4FE6"/>
    <w:pPr>
      <w:ind w:firstLine="993"/>
      <w:jc w:val="both"/>
    </w:pPr>
    <w:rPr>
      <w:sz w:val="28"/>
    </w:rPr>
  </w:style>
  <w:style w:type="paragraph" w:customStyle="1" w:styleId="2fc">
    <w:name w:val="Верхний колонтитул2"/>
    <w:basedOn w:val="a"/>
    <w:uiPriority w:val="99"/>
    <w:rsid w:val="00EE4FE6"/>
    <w:pPr>
      <w:ind w:left="400"/>
      <w:jc w:val="center"/>
    </w:pPr>
    <w:rPr>
      <w:rFonts w:ascii="Arial" w:hAnsi="Arial" w:cs="Arial"/>
      <w:b/>
      <w:bCs/>
      <w:color w:val="3560A7"/>
      <w:sz w:val="28"/>
      <w:szCs w:val="28"/>
    </w:rPr>
  </w:style>
  <w:style w:type="paragraph" w:customStyle="1" w:styleId="Pa6">
    <w:name w:val="Pa6"/>
    <w:basedOn w:val="a"/>
    <w:next w:val="a"/>
    <w:rsid w:val="00EE4FE6"/>
    <w:pPr>
      <w:autoSpaceDE w:val="0"/>
      <w:autoSpaceDN w:val="0"/>
      <w:adjustRightInd w:val="0"/>
      <w:spacing w:line="181" w:lineRule="atLeast"/>
    </w:pPr>
    <w:rPr>
      <w:rFonts w:ascii="Myriad Pro" w:hAnsi="Myriad Pro"/>
      <w:sz w:val="24"/>
      <w:szCs w:val="24"/>
    </w:rPr>
  </w:style>
  <w:style w:type="paragraph" w:customStyle="1" w:styleId="Default">
    <w:name w:val="Default"/>
    <w:rsid w:val="00EE4FE6"/>
    <w:pPr>
      <w:autoSpaceDE w:val="0"/>
      <w:autoSpaceDN w:val="0"/>
      <w:adjustRightInd w:val="0"/>
    </w:pPr>
    <w:rPr>
      <w:color w:val="000000"/>
      <w:sz w:val="24"/>
      <w:szCs w:val="24"/>
    </w:rPr>
  </w:style>
  <w:style w:type="character" w:customStyle="1" w:styleId="FontStyle11">
    <w:name w:val="Font Style11"/>
    <w:uiPriority w:val="99"/>
    <w:rsid w:val="00EE4FE6"/>
    <w:rPr>
      <w:rFonts w:ascii="Times New Roman" w:hAnsi="Times New Roman"/>
      <w:sz w:val="26"/>
    </w:rPr>
  </w:style>
  <w:style w:type="character" w:customStyle="1" w:styleId="ep">
    <w:name w:val="ep"/>
    <w:uiPriority w:val="99"/>
    <w:rsid w:val="00EE4FE6"/>
  </w:style>
  <w:style w:type="character" w:customStyle="1" w:styleId="PlainTextChar">
    <w:name w:val="Plain Text Char"/>
    <w:uiPriority w:val="99"/>
    <w:locked/>
    <w:rsid w:val="00EE4FE6"/>
    <w:rPr>
      <w:rFonts w:ascii="Courier New" w:hAnsi="Courier New" w:cs="Times New Roman"/>
    </w:rPr>
  </w:style>
  <w:style w:type="paragraph" w:styleId="affff3">
    <w:name w:val="Plain Text"/>
    <w:basedOn w:val="a"/>
    <w:link w:val="affff4"/>
    <w:uiPriority w:val="99"/>
    <w:rsid w:val="00EE4FE6"/>
    <w:rPr>
      <w:rFonts w:ascii="Courier New" w:hAnsi="Courier New"/>
      <w:lang w:val="x-none" w:eastAsia="x-none"/>
    </w:rPr>
  </w:style>
  <w:style w:type="character" w:customStyle="1" w:styleId="affff4">
    <w:name w:val="Текст Знак"/>
    <w:link w:val="affff3"/>
    <w:uiPriority w:val="99"/>
    <w:rsid w:val="00EE4FE6"/>
    <w:rPr>
      <w:rFonts w:ascii="Courier New" w:hAnsi="Courier New"/>
    </w:rPr>
  </w:style>
  <w:style w:type="character" w:customStyle="1" w:styleId="1ff5">
    <w:name w:val="Текст Знак1"/>
    <w:rsid w:val="00EE4FE6"/>
    <w:rPr>
      <w:rFonts w:ascii="Courier New" w:hAnsi="Courier New" w:cs="Courier New"/>
    </w:rPr>
  </w:style>
  <w:style w:type="character" w:customStyle="1" w:styleId="1210">
    <w:name w:val="Знак Знак121"/>
    <w:uiPriority w:val="99"/>
    <w:locked/>
    <w:rsid w:val="00EE4FE6"/>
    <w:rPr>
      <w:rFonts w:ascii="Times New Roman" w:hAnsi="Times New Roman"/>
      <w:color w:val="555555"/>
      <w:sz w:val="24"/>
    </w:rPr>
  </w:style>
  <w:style w:type="paragraph" w:customStyle="1" w:styleId="3f0">
    <w:name w:val="Основной текст3"/>
    <w:basedOn w:val="a"/>
    <w:uiPriority w:val="99"/>
    <w:rsid w:val="00EE4FE6"/>
    <w:pPr>
      <w:widowControl w:val="0"/>
      <w:jc w:val="both"/>
    </w:pPr>
    <w:rPr>
      <w:sz w:val="24"/>
      <w:lang w:eastAsia="ar-SA"/>
    </w:rPr>
  </w:style>
  <w:style w:type="paragraph" w:customStyle="1" w:styleId="240">
    <w:name w:val="Основной текст с отступом 24"/>
    <w:basedOn w:val="a"/>
    <w:uiPriority w:val="99"/>
    <w:rsid w:val="00EE4FE6"/>
    <w:pPr>
      <w:ind w:firstLine="851"/>
      <w:jc w:val="both"/>
    </w:pPr>
    <w:rPr>
      <w:sz w:val="28"/>
    </w:rPr>
  </w:style>
  <w:style w:type="paragraph" w:customStyle="1" w:styleId="330">
    <w:name w:val="Основной текст с отступом 33"/>
    <w:basedOn w:val="a"/>
    <w:uiPriority w:val="99"/>
    <w:rsid w:val="00EE4FE6"/>
    <w:pPr>
      <w:ind w:firstLine="993"/>
      <w:jc w:val="both"/>
    </w:pPr>
    <w:rPr>
      <w:sz w:val="28"/>
    </w:rPr>
  </w:style>
  <w:style w:type="paragraph" w:customStyle="1" w:styleId="3f1">
    <w:name w:val="Верхний колонтитул3"/>
    <w:basedOn w:val="a"/>
    <w:uiPriority w:val="99"/>
    <w:rsid w:val="00EE4FE6"/>
    <w:pPr>
      <w:ind w:left="400"/>
      <w:jc w:val="center"/>
    </w:pPr>
    <w:rPr>
      <w:rFonts w:ascii="Arial" w:hAnsi="Arial" w:cs="Arial"/>
      <w:b/>
      <w:bCs/>
      <w:color w:val="3560A7"/>
      <w:sz w:val="28"/>
      <w:szCs w:val="28"/>
    </w:rPr>
  </w:style>
  <w:style w:type="paragraph" w:customStyle="1" w:styleId="46">
    <w:name w:val="Основной текст4"/>
    <w:basedOn w:val="a"/>
    <w:uiPriority w:val="99"/>
    <w:rsid w:val="00EE4FE6"/>
    <w:pPr>
      <w:widowControl w:val="0"/>
      <w:jc w:val="both"/>
    </w:pPr>
    <w:rPr>
      <w:sz w:val="24"/>
      <w:lang w:eastAsia="ar-SA"/>
    </w:rPr>
  </w:style>
  <w:style w:type="paragraph" w:customStyle="1" w:styleId="250">
    <w:name w:val="Основной текст с отступом 25"/>
    <w:basedOn w:val="a"/>
    <w:uiPriority w:val="99"/>
    <w:rsid w:val="00EE4FE6"/>
    <w:pPr>
      <w:ind w:firstLine="851"/>
      <w:jc w:val="both"/>
    </w:pPr>
    <w:rPr>
      <w:sz w:val="28"/>
    </w:rPr>
  </w:style>
  <w:style w:type="paragraph" w:customStyle="1" w:styleId="340">
    <w:name w:val="Основной текст с отступом 34"/>
    <w:basedOn w:val="a"/>
    <w:uiPriority w:val="99"/>
    <w:rsid w:val="00EE4FE6"/>
    <w:pPr>
      <w:ind w:firstLine="993"/>
      <w:jc w:val="both"/>
    </w:pPr>
    <w:rPr>
      <w:sz w:val="28"/>
    </w:rPr>
  </w:style>
  <w:style w:type="paragraph" w:customStyle="1" w:styleId="47">
    <w:name w:val="Верхний колонтитул4"/>
    <w:basedOn w:val="a"/>
    <w:uiPriority w:val="99"/>
    <w:rsid w:val="00EE4FE6"/>
    <w:pPr>
      <w:ind w:left="400"/>
      <w:jc w:val="center"/>
    </w:pPr>
    <w:rPr>
      <w:rFonts w:ascii="Arial" w:hAnsi="Arial" w:cs="Arial"/>
      <w:b/>
      <w:bCs/>
      <w:color w:val="3560A7"/>
      <w:sz w:val="28"/>
      <w:szCs w:val="28"/>
    </w:rPr>
  </w:style>
  <w:style w:type="paragraph" w:customStyle="1" w:styleId="xl99">
    <w:name w:val="xl99"/>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100">
    <w:name w:val="xl100"/>
    <w:basedOn w:val="a"/>
    <w:uiPriority w:val="99"/>
    <w:rsid w:val="00EE4FE6"/>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1">
    <w:name w:val="xl101"/>
    <w:basedOn w:val="a"/>
    <w:uiPriority w:val="99"/>
    <w:rsid w:val="00EE4FE6"/>
    <w:pPr>
      <w:pBdr>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2">
    <w:name w:val="xl102"/>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character" w:styleId="affff5">
    <w:name w:val="Placeholder Text"/>
    <w:uiPriority w:val="99"/>
    <w:semiHidden/>
    <w:rsid w:val="00EE4FE6"/>
    <w:rPr>
      <w:color w:val="808080"/>
    </w:rPr>
  </w:style>
  <w:style w:type="paragraph" w:styleId="affff6">
    <w:name w:val="endnote text"/>
    <w:basedOn w:val="a"/>
    <w:link w:val="affff7"/>
    <w:uiPriority w:val="99"/>
    <w:unhideWhenUsed/>
    <w:rsid w:val="00EE4FE6"/>
    <w:rPr>
      <w:rFonts w:ascii="Calibri" w:hAnsi="Calibri"/>
      <w:lang w:val="x-none" w:eastAsia="x-none"/>
    </w:rPr>
  </w:style>
  <w:style w:type="character" w:customStyle="1" w:styleId="affff7">
    <w:name w:val="Текст концевой сноски Знак"/>
    <w:link w:val="affff6"/>
    <w:uiPriority w:val="99"/>
    <w:rsid w:val="00EE4FE6"/>
    <w:rPr>
      <w:rFonts w:ascii="Calibri" w:hAnsi="Calibri"/>
    </w:rPr>
  </w:style>
  <w:style w:type="character" w:styleId="affff8">
    <w:name w:val="endnote reference"/>
    <w:uiPriority w:val="99"/>
    <w:unhideWhenUsed/>
    <w:rsid w:val="00EE4FE6"/>
    <w:rPr>
      <w:vertAlign w:val="superscript"/>
    </w:rPr>
  </w:style>
  <w:style w:type="character" w:customStyle="1" w:styleId="21f3">
    <w:name w:val="Основной текст с отступом 2 Знак1"/>
    <w:aliases w:val="Знак1 Знак1"/>
    <w:basedOn w:val="a0"/>
    <w:rsid w:val="00EE4FE6"/>
  </w:style>
  <w:style w:type="character" w:customStyle="1" w:styleId="1ff6">
    <w:name w:val="Основной текст с отступом Знак1"/>
    <w:aliases w:val="Основной текст 1 Знак1"/>
    <w:uiPriority w:val="99"/>
    <w:semiHidden/>
    <w:rsid w:val="00EE4FE6"/>
  </w:style>
  <w:style w:type="paragraph" w:customStyle="1" w:styleId="western">
    <w:name w:val="western"/>
    <w:basedOn w:val="a"/>
    <w:uiPriority w:val="99"/>
    <w:rsid w:val="00EE4FE6"/>
    <w:pPr>
      <w:spacing w:before="100" w:beforeAutospacing="1" w:after="100" w:afterAutospacing="1"/>
    </w:pPr>
    <w:rPr>
      <w:color w:val="000000"/>
      <w:sz w:val="28"/>
      <w:szCs w:val="28"/>
    </w:rPr>
  </w:style>
  <w:style w:type="table" w:customStyle="1" w:styleId="1ff7">
    <w:name w:val="Сетка таблицы1"/>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Базовый"/>
    <w:uiPriority w:val="99"/>
    <w:rsid w:val="00EE4FE6"/>
    <w:pPr>
      <w:suppressAutoHyphens/>
      <w:spacing w:line="100" w:lineRule="atLeast"/>
    </w:pPr>
    <w:rPr>
      <w:rFonts w:ascii="Calibri" w:hAnsi="Calibri"/>
      <w:color w:val="00000A"/>
      <w:sz w:val="28"/>
      <w:szCs w:val="28"/>
    </w:rPr>
  </w:style>
  <w:style w:type="paragraph" w:customStyle="1" w:styleId="tekstob">
    <w:name w:val="tekstob"/>
    <w:basedOn w:val="affff9"/>
    <w:uiPriority w:val="99"/>
    <w:rsid w:val="00EE4FE6"/>
    <w:pPr>
      <w:spacing w:before="28" w:after="28"/>
    </w:pPr>
    <w:rPr>
      <w:sz w:val="24"/>
      <w:szCs w:val="24"/>
    </w:rPr>
  </w:style>
  <w:style w:type="paragraph" w:customStyle="1" w:styleId="standard">
    <w:name w:val="standard"/>
    <w:basedOn w:val="a"/>
    <w:uiPriority w:val="99"/>
    <w:rsid w:val="00EE4FE6"/>
    <w:pPr>
      <w:spacing w:before="100" w:beforeAutospacing="1" w:after="100" w:afterAutospacing="1"/>
    </w:pPr>
    <w:rPr>
      <w:sz w:val="24"/>
      <w:szCs w:val="24"/>
    </w:rPr>
  </w:style>
  <w:style w:type="paragraph" w:customStyle="1" w:styleId="1ff8">
    <w:name w:val="Подзаголовок1"/>
    <w:basedOn w:val="a"/>
    <w:next w:val="a"/>
    <w:uiPriority w:val="99"/>
    <w:qFormat/>
    <w:rsid w:val="00EE4FE6"/>
    <w:pPr>
      <w:numPr>
        <w:ilvl w:val="1"/>
      </w:numPr>
    </w:pPr>
    <w:rPr>
      <w:rFonts w:ascii="Cambria" w:hAnsi="Cambria"/>
      <w:i/>
      <w:iCs/>
      <w:color w:val="4F81BD"/>
      <w:spacing w:val="15"/>
      <w:sz w:val="24"/>
      <w:szCs w:val="24"/>
    </w:rPr>
  </w:style>
  <w:style w:type="character" w:customStyle="1" w:styleId="1ff9">
    <w:name w:val="Подзаголовок Знак1"/>
    <w:rsid w:val="00EE4FE6"/>
    <w:rPr>
      <w:rFonts w:ascii="Cambria" w:eastAsia="Times New Roman" w:hAnsi="Cambria" w:cs="Times New Roman"/>
      <w:sz w:val="24"/>
      <w:szCs w:val="24"/>
    </w:rPr>
  </w:style>
  <w:style w:type="paragraph" w:customStyle="1" w:styleId="1ffa">
    <w:name w:val="Заголовок1"/>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2fe">
    <w:name w:val="Заголовок2"/>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text">
    <w:name w:val="text"/>
    <w:basedOn w:val="a"/>
    <w:rsid w:val="00F46F11"/>
    <w:pPr>
      <w:spacing w:before="100" w:beforeAutospacing="1" w:after="100" w:afterAutospacing="1"/>
      <w:jc w:val="both"/>
    </w:pPr>
    <w:rPr>
      <w:rFonts w:ascii="Verdana" w:hAnsi="Verdana"/>
      <w:sz w:val="18"/>
      <w:szCs w:val="18"/>
    </w:rPr>
  </w:style>
  <w:style w:type="paragraph" w:customStyle="1" w:styleId="ConsCell">
    <w:name w:val="ConsCell"/>
    <w:rsid w:val="00070876"/>
    <w:pPr>
      <w:autoSpaceDE w:val="0"/>
      <w:autoSpaceDN w:val="0"/>
      <w:adjustRightInd w:val="0"/>
      <w:ind w:right="19772"/>
    </w:pPr>
  </w:style>
  <w:style w:type="paragraph" w:customStyle="1" w:styleId="21f4">
    <w:name w:val="Основной текст 21"/>
    <w:basedOn w:val="a"/>
    <w:rsid w:val="000E75DC"/>
    <w:pPr>
      <w:widowControl w:val="0"/>
      <w:overflowPunct w:val="0"/>
      <w:autoSpaceDE w:val="0"/>
      <w:autoSpaceDN w:val="0"/>
      <w:adjustRightInd w:val="0"/>
      <w:jc w:val="both"/>
    </w:pPr>
    <w:rPr>
      <w:sz w:val="28"/>
    </w:rPr>
  </w:style>
  <w:style w:type="paragraph" w:customStyle="1" w:styleId="1ffb">
    <w:name w:val="Текст1"/>
    <w:basedOn w:val="a"/>
    <w:rsid w:val="000F6F5F"/>
    <w:pPr>
      <w:spacing w:before="100" w:after="100"/>
    </w:pPr>
    <w:rPr>
      <w:kern w:val="1"/>
      <w:sz w:val="24"/>
      <w:szCs w:val="24"/>
      <w:lang w:eastAsia="ar-SA"/>
    </w:rPr>
  </w:style>
  <w:style w:type="paragraph" w:customStyle="1" w:styleId="Style1">
    <w:name w:val="Style1"/>
    <w:basedOn w:val="a"/>
    <w:rsid w:val="000F6F5F"/>
    <w:pPr>
      <w:widowControl w:val="0"/>
      <w:autoSpaceDE w:val="0"/>
      <w:spacing w:line="264" w:lineRule="exact"/>
      <w:ind w:firstLine="672"/>
      <w:jc w:val="both"/>
    </w:pPr>
    <w:rPr>
      <w:kern w:val="1"/>
      <w:sz w:val="24"/>
      <w:szCs w:val="24"/>
      <w:lang w:eastAsia="ar-SA"/>
    </w:rPr>
  </w:style>
  <w:style w:type="character" w:customStyle="1" w:styleId="highlighthighlightactive">
    <w:name w:val="highlight highlight_active"/>
    <w:basedOn w:val="a0"/>
    <w:rsid w:val="000F6F5F"/>
  </w:style>
  <w:style w:type="character" w:customStyle="1" w:styleId="ft592">
    <w:name w:val="ft592"/>
    <w:basedOn w:val="a0"/>
    <w:rsid w:val="000F6F5F"/>
  </w:style>
  <w:style w:type="character" w:customStyle="1" w:styleId="ft878">
    <w:name w:val="ft878"/>
    <w:basedOn w:val="a0"/>
    <w:rsid w:val="000F6F5F"/>
  </w:style>
  <w:style w:type="character" w:customStyle="1" w:styleId="ft923">
    <w:name w:val="ft923"/>
    <w:basedOn w:val="a0"/>
    <w:rsid w:val="000F6F5F"/>
  </w:style>
  <w:style w:type="character" w:customStyle="1" w:styleId="ft950">
    <w:name w:val="ft950"/>
    <w:basedOn w:val="a0"/>
    <w:rsid w:val="000F6F5F"/>
  </w:style>
  <w:style w:type="paragraph" w:customStyle="1" w:styleId="subheader">
    <w:name w:val="subheader"/>
    <w:basedOn w:val="a"/>
    <w:rsid w:val="000F6F5F"/>
    <w:pPr>
      <w:spacing w:before="150" w:after="75"/>
    </w:pPr>
    <w:rPr>
      <w:rFonts w:ascii="Arial" w:hAnsi="Arial" w:cs="Arial"/>
      <w:b/>
      <w:bCs/>
      <w:color w:val="000000"/>
      <w:sz w:val="18"/>
      <w:szCs w:val="18"/>
    </w:rPr>
  </w:style>
  <w:style w:type="character" w:customStyle="1" w:styleId="FontStyle39">
    <w:name w:val="Font Style39"/>
    <w:rsid w:val="000F6F5F"/>
    <w:rPr>
      <w:rFonts w:ascii="Calibri" w:hAnsi="Calibri" w:cs="Calibri"/>
      <w:sz w:val="20"/>
      <w:szCs w:val="20"/>
    </w:rPr>
  </w:style>
  <w:style w:type="character" w:customStyle="1" w:styleId="apple-converted-space">
    <w:name w:val="apple-converted-space"/>
    <w:basedOn w:val="a0"/>
    <w:rsid w:val="000F6F5F"/>
  </w:style>
  <w:style w:type="paragraph" w:customStyle="1" w:styleId="1ffc">
    <w:name w:val="Без интервала1"/>
    <w:rsid w:val="000F6F5F"/>
    <w:rPr>
      <w:rFonts w:ascii="Calibri" w:hAnsi="Calibri"/>
      <w:sz w:val="22"/>
      <w:szCs w:val="22"/>
      <w:lang w:eastAsia="en-US"/>
    </w:rPr>
  </w:style>
  <w:style w:type="paragraph" w:customStyle="1" w:styleId="2ff">
    <w:name w:val="Список_маркир.2"/>
    <w:basedOn w:val="a"/>
    <w:rsid w:val="000F6F5F"/>
    <w:pPr>
      <w:tabs>
        <w:tab w:val="num" w:pos="1021"/>
      </w:tabs>
      <w:spacing w:line="360" w:lineRule="auto"/>
      <w:ind w:firstLine="567"/>
      <w:jc w:val="both"/>
    </w:pPr>
    <w:rPr>
      <w:sz w:val="24"/>
      <w:szCs w:val="24"/>
    </w:rPr>
  </w:style>
  <w:style w:type="paragraph" w:styleId="affffa">
    <w:name w:val="Document Map"/>
    <w:basedOn w:val="a"/>
    <w:link w:val="affffb"/>
    <w:rsid w:val="000F6F5F"/>
    <w:pPr>
      <w:shd w:val="clear" w:color="auto" w:fill="000080"/>
    </w:pPr>
    <w:rPr>
      <w:rFonts w:ascii="Tahoma" w:hAnsi="Tahoma"/>
      <w:lang w:val="x-none" w:eastAsia="x-none"/>
    </w:rPr>
  </w:style>
  <w:style w:type="character" w:customStyle="1" w:styleId="affffb">
    <w:name w:val="Схема документа Знак"/>
    <w:link w:val="affffa"/>
    <w:rsid w:val="000F6F5F"/>
    <w:rPr>
      <w:rFonts w:ascii="Tahoma" w:hAnsi="Tahoma" w:cs="Tahoma"/>
      <w:shd w:val="clear" w:color="auto" w:fill="000080"/>
    </w:rPr>
  </w:style>
  <w:style w:type="paragraph" w:styleId="2ff0">
    <w:name w:val="Quote"/>
    <w:basedOn w:val="a"/>
    <w:next w:val="a"/>
    <w:link w:val="2ff1"/>
    <w:qFormat/>
    <w:rsid w:val="000F6F5F"/>
    <w:pPr>
      <w:spacing w:after="200" w:line="276" w:lineRule="auto"/>
    </w:pPr>
    <w:rPr>
      <w:rFonts w:ascii="Calibri" w:hAnsi="Calibri"/>
      <w:i/>
      <w:iCs/>
      <w:color w:val="000000"/>
      <w:sz w:val="22"/>
      <w:szCs w:val="22"/>
      <w:lang w:val="x-none" w:eastAsia="x-none"/>
    </w:rPr>
  </w:style>
  <w:style w:type="character" w:customStyle="1" w:styleId="2ff1">
    <w:name w:val="Цитата 2 Знак"/>
    <w:link w:val="2ff0"/>
    <w:rsid w:val="000F6F5F"/>
    <w:rPr>
      <w:rFonts w:ascii="Calibri" w:hAnsi="Calibri"/>
      <w:i/>
      <w:iCs/>
      <w:color w:val="000000"/>
      <w:sz w:val="22"/>
      <w:szCs w:val="22"/>
    </w:rPr>
  </w:style>
  <w:style w:type="character" w:customStyle="1" w:styleId="QuoteChar">
    <w:name w:val="Quote Char"/>
    <w:link w:val="21f5"/>
    <w:locked/>
    <w:rsid w:val="000F6F5F"/>
    <w:rPr>
      <w:rFonts w:ascii="Calibri" w:hAnsi="Calibri"/>
      <w:i/>
      <w:color w:val="000000"/>
      <w:sz w:val="22"/>
    </w:rPr>
  </w:style>
  <w:style w:type="paragraph" w:customStyle="1" w:styleId="21f5">
    <w:name w:val="Цитата 21"/>
    <w:basedOn w:val="a"/>
    <w:next w:val="a"/>
    <w:link w:val="QuoteChar"/>
    <w:rsid w:val="000F6F5F"/>
    <w:pPr>
      <w:spacing w:after="200" w:line="276" w:lineRule="auto"/>
    </w:pPr>
    <w:rPr>
      <w:rFonts w:ascii="Calibri" w:hAnsi="Calibri"/>
      <w:i/>
      <w:color w:val="000000"/>
      <w:sz w:val="22"/>
      <w:lang w:val="x-none" w:eastAsia="x-none"/>
    </w:rPr>
  </w:style>
  <w:style w:type="paragraph" w:styleId="affffc">
    <w:name w:val="Intense Quote"/>
    <w:basedOn w:val="a"/>
    <w:next w:val="a"/>
    <w:link w:val="affffd"/>
    <w:qFormat/>
    <w:rsid w:val="000F6F5F"/>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fd">
    <w:name w:val="Выделенная цитата Знак"/>
    <w:link w:val="affffc"/>
    <w:rsid w:val="000F6F5F"/>
    <w:rPr>
      <w:rFonts w:ascii="Calibri" w:hAnsi="Calibri"/>
      <w:b/>
      <w:bCs/>
      <w:i/>
      <w:iCs/>
      <w:color w:val="4F81BD"/>
      <w:sz w:val="22"/>
      <w:szCs w:val="22"/>
    </w:rPr>
  </w:style>
  <w:style w:type="character" w:customStyle="1" w:styleId="IntenseQuoteChar">
    <w:name w:val="Intense Quote Char"/>
    <w:link w:val="1ffd"/>
    <w:locked/>
    <w:rsid w:val="000F6F5F"/>
    <w:rPr>
      <w:rFonts w:ascii="Calibri" w:hAnsi="Calibri"/>
      <w:b/>
      <w:i/>
      <w:color w:val="4F81BD"/>
      <w:sz w:val="22"/>
    </w:rPr>
  </w:style>
  <w:style w:type="paragraph" w:customStyle="1" w:styleId="1ffd">
    <w:name w:val="Выделенная цитата1"/>
    <w:basedOn w:val="a"/>
    <w:next w:val="a"/>
    <w:link w:val="IntenseQuoteChar"/>
    <w:rsid w:val="000F6F5F"/>
    <w:pPr>
      <w:pBdr>
        <w:bottom w:val="single" w:sz="4" w:space="4" w:color="4F81BD"/>
      </w:pBdr>
      <w:spacing w:before="200" w:after="280" w:line="276" w:lineRule="auto"/>
      <w:ind w:left="936" w:right="936"/>
    </w:pPr>
    <w:rPr>
      <w:rFonts w:ascii="Calibri" w:hAnsi="Calibri"/>
      <w:b/>
      <w:i/>
      <w:color w:val="4F81BD"/>
      <w:sz w:val="22"/>
      <w:lang w:val="x-none" w:eastAsia="x-none"/>
    </w:rPr>
  </w:style>
  <w:style w:type="paragraph" w:customStyle="1" w:styleId="affffe">
    <w:name w:val="Таблицы (моноширинный)"/>
    <w:basedOn w:val="a"/>
    <w:next w:val="a"/>
    <w:rsid w:val="000F6F5F"/>
    <w:pPr>
      <w:widowControl w:val="0"/>
      <w:autoSpaceDE w:val="0"/>
      <w:autoSpaceDN w:val="0"/>
      <w:adjustRightInd w:val="0"/>
      <w:jc w:val="both"/>
    </w:pPr>
    <w:rPr>
      <w:rFonts w:ascii="Courier New" w:hAnsi="Courier New" w:cs="Courier New"/>
      <w:sz w:val="24"/>
      <w:szCs w:val="24"/>
    </w:rPr>
  </w:style>
  <w:style w:type="paragraph" w:customStyle="1" w:styleId="afffff">
    <w:name w:val="Заголовок статьи"/>
    <w:basedOn w:val="a"/>
    <w:next w:val="a"/>
    <w:rsid w:val="000F6F5F"/>
    <w:pPr>
      <w:autoSpaceDE w:val="0"/>
      <w:autoSpaceDN w:val="0"/>
      <w:adjustRightInd w:val="0"/>
      <w:ind w:left="1612" w:hanging="892"/>
      <w:jc w:val="both"/>
    </w:pPr>
    <w:rPr>
      <w:rFonts w:ascii="Arial" w:hAnsi="Arial" w:cs="Arial"/>
      <w:sz w:val="24"/>
      <w:szCs w:val="24"/>
    </w:rPr>
  </w:style>
  <w:style w:type="character" w:styleId="afffff0">
    <w:name w:val="footnote reference"/>
    <w:aliases w:val="Знак сноски 1,Знак сноски-FN,Ciae niinee-FN,Referencia nota al pie"/>
    <w:rsid w:val="000F6F5F"/>
    <w:rPr>
      <w:rFonts w:ascii="Verdana" w:hAnsi="Verdana" w:cs="Times New Roman"/>
      <w:sz w:val="18"/>
      <w:vertAlign w:val="superscript"/>
    </w:rPr>
  </w:style>
  <w:style w:type="character" w:customStyle="1" w:styleId="1ffe">
    <w:name w:val="Название Знак1"/>
    <w:rsid w:val="000F6F5F"/>
    <w:rPr>
      <w:rFonts w:ascii="Cambria" w:hAnsi="Cambria"/>
      <w:color w:val="17365D"/>
      <w:spacing w:val="5"/>
      <w:kern w:val="28"/>
      <w:sz w:val="52"/>
    </w:rPr>
  </w:style>
  <w:style w:type="character" w:customStyle="1" w:styleId="21f6">
    <w:name w:val="Цитата 2 Знак1"/>
    <w:rsid w:val="000F6F5F"/>
    <w:rPr>
      <w:i/>
      <w:color w:val="000000"/>
    </w:rPr>
  </w:style>
  <w:style w:type="character" w:customStyle="1" w:styleId="1fff">
    <w:name w:val="Выделенная цитата Знак1"/>
    <w:rsid w:val="000F6F5F"/>
    <w:rPr>
      <w:b/>
      <w:i/>
      <w:color w:val="4F81BD"/>
    </w:rPr>
  </w:style>
  <w:style w:type="character" w:customStyle="1" w:styleId="apple-style-span">
    <w:name w:val="apple-style-span"/>
    <w:rsid w:val="000F6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99"/>
    <w:lsdException w:name="footer" w:uiPriority="99"/>
    <w:lsdException w:name="caption" w:qFormat="1"/>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62"/>
  </w:style>
  <w:style w:type="paragraph" w:styleId="1">
    <w:name w:val="heading 1"/>
    <w:aliases w:val=" Знак"/>
    <w:basedOn w:val="a"/>
    <w:next w:val="a"/>
    <w:link w:val="10"/>
    <w:qFormat/>
    <w:rsid w:val="00106762"/>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EE4FE6"/>
    <w:pPr>
      <w:keepNext/>
      <w:ind w:left="709"/>
      <w:outlineLvl w:val="1"/>
    </w:pPr>
    <w:rPr>
      <w:sz w:val="28"/>
      <w:lang w:val="x-none" w:eastAsia="x-none"/>
    </w:rPr>
  </w:style>
  <w:style w:type="paragraph" w:styleId="3">
    <w:name w:val="heading 3"/>
    <w:aliases w:val="Знак2 Знак"/>
    <w:basedOn w:val="a"/>
    <w:next w:val="a"/>
    <w:link w:val="30"/>
    <w:qFormat/>
    <w:rsid w:val="00EE4FE6"/>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EE4FE6"/>
    <w:pPr>
      <w:keepNext/>
      <w:tabs>
        <w:tab w:val="num" w:pos="0"/>
      </w:tabs>
      <w:spacing w:line="360" w:lineRule="auto"/>
      <w:ind w:firstLine="720"/>
      <w:jc w:val="right"/>
      <w:outlineLvl w:val="3"/>
    </w:pPr>
    <w:rPr>
      <w:sz w:val="24"/>
      <w:lang w:val="x-none" w:eastAsia="ar-SA"/>
    </w:rPr>
  </w:style>
  <w:style w:type="paragraph" w:styleId="5">
    <w:name w:val="heading 5"/>
    <w:basedOn w:val="a"/>
    <w:next w:val="a"/>
    <w:link w:val="50"/>
    <w:uiPriority w:val="99"/>
    <w:qFormat/>
    <w:rsid w:val="00EE4FE6"/>
    <w:pPr>
      <w:keepNext/>
      <w:autoSpaceDE w:val="0"/>
      <w:autoSpaceDN w:val="0"/>
      <w:jc w:val="center"/>
      <w:outlineLvl w:val="4"/>
    </w:pPr>
    <w:rPr>
      <w:sz w:val="36"/>
      <w:szCs w:val="36"/>
      <w:lang w:val="x-none" w:eastAsia="x-none"/>
    </w:rPr>
  </w:style>
  <w:style w:type="paragraph" w:styleId="6">
    <w:name w:val="heading 6"/>
    <w:basedOn w:val="a"/>
    <w:next w:val="a"/>
    <w:link w:val="60"/>
    <w:uiPriority w:val="99"/>
    <w:qFormat/>
    <w:rsid w:val="00EE4FE6"/>
    <w:pPr>
      <w:spacing w:before="240" w:after="60"/>
      <w:outlineLvl w:val="5"/>
    </w:pPr>
    <w:rPr>
      <w:b/>
      <w:bCs/>
      <w:sz w:val="22"/>
      <w:szCs w:val="22"/>
      <w:lang w:val="x-none" w:eastAsia="x-none"/>
    </w:rPr>
  </w:style>
  <w:style w:type="paragraph" w:styleId="7">
    <w:name w:val="heading 7"/>
    <w:basedOn w:val="a"/>
    <w:next w:val="a"/>
    <w:link w:val="70"/>
    <w:uiPriority w:val="99"/>
    <w:qFormat/>
    <w:rsid w:val="00EE4FE6"/>
    <w:pPr>
      <w:spacing w:before="240" w:after="60" w:line="276" w:lineRule="auto"/>
      <w:outlineLvl w:val="6"/>
    </w:pPr>
    <w:rPr>
      <w:rFonts w:ascii="Calibri" w:hAnsi="Calibri"/>
      <w:sz w:val="24"/>
      <w:szCs w:val="24"/>
      <w:lang w:val="x-none" w:eastAsia="x-none"/>
    </w:rPr>
  </w:style>
  <w:style w:type="paragraph" w:styleId="8">
    <w:name w:val="heading 8"/>
    <w:basedOn w:val="a"/>
    <w:next w:val="a"/>
    <w:link w:val="80"/>
    <w:qFormat/>
    <w:rsid w:val="000F6F5F"/>
    <w:pPr>
      <w:keepNext/>
      <w:keepLines/>
      <w:spacing w:before="200" w:line="276" w:lineRule="auto"/>
      <w:outlineLvl w:val="7"/>
    </w:pPr>
    <w:rPr>
      <w:rFonts w:ascii="Cambria" w:hAnsi="Cambria"/>
      <w:color w:val="404040"/>
      <w:lang w:val="x-none" w:eastAsia="x-none"/>
    </w:rPr>
  </w:style>
  <w:style w:type="paragraph" w:styleId="9">
    <w:name w:val="heading 9"/>
    <w:basedOn w:val="a"/>
    <w:next w:val="a"/>
    <w:link w:val="90"/>
    <w:uiPriority w:val="99"/>
    <w:qFormat/>
    <w:rsid w:val="00EE4FE6"/>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EE4FE6"/>
    <w:rPr>
      <w:rFonts w:ascii="AG Souvenir" w:hAnsi="AG Souvenir"/>
      <w:b/>
      <w:spacing w:val="38"/>
      <w:sz w:val="28"/>
    </w:rPr>
  </w:style>
  <w:style w:type="character" w:customStyle="1" w:styleId="20">
    <w:name w:val="Заголовок 2 Знак"/>
    <w:link w:val="2"/>
    <w:uiPriority w:val="99"/>
    <w:rsid w:val="00EE4FE6"/>
    <w:rPr>
      <w:sz w:val="28"/>
    </w:rPr>
  </w:style>
  <w:style w:type="character" w:customStyle="1" w:styleId="30">
    <w:name w:val="Заголовок 3 Знак"/>
    <w:aliases w:val="Знак2 Знак Знак"/>
    <w:link w:val="3"/>
    <w:rsid w:val="00EE4FE6"/>
    <w:rPr>
      <w:rFonts w:ascii="Arial" w:hAnsi="Arial"/>
      <w:b/>
      <w:bCs/>
      <w:sz w:val="26"/>
      <w:szCs w:val="26"/>
    </w:rPr>
  </w:style>
  <w:style w:type="character" w:customStyle="1" w:styleId="40">
    <w:name w:val="Заголовок 4 Знак"/>
    <w:link w:val="4"/>
    <w:uiPriority w:val="99"/>
    <w:rsid w:val="00EE4FE6"/>
    <w:rPr>
      <w:sz w:val="24"/>
      <w:lang w:eastAsia="ar-SA"/>
    </w:rPr>
  </w:style>
  <w:style w:type="character" w:customStyle="1" w:styleId="50">
    <w:name w:val="Заголовок 5 Знак"/>
    <w:link w:val="5"/>
    <w:uiPriority w:val="99"/>
    <w:rsid w:val="00EE4FE6"/>
    <w:rPr>
      <w:sz w:val="36"/>
      <w:szCs w:val="36"/>
    </w:rPr>
  </w:style>
  <w:style w:type="character" w:customStyle="1" w:styleId="60">
    <w:name w:val="Заголовок 6 Знак"/>
    <w:link w:val="6"/>
    <w:uiPriority w:val="99"/>
    <w:rsid w:val="00EE4FE6"/>
    <w:rPr>
      <w:b/>
      <w:bCs/>
      <w:sz w:val="22"/>
      <w:szCs w:val="22"/>
    </w:rPr>
  </w:style>
  <w:style w:type="character" w:customStyle="1" w:styleId="70">
    <w:name w:val="Заголовок 7 Знак"/>
    <w:link w:val="7"/>
    <w:uiPriority w:val="99"/>
    <w:rsid w:val="00EE4FE6"/>
    <w:rPr>
      <w:rFonts w:ascii="Calibri" w:hAnsi="Calibri"/>
      <w:sz w:val="24"/>
      <w:szCs w:val="24"/>
    </w:rPr>
  </w:style>
  <w:style w:type="character" w:customStyle="1" w:styleId="80">
    <w:name w:val="Заголовок 8 Знак"/>
    <w:link w:val="8"/>
    <w:rsid w:val="000F6F5F"/>
    <w:rPr>
      <w:rFonts w:ascii="Cambria" w:hAnsi="Cambria"/>
      <w:color w:val="404040"/>
    </w:rPr>
  </w:style>
  <w:style w:type="character" w:customStyle="1" w:styleId="90">
    <w:name w:val="Заголовок 9 Знак"/>
    <w:link w:val="9"/>
    <w:uiPriority w:val="99"/>
    <w:rsid w:val="00EE4FE6"/>
    <w:rPr>
      <w:rFonts w:ascii="Arial" w:hAnsi="Arial"/>
      <w:sz w:val="22"/>
      <w:szCs w:val="22"/>
    </w:rPr>
  </w:style>
  <w:style w:type="paragraph" w:styleId="a3">
    <w:name w:val="Body Text"/>
    <w:basedOn w:val="a"/>
    <w:link w:val="a4"/>
    <w:uiPriority w:val="99"/>
    <w:rsid w:val="00106762"/>
    <w:rPr>
      <w:sz w:val="28"/>
      <w:lang w:val="x-none" w:eastAsia="x-none"/>
    </w:rPr>
  </w:style>
  <w:style w:type="character" w:customStyle="1" w:styleId="a4">
    <w:name w:val="Основной текст Знак"/>
    <w:link w:val="a3"/>
    <w:uiPriority w:val="99"/>
    <w:locked/>
    <w:rsid w:val="00EE4FE6"/>
    <w:rPr>
      <w:sz w:val="28"/>
    </w:rPr>
  </w:style>
  <w:style w:type="paragraph" w:styleId="a5">
    <w:name w:val="Body Text Indent"/>
    <w:aliases w:val="Основной текст 1"/>
    <w:basedOn w:val="a"/>
    <w:link w:val="a6"/>
    <w:uiPriority w:val="99"/>
    <w:rsid w:val="00106762"/>
    <w:pPr>
      <w:ind w:firstLine="709"/>
      <w:jc w:val="both"/>
    </w:pPr>
    <w:rPr>
      <w:sz w:val="28"/>
      <w:lang w:val="x-none" w:eastAsia="x-none"/>
    </w:rPr>
  </w:style>
  <w:style w:type="character" w:customStyle="1" w:styleId="a6">
    <w:name w:val="Основной текст с отступом Знак"/>
    <w:aliases w:val="Основной текст 1 Знак"/>
    <w:link w:val="a5"/>
    <w:uiPriority w:val="99"/>
    <w:locked/>
    <w:rsid w:val="00EE4FE6"/>
    <w:rPr>
      <w:sz w:val="28"/>
    </w:rPr>
  </w:style>
  <w:style w:type="paragraph" w:customStyle="1" w:styleId="Postan">
    <w:name w:val="Postan"/>
    <w:basedOn w:val="a"/>
    <w:rsid w:val="00106762"/>
    <w:pPr>
      <w:jc w:val="center"/>
    </w:pPr>
    <w:rPr>
      <w:sz w:val="28"/>
    </w:rPr>
  </w:style>
  <w:style w:type="paragraph" w:styleId="a7">
    <w:name w:val="footer"/>
    <w:basedOn w:val="a"/>
    <w:link w:val="a8"/>
    <w:uiPriority w:val="99"/>
    <w:rsid w:val="00106762"/>
    <w:pPr>
      <w:tabs>
        <w:tab w:val="center" w:pos="4153"/>
        <w:tab w:val="right" w:pos="8306"/>
      </w:tabs>
    </w:pPr>
  </w:style>
  <w:style w:type="character" w:customStyle="1" w:styleId="a8">
    <w:name w:val="Нижний колонтитул Знак"/>
    <w:link w:val="a7"/>
    <w:uiPriority w:val="99"/>
    <w:locked/>
    <w:rsid w:val="00EE4FE6"/>
  </w:style>
  <w:style w:type="paragraph" w:styleId="a9">
    <w:name w:val="header"/>
    <w:basedOn w:val="a"/>
    <w:link w:val="aa"/>
    <w:uiPriority w:val="99"/>
    <w:rsid w:val="00106762"/>
    <w:pPr>
      <w:tabs>
        <w:tab w:val="center" w:pos="4153"/>
        <w:tab w:val="right" w:pos="8306"/>
      </w:tabs>
    </w:pPr>
  </w:style>
  <w:style w:type="character" w:customStyle="1" w:styleId="aa">
    <w:name w:val="Верхний колонтитул Знак"/>
    <w:link w:val="a9"/>
    <w:uiPriority w:val="99"/>
    <w:locked/>
    <w:rsid w:val="00EE4FE6"/>
  </w:style>
  <w:style w:type="character" w:styleId="ab">
    <w:name w:val="page number"/>
    <w:basedOn w:val="a0"/>
    <w:rsid w:val="00106762"/>
  </w:style>
  <w:style w:type="paragraph" w:styleId="ac">
    <w:name w:val="Balloon Text"/>
    <w:basedOn w:val="a"/>
    <w:link w:val="ad"/>
    <w:uiPriority w:val="99"/>
    <w:rsid w:val="001B2D1C"/>
    <w:rPr>
      <w:rFonts w:ascii="Tahoma" w:hAnsi="Tahoma"/>
      <w:sz w:val="16"/>
      <w:szCs w:val="16"/>
      <w:lang w:val="x-none" w:eastAsia="x-none"/>
    </w:rPr>
  </w:style>
  <w:style w:type="character" w:customStyle="1" w:styleId="ad">
    <w:name w:val="Текст выноски Знак"/>
    <w:link w:val="ac"/>
    <w:uiPriority w:val="99"/>
    <w:rsid w:val="001B2D1C"/>
    <w:rPr>
      <w:rFonts w:ascii="Tahoma" w:hAnsi="Tahoma" w:cs="Tahoma"/>
      <w:sz w:val="16"/>
      <w:szCs w:val="16"/>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EE4FE6"/>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EE4FE6"/>
    <w:pPr>
      <w:widowControl w:val="0"/>
      <w:autoSpaceDE w:val="0"/>
      <w:autoSpaceDN w:val="0"/>
      <w:adjustRightInd w:val="0"/>
      <w:ind w:right="19772"/>
    </w:pPr>
    <w:rPr>
      <w:rFonts w:ascii="Courier New" w:hAnsi="Courier New" w:cs="Courier New"/>
      <w:sz w:val="22"/>
      <w:szCs w:val="22"/>
    </w:rPr>
  </w:style>
  <w:style w:type="paragraph" w:styleId="ae">
    <w:name w:val="Title"/>
    <w:basedOn w:val="a"/>
    <w:link w:val="af"/>
    <w:uiPriority w:val="99"/>
    <w:qFormat/>
    <w:rsid w:val="00EE4FE6"/>
    <w:pPr>
      <w:jc w:val="center"/>
    </w:pPr>
    <w:rPr>
      <w:b/>
      <w:bCs/>
      <w:sz w:val="28"/>
      <w:szCs w:val="28"/>
      <w:lang w:val="x-none" w:eastAsia="x-none"/>
    </w:rPr>
  </w:style>
  <w:style w:type="character" w:customStyle="1" w:styleId="af">
    <w:name w:val="Название Знак"/>
    <w:link w:val="ae"/>
    <w:uiPriority w:val="99"/>
    <w:rsid w:val="00EE4FE6"/>
    <w:rPr>
      <w:b/>
      <w:bCs/>
      <w:sz w:val="28"/>
      <w:szCs w:val="28"/>
    </w:rPr>
  </w:style>
  <w:style w:type="paragraph" w:styleId="31">
    <w:name w:val="Body Text Indent 3"/>
    <w:basedOn w:val="a"/>
    <w:link w:val="32"/>
    <w:uiPriority w:val="99"/>
    <w:rsid w:val="00EE4FE6"/>
    <w:pPr>
      <w:ind w:left="252" w:hanging="180"/>
    </w:pPr>
    <w:rPr>
      <w:sz w:val="28"/>
      <w:szCs w:val="28"/>
      <w:lang w:val="x-none" w:eastAsia="x-none"/>
    </w:rPr>
  </w:style>
  <w:style w:type="character" w:customStyle="1" w:styleId="32">
    <w:name w:val="Основной текст с отступом 3 Знак"/>
    <w:link w:val="31"/>
    <w:uiPriority w:val="99"/>
    <w:rsid w:val="00EE4FE6"/>
    <w:rPr>
      <w:sz w:val="28"/>
      <w:szCs w:val="28"/>
    </w:rPr>
  </w:style>
  <w:style w:type="paragraph" w:customStyle="1" w:styleId="ConsPlusNormal">
    <w:name w:val="ConsPlusNormal"/>
    <w:link w:val="ConsPlusNormal0"/>
    <w:rsid w:val="00EE4FE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EE4FE6"/>
    <w:rPr>
      <w:rFonts w:ascii="Arial" w:hAnsi="Arial"/>
      <w:sz w:val="22"/>
      <w:szCs w:val="22"/>
      <w:lang w:bidi="ar-SA"/>
    </w:rPr>
  </w:style>
  <w:style w:type="paragraph" w:customStyle="1" w:styleId="ConsPlusTitle">
    <w:name w:val="ConsPlusTitle"/>
    <w:rsid w:val="00EE4FE6"/>
    <w:pPr>
      <w:autoSpaceDE w:val="0"/>
      <w:autoSpaceDN w:val="0"/>
      <w:adjustRightInd w:val="0"/>
    </w:pPr>
    <w:rPr>
      <w:rFonts w:ascii="Arial" w:hAnsi="Arial" w:cs="Arial"/>
      <w:b/>
      <w:bCs/>
    </w:rPr>
  </w:style>
  <w:style w:type="table" w:styleId="af0">
    <w:name w:val="Table Grid"/>
    <w:basedOn w:val="a1"/>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EE4FE6"/>
    <w:pPr>
      <w:widowControl w:val="0"/>
    </w:pPr>
    <w:rPr>
      <w:sz w:val="24"/>
      <w:szCs w:val="24"/>
      <w:lang w:eastAsia="ar-SA"/>
    </w:rPr>
  </w:style>
  <w:style w:type="paragraph" w:styleId="af1">
    <w:name w:val="footnote text"/>
    <w:aliases w:val="Текст сноски-FN,Footnote Text Char Знак Знак,Footnote Text Char Знак,single space"/>
    <w:basedOn w:val="a"/>
    <w:link w:val="11"/>
    <w:uiPriority w:val="99"/>
    <w:rsid w:val="00EE4FE6"/>
  </w:style>
  <w:style w:type="character" w:customStyle="1" w:styleId="11">
    <w:name w:val="Текст сноски Знак1"/>
    <w:aliases w:val="Текст сноски-FN Знак,Footnote Text Char Знак Знак Знак,Footnote Text Char Знак Знак1,single space Знак1"/>
    <w:link w:val="af1"/>
    <w:uiPriority w:val="99"/>
    <w:locked/>
    <w:rsid w:val="00EE4FE6"/>
  </w:style>
  <w:style w:type="character" w:customStyle="1" w:styleId="af2">
    <w:name w:val="Текст сноски Знак"/>
    <w:aliases w:val="Текст сноски-FN Знак1,Footnote Text Char Знак Знак Знак1,Footnote Text Char Знак Знак2,single space Знак"/>
    <w:basedOn w:val="a0"/>
    <w:rsid w:val="00EE4FE6"/>
  </w:style>
  <w:style w:type="paragraph" w:styleId="33">
    <w:name w:val="Body Text 3"/>
    <w:basedOn w:val="a"/>
    <w:link w:val="34"/>
    <w:uiPriority w:val="99"/>
    <w:rsid w:val="00EE4FE6"/>
    <w:pPr>
      <w:spacing w:after="120"/>
    </w:pPr>
    <w:rPr>
      <w:sz w:val="16"/>
      <w:szCs w:val="16"/>
      <w:lang w:val="x-none" w:eastAsia="x-none"/>
    </w:rPr>
  </w:style>
  <w:style w:type="character" w:customStyle="1" w:styleId="34">
    <w:name w:val="Основной текст 3 Знак"/>
    <w:link w:val="33"/>
    <w:uiPriority w:val="99"/>
    <w:rsid w:val="00EE4FE6"/>
    <w:rPr>
      <w:sz w:val="16"/>
      <w:szCs w:val="16"/>
    </w:rPr>
  </w:style>
  <w:style w:type="paragraph" w:styleId="21">
    <w:name w:val="Body Text Indent 2"/>
    <w:aliases w:val="Знак1"/>
    <w:basedOn w:val="a"/>
    <w:link w:val="22"/>
    <w:uiPriority w:val="99"/>
    <w:rsid w:val="00EE4FE6"/>
    <w:pPr>
      <w:spacing w:before="100" w:beforeAutospacing="1" w:after="100" w:afterAutospacing="1"/>
    </w:pPr>
    <w:rPr>
      <w:sz w:val="24"/>
      <w:szCs w:val="24"/>
      <w:lang w:val="x-none" w:eastAsia="x-none"/>
    </w:rPr>
  </w:style>
  <w:style w:type="character" w:customStyle="1" w:styleId="22">
    <w:name w:val="Основной текст с отступом 2 Знак"/>
    <w:aliases w:val="Знак1 Знак"/>
    <w:link w:val="21"/>
    <w:uiPriority w:val="99"/>
    <w:rsid w:val="00EE4FE6"/>
    <w:rPr>
      <w:sz w:val="24"/>
      <w:szCs w:val="24"/>
    </w:rPr>
  </w:style>
  <w:style w:type="paragraph" w:styleId="23">
    <w:name w:val="Body Text 2"/>
    <w:basedOn w:val="a"/>
    <w:link w:val="24"/>
    <w:uiPriority w:val="99"/>
    <w:rsid w:val="00EE4FE6"/>
    <w:pPr>
      <w:spacing w:after="120" w:line="480" w:lineRule="auto"/>
    </w:pPr>
    <w:rPr>
      <w:sz w:val="24"/>
      <w:szCs w:val="24"/>
      <w:lang w:val="x-none" w:eastAsia="x-none"/>
    </w:rPr>
  </w:style>
  <w:style w:type="character" w:customStyle="1" w:styleId="24">
    <w:name w:val="Основной текст 2 Знак"/>
    <w:link w:val="23"/>
    <w:uiPriority w:val="99"/>
    <w:rsid w:val="00EE4FE6"/>
    <w:rPr>
      <w:sz w:val="24"/>
      <w:szCs w:val="24"/>
    </w:rPr>
  </w:style>
  <w:style w:type="paragraph" w:customStyle="1" w:styleId="ConsPlusNonformat">
    <w:name w:val="ConsPlusNonformat"/>
    <w:link w:val="ConsPlusNonformat0"/>
    <w:rsid w:val="00EE4FE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0F6F5F"/>
    <w:rPr>
      <w:rFonts w:ascii="Courier New" w:hAnsi="Courier New" w:cs="Courier New"/>
      <w:lang w:val="ru-RU" w:eastAsia="ru-RU" w:bidi="ar-SA"/>
    </w:rPr>
  </w:style>
  <w:style w:type="paragraph" w:customStyle="1" w:styleId="xl25">
    <w:name w:val="xl25"/>
    <w:basedOn w:val="a"/>
    <w:uiPriority w:val="99"/>
    <w:rsid w:val="00EE4FE6"/>
    <w:pPr>
      <w:spacing w:before="100" w:beforeAutospacing="1" w:after="100" w:afterAutospacing="1"/>
      <w:jc w:val="center"/>
    </w:pPr>
    <w:rPr>
      <w:rFonts w:ascii="Arial" w:hAnsi="Arial" w:cs="Arial"/>
      <w:sz w:val="24"/>
      <w:szCs w:val="24"/>
    </w:rPr>
  </w:style>
  <w:style w:type="paragraph" w:customStyle="1" w:styleId="12">
    <w:name w:val="Вертикальный отступ 1"/>
    <w:basedOn w:val="a"/>
    <w:uiPriority w:val="99"/>
    <w:rsid w:val="00EE4FE6"/>
    <w:pPr>
      <w:jc w:val="center"/>
    </w:pPr>
    <w:rPr>
      <w:sz w:val="28"/>
      <w:szCs w:val="28"/>
      <w:lang w:val="en-US"/>
    </w:rPr>
  </w:style>
  <w:style w:type="character" w:styleId="af3">
    <w:name w:val="Hyperlink"/>
    <w:rsid w:val="00EE4FE6"/>
    <w:rPr>
      <w:rFonts w:cs="Times New Roman"/>
      <w:color w:val="0000FF"/>
      <w:u w:val="single"/>
    </w:rPr>
  </w:style>
  <w:style w:type="paragraph" w:customStyle="1" w:styleId="13">
    <w:name w:val="подпись1"/>
    <w:basedOn w:val="a"/>
    <w:uiPriority w:val="99"/>
    <w:rsid w:val="00EE4FE6"/>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4">
    <w:name w:val="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5">
    <w:name w:val="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6">
    <w:name w:val="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character" w:styleId="af7">
    <w:name w:val="FollowedHyperlink"/>
    <w:rsid w:val="00EE4FE6"/>
    <w:rPr>
      <w:rFonts w:cs="Times New Roman"/>
      <w:color w:val="800080"/>
      <w:u w:val="single"/>
    </w:rPr>
  </w:style>
  <w:style w:type="paragraph" w:customStyle="1" w:styleId="af8">
    <w:name w:val="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EE4FE6"/>
    <w:pPr>
      <w:spacing w:before="100" w:beforeAutospacing="1" w:after="100" w:afterAutospacing="1"/>
    </w:pPr>
    <w:rPr>
      <w:rFonts w:ascii="Tahoma" w:hAnsi="Tahoma"/>
      <w:lang w:val="en-US" w:eastAsia="en-US"/>
    </w:rPr>
  </w:style>
  <w:style w:type="paragraph" w:customStyle="1" w:styleId="af9">
    <w:name w:val="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styleId="HTML">
    <w:name w:val="HTML Preformatted"/>
    <w:basedOn w:val="a"/>
    <w:link w:val="HTML0"/>
    <w:rsid w:val="00EE4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EE4FE6"/>
    <w:rPr>
      <w:rFonts w:ascii="Courier New" w:hAnsi="Courier New"/>
    </w:rPr>
  </w:style>
  <w:style w:type="paragraph" w:customStyle="1" w:styleId="afa">
    <w:name w:val="_АБЗАЦ_"/>
    <w:basedOn w:val="a"/>
    <w:uiPriority w:val="99"/>
    <w:rsid w:val="00EE4FE6"/>
    <w:pPr>
      <w:spacing w:line="360" w:lineRule="auto"/>
      <w:ind w:firstLine="567"/>
      <w:jc w:val="both"/>
    </w:pPr>
    <w:rPr>
      <w:rFonts w:ascii="Arial" w:hAnsi="Arial"/>
      <w:sz w:val="24"/>
    </w:rPr>
  </w:style>
  <w:style w:type="paragraph" w:customStyle="1" w:styleId="15">
    <w:name w:val="Знак1 Знак Знак"/>
    <w:basedOn w:val="a"/>
    <w:uiPriority w:val="99"/>
    <w:rsid w:val="00EE4FE6"/>
    <w:pPr>
      <w:spacing w:before="100" w:beforeAutospacing="1" w:after="100" w:afterAutospacing="1"/>
    </w:pPr>
    <w:rPr>
      <w:rFonts w:ascii="Tahoma" w:hAnsi="Tahoma"/>
      <w:lang w:val="en-US" w:eastAsia="en-US"/>
    </w:rPr>
  </w:style>
  <w:style w:type="paragraph" w:customStyle="1" w:styleId="afb">
    <w:name w:val="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00">
    <w:name w:val="Стиль Стиль Основной текст с отступом 2 + По ширине Слева:  0 см Ме..."/>
    <w:basedOn w:val="a"/>
    <w:link w:val="201"/>
    <w:uiPriority w:val="99"/>
    <w:rsid w:val="00EE4FE6"/>
    <w:pPr>
      <w:spacing w:after="120" w:line="360" w:lineRule="auto"/>
      <w:jc w:val="both"/>
    </w:pPr>
    <w:rPr>
      <w:rFonts w:ascii="Verdana" w:hAnsi="Verdana"/>
      <w:b/>
      <w:sz w:val="24"/>
      <w:lang w:val="x-none" w:eastAsia="x-none"/>
    </w:rPr>
  </w:style>
  <w:style w:type="character" w:customStyle="1" w:styleId="201">
    <w:name w:val="Стиль Стиль Основной текст с отступом 2 + По ширине Слева:  0 см Ме... Знак"/>
    <w:link w:val="200"/>
    <w:uiPriority w:val="99"/>
    <w:locked/>
    <w:rsid w:val="00EE4FE6"/>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styleId="afc">
    <w:name w:val="Normal (Web)"/>
    <w:basedOn w:val="a"/>
    <w:link w:val="afd"/>
    <w:uiPriority w:val="99"/>
    <w:rsid w:val="00EE4FE6"/>
    <w:pPr>
      <w:spacing w:before="100" w:beforeAutospacing="1" w:after="100" w:afterAutospacing="1"/>
    </w:pPr>
    <w:rPr>
      <w:color w:val="555555"/>
      <w:sz w:val="24"/>
      <w:lang w:val="x-none" w:eastAsia="x-none"/>
    </w:rPr>
  </w:style>
  <w:style w:type="character" w:customStyle="1" w:styleId="afd">
    <w:name w:val="Обычный (веб) Знак"/>
    <w:link w:val="afc"/>
    <w:uiPriority w:val="99"/>
    <w:locked/>
    <w:rsid w:val="00EE4FE6"/>
    <w:rPr>
      <w:color w:val="555555"/>
      <w:sz w:val="24"/>
    </w:rPr>
  </w:style>
  <w:style w:type="paragraph" w:customStyle="1" w:styleId="-">
    <w:name w:val="ПРОГРАММА-параграф Знак Знак"/>
    <w:basedOn w:val="a"/>
    <w:link w:val="-0"/>
    <w:uiPriority w:val="99"/>
    <w:rsid w:val="00EE4FE6"/>
    <w:pPr>
      <w:suppressLineNumbers/>
      <w:suppressAutoHyphens/>
      <w:spacing w:before="120" w:after="120" w:line="360" w:lineRule="auto"/>
      <w:ind w:firstLine="709"/>
      <w:jc w:val="both"/>
    </w:pPr>
    <w:rPr>
      <w:sz w:val="24"/>
      <w:lang w:val="x-none" w:eastAsia="en-US"/>
    </w:rPr>
  </w:style>
  <w:style w:type="character" w:customStyle="1" w:styleId="-0">
    <w:name w:val="ПРОГРАММА-параграф Знак Знак Знак"/>
    <w:link w:val="-"/>
    <w:uiPriority w:val="99"/>
    <w:locked/>
    <w:rsid w:val="00EE4FE6"/>
    <w:rPr>
      <w:sz w:val="24"/>
      <w:lang w:eastAsia="en-US"/>
    </w:rPr>
  </w:style>
  <w:style w:type="paragraph" w:customStyle="1" w:styleId="16">
    <w:name w:val="Знак Знак1 Знак Знак Знак"/>
    <w:basedOn w:val="a"/>
    <w:uiPriority w:val="99"/>
    <w:rsid w:val="00EE4FE6"/>
    <w:pPr>
      <w:spacing w:after="160" w:line="240" w:lineRule="exact"/>
    </w:pPr>
    <w:rPr>
      <w:rFonts w:ascii="Verdana" w:hAnsi="Verdana"/>
      <w:lang w:val="en-US" w:eastAsia="en-US"/>
    </w:rPr>
  </w:style>
  <w:style w:type="paragraph" w:styleId="afe">
    <w:name w:val="Block Text"/>
    <w:basedOn w:val="a"/>
    <w:uiPriority w:val="99"/>
    <w:rsid w:val="00EE4FE6"/>
    <w:pPr>
      <w:spacing w:before="75" w:after="75"/>
    </w:pPr>
    <w:rPr>
      <w:rFonts w:ascii="Arial" w:hAnsi="Arial" w:cs="Arial"/>
      <w:color w:val="000000"/>
    </w:rPr>
  </w:style>
  <w:style w:type="paragraph" w:customStyle="1" w:styleId="112">
    <w:name w:val="Знак1 Знак Знак Знак1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7">
    <w:name w:val="1"/>
    <w:basedOn w:val="a"/>
    <w:uiPriority w:val="99"/>
    <w:rsid w:val="00EE4FE6"/>
    <w:pPr>
      <w:spacing w:before="100" w:beforeAutospacing="1" w:after="100" w:afterAutospacing="1"/>
    </w:pPr>
    <w:rPr>
      <w:rFonts w:ascii="Tahoma" w:hAnsi="Tahoma"/>
      <w:lang w:val="en-US" w:eastAsia="en-US"/>
    </w:rPr>
  </w:style>
  <w:style w:type="paragraph" w:customStyle="1" w:styleId="18">
    <w:name w:val="Знак1 Знак Знак Знак Знак Знак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EE4FE6"/>
    <w:pPr>
      <w:ind w:firstLine="567"/>
      <w:jc w:val="both"/>
    </w:pPr>
    <w:rPr>
      <w:kern w:val="2"/>
      <w:sz w:val="28"/>
      <w:szCs w:val="28"/>
    </w:rPr>
  </w:style>
  <w:style w:type="paragraph" w:customStyle="1" w:styleId="aff">
    <w:name w:val="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Style2">
    <w:name w:val="Style2"/>
    <w:basedOn w:val="a"/>
    <w:uiPriority w:val="99"/>
    <w:rsid w:val="00EE4FE6"/>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EE4FE6"/>
    <w:pPr>
      <w:spacing w:before="100" w:beforeAutospacing="1" w:after="100" w:afterAutospacing="1"/>
    </w:pPr>
    <w:rPr>
      <w:rFonts w:ascii="Tahoma" w:hAnsi="Tahoma"/>
      <w:lang w:val="en-US" w:eastAsia="en-US"/>
    </w:rPr>
  </w:style>
  <w:style w:type="paragraph" w:customStyle="1" w:styleId="Style3">
    <w:name w:val="Style3"/>
    <w:basedOn w:val="a"/>
    <w:uiPriority w:val="99"/>
    <w:rsid w:val="00EE4FE6"/>
    <w:pPr>
      <w:widowControl w:val="0"/>
      <w:autoSpaceDE w:val="0"/>
      <w:autoSpaceDN w:val="0"/>
      <w:adjustRightInd w:val="0"/>
      <w:spacing w:line="322" w:lineRule="exact"/>
      <w:ind w:firstLine="706"/>
      <w:jc w:val="both"/>
    </w:pPr>
    <w:rPr>
      <w:sz w:val="24"/>
      <w:szCs w:val="24"/>
    </w:rPr>
  </w:style>
  <w:style w:type="character" w:customStyle="1" w:styleId="FontStyle13">
    <w:name w:val="Font Style13"/>
    <w:uiPriority w:val="99"/>
    <w:rsid w:val="00EE4FE6"/>
    <w:rPr>
      <w:rFonts w:ascii="Times New Roman" w:hAnsi="Times New Roman"/>
      <w:sz w:val="26"/>
    </w:rPr>
  </w:style>
  <w:style w:type="paragraph" w:customStyle="1" w:styleId="aff1">
    <w:name w:val="Знак Знак"/>
    <w:basedOn w:val="a"/>
    <w:uiPriority w:val="99"/>
    <w:rsid w:val="00EE4FE6"/>
    <w:pPr>
      <w:spacing w:before="100" w:beforeAutospacing="1" w:after="100" w:afterAutospacing="1"/>
    </w:pPr>
    <w:rPr>
      <w:rFonts w:ascii="Tahoma" w:hAnsi="Tahoma"/>
      <w:lang w:val="en-US" w:eastAsia="en-US"/>
    </w:rPr>
  </w:style>
  <w:style w:type="character" w:customStyle="1" w:styleId="wT2">
    <w:name w:val="wT2"/>
    <w:uiPriority w:val="99"/>
    <w:rsid w:val="00EE4FE6"/>
  </w:style>
  <w:style w:type="character" w:customStyle="1" w:styleId="wT3">
    <w:name w:val="wT3"/>
    <w:uiPriority w:val="99"/>
    <w:rsid w:val="00EE4FE6"/>
  </w:style>
  <w:style w:type="paragraph" w:customStyle="1" w:styleId="wP70">
    <w:name w:val="wP70"/>
    <w:basedOn w:val="a"/>
    <w:uiPriority w:val="99"/>
    <w:rsid w:val="00EE4FE6"/>
    <w:pPr>
      <w:widowControl w:val="0"/>
      <w:suppressAutoHyphens/>
      <w:ind w:firstLine="840"/>
      <w:jc w:val="both"/>
    </w:pPr>
    <w:rPr>
      <w:rFonts w:ascii="Arial" w:hAnsi="Arial"/>
      <w:kern w:val="1"/>
      <w:szCs w:val="24"/>
    </w:rPr>
  </w:style>
  <w:style w:type="paragraph" w:customStyle="1" w:styleId="aff2">
    <w:name w:val="Знак"/>
    <w:basedOn w:val="a"/>
    <w:uiPriority w:val="99"/>
    <w:rsid w:val="00EE4FE6"/>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EE4FE6"/>
    <w:pPr>
      <w:spacing w:before="100" w:beforeAutospacing="1" w:after="119"/>
    </w:pPr>
    <w:rPr>
      <w:sz w:val="24"/>
      <w:szCs w:val="24"/>
    </w:rPr>
  </w:style>
  <w:style w:type="paragraph" w:customStyle="1" w:styleId="aff3">
    <w:name w:val="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EE4FE6"/>
    <w:pPr>
      <w:spacing w:before="60"/>
      <w:ind w:left="300"/>
    </w:pPr>
    <w:rPr>
      <w:b/>
      <w:bCs/>
      <w:color w:val="3560A7"/>
      <w:sz w:val="26"/>
      <w:szCs w:val="26"/>
    </w:rPr>
  </w:style>
  <w:style w:type="paragraph" w:customStyle="1" w:styleId="27">
    <w:name w:val="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6">
    <w:name w:val="Знак Знак3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9">
    <w:name w:val="Знак Знак1"/>
    <w:basedOn w:val="a"/>
    <w:uiPriority w:val="99"/>
    <w:rsid w:val="00EE4FE6"/>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42">
    <w:name w:val="Знак4"/>
    <w:basedOn w:val="a"/>
    <w:uiPriority w:val="99"/>
    <w:rsid w:val="00EE4FE6"/>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EE4FE6"/>
    <w:pPr>
      <w:widowControl w:val="0"/>
      <w:autoSpaceDE w:val="0"/>
      <w:autoSpaceDN w:val="0"/>
      <w:adjustRightInd w:val="0"/>
      <w:spacing w:line="324" w:lineRule="exact"/>
      <w:ind w:firstLine="552"/>
      <w:jc w:val="both"/>
    </w:pPr>
    <w:rPr>
      <w:sz w:val="24"/>
      <w:szCs w:val="24"/>
    </w:rPr>
  </w:style>
  <w:style w:type="character" w:customStyle="1" w:styleId="FontStyle12">
    <w:name w:val="Font Style12"/>
    <w:uiPriority w:val="99"/>
    <w:rsid w:val="00EE4FE6"/>
    <w:rPr>
      <w:rFonts w:ascii="Times New Roman" w:hAnsi="Times New Roman"/>
      <w:b/>
      <w:sz w:val="26"/>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styleId="aff6">
    <w:name w:val="List Paragraph"/>
    <w:basedOn w:val="a"/>
    <w:qFormat/>
    <w:rsid w:val="00EE4FE6"/>
    <w:pPr>
      <w:spacing w:after="200" w:line="276" w:lineRule="auto"/>
      <w:ind w:left="720"/>
      <w:contextualSpacing/>
    </w:pPr>
    <w:rPr>
      <w:rFonts w:ascii="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character" w:customStyle="1" w:styleId="WW8Num1z0">
    <w:name w:val="WW8Num1z0"/>
    <w:uiPriority w:val="99"/>
    <w:rsid w:val="00EE4FE6"/>
    <w:rPr>
      <w:rFonts w:ascii="Symbol" w:hAnsi="Symbol"/>
    </w:rPr>
  </w:style>
  <w:style w:type="character" w:customStyle="1" w:styleId="WW8Num1z1">
    <w:name w:val="WW8Num1z1"/>
    <w:uiPriority w:val="99"/>
    <w:rsid w:val="00EE4FE6"/>
    <w:rPr>
      <w:rFonts w:ascii="Courier New" w:hAnsi="Courier New"/>
    </w:rPr>
  </w:style>
  <w:style w:type="character" w:customStyle="1" w:styleId="WW8Num1z2">
    <w:name w:val="WW8Num1z2"/>
    <w:uiPriority w:val="99"/>
    <w:rsid w:val="00EE4FE6"/>
    <w:rPr>
      <w:rFonts w:ascii="Wingdings" w:hAnsi="Wingdings"/>
    </w:rPr>
  </w:style>
  <w:style w:type="character" w:customStyle="1" w:styleId="WW8Num7z0">
    <w:name w:val="WW8Num7z0"/>
    <w:uiPriority w:val="99"/>
    <w:rsid w:val="00EE4FE6"/>
    <w:rPr>
      <w:rFonts w:ascii="Times New Roman" w:hAnsi="Times New Roman"/>
      <w:sz w:val="28"/>
    </w:rPr>
  </w:style>
  <w:style w:type="character" w:customStyle="1" w:styleId="WW8Num7z1">
    <w:name w:val="WW8Num7z1"/>
    <w:uiPriority w:val="99"/>
    <w:rsid w:val="00EE4FE6"/>
    <w:rPr>
      <w:rFonts w:ascii="Courier New" w:hAnsi="Courier New"/>
    </w:rPr>
  </w:style>
  <w:style w:type="character" w:customStyle="1" w:styleId="WW8Num7z2">
    <w:name w:val="WW8Num7z2"/>
    <w:uiPriority w:val="99"/>
    <w:rsid w:val="00EE4FE6"/>
    <w:rPr>
      <w:rFonts w:ascii="Wingdings" w:hAnsi="Wingdings"/>
    </w:rPr>
  </w:style>
  <w:style w:type="character" w:customStyle="1" w:styleId="WW8Num7z3">
    <w:name w:val="WW8Num7z3"/>
    <w:uiPriority w:val="99"/>
    <w:rsid w:val="00EE4FE6"/>
    <w:rPr>
      <w:rFonts w:ascii="Symbol" w:hAnsi="Symbol"/>
    </w:rPr>
  </w:style>
  <w:style w:type="character" w:customStyle="1" w:styleId="WW8Num9z0">
    <w:name w:val="WW8Num9z0"/>
    <w:uiPriority w:val="99"/>
    <w:rsid w:val="00EE4FE6"/>
    <w:rPr>
      <w:rFonts w:ascii="Symbol" w:hAnsi="Symbol"/>
    </w:rPr>
  </w:style>
  <w:style w:type="character" w:customStyle="1" w:styleId="WW8Num9z1">
    <w:name w:val="WW8Num9z1"/>
    <w:uiPriority w:val="99"/>
    <w:rsid w:val="00EE4FE6"/>
    <w:rPr>
      <w:rFonts w:ascii="Courier New" w:hAnsi="Courier New"/>
    </w:rPr>
  </w:style>
  <w:style w:type="character" w:customStyle="1" w:styleId="WW8Num9z2">
    <w:name w:val="WW8Num9z2"/>
    <w:uiPriority w:val="99"/>
    <w:rsid w:val="00EE4FE6"/>
    <w:rPr>
      <w:rFonts w:ascii="Wingdings" w:hAnsi="Wingdings"/>
    </w:rPr>
  </w:style>
  <w:style w:type="character" w:customStyle="1" w:styleId="WW8Num11z1">
    <w:name w:val="WW8Num11z1"/>
    <w:uiPriority w:val="99"/>
    <w:rsid w:val="00EE4FE6"/>
    <w:rPr>
      <w:rFonts w:ascii="Courier New" w:hAnsi="Courier New"/>
    </w:rPr>
  </w:style>
  <w:style w:type="character" w:customStyle="1" w:styleId="WW8Num11z2">
    <w:name w:val="WW8Num11z2"/>
    <w:uiPriority w:val="99"/>
    <w:rsid w:val="00EE4FE6"/>
    <w:rPr>
      <w:rFonts w:ascii="Wingdings" w:hAnsi="Wingdings"/>
    </w:rPr>
  </w:style>
  <w:style w:type="character" w:customStyle="1" w:styleId="WW8Num11z3">
    <w:name w:val="WW8Num11z3"/>
    <w:uiPriority w:val="99"/>
    <w:rsid w:val="00EE4FE6"/>
    <w:rPr>
      <w:rFonts w:ascii="Symbol" w:hAnsi="Symbol"/>
    </w:rPr>
  </w:style>
  <w:style w:type="character" w:customStyle="1" w:styleId="WW8Num14z0">
    <w:name w:val="WW8Num14z0"/>
    <w:uiPriority w:val="99"/>
    <w:rsid w:val="00EE4FE6"/>
    <w:rPr>
      <w:rFonts w:ascii="Symbol" w:hAnsi="Symbol"/>
    </w:rPr>
  </w:style>
  <w:style w:type="character" w:customStyle="1" w:styleId="WW8Num14z1">
    <w:name w:val="WW8Num14z1"/>
    <w:uiPriority w:val="99"/>
    <w:rsid w:val="00EE4FE6"/>
    <w:rPr>
      <w:rFonts w:ascii="Courier New" w:hAnsi="Courier New"/>
    </w:rPr>
  </w:style>
  <w:style w:type="character" w:customStyle="1" w:styleId="WW8Num14z2">
    <w:name w:val="WW8Num14z2"/>
    <w:uiPriority w:val="99"/>
    <w:rsid w:val="00EE4FE6"/>
    <w:rPr>
      <w:rFonts w:ascii="Wingdings" w:hAnsi="Wingdings"/>
    </w:rPr>
  </w:style>
  <w:style w:type="character" w:customStyle="1" w:styleId="1c">
    <w:name w:val="Основной шрифт абзаца1"/>
    <w:uiPriority w:val="99"/>
    <w:rsid w:val="00EE4FE6"/>
  </w:style>
  <w:style w:type="paragraph" w:customStyle="1" w:styleId="aff8">
    <w:name w:val="Заголовок"/>
    <w:basedOn w:val="a"/>
    <w:next w:val="a3"/>
    <w:uiPriority w:val="99"/>
    <w:rsid w:val="00EE4FE6"/>
    <w:pPr>
      <w:keepNext/>
      <w:spacing w:before="240" w:after="120"/>
    </w:pPr>
    <w:rPr>
      <w:rFonts w:ascii="Arial" w:eastAsia="MS Mincho" w:hAnsi="Arial" w:cs="Tahoma"/>
      <w:sz w:val="28"/>
      <w:szCs w:val="28"/>
      <w:lang w:eastAsia="ar-SA"/>
    </w:rPr>
  </w:style>
  <w:style w:type="paragraph" w:styleId="aff9">
    <w:name w:val="List"/>
    <w:basedOn w:val="a3"/>
    <w:rsid w:val="00EE4FE6"/>
    <w:pPr>
      <w:widowControl w:val="0"/>
      <w:autoSpaceDE w:val="0"/>
      <w:spacing w:after="120" w:line="300" w:lineRule="auto"/>
      <w:ind w:firstLine="540"/>
      <w:jc w:val="both"/>
    </w:pPr>
    <w:rPr>
      <w:rFonts w:ascii="Arial" w:hAnsi="Arial" w:cs="Tahoma"/>
      <w:sz w:val="16"/>
      <w:szCs w:val="16"/>
      <w:lang w:eastAsia="ar-SA"/>
    </w:rPr>
  </w:style>
  <w:style w:type="paragraph" w:customStyle="1" w:styleId="1d">
    <w:name w:val="Название1"/>
    <w:basedOn w:val="a"/>
    <w:uiPriority w:val="99"/>
    <w:rsid w:val="00EE4FE6"/>
    <w:pPr>
      <w:suppressLineNumbers/>
      <w:spacing w:before="120" w:after="120"/>
    </w:pPr>
    <w:rPr>
      <w:rFonts w:ascii="Arial" w:hAnsi="Arial" w:cs="Tahoma"/>
      <w:i/>
      <w:iCs/>
      <w:szCs w:val="24"/>
      <w:lang w:eastAsia="ar-SA"/>
    </w:rPr>
  </w:style>
  <w:style w:type="paragraph" w:customStyle="1" w:styleId="1e">
    <w:name w:val="Указатель1"/>
    <w:basedOn w:val="a"/>
    <w:uiPriority w:val="99"/>
    <w:rsid w:val="00EE4FE6"/>
    <w:pPr>
      <w:suppressLineNumbers/>
    </w:pPr>
    <w:rPr>
      <w:rFonts w:ascii="Arial" w:hAnsi="Arial" w:cs="Tahoma"/>
      <w:lang w:eastAsia="ar-SA"/>
    </w:rPr>
  </w:style>
  <w:style w:type="paragraph" w:customStyle="1" w:styleId="1f">
    <w:name w:val="Основной текст1"/>
    <w:basedOn w:val="a"/>
    <w:uiPriority w:val="99"/>
    <w:rsid w:val="00EE4FE6"/>
    <w:pPr>
      <w:widowControl w:val="0"/>
      <w:jc w:val="both"/>
    </w:pPr>
    <w:rPr>
      <w:sz w:val="24"/>
      <w:lang w:eastAsia="ar-SA"/>
    </w:rPr>
  </w:style>
  <w:style w:type="paragraph" w:customStyle="1" w:styleId="212">
    <w:name w:val="Основной текст с отступом 21"/>
    <w:basedOn w:val="a"/>
    <w:uiPriority w:val="99"/>
    <w:rsid w:val="00EE4FE6"/>
    <w:pPr>
      <w:spacing w:after="120" w:line="480" w:lineRule="auto"/>
      <w:ind w:left="283"/>
    </w:pPr>
    <w:rPr>
      <w:lang w:eastAsia="ar-SA"/>
    </w:rPr>
  </w:style>
  <w:style w:type="paragraph" w:customStyle="1" w:styleId="u">
    <w:name w:val="u"/>
    <w:basedOn w:val="a"/>
    <w:uiPriority w:val="99"/>
    <w:rsid w:val="00EE4FE6"/>
    <w:pPr>
      <w:ind w:firstLine="284"/>
      <w:jc w:val="both"/>
    </w:pPr>
    <w:rPr>
      <w:color w:val="000000"/>
      <w:sz w:val="24"/>
      <w:szCs w:val="24"/>
      <w:lang w:eastAsia="ar-SA"/>
    </w:rPr>
  </w:style>
  <w:style w:type="paragraph" w:styleId="affa">
    <w:name w:val="Subtitle"/>
    <w:basedOn w:val="aff8"/>
    <w:next w:val="a3"/>
    <w:link w:val="affb"/>
    <w:uiPriority w:val="99"/>
    <w:qFormat/>
    <w:rsid w:val="00EE4FE6"/>
    <w:pPr>
      <w:jc w:val="center"/>
    </w:pPr>
    <w:rPr>
      <w:rFonts w:cs="Times New Roman"/>
      <w:i/>
      <w:iCs/>
      <w:lang w:val="x-none"/>
    </w:rPr>
  </w:style>
  <w:style w:type="character" w:customStyle="1" w:styleId="affb">
    <w:name w:val="Подзаголовок Знак"/>
    <w:link w:val="affa"/>
    <w:uiPriority w:val="99"/>
    <w:rsid w:val="00EE4FE6"/>
    <w:rPr>
      <w:rFonts w:ascii="Arial" w:eastAsia="MS Mincho" w:hAnsi="Arial"/>
      <w:i/>
      <w:iCs/>
      <w:sz w:val="28"/>
      <w:szCs w:val="28"/>
      <w:lang w:eastAsia="ar-SA"/>
    </w:rPr>
  </w:style>
  <w:style w:type="paragraph" w:customStyle="1" w:styleId="310">
    <w:name w:val="Основной текст 31"/>
    <w:basedOn w:val="a"/>
    <w:uiPriority w:val="99"/>
    <w:rsid w:val="00EE4FE6"/>
    <w:pPr>
      <w:spacing w:after="120"/>
    </w:pPr>
    <w:rPr>
      <w:sz w:val="16"/>
      <w:szCs w:val="16"/>
      <w:lang w:eastAsia="ar-SA"/>
    </w:rPr>
  </w:style>
  <w:style w:type="paragraph" w:customStyle="1" w:styleId="affc">
    <w:name w:val="Абзац"/>
    <w:basedOn w:val="a"/>
    <w:link w:val="affd"/>
    <w:uiPriority w:val="99"/>
    <w:rsid w:val="00EE4FE6"/>
    <w:pPr>
      <w:spacing w:line="360" w:lineRule="auto"/>
      <w:ind w:firstLine="567"/>
      <w:jc w:val="both"/>
    </w:pPr>
    <w:rPr>
      <w:rFonts w:ascii="TimesDL" w:hAnsi="TimesDL"/>
      <w:kern w:val="1"/>
      <w:sz w:val="24"/>
      <w:lang w:val="x-none" w:eastAsia="ar-SA"/>
    </w:rPr>
  </w:style>
  <w:style w:type="character" w:customStyle="1" w:styleId="affd">
    <w:name w:val="Абзац Знак"/>
    <w:link w:val="affc"/>
    <w:uiPriority w:val="99"/>
    <w:locked/>
    <w:rsid w:val="00EE4FE6"/>
    <w:rPr>
      <w:rFonts w:ascii="TimesDL" w:hAnsi="TimesDL"/>
      <w:kern w:val="1"/>
      <w:sz w:val="24"/>
      <w:lang w:eastAsia="ar-SA"/>
    </w:rPr>
  </w:style>
  <w:style w:type="paragraph" w:customStyle="1" w:styleId="affe">
    <w:name w:val="Содержимое таблицы"/>
    <w:basedOn w:val="a"/>
    <w:qFormat/>
    <w:rsid w:val="00EE4FE6"/>
    <w:pPr>
      <w:suppressLineNumbers/>
    </w:pPr>
    <w:rPr>
      <w:lang w:eastAsia="ar-SA"/>
    </w:rPr>
  </w:style>
  <w:style w:type="paragraph" w:customStyle="1" w:styleId="afff">
    <w:name w:val="Заголовок таблицы"/>
    <w:basedOn w:val="affe"/>
    <w:uiPriority w:val="99"/>
    <w:rsid w:val="00EE4FE6"/>
    <w:pPr>
      <w:jc w:val="center"/>
    </w:pPr>
    <w:rPr>
      <w:b/>
      <w:bCs/>
    </w:rPr>
  </w:style>
  <w:style w:type="paragraph" w:customStyle="1" w:styleId="afff0">
    <w:name w:val="Содержимое врезки"/>
    <w:basedOn w:val="a3"/>
    <w:uiPriority w:val="99"/>
    <w:rsid w:val="00EE4FE6"/>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xl26">
    <w:name w:val="xl26"/>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7">
    <w:name w:val="xl27"/>
    <w:basedOn w:val="a"/>
    <w:uiPriority w:val="99"/>
    <w:rsid w:val="00EE4FE6"/>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EE4FE6"/>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29">
    <w:name w:val="xl2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EE4FE6"/>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31">
    <w:name w:val="xl31"/>
    <w:basedOn w:val="a"/>
    <w:uiPriority w:val="99"/>
    <w:rsid w:val="00EE4FE6"/>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2">
    <w:name w:val="xl32"/>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3">
    <w:name w:val="xl33"/>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4">
    <w:name w:val="xl34"/>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35">
    <w:name w:val="xl35"/>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36">
    <w:name w:val="xl3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7">
    <w:name w:val="xl37"/>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8">
    <w:name w:val="xl3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9">
    <w:name w:val="xl39"/>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EE4FE6"/>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42">
    <w:name w:val="xl42"/>
    <w:basedOn w:val="a"/>
    <w:uiPriority w:val="99"/>
    <w:rsid w:val="00EE4FE6"/>
    <w:pPr>
      <w:pBdr>
        <w:top w:val="single" w:sz="8" w:space="0" w:color="auto"/>
      </w:pBdr>
      <w:spacing w:before="100" w:beforeAutospacing="1" w:after="100" w:afterAutospacing="1"/>
      <w:jc w:val="center"/>
      <w:textAlignment w:val="top"/>
    </w:pPr>
    <w:rPr>
      <w:b/>
      <w:bCs/>
      <w:sz w:val="24"/>
      <w:szCs w:val="24"/>
    </w:rPr>
  </w:style>
  <w:style w:type="paragraph" w:customStyle="1" w:styleId="xl43">
    <w:name w:val="xl43"/>
    <w:basedOn w:val="a"/>
    <w:uiPriority w:val="99"/>
    <w:rsid w:val="00EE4FE6"/>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4">
    <w:name w:val="xl44"/>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5">
    <w:name w:val="xl45"/>
    <w:basedOn w:val="a"/>
    <w:uiPriority w:val="99"/>
    <w:rsid w:val="00EE4FE6"/>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6">
    <w:name w:val="xl46"/>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7">
    <w:name w:val="xl47"/>
    <w:basedOn w:val="a"/>
    <w:uiPriority w:val="99"/>
    <w:rsid w:val="00EE4FE6"/>
    <w:pPr>
      <w:pBdr>
        <w:left w:val="single" w:sz="8" w:space="0" w:color="auto"/>
      </w:pBdr>
      <w:spacing w:before="100" w:beforeAutospacing="1" w:after="100" w:afterAutospacing="1"/>
      <w:jc w:val="center"/>
      <w:textAlignment w:val="top"/>
    </w:pPr>
    <w:rPr>
      <w:b/>
      <w:bCs/>
      <w:sz w:val="24"/>
      <w:szCs w:val="24"/>
    </w:rPr>
  </w:style>
  <w:style w:type="paragraph" w:customStyle="1" w:styleId="xl48">
    <w:name w:val="xl48"/>
    <w:basedOn w:val="a"/>
    <w:uiPriority w:val="99"/>
    <w:rsid w:val="00EE4FE6"/>
    <w:pPr>
      <w:spacing w:before="100" w:beforeAutospacing="1" w:after="100" w:afterAutospacing="1"/>
      <w:jc w:val="center"/>
      <w:textAlignment w:val="top"/>
    </w:pPr>
    <w:rPr>
      <w:b/>
      <w:bCs/>
      <w:sz w:val="24"/>
      <w:szCs w:val="24"/>
    </w:rPr>
  </w:style>
  <w:style w:type="paragraph" w:customStyle="1" w:styleId="xl49">
    <w:name w:val="xl49"/>
    <w:basedOn w:val="a"/>
    <w:uiPriority w:val="99"/>
    <w:rsid w:val="00EE4FE6"/>
    <w:pPr>
      <w:pBdr>
        <w:right w:val="single" w:sz="8" w:space="0" w:color="auto"/>
      </w:pBdr>
      <w:spacing w:before="100" w:beforeAutospacing="1" w:after="100" w:afterAutospacing="1"/>
      <w:jc w:val="center"/>
      <w:textAlignment w:val="top"/>
    </w:pPr>
    <w:rPr>
      <w:b/>
      <w:bCs/>
      <w:sz w:val="24"/>
      <w:szCs w:val="24"/>
    </w:rPr>
  </w:style>
  <w:style w:type="paragraph" w:customStyle="1" w:styleId="xl50">
    <w:name w:val="xl50"/>
    <w:basedOn w:val="a"/>
    <w:uiPriority w:val="99"/>
    <w:rsid w:val="00EE4FE6"/>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51">
    <w:name w:val="xl51"/>
    <w:basedOn w:val="a"/>
    <w:uiPriority w:val="99"/>
    <w:rsid w:val="00EE4FE6"/>
    <w:pPr>
      <w:pBdr>
        <w:bottom w:val="single" w:sz="8" w:space="0" w:color="auto"/>
      </w:pBdr>
      <w:spacing w:before="100" w:beforeAutospacing="1" w:after="100" w:afterAutospacing="1"/>
      <w:jc w:val="center"/>
      <w:textAlignment w:val="top"/>
    </w:pPr>
    <w:rPr>
      <w:b/>
      <w:bCs/>
      <w:sz w:val="24"/>
      <w:szCs w:val="24"/>
    </w:rPr>
  </w:style>
  <w:style w:type="paragraph" w:customStyle="1" w:styleId="xl52">
    <w:name w:val="xl52"/>
    <w:basedOn w:val="a"/>
    <w:uiPriority w:val="99"/>
    <w:rsid w:val="00EE4FE6"/>
    <w:pPr>
      <w:spacing w:before="100" w:beforeAutospacing="1" w:after="100" w:afterAutospacing="1"/>
      <w:jc w:val="both"/>
      <w:textAlignment w:val="top"/>
    </w:pPr>
    <w:rPr>
      <w:sz w:val="24"/>
      <w:szCs w:val="24"/>
    </w:rPr>
  </w:style>
  <w:style w:type="paragraph" w:customStyle="1" w:styleId="xl53">
    <w:name w:val="xl5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4">
    <w:name w:val="xl5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5">
    <w:name w:val="xl55"/>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57">
    <w:name w:val="xl57"/>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8">
    <w:name w:val="xl58"/>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0">
    <w:name w:val="xl60"/>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1">
    <w:name w:val="xl61"/>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63">
    <w:name w:val="xl63"/>
    <w:basedOn w:val="a"/>
    <w:uiPriority w:val="99"/>
    <w:rsid w:val="00EE4FE6"/>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64">
    <w:name w:val="xl64"/>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5">
    <w:name w:val="xl65"/>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6">
    <w:name w:val="xl66"/>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xl77">
    <w:name w:val="xl77"/>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9">
    <w:name w:val="xl79"/>
    <w:basedOn w:val="a"/>
    <w:uiPriority w:val="99"/>
    <w:rsid w:val="00EE4FE6"/>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uiPriority w:val="99"/>
    <w:rsid w:val="00EE4FE6"/>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rsid w:val="00EE4FE6"/>
    <w:pPr>
      <w:pBdr>
        <w:top w:val="single" w:sz="8"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rsid w:val="00EE4FE6"/>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uiPriority w:val="99"/>
    <w:rsid w:val="00EE4FE6"/>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9">
    <w:name w:val="xl89"/>
    <w:basedOn w:val="a"/>
    <w:uiPriority w:val="99"/>
    <w:rsid w:val="00EE4FE6"/>
    <w:pPr>
      <w:pBdr>
        <w:bottom w:val="single" w:sz="8" w:space="0" w:color="auto"/>
      </w:pBdr>
      <w:spacing w:before="100" w:beforeAutospacing="1" w:after="100" w:afterAutospacing="1"/>
      <w:jc w:val="center"/>
      <w:textAlignment w:val="center"/>
    </w:pPr>
    <w:rPr>
      <w:sz w:val="24"/>
      <w:szCs w:val="24"/>
    </w:rPr>
  </w:style>
  <w:style w:type="paragraph" w:customStyle="1" w:styleId="xl90">
    <w:name w:val="xl90"/>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2">
    <w:name w:val="xl92"/>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3">
    <w:name w:val="xl9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EE4FE6"/>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7">
    <w:name w:val="xl97"/>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8">
    <w:name w:val="xl9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11b">
    <w:name w:val="Знак Знак1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0">
    <w:name w:val="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EE4FE6"/>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2">
    <w:name w:val="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EE4FE6"/>
    <w:pPr>
      <w:ind w:firstLine="851"/>
      <w:jc w:val="both"/>
    </w:pPr>
    <w:rPr>
      <w:sz w:val="28"/>
    </w:rPr>
  </w:style>
  <w:style w:type="paragraph" w:customStyle="1" w:styleId="311">
    <w:name w:val="Основной текст с отступом 31"/>
    <w:basedOn w:val="a"/>
    <w:uiPriority w:val="99"/>
    <w:rsid w:val="00EE4FE6"/>
    <w:pPr>
      <w:ind w:firstLine="993"/>
      <w:jc w:val="both"/>
    </w:pPr>
    <w:rPr>
      <w:sz w:val="28"/>
    </w:rPr>
  </w:style>
  <w:style w:type="paragraph" w:customStyle="1" w:styleId="afff3">
    <w:name w:val="Комментарий"/>
    <w:basedOn w:val="a"/>
    <w:next w:val="a"/>
    <w:uiPriority w:val="99"/>
    <w:rsid w:val="00EE4FE6"/>
    <w:pPr>
      <w:autoSpaceDE w:val="0"/>
      <w:autoSpaceDN w:val="0"/>
      <w:adjustRightInd w:val="0"/>
      <w:ind w:left="170"/>
      <w:jc w:val="both"/>
    </w:pPr>
    <w:rPr>
      <w:rFonts w:ascii="Arial" w:hAnsi="Arial"/>
      <w:i/>
      <w:iCs/>
      <w:color w:val="800080"/>
      <w:sz w:val="24"/>
      <w:szCs w:val="24"/>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2">
    <w:name w:val="Верхний колонтитул1"/>
    <w:basedOn w:val="a"/>
    <w:uiPriority w:val="99"/>
    <w:rsid w:val="00EE4FE6"/>
    <w:pPr>
      <w:ind w:left="400"/>
      <w:jc w:val="center"/>
    </w:pPr>
    <w:rPr>
      <w:rFonts w:ascii="Arial" w:hAnsi="Arial" w:cs="Arial"/>
      <w:b/>
      <w:bCs/>
      <w:color w:val="3560A7"/>
      <w:sz w:val="28"/>
      <w:szCs w:val="28"/>
    </w:rPr>
  </w:style>
  <w:style w:type="paragraph" w:customStyle="1" w:styleId="consplusnormal1">
    <w:name w:val="consplusnormal"/>
    <w:basedOn w:val="a"/>
    <w:uiPriority w:val="99"/>
    <w:rsid w:val="00EE4FE6"/>
    <w:pPr>
      <w:spacing w:before="100" w:after="100"/>
    </w:pPr>
    <w:rPr>
      <w:rFonts w:ascii="Arial" w:hAnsi="Arial" w:cs="Arial"/>
      <w:color w:val="000000"/>
    </w:rPr>
  </w:style>
  <w:style w:type="paragraph" w:customStyle="1" w:styleId="consnormal0">
    <w:name w:val="consnormal"/>
    <w:basedOn w:val="a"/>
    <w:uiPriority w:val="99"/>
    <w:rsid w:val="00EE4FE6"/>
    <w:pPr>
      <w:spacing w:before="100" w:after="100"/>
    </w:pPr>
    <w:rPr>
      <w:rFonts w:ascii="Arial" w:hAnsi="Arial" w:cs="Arial"/>
      <w:color w:val="000000"/>
    </w:rPr>
  </w:style>
  <w:style w:type="paragraph" w:customStyle="1" w:styleId="CharChar4">
    <w:name w:val="Char Char4 Знак Знак Знак"/>
    <w:basedOn w:val="a"/>
    <w:uiPriority w:val="99"/>
    <w:rsid w:val="00EE4FE6"/>
    <w:pPr>
      <w:spacing w:after="160" w:line="240" w:lineRule="exact"/>
    </w:pPr>
    <w:rPr>
      <w:rFonts w:ascii="Verdana" w:hAnsi="Verdana"/>
      <w:lang w:val="en-US" w:eastAsia="en-US"/>
    </w:rPr>
  </w:style>
  <w:style w:type="paragraph" w:customStyle="1" w:styleId="39">
    <w:name w:val="Знак Знак Знак Знак Знак Знак Знак Знак Знак Знак3"/>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EE4FE6"/>
    <w:pPr>
      <w:spacing w:after="160" w:line="240" w:lineRule="exact"/>
    </w:pPr>
    <w:rPr>
      <w:rFonts w:ascii="Verdana" w:hAnsi="Verdana"/>
      <w:lang w:val="en-US" w:eastAsia="en-US"/>
    </w:rPr>
  </w:style>
  <w:style w:type="character" w:customStyle="1" w:styleId="menu3br1">
    <w:name w:val="menu3br1"/>
    <w:uiPriority w:val="99"/>
    <w:rsid w:val="00EE4FE6"/>
    <w:rPr>
      <w:rFonts w:ascii="Arial" w:hAnsi="Arial"/>
      <w:b/>
      <w:color w:val="FF0000"/>
      <w:sz w:val="18"/>
    </w:rPr>
  </w:style>
  <w:style w:type="paragraph" w:customStyle="1" w:styleId="1f3">
    <w:name w:val="Знак Знак1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4">
    <w:name w:val="Таблица"/>
    <w:basedOn w:val="afff5"/>
    <w:uiPriority w:val="99"/>
    <w:rsid w:val="00EE4FE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5">
    <w:name w:val="Message Header"/>
    <w:basedOn w:val="a"/>
    <w:link w:val="afff6"/>
    <w:uiPriority w:val="99"/>
    <w:rsid w:val="00EE4F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f6">
    <w:name w:val="Шапка Знак"/>
    <w:link w:val="afff5"/>
    <w:uiPriority w:val="99"/>
    <w:rsid w:val="00EE4FE6"/>
    <w:rPr>
      <w:rFonts w:ascii="Arial" w:hAnsi="Arial"/>
      <w:sz w:val="24"/>
      <w:szCs w:val="24"/>
      <w:shd w:val="pct20" w:color="auto" w:fill="auto"/>
    </w:rPr>
  </w:style>
  <w:style w:type="paragraph" w:customStyle="1" w:styleId="afff7">
    <w:name w:val="Таблотст"/>
    <w:basedOn w:val="afff4"/>
    <w:uiPriority w:val="99"/>
    <w:rsid w:val="00EE4FE6"/>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EE4FE6"/>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4">
    <w:name w:val="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EE4FE6"/>
    <w:pPr>
      <w:widowControl w:val="0"/>
      <w:autoSpaceDE w:val="0"/>
      <w:autoSpaceDN w:val="0"/>
      <w:adjustRightInd w:val="0"/>
    </w:pPr>
    <w:rPr>
      <w:rFonts w:ascii="Arial" w:hAnsi="Arial" w:cs="Arial"/>
    </w:rPr>
  </w:style>
  <w:style w:type="paragraph" w:customStyle="1" w:styleId="1f6">
    <w:name w:val="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EE4FE6"/>
    <w:pPr>
      <w:spacing w:after="160" w:line="240" w:lineRule="exact"/>
    </w:pPr>
    <w:rPr>
      <w:rFonts w:ascii="Verdana" w:hAnsi="Verdana"/>
      <w:lang w:val="en-US" w:eastAsia="en-US"/>
    </w:rPr>
  </w:style>
  <w:style w:type="character" w:customStyle="1" w:styleId="100">
    <w:name w:val="Знак Знак10"/>
    <w:uiPriority w:val="99"/>
    <w:locked/>
    <w:rsid w:val="00EE4FE6"/>
    <w:rPr>
      <w:lang w:val="ru-RU" w:eastAsia="ru-RU"/>
    </w:rPr>
  </w:style>
  <w:style w:type="paragraph" w:customStyle="1" w:styleId="120">
    <w:name w:val="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51">
    <w:name w:val="Знак Знак5"/>
    <w:uiPriority w:val="99"/>
    <w:rsid w:val="00EE4FE6"/>
    <w:rPr>
      <w:lang w:val="ru-RU" w:eastAsia="ru-RU"/>
    </w:rPr>
  </w:style>
  <w:style w:type="character" w:customStyle="1" w:styleId="91">
    <w:name w:val="Знак Знак9"/>
    <w:uiPriority w:val="99"/>
    <w:rsid w:val="00EE4FE6"/>
    <w:rPr>
      <w:b/>
      <w:sz w:val="28"/>
      <w:lang w:val="ru-RU" w:eastAsia="ru-RU"/>
    </w:rPr>
  </w:style>
  <w:style w:type="character" w:customStyle="1" w:styleId="81">
    <w:name w:val="Знак Знак8"/>
    <w:uiPriority w:val="99"/>
    <w:rsid w:val="00EE4FE6"/>
    <w:rPr>
      <w:sz w:val="28"/>
      <w:lang w:val="ru-RU" w:eastAsia="ru-RU"/>
    </w:rPr>
  </w:style>
  <w:style w:type="paragraph" w:customStyle="1" w:styleId="1f7">
    <w:name w:val="Знак Знак Знак Знак1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420">
    <w:name w:val="Знак42"/>
    <w:basedOn w:val="a"/>
    <w:uiPriority w:val="99"/>
    <w:rsid w:val="00EE4FE6"/>
    <w:pPr>
      <w:spacing w:before="100" w:beforeAutospacing="1" w:after="100" w:afterAutospacing="1"/>
      <w:jc w:val="both"/>
    </w:pPr>
    <w:rPr>
      <w:rFonts w:ascii="Tahoma" w:hAnsi="Tahoma"/>
      <w:lang w:val="en-US" w:eastAsia="en-US"/>
    </w:rPr>
  </w:style>
  <w:style w:type="character" w:customStyle="1" w:styleId="71">
    <w:name w:val="Знак Знак7"/>
    <w:uiPriority w:val="99"/>
    <w:rsid w:val="00EE4FE6"/>
    <w:rPr>
      <w:b/>
      <w:sz w:val="28"/>
      <w:lang w:val="ru-RU" w:eastAsia="ru-RU"/>
    </w:rPr>
  </w:style>
  <w:style w:type="character" w:customStyle="1" w:styleId="61">
    <w:name w:val="Знак Знак6"/>
    <w:uiPriority w:val="99"/>
    <w:rsid w:val="00EE4FE6"/>
    <w:rPr>
      <w:sz w:val="28"/>
      <w:lang w:val="ru-RU" w:eastAsia="ru-RU"/>
    </w:rPr>
  </w:style>
  <w:style w:type="character" w:customStyle="1" w:styleId="3a">
    <w:name w:val="Знак Знак3"/>
    <w:uiPriority w:val="99"/>
    <w:rsid w:val="00EE4FE6"/>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EE4FE6"/>
    <w:pPr>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EE4FE6"/>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EE4FE6"/>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EE4FE6"/>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EE4FE6"/>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c">
    <w:name w:val="Знак11"/>
    <w:basedOn w:val="a"/>
    <w:uiPriority w:val="99"/>
    <w:rsid w:val="00EE4FE6"/>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EE4FE6"/>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EE4FE6"/>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EE4FE6"/>
    <w:pPr>
      <w:ind w:firstLine="851"/>
      <w:jc w:val="both"/>
    </w:pPr>
    <w:rPr>
      <w:sz w:val="28"/>
    </w:rPr>
  </w:style>
  <w:style w:type="paragraph" w:customStyle="1" w:styleId="3110">
    <w:name w:val="Основной текст с отступом 311"/>
    <w:basedOn w:val="a"/>
    <w:uiPriority w:val="99"/>
    <w:rsid w:val="00EE4FE6"/>
    <w:pPr>
      <w:ind w:firstLine="993"/>
      <w:jc w:val="both"/>
    </w:pPr>
    <w:rPr>
      <w:sz w:val="28"/>
    </w:rPr>
  </w:style>
  <w:style w:type="paragraph" w:customStyle="1" w:styleId="11e">
    <w:name w:val="Верхний колонтитул11"/>
    <w:basedOn w:val="a"/>
    <w:uiPriority w:val="99"/>
    <w:rsid w:val="00EE4FE6"/>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EE4FE6"/>
    <w:pPr>
      <w:spacing w:after="160" w:line="240" w:lineRule="exact"/>
    </w:pPr>
    <w:rPr>
      <w:rFonts w:ascii="Verdana" w:hAnsi="Verdana"/>
      <w:lang w:val="en-US" w:eastAsia="en-US"/>
    </w:rPr>
  </w:style>
  <w:style w:type="paragraph" w:customStyle="1" w:styleId="1f9">
    <w:name w:val="Знак Знак Знак Знак Знак Знак 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EE4FE6"/>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EE4FE6"/>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EE4FE6"/>
    <w:pPr>
      <w:spacing w:after="160" w:line="240" w:lineRule="exact"/>
    </w:pPr>
    <w:rPr>
      <w:rFonts w:ascii="Verdana" w:hAnsi="Verdana"/>
      <w:lang w:val="en-US" w:eastAsia="en-US"/>
    </w:rPr>
  </w:style>
  <w:style w:type="paragraph" w:customStyle="1" w:styleId="3c">
    <w:name w:val="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52">
    <w:name w:val="Знак5"/>
    <w:basedOn w:val="a"/>
    <w:uiPriority w:val="99"/>
    <w:rsid w:val="00EE4FE6"/>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92">
    <w:name w:val="Знак Знак92"/>
    <w:uiPriority w:val="99"/>
    <w:rsid w:val="00EE4FE6"/>
    <w:rPr>
      <w:rFonts w:ascii="Times New Roman" w:hAnsi="Times New Roman"/>
      <w:sz w:val="20"/>
      <w:lang w:eastAsia="ru-RU"/>
    </w:rPr>
  </w:style>
  <w:style w:type="paragraph" w:customStyle="1" w:styleId="12a">
    <w:name w:val="Знак Знак12"/>
    <w:basedOn w:val="a"/>
    <w:uiPriority w:val="99"/>
    <w:rsid w:val="00EE4FE6"/>
    <w:pPr>
      <w:spacing w:before="100" w:beforeAutospacing="1" w:after="100" w:afterAutospacing="1"/>
    </w:pPr>
    <w:rPr>
      <w:rFonts w:ascii="Tahoma" w:hAnsi="Tahoma"/>
      <w:lang w:val="en-US" w:eastAsia="en-US"/>
    </w:rPr>
  </w:style>
  <w:style w:type="character" w:styleId="afff8">
    <w:name w:val="line number"/>
    <w:uiPriority w:val="99"/>
    <w:rsid w:val="00EE4FE6"/>
    <w:rPr>
      <w:rFonts w:cs="Times New Roman"/>
    </w:rPr>
  </w:style>
  <w:style w:type="character" w:customStyle="1" w:styleId="afff9">
    <w:name w:val="Основной текст_ Знак"/>
    <w:link w:val="afffa"/>
    <w:uiPriority w:val="99"/>
    <w:locked/>
    <w:rsid w:val="00EE4FE6"/>
    <w:rPr>
      <w:rFonts w:ascii="Arial Unicode MS" w:eastAsia="Arial Unicode MS" w:hAnsi="Arial Unicode MS"/>
      <w:color w:val="000000"/>
      <w:sz w:val="27"/>
      <w:shd w:val="clear" w:color="auto" w:fill="FFFFFF"/>
    </w:rPr>
  </w:style>
  <w:style w:type="paragraph" w:customStyle="1" w:styleId="afffa">
    <w:name w:val="Основной текст_"/>
    <w:basedOn w:val="a"/>
    <w:link w:val="afff9"/>
    <w:uiPriority w:val="99"/>
    <w:rsid w:val="00EE4FE6"/>
    <w:pPr>
      <w:shd w:val="clear" w:color="auto" w:fill="FFFFFF"/>
      <w:spacing w:before="300" w:after="120" w:line="322" w:lineRule="exact"/>
      <w:jc w:val="both"/>
    </w:pPr>
    <w:rPr>
      <w:rFonts w:ascii="Arial Unicode MS" w:eastAsia="Arial Unicode MS" w:hAnsi="Arial Unicode MS"/>
      <w:color w:val="000000"/>
      <w:sz w:val="27"/>
      <w:lang w:val="x-none" w:eastAsia="x-none"/>
    </w:rPr>
  </w:style>
  <w:style w:type="paragraph" w:customStyle="1" w:styleId="FR2">
    <w:name w:val="FR2"/>
    <w:uiPriority w:val="99"/>
    <w:rsid w:val="00EE4FE6"/>
    <w:pPr>
      <w:spacing w:before="100"/>
    </w:pPr>
    <w:rPr>
      <w:sz w:val="24"/>
    </w:rPr>
  </w:style>
  <w:style w:type="paragraph" w:customStyle="1" w:styleId="ConsPlusDocList">
    <w:name w:val="ConsPlusDocList"/>
    <w:uiPriority w:val="99"/>
    <w:rsid w:val="00EE4FE6"/>
    <w:pPr>
      <w:widowControl w:val="0"/>
      <w:autoSpaceDE w:val="0"/>
      <w:autoSpaceDN w:val="0"/>
      <w:adjustRightInd w:val="0"/>
    </w:pPr>
    <w:rPr>
      <w:rFonts w:ascii="Courier New" w:hAnsi="Courier New" w:cs="Courier New"/>
    </w:rPr>
  </w:style>
  <w:style w:type="character" w:styleId="afffb">
    <w:name w:val="Strong"/>
    <w:qFormat/>
    <w:rsid w:val="00EE4FE6"/>
    <w:rPr>
      <w:rFonts w:cs="Times New Roman"/>
      <w:b/>
    </w:rPr>
  </w:style>
  <w:style w:type="paragraph" w:customStyle="1" w:styleId="afffc">
    <w:name w:val="Текст протокола"/>
    <w:uiPriority w:val="99"/>
    <w:rsid w:val="00EE4FE6"/>
    <w:pPr>
      <w:ind w:firstLine="369"/>
      <w:jc w:val="both"/>
    </w:pPr>
    <w:rPr>
      <w:bCs/>
      <w:sz w:val="22"/>
    </w:rPr>
  </w:style>
  <w:style w:type="paragraph" w:customStyle="1" w:styleId="FR1">
    <w:name w:val="FR1"/>
    <w:uiPriority w:val="99"/>
    <w:rsid w:val="00EE4FE6"/>
    <w:pPr>
      <w:ind w:left="3080"/>
    </w:pPr>
    <w:rPr>
      <w:b/>
      <w:sz w:val="36"/>
    </w:rPr>
  </w:style>
  <w:style w:type="paragraph" w:customStyle="1" w:styleId="news">
    <w:name w:val="news"/>
    <w:basedOn w:val="a"/>
    <w:uiPriority w:val="99"/>
    <w:rsid w:val="00EE4FE6"/>
    <w:pPr>
      <w:spacing w:before="100" w:beforeAutospacing="1" w:after="100" w:afterAutospacing="1"/>
    </w:pPr>
    <w:rPr>
      <w:sz w:val="24"/>
      <w:szCs w:val="24"/>
    </w:rPr>
  </w:style>
  <w:style w:type="character" w:customStyle="1" w:styleId="260">
    <w:name w:val="Знак Знак26"/>
    <w:uiPriority w:val="99"/>
    <w:rsid w:val="00EE4FE6"/>
    <w:rPr>
      <w:rFonts w:ascii="AG Souvenir" w:hAnsi="AG Souvenir"/>
      <w:b/>
      <w:spacing w:val="38"/>
      <w:sz w:val="28"/>
      <w:lang w:val="ru-RU" w:eastAsia="ru-RU"/>
    </w:rPr>
  </w:style>
  <w:style w:type="paragraph" w:customStyle="1" w:styleId="2f5">
    <w:name w:val="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character" w:customStyle="1" w:styleId="afffd">
    <w:name w:val="Цветовое выделение"/>
    <w:uiPriority w:val="99"/>
    <w:rsid w:val="00EE4FE6"/>
    <w:rPr>
      <w:b/>
      <w:color w:val="000080"/>
    </w:rPr>
  </w:style>
  <w:style w:type="character" w:customStyle="1" w:styleId="2f6">
    <w:name w:val="Знак Знак2"/>
    <w:uiPriority w:val="99"/>
    <w:locked/>
    <w:rsid w:val="00EE4FE6"/>
    <w:rPr>
      <w:lang w:val="ru-RU" w:eastAsia="ru-RU"/>
    </w:rPr>
  </w:style>
  <w:style w:type="character" w:customStyle="1" w:styleId="520">
    <w:name w:val="Знак Знак52"/>
    <w:uiPriority w:val="99"/>
    <w:rsid w:val="00EE4FE6"/>
    <w:rPr>
      <w:lang w:val="ru-RU" w:eastAsia="ru-RU"/>
    </w:rPr>
  </w:style>
  <w:style w:type="character" w:customStyle="1" w:styleId="82">
    <w:name w:val="Знак Знак82"/>
    <w:uiPriority w:val="99"/>
    <w:rsid w:val="00EE4FE6"/>
    <w:rPr>
      <w:sz w:val="28"/>
      <w:lang w:val="ru-RU" w:eastAsia="ru-RU"/>
    </w:rPr>
  </w:style>
  <w:style w:type="character" w:customStyle="1" w:styleId="72">
    <w:name w:val="Знак Знак72"/>
    <w:uiPriority w:val="99"/>
    <w:rsid w:val="00EE4FE6"/>
    <w:rPr>
      <w:b/>
      <w:sz w:val="28"/>
      <w:lang w:val="ru-RU" w:eastAsia="ru-RU"/>
    </w:rPr>
  </w:style>
  <w:style w:type="character" w:customStyle="1" w:styleId="62">
    <w:name w:val="Знак Знак62"/>
    <w:uiPriority w:val="99"/>
    <w:rsid w:val="00EE4FE6"/>
    <w:rPr>
      <w:sz w:val="28"/>
      <w:lang w:val="ru-RU" w:eastAsia="ru-RU"/>
    </w:rPr>
  </w:style>
  <w:style w:type="character" w:customStyle="1" w:styleId="323">
    <w:name w:val="Знак Знак32"/>
    <w:uiPriority w:val="99"/>
    <w:rsid w:val="00EE4FE6"/>
    <w:rPr>
      <w:rFonts w:ascii="Times New Roman" w:hAnsi="Times New Roman"/>
      <w:sz w:val="24"/>
    </w:rPr>
  </w:style>
  <w:style w:type="character" w:customStyle="1" w:styleId="262">
    <w:name w:val="Знак Знак262"/>
    <w:uiPriority w:val="99"/>
    <w:rsid w:val="00EE4FE6"/>
    <w:rPr>
      <w:rFonts w:ascii="AG Souvenir" w:hAnsi="AG Souvenir"/>
      <w:b/>
      <w:spacing w:val="38"/>
      <w:sz w:val="28"/>
      <w:lang w:val="ru-RU" w:eastAsia="ru-RU"/>
    </w:rPr>
  </w:style>
  <w:style w:type="paragraph" w:customStyle="1" w:styleId="1fa">
    <w:name w:val="Абзац списка1"/>
    <w:basedOn w:val="a"/>
    <w:rsid w:val="00EE4FE6"/>
    <w:pPr>
      <w:spacing w:after="200" w:line="276" w:lineRule="auto"/>
      <w:ind w:left="720"/>
    </w:pPr>
    <w:rPr>
      <w:rFonts w:ascii="Calibri" w:hAnsi="Calibri" w:cs="Calibri"/>
      <w:sz w:val="22"/>
      <w:szCs w:val="22"/>
      <w:lang w:eastAsia="en-US"/>
    </w:rPr>
  </w:style>
  <w:style w:type="paragraph" w:styleId="afffe">
    <w:name w:val="No Spacing"/>
    <w:link w:val="affff"/>
    <w:qFormat/>
    <w:rsid w:val="00EE4FE6"/>
    <w:pPr>
      <w:jc w:val="both"/>
    </w:pPr>
    <w:rPr>
      <w:rFonts w:ascii="Calibri" w:hAnsi="Calibri"/>
      <w:sz w:val="22"/>
      <w:szCs w:val="22"/>
      <w:lang w:eastAsia="en-US"/>
    </w:rPr>
  </w:style>
  <w:style w:type="character" w:customStyle="1" w:styleId="affff">
    <w:name w:val="Без интервала Знак"/>
    <w:link w:val="afffe"/>
    <w:locked/>
    <w:rsid w:val="00A872EA"/>
    <w:rPr>
      <w:rFonts w:ascii="Calibri" w:hAnsi="Calibri"/>
      <w:sz w:val="22"/>
      <w:szCs w:val="22"/>
      <w:lang w:eastAsia="en-US" w:bidi="ar-SA"/>
    </w:rPr>
  </w:style>
  <w:style w:type="paragraph" w:customStyle="1" w:styleId="1fb">
    <w:name w:val="Знак Знак Знак1"/>
    <w:basedOn w:val="a"/>
    <w:uiPriority w:val="99"/>
    <w:rsid w:val="00EE4FE6"/>
    <w:pPr>
      <w:spacing w:after="160" w:line="240" w:lineRule="exact"/>
    </w:pPr>
    <w:rPr>
      <w:rFonts w:ascii="Verdana" w:hAnsi="Verdana" w:cs="Verdana"/>
      <w:lang w:val="en-US" w:eastAsia="en-US"/>
    </w:rPr>
  </w:style>
  <w:style w:type="paragraph" w:customStyle="1" w:styleId="affff0">
    <w:name w:val="Прижатый влево"/>
    <w:basedOn w:val="a"/>
    <w:next w:val="a"/>
    <w:uiPriority w:val="99"/>
    <w:rsid w:val="00EE4FE6"/>
    <w:pPr>
      <w:widowControl w:val="0"/>
      <w:autoSpaceDE w:val="0"/>
      <w:autoSpaceDN w:val="0"/>
      <w:adjustRightInd w:val="0"/>
    </w:pPr>
    <w:rPr>
      <w:rFonts w:ascii="Arial" w:hAnsi="Arial" w:cs="Arial"/>
      <w:sz w:val="24"/>
      <w:szCs w:val="24"/>
    </w:rPr>
  </w:style>
  <w:style w:type="paragraph" w:customStyle="1" w:styleId="affff1">
    <w:name w:val="Нормальный (таблица)"/>
    <w:basedOn w:val="a"/>
    <w:next w:val="a"/>
    <w:uiPriority w:val="99"/>
    <w:rsid w:val="00EE4FE6"/>
    <w:pPr>
      <w:widowControl w:val="0"/>
      <w:autoSpaceDE w:val="0"/>
      <w:autoSpaceDN w:val="0"/>
      <w:adjustRightInd w:val="0"/>
      <w:jc w:val="both"/>
    </w:pPr>
    <w:rPr>
      <w:rFonts w:ascii="Arial" w:hAnsi="Arial" w:cs="Arial"/>
      <w:sz w:val="24"/>
      <w:szCs w:val="24"/>
    </w:rPr>
  </w:style>
  <w:style w:type="character" w:customStyle="1" w:styleId="affff2">
    <w:name w:val="Гипертекстовая ссылка"/>
    <w:rsid w:val="00EE4FE6"/>
    <w:rPr>
      <w:color w:val="008000"/>
    </w:rPr>
  </w:style>
  <w:style w:type="paragraph" w:styleId="3d">
    <w:name w:val="toc 3"/>
    <w:basedOn w:val="a"/>
    <w:next w:val="a"/>
    <w:autoRedefine/>
    <w:uiPriority w:val="99"/>
    <w:rsid w:val="00EE4FE6"/>
    <w:pPr>
      <w:ind w:left="560"/>
    </w:pPr>
    <w:rPr>
      <w:rFonts w:ascii="Calibri" w:hAnsi="Calibri" w:cs="Calibri"/>
      <w:i/>
      <w:iCs/>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8">
    <w:name w:val="Знак Знак Знак Знак Знак Знак 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45">
    <w:name w:val="Знак Знак4"/>
    <w:uiPriority w:val="99"/>
    <w:locked/>
    <w:rsid w:val="00EE4FE6"/>
    <w:rPr>
      <w:lang w:val="ru-RU" w:eastAsia="ru-RU"/>
    </w:rPr>
  </w:style>
  <w:style w:type="paragraph" w:customStyle="1" w:styleId="11f0">
    <w:name w:val="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6">
    <w:name w:val="Знак41"/>
    <w:basedOn w:val="a"/>
    <w:uiPriority w:val="99"/>
    <w:rsid w:val="00EE4FE6"/>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3e">
    <w:name w:val="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EE4FE6"/>
    <w:pPr>
      <w:spacing w:before="100" w:beforeAutospacing="1" w:after="100" w:afterAutospacing="1"/>
    </w:pPr>
    <w:rPr>
      <w:rFonts w:ascii="Tahoma" w:hAnsi="Tahoma"/>
      <w:lang w:val="en-US" w:eastAsia="en-US"/>
    </w:rPr>
  </w:style>
  <w:style w:type="paragraph" w:customStyle="1" w:styleId="2f9">
    <w:name w:val="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EE4FE6"/>
    <w:pPr>
      <w:spacing w:before="100" w:beforeAutospacing="1" w:after="100" w:afterAutospacing="1"/>
    </w:pPr>
    <w:rPr>
      <w:rFonts w:ascii="Tahoma" w:hAnsi="Tahoma"/>
      <w:lang w:val="en-US" w:eastAsia="en-US"/>
    </w:rPr>
  </w:style>
  <w:style w:type="paragraph" w:customStyle="1" w:styleId="1fd">
    <w:name w:val="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EE4FE6"/>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e">
    <w:name w:val="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EE4FE6"/>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EE4FE6"/>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EE4FE6"/>
    <w:pPr>
      <w:spacing w:after="160" w:line="240" w:lineRule="exact"/>
    </w:pPr>
    <w:rPr>
      <w:rFonts w:ascii="Verdana" w:hAnsi="Verdana"/>
      <w:lang w:val="en-US" w:eastAsia="en-US"/>
    </w:rPr>
  </w:style>
  <w:style w:type="paragraph" w:customStyle="1" w:styleId="CharChar1">
    <w:name w:val="Char Char1"/>
    <w:basedOn w:val="a"/>
    <w:uiPriority w:val="99"/>
    <w:rsid w:val="00EE4FE6"/>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EE4FE6"/>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EE4FE6"/>
    <w:pPr>
      <w:spacing w:after="160" w:line="240" w:lineRule="exact"/>
    </w:pPr>
    <w:rPr>
      <w:rFonts w:ascii="Verdana" w:hAnsi="Verdana"/>
      <w:lang w:val="en-US" w:eastAsia="en-US"/>
    </w:rPr>
  </w:style>
  <w:style w:type="paragraph" w:customStyle="1" w:styleId="2fa">
    <w:name w:val="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3f">
    <w:name w:val="Знак3"/>
    <w:basedOn w:val="a"/>
    <w:uiPriority w:val="99"/>
    <w:rsid w:val="00EE4FE6"/>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910">
    <w:name w:val="Знак Знак91"/>
    <w:uiPriority w:val="99"/>
    <w:rsid w:val="00EE4FE6"/>
    <w:rPr>
      <w:rFonts w:ascii="Times New Roman" w:hAnsi="Times New Roman"/>
      <w:sz w:val="20"/>
      <w:lang w:eastAsia="ru-RU"/>
    </w:rPr>
  </w:style>
  <w:style w:type="paragraph" w:customStyle="1" w:styleId="11fa">
    <w:name w:val="Знак Знак11"/>
    <w:basedOn w:val="a"/>
    <w:uiPriority w:val="99"/>
    <w:rsid w:val="00EE4FE6"/>
    <w:pPr>
      <w:spacing w:before="100" w:beforeAutospacing="1" w:after="100" w:afterAutospacing="1"/>
    </w:pPr>
    <w:rPr>
      <w:rFonts w:ascii="Tahoma" w:hAnsi="Tahoma"/>
      <w:lang w:val="en-US" w:eastAsia="en-US"/>
    </w:rPr>
  </w:style>
  <w:style w:type="character" w:customStyle="1" w:styleId="510">
    <w:name w:val="Знак Знак51"/>
    <w:uiPriority w:val="99"/>
    <w:rsid w:val="00EE4FE6"/>
    <w:rPr>
      <w:lang w:val="ru-RU" w:eastAsia="ru-RU"/>
    </w:rPr>
  </w:style>
  <w:style w:type="character" w:customStyle="1" w:styleId="810">
    <w:name w:val="Знак Знак81"/>
    <w:uiPriority w:val="99"/>
    <w:rsid w:val="00EE4FE6"/>
    <w:rPr>
      <w:sz w:val="28"/>
      <w:lang w:val="ru-RU" w:eastAsia="ru-RU"/>
    </w:rPr>
  </w:style>
  <w:style w:type="character" w:customStyle="1" w:styleId="710">
    <w:name w:val="Знак Знак71"/>
    <w:uiPriority w:val="99"/>
    <w:rsid w:val="00EE4FE6"/>
    <w:rPr>
      <w:b/>
      <w:sz w:val="28"/>
      <w:lang w:val="ru-RU" w:eastAsia="ru-RU"/>
    </w:rPr>
  </w:style>
  <w:style w:type="character" w:customStyle="1" w:styleId="610">
    <w:name w:val="Знак Знак61"/>
    <w:uiPriority w:val="99"/>
    <w:rsid w:val="00EE4FE6"/>
    <w:rPr>
      <w:sz w:val="28"/>
      <w:lang w:val="ru-RU" w:eastAsia="ru-RU"/>
    </w:rPr>
  </w:style>
  <w:style w:type="character" w:customStyle="1" w:styleId="315">
    <w:name w:val="Знак Знак31"/>
    <w:uiPriority w:val="99"/>
    <w:rsid w:val="00EE4FE6"/>
    <w:rPr>
      <w:rFonts w:ascii="Times New Roman" w:hAnsi="Times New Roman"/>
      <w:sz w:val="24"/>
    </w:rPr>
  </w:style>
  <w:style w:type="character" w:customStyle="1" w:styleId="261">
    <w:name w:val="Знак Знак261"/>
    <w:uiPriority w:val="99"/>
    <w:rsid w:val="00EE4FE6"/>
    <w:rPr>
      <w:rFonts w:ascii="AG Souvenir" w:hAnsi="AG Souvenir"/>
      <w:b/>
      <w:spacing w:val="38"/>
      <w:sz w:val="28"/>
      <w:lang w:val="ru-RU" w:eastAsia="ru-RU"/>
    </w:rPr>
  </w:style>
  <w:style w:type="paragraph" w:customStyle="1" w:styleId="2fb">
    <w:name w:val="Основной текст2"/>
    <w:basedOn w:val="a"/>
    <w:uiPriority w:val="99"/>
    <w:rsid w:val="00EE4FE6"/>
    <w:pPr>
      <w:widowControl w:val="0"/>
      <w:jc w:val="both"/>
    </w:pPr>
    <w:rPr>
      <w:sz w:val="24"/>
      <w:lang w:eastAsia="ar-SA"/>
    </w:rPr>
  </w:style>
  <w:style w:type="paragraph" w:customStyle="1" w:styleId="230">
    <w:name w:val="Основной текст с отступом 23"/>
    <w:basedOn w:val="a"/>
    <w:uiPriority w:val="99"/>
    <w:rsid w:val="00EE4FE6"/>
    <w:pPr>
      <w:ind w:firstLine="851"/>
      <w:jc w:val="both"/>
    </w:pPr>
    <w:rPr>
      <w:sz w:val="28"/>
    </w:rPr>
  </w:style>
  <w:style w:type="paragraph" w:customStyle="1" w:styleId="324">
    <w:name w:val="Основной текст с отступом 32"/>
    <w:basedOn w:val="a"/>
    <w:uiPriority w:val="99"/>
    <w:rsid w:val="00EE4FE6"/>
    <w:pPr>
      <w:ind w:firstLine="993"/>
      <w:jc w:val="both"/>
    </w:pPr>
    <w:rPr>
      <w:sz w:val="28"/>
    </w:rPr>
  </w:style>
  <w:style w:type="paragraph" w:customStyle="1" w:styleId="2fc">
    <w:name w:val="Верхний колонтитул2"/>
    <w:basedOn w:val="a"/>
    <w:uiPriority w:val="99"/>
    <w:rsid w:val="00EE4FE6"/>
    <w:pPr>
      <w:ind w:left="400"/>
      <w:jc w:val="center"/>
    </w:pPr>
    <w:rPr>
      <w:rFonts w:ascii="Arial" w:hAnsi="Arial" w:cs="Arial"/>
      <w:b/>
      <w:bCs/>
      <w:color w:val="3560A7"/>
      <w:sz w:val="28"/>
      <w:szCs w:val="28"/>
    </w:rPr>
  </w:style>
  <w:style w:type="paragraph" w:customStyle="1" w:styleId="Pa6">
    <w:name w:val="Pa6"/>
    <w:basedOn w:val="a"/>
    <w:next w:val="a"/>
    <w:rsid w:val="00EE4FE6"/>
    <w:pPr>
      <w:autoSpaceDE w:val="0"/>
      <w:autoSpaceDN w:val="0"/>
      <w:adjustRightInd w:val="0"/>
      <w:spacing w:line="181" w:lineRule="atLeast"/>
    </w:pPr>
    <w:rPr>
      <w:rFonts w:ascii="Myriad Pro" w:hAnsi="Myriad Pro"/>
      <w:sz w:val="24"/>
      <w:szCs w:val="24"/>
    </w:rPr>
  </w:style>
  <w:style w:type="paragraph" w:customStyle="1" w:styleId="Default">
    <w:name w:val="Default"/>
    <w:rsid w:val="00EE4FE6"/>
    <w:pPr>
      <w:autoSpaceDE w:val="0"/>
      <w:autoSpaceDN w:val="0"/>
      <w:adjustRightInd w:val="0"/>
    </w:pPr>
    <w:rPr>
      <w:color w:val="000000"/>
      <w:sz w:val="24"/>
      <w:szCs w:val="24"/>
    </w:rPr>
  </w:style>
  <w:style w:type="character" w:customStyle="1" w:styleId="FontStyle11">
    <w:name w:val="Font Style11"/>
    <w:uiPriority w:val="99"/>
    <w:rsid w:val="00EE4FE6"/>
    <w:rPr>
      <w:rFonts w:ascii="Times New Roman" w:hAnsi="Times New Roman"/>
      <w:sz w:val="26"/>
    </w:rPr>
  </w:style>
  <w:style w:type="character" w:customStyle="1" w:styleId="ep">
    <w:name w:val="ep"/>
    <w:uiPriority w:val="99"/>
    <w:rsid w:val="00EE4FE6"/>
  </w:style>
  <w:style w:type="character" w:customStyle="1" w:styleId="PlainTextChar">
    <w:name w:val="Plain Text Char"/>
    <w:uiPriority w:val="99"/>
    <w:locked/>
    <w:rsid w:val="00EE4FE6"/>
    <w:rPr>
      <w:rFonts w:ascii="Courier New" w:hAnsi="Courier New" w:cs="Times New Roman"/>
    </w:rPr>
  </w:style>
  <w:style w:type="paragraph" w:styleId="affff3">
    <w:name w:val="Plain Text"/>
    <w:basedOn w:val="a"/>
    <w:link w:val="affff4"/>
    <w:uiPriority w:val="99"/>
    <w:rsid w:val="00EE4FE6"/>
    <w:rPr>
      <w:rFonts w:ascii="Courier New" w:hAnsi="Courier New"/>
      <w:lang w:val="x-none" w:eastAsia="x-none"/>
    </w:rPr>
  </w:style>
  <w:style w:type="character" w:customStyle="1" w:styleId="affff4">
    <w:name w:val="Текст Знак"/>
    <w:link w:val="affff3"/>
    <w:uiPriority w:val="99"/>
    <w:rsid w:val="00EE4FE6"/>
    <w:rPr>
      <w:rFonts w:ascii="Courier New" w:hAnsi="Courier New"/>
    </w:rPr>
  </w:style>
  <w:style w:type="character" w:customStyle="1" w:styleId="1ff5">
    <w:name w:val="Текст Знак1"/>
    <w:rsid w:val="00EE4FE6"/>
    <w:rPr>
      <w:rFonts w:ascii="Courier New" w:hAnsi="Courier New" w:cs="Courier New"/>
    </w:rPr>
  </w:style>
  <w:style w:type="character" w:customStyle="1" w:styleId="1210">
    <w:name w:val="Знак Знак121"/>
    <w:uiPriority w:val="99"/>
    <w:locked/>
    <w:rsid w:val="00EE4FE6"/>
    <w:rPr>
      <w:rFonts w:ascii="Times New Roman" w:hAnsi="Times New Roman"/>
      <w:color w:val="555555"/>
      <w:sz w:val="24"/>
    </w:rPr>
  </w:style>
  <w:style w:type="paragraph" w:customStyle="1" w:styleId="3f0">
    <w:name w:val="Основной текст3"/>
    <w:basedOn w:val="a"/>
    <w:uiPriority w:val="99"/>
    <w:rsid w:val="00EE4FE6"/>
    <w:pPr>
      <w:widowControl w:val="0"/>
      <w:jc w:val="both"/>
    </w:pPr>
    <w:rPr>
      <w:sz w:val="24"/>
      <w:lang w:eastAsia="ar-SA"/>
    </w:rPr>
  </w:style>
  <w:style w:type="paragraph" w:customStyle="1" w:styleId="240">
    <w:name w:val="Основной текст с отступом 24"/>
    <w:basedOn w:val="a"/>
    <w:uiPriority w:val="99"/>
    <w:rsid w:val="00EE4FE6"/>
    <w:pPr>
      <w:ind w:firstLine="851"/>
      <w:jc w:val="both"/>
    </w:pPr>
    <w:rPr>
      <w:sz w:val="28"/>
    </w:rPr>
  </w:style>
  <w:style w:type="paragraph" w:customStyle="1" w:styleId="330">
    <w:name w:val="Основной текст с отступом 33"/>
    <w:basedOn w:val="a"/>
    <w:uiPriority w:val="99"/>
    <w:rsid w:val="00EE4FE6"/>
    <w:pPr>
      <w:ind w:firstLine="993"/>
      <w:jc w:val="both"/>
    </w:pPr>
    <w:rPr>
      <w:sz w:val="28"/>
    </w:rPr>
  </w:style>
  <w:style w:type="paragraph" w:customStyle="1" w:styleId="3f1">
    <w:name w:val="Верхний колонтитул3"/>
    <w:basedOn w:val="a"/>
    <w:uiPriority w:val="99"/>
    <w:rsid w:val="00EE4FE6"/>
    <w:pPr>
      <w:ind w:left="400"/>
      <w:jc w:val="center"/>
    </w:pPr>
    <w:rPr>
      <w:rFonts w:ascii="Arial" w:hAnsi="Arial" w:cs="Arial"/>
      <w:b/>
      <w:bCs/>
      <w:color w:val="3560A7"/>
      <w:sz w:val="28"/>
      <w:szCs w:val="28"/>
    </w:rPr>
  </w:style>
  <w:style w:type="paragraph" w:customStyle="1" w:styleId="46">
    <w:name w:val="Основной текст4"/>
    <w:basedOn w:val="a"/>
    <w:uiPriority w:val="99"/>
    <w:rsid w:val="00EE4FE6"/>
    <w:pPr>
      <w:widowControl w:val="0"/>
      <w:jc w:val="both"/>
    </w:pPr>
    <w:rPr>
      <w:sz w:val="24"/>
      <w:lang w:eastAsia="ar-SA"/>
    </w:rPr>
  </w:style>
  <w:style w:type="paragraph" w:customStyle="1" w:styleId="250">
    <w:name w:val="Основной текст с отступом 25"/>
    <w:basedOn w:val="a"/>
    <w:uiPriority w:val="99"/>
    <w:rsid w:val="00EE4FE6"/>
    <w:pPr>
      <w:ind w:firstLine="851"/>
      <w:jc w:val="both"/>
    </w:pPr>
    <w:rPr>
      <w:sz w:val="28"/>
    </w:rPr>
  </w:style>
  <w:style w:type="paragraph" w:customStyle="1" w:styleId="340">
    <w:name w:val="Основной текст с отступом 34"/>
    <w:basedOn w:val="a"/>
    <w:uiPriority w:val="99"/>
    <w:rsid w:val="00EE4FE6"/>
    <w:pPr>
      <w:ind w:firstLine="993"/>
      <w:jc w:val="both"/>
    </w:pPr>
    <w:rPr>
      <w:sz w:val="28"/>
    </w:rPr>
  </w:style>
  <w:style w:type="paragraph" w:customStyle="1" w:styleId="47">
    <w:name w:val="Верхний колонтитул4"/>
    <w:basedOn w:val="a"/>
    <w:uiPriority w:val="99"/>
    <w:rsid w:val="00EE4FE6"/>
    <w:pPr>
      <w:ind w:left="400"/>
      <w:jc w:val="center"/>
    </w:pPr>
    <w:rPr>
      <w:rFonts w:ascii="Arial" w:hAnsi="Arial" w:cs="Arial"/>
      <w:b/>
      <w:bCs/>
      <w:color w:val="3560A7"/>
      <w:sz w:val="28"/>
      <w:szCs w:val="28"/>
    </w:rPr>
  </w:style>
  <w:style w:type="paragraph" w:customStyle="1" w:styleId="xl99">
    <w:name w:val="xl99"/>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100">
    <w:name w:val="xl100"/>
    <w:basedOn w:val="a"/>
    <w:uiPriority w:val="99"/>
    <w:rsid w:val="00EE4FE6"/>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1">
    <w:name w:val="xl101"/>
    <w:basedOn w:val="a"/>
    <w:uiPriority w:val="99"/>
    <w:rsid w:val="00EE4FE6"/>
    <w:pPr>
      <w:pBdr>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2">
    <w:name w:val="xl102"/>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character" w:styleId="affff5">
    <w:name w:val="Placeholder Text"/>
    <w:uiPriority w:val="99"/>
    <w:semiHidden/>
    <w:rsid w:val="00EE4FE6"/>
    <w:rPr>
      <w:color w:val="808080"/>
    </w:rPr>
  </w:style>
  <w:style w:type="paragraph" w:styleId="affff6">
    <w:name w:val="endnote text"/>
    <w:basedOn w:val="a"/>
    <w:link w:val="affff7"/>
    <w:uiPriority w:val="99"/>
    <w:unhideWhenUsed/>
    <w:rsid w:val="00EE4FE6"/>
    <w:rPr>
      <w:rFonts w:ascii="Calibri" w:hAnsi="Calibri"/>
      <w:lang w:val="x-none" w:eastAsia="x-none"/>
    </w:rPr>
  </w:style>
  <w:style w:type="character" w:customStyle="1" w:styleId="affff7">
    <w:name w:val="Текст концевой сноски Знак"/>
    <w:link w:val="affff6"/>
    <w:uiPriority w:val="99"/>
    <w:rsid w:val="00EE4FE6"/>
    <w:rPr>
      <w:rFonts w:ascii="Calibri" w:hAnsi="Calibri"/>
    </w:rPr>
  </w:style>
  <w:style w:type="character" w:styleId="affff8">
    <w:name w:val="endnote reference"/>
    <w:uiPriority w:val="99"/>
    <w:unhideWhenUsed/>
    <w:rsid w:val="00EE4FE6"/>
    <w:rPr>
      <w:vertAlign w:val="superscript"/>
    </w:rPr>
  </w:style>
  <w:style w:type="character" w:customStyle="1" w:styleId="21f3">
    <w:name w:val="Основной текст с отступом 2 Знак1"/>
    <w:aliases w:val="Знак1 Знак1"/>
    <w:basedOn w:val="a0"/>
    <w:rsid w:val="00EE4FE6"/>
  </w:style>
  <w:style w:type="character" w:customStyle="1" w:styleId="1ff6">
    <w:name w:val="Основной текст с отступом Знак1"/>
    <w:aliases w:val="Основной текст 1 Знак1"/>
    <w:uiPriority w:val="99"/>
    <w:semiHidden/>
    <w:rsid w:val="00EE4FE6"/>
  </w:style>
  <w:style w:type="paragraph" w:customStyle="1" w:styleId="western">
    <w:name w:val="western"/>
    <w:basedOn w:val="a"/>
    <w:uiPriority w:val="99"/>
    <w:rsid w:val="00EE4FE6"/>
    <w:pPr>
      <w:spacing w:before="100" w:beforeAutospacing="1" w:after="100" w:afterAutospacing="1"/>
    </w:pPr>
    <w:rPr>
      <w:color w:val="000000"/>
      <w:sz w:val="28"/>
      <w:szCs w:val="28"/>
    </w:rPr>
  </w:style>
  <w:style w:type="table" w:customStyle="1" w:styleId="1ff7">
    <w:name w:val="Сетка таблицы1"/>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Базовый"/>
    <w:uiPriority w:val="99"/>
    <w:rsid w:val="00EE4FE6"/>
    <w:pPr>
      <w:suppressAutoHyphens/>
      <w:spacing w:line="100" w:lineRule="atLeast"/>
    </w:pPr>
    <w:rPr>
      <w:rFonts w:ascii="Calibri" w:hAnsi="Calibri"/>
      <w:color w:val="00000A"/>
      <w:sz w:val="28"/>
      <w:szCs w:val="28"/>
    </w:rPr>
  </w:style>
  <w:style w:type="paragraph" w:customStyle="1" w:styleId="tekstob">
    <w:name w:val="tekstob"/>
    <w:basedOn w:val="affff9"/>
    <w:uiPriority w:val="99"/>
    <w:rsid w:val="00EE4FE6"/>
    <w:pPr>
      <w:spacing w:before="28" w:after="28"/>
    </w:pPr>
    <w:rPr>
      <w:sz w:val="24"/>
      <w:szCs w:val="24"/>
    </w:rPr>
  </w:style>
  <w:style w:type="paragraph" w:customStyle="1" w:styleId="standard">
    <w:name w:val="standard"/>
    <w:basedOn w:val="a"/>
    <w:uiPriority w:val="99"/>
    <w:rsid w:val="00EE4FE6"/>
    <w:pPr>
      <w:spacing w:before="100" w:beforeAutospacing="1" w:after="100" w:afterAutospacing="1"/>
    </w:pPr>
    <w:rPr>
      <w:sz w:val="24"/>
      <w:szCs w:val="24"/>
    </w:rPr>
  </w:style>
  <w:style w:type="paragraph" w:customStyle="1" w:styleId="1ff8">
    <w:name w:val="Подзаголовок1"/>
    <w:basedOn w:val="a"/>
    <w:next w:val="a"/>
    <w:uiPriority w:val="99"/>
    <w:qFormat/>
    <w:rsid w:val="00EE4FE6"/>
    <w:pPr>
      <w:numPr>
        <w:ilvl w:val="1"/>
      </w:numPr>
    </w:pPr>
    <w:rPr>
      <w:rFonts w:ascii="Cambria" w:hAnsi="Cambria"/>
      <w:i/>
      <w:iCs/>
      <w:color w:val="4F81BD"/>
      <w:spacing w:val="15"/>
      <w:sz w:val="24"/>
      <w:szCs w:val="24"/>
    </w:rPr>
  </w:style>
  <w:style w:type="character" w:customStyle="1" w:styleId="1ff9">
    <w:name w:val="Подзаголовок Знак1"/>
    <w:rsid w:val="00EE4FE6"/>
    <w:rPr>
      <w:rFonts w:ascii="Cambria" w:eastAsia="Times New Roman" w:hAnsi="Cambria" w:cs="Times New Roman"/>
      <w:sz w:val="24"/>
      <w:szCs w:val="24"/>
    </w:rPr>
  </w:style>
  <w:style w:type="paragraph" w:customStyle="1" w:styleId="1ffa">
    <w:name w:val="Заголовок1"/>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2fe">
    <w:name w:val="Заголовок2"/>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text">
    <w:name w:val="text"/>
    <w:basedOn w:val="a"/>
    <w:rsid w:val="00F46F11"/>
    <w:pPr>
      <w:spacing w:before="100" w:beforeAutospacing="1" w:after="100" w:afterAutospacing="1"/>
      <w:jc w:val="both"/>
    </w:pPr>
    <w:rPr>
      <w:rFonts w:ascii="Verdana" w:hAnsi="Verdana"/>
      <w:sz w:val="18"/>
      <w:szCs w:val="18"/>
    </w:rPr>
  </w:style>
  <w:style w:type="paragraph" w:customStyle="1" w:styleId="ConsCell">
    <w:name w:val="ConsCell"/>
    <w:rsid w:val="00070876"/>
    <w:pPr>
      <w:autoSpaceDE w:val="0"/>
      <w:autoSpaceDN w:val="0"/>
      <w:adjustRightInd w:val="0"/>
      <w:ind w:right="19772"/>
    </w:pPr>
  </w:style>
  <w:style w:type="paragraph" w:customStyle="1" w:styleId="21f4">
    <w:name w:val="Основной текст 21"/>
    <w:basedOn w:val="a"/>
    <w:rsid w:val="000E75DC"/>
    <w:pPr>
      <w:widowControl w:val="0"/>
      <w:overflowPunct w:val="0"/>
      <w:autoSpaceDE w:val="0"/>
      <w:autoSpaceDN w:val="0"/>
      <w:adjustRightInd w:val="0"/>
      <w:jc w:val="both"/>
    </w:pPr>
    <w:rPr>
      <w:sz w:val="28"/>
    </w:rPr>
  </w:style>
  <w:style w:type="paragraph" w:customStyle="1" w:styleId="1ffb">
    <w:name w:val="Текст1"/>
    <w:basedOn w:val="a"/>
    <w:rsid w:val="000F6F5F"/>
    <w:pPr>
      <w:spacing w:before="100" w:after="100"/>
    </w:pPr>
    <w:rPr>
      <w:kern w:val="1"/>
      <w:sz w:val="24"/>
      <w:szCs w:val="24"/>
      <w:lang w:eastAsia="ar-SA"/>
    </w:rPr>
  </w:style>
  <w:style w:type="paragraph" w:customStyle="1" w:styleId="Style1">
    <w:name w:val="Style1"/>
    <w:basedOn w:val="a"/>
    <w:rsid w:val="000F6F5F"/>
    <w:pPr>
      <w:widowControl w:val="0"/>
      <w:autoSpaceDE w:val="0"/>
      <w:spacing w:line="264" w:lineRule="exact"/>
      <w:ind w:firstLine="672"/>
      <w:jc w:val="both"/>
    </w:pPr>
    <w:rPr>
      <w:kern w:val="1"/>
      <w:sz w:val="24"/>
      <w:szCs w:val="24"/>
      <w:lang w:eastAsia="ar-SA"/>
    </w:rPr>
  </w:style>
  <w:style w:type="character" w:customStyle="1" w:styleId="highlighthighlightactive">
    <w:name w:val="highlight highlight_active"/>
    <w:basedOn w:val="a0"/>
    <w:rsid w:val="000F6F5F"/>
  </w:style>
  <w:style w:type="character" w:customStyle="1" w:styleId="ft592">
    <w:name w:val="ft592"/>
    <w:basedOn w:val="a0"/>
    <w:rsid w:val="000F6F5F"/>
  </w:style>
  <w:style w:type="character" w:customStyle="1" w:styleId="ft878">
    <w:name w:val="ft878"/>
    <w:basedOn w:val="a0"/>
    <w:rsid w:val="000F6F5F"/>
  </w:style>
  <w:style w:type="character" w:customStyle="1" w:styleId="ft923">
    <w:name w:val="ft923"/>
    <w:basedOn w:val="a0"/>
    <w:rsid w:val="000F6F5F"/>
  </w:style>
  <w:style w:type="character" w:customStyle="1" w:styleId="ft950">
    <w:name w:val="ft950"/>
    <w:basedOn w:val="a0"/>
    <w:rsid w:val="000F6F5F"/>
  </w:style>
  <w:style w:type="paragraph" w:customStyle="1" w:styleId="subheader">
    <w:name w:val="subheader"/>
    <w:basedOn w:val="a"/>
    <w:rsid w:val="000F6F5F"/>
    <w:pPr>
      <w:spacing w:before="150" w:after="75"/>
    </w:pPr>
    <w:rPr>
      <w:rFonts w:ascii="Arial" w:hAnsi="Arial" w:cs="Arial"/>
      <w:b/>
      <w:bCs/>
      <w:color w:val="000000"/>
      <w:sz w:val="18"/>
      <w:szCs w:val="18"/>
    </w:rPr>
  </w:style>
  <w:style w:type="character" w:customStyle="1" w:styleId="FontStyle39">
    <w:name w:val="Font Style39"/>
    <w:rsid w:val="000F6F5F"/>
    <w:rPr>
      <w:rFonts w:ascii="Calibri" w:hAnsi="Calibri" w:cs="Calibri"/>
      <w:sz w:val="20"/>
      <w:szCs w:val="20"/>
    </w:rPr>
  </w:style>
  <w:style w:type="character" w:customStyle="1" w:styleId="apple-converted-space">
    <w:name w:val="apple-converted-space"/>
    <w:basedOn w:val="a0"/>
    <w:rsid w:val="000F6F5F"/>
  </w:style>
  <w:style w:type="paragraph" w:customStyle="1" w:styleId="1ffc">
    <w:name w:val="Без интервала1"/>
    <w:rsid w:val="000F6F5F"/>
    <w:rPr>
      <w:rFonts w:ascii="Calibri" w:hAnsi="Calibri"/>
      <w:sz w:val="22"/>
      <w:szCs w:val="22"/>
      <w:lang w:eastAsia="en-US"/>
    </w:rPr>
  </w:style>
  <w:style w:type="paragraph" w:customStyle="1" w:styleId="2ff">
    <w:name w:val="Список_маркир.2"/>
    <w:basedOn w:val="a"/>
    <w:rsid w:val="000F6F5F"/>
    <w:pPr>
      <w:tabs>
        <w:tab w:val="num" w:pos="1021"/>
      </w:tabs>
      <w:spacing w:line="360" w:lineRule="auto"/>
      <w:ind w:firstLine="567"/>
      <w:jc w:val="both"/>
    </w:pPr>
    <w:rPr>
      <w:sz w:val="24"/>
      <w:szCs w:val="24"/>
    </w:rPr>
  </w:style>
  <w:style w:type="paragraph" w:styleId="affffa">
    <w:name w:val="Document Map"/>
    <w:basedOn w:val="a"/>
    <w:link w:val="affffb"/>
    <w:rsid w:val="000F6F5F"/>
    <w:pPr>
      <w:shd w:val="clear" w:color="auto" w:fill="000080"/>
    </w:pPr>
    <w:rPr>
      <w:rFonts w:ascii="Tahoma" w:hAnsi="Tahoma"/>
      <w:lang w:val="x-none" w:eastAsia="x-none"/>
    </w:rPr>
  </w:style>
  <w:style w:type="character" w:customStyle="1" w:styleId="affffb">
    <w:name w:val="Схема документа Знак"/>
    <w:link w:val="affffa"/>
    <w:rsid w:val="000F6F5F"/>
    <w:rPr>
      <w:rFonts w:ascii="Tahoma" w:hAnsi="Tahoma" w:cs="Tahoma"/>
      <w:shd w:val="clear" w:color="auto" w:fill="000080"/>
    </w:rPr>
  </w:style>
  <w:style w:type="paragraph" w:styleId="2ff0">
    <w:name w:val="Quote"/>
    <w:basedOn w:val="a"/>
    <w:next w:val="a"/>
    <w:link w:val="2ff1"/>
    <w:qFormat/>
    <w:rsid w:val="000F6F5F"/>
    <w:pPr>
      <w:spacing w:after="200" w:line="276" w:lineRule="auto"/>
    </w:pPr>
    <w:rPr>
      <w:rFonts w:ascii="Calibri" w:hAnsi="Calibri"/>
      <w:i/>
      <w:iCs/>
      <w:color w:val="000000"/>
      <w:sz w:val="22"/>
      <w:szCs w:val="22"/>
      <w:lang w:val="x-none" w:eastAsia="x-none"/>
    </w:rPr>
  </w:style>
  <w:style w:type="character" w:customStyle="1" w:styleId="2ff1">
    <w:name w:val="Цитата 2 Знак"/>
    <w:link w:val="2ff0"/>
    <w:rsid w:val="000F6F5F"/>
    <w:rPr>
      <w:rFonts w:ascii="Calibri" w:hAnsi="Calibri"/>
      <w:i/>
      <w:iCs/>
      <w:color w:val="000000"/>
      <w:sz w:val="22"/>
      <w:szCs w:val="22"/>
    </w:rPr>
  </w:style>
  <w:style w:type="character" w:customStyle="1" w:styleId="QuoteChar">
    <w:name w:val="Quote Char"/>
    <w:link w:val="21f5"/>
    <w:locked/>
    <w:rsid w:val="000F6F5F"/>
    <w:rPr>
      <w:rFonts w:ascii="Calibri" w:hAnsi="Calibri"/>
      <w:i/>
      <w:color w:val="000000"/>
      <w:sz w:val="22"/>
    </w:rPr>
  </w:style>
  <w:style w:type="paragraph" w:customStyle="1" w:styleId="21f5">
    <w:name w:val="Цитата 21"/>
    <w:basedOn w:val="a"/>
    <w:next w:val="a"/>
    <w:link w:val="QuoteChar"/>
    <w:rsid w:val="000F6F5F"/>
    <w:pPr>
      <w:spacing w:after="200" w:line="276" w:lineRule="auto"/>
    </w:pPr>
    <w:rPr>
      <w:rFonts w:ascii="Calibri" w:hAnsi="Calibri"/>
      <w:i/>
      <w:color w:val="000000"/>
      <w:sz w:val="22"/>
      <w:lang w:val="x-none" w:eastAsia="x-none"/>
    </w:rPr>
  </w:style>
  <w:style w:type="paragraph" w:styleId="affffc">
    <w:name w:val="Intense Quote"/>
    <w:basedOn w:val="a"/>
    <w:next w:val="a"/>
    <w:link w:val="affffd"/>
    <w:qFormat/>
    <w:rsid w:val="000F6F5F"/>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fd">
    <w:name w:val="Выделенная цитата Знак"/>
    <w:link w:val="affffc"/>
    <w:rsid w:val="000F6F5F"/>
    <w:rPr>
      <w:rFonts w:ascii="Calibri" w:hAnsi="Calibri"/>
      <w:b/>
      <w:bCs/>
      <w:i/>
      <w:iCs/>
      <w:color w:val="4F81BD"/>
      <w:sz w:val="22"/>
      <w:szCs w:val="22"/>
    </w:rPr>
  </w:style>
  <w:style w:type="character" w:customStyle="1" w:styleId="IntenseQuoteChar">
    <w:name w:val="Intense Quote Char"/>
    <w:link w:val="1ffd"/>
    <w:locked/>
    <w:rsid w:val="000F6F5F"/>
    <w:rPr>
      <w:rFonts w:ascii="Calibri" w:hAnsi="Calibri"/>
      <w:b/>
      <w:i/>
      <w:color w:val="4F81BD"/>
      <w:sz w:val="22"/>
    </w:rPr>
  </w:style>
  <w:style w:type="paragraph" w:customStyle="1" w:styleId="1ffd">
    <w:name w:val="Выделенная цитата1"/>
    <w:basedOn w:val="a"/>
    <w:next w:val="a"/>
    <w:link w:val="IntenseQuoteChar"/>
    <w:rsid w:val="000F6F5F"/>
    <w:pPr>
      <w:pBdr>
        <w:bottom w:val="single" w:sz="4" w:space="4" w:color="4F81BD"/>
      </w:pBdr>
      <w:spacing w:before="200" w:after="280" w:line="276" w:lineRule="auto"/>
      <w:ind w:left="936" w:right="936"/>
    </w:pPr>
    <w:rPr>
      <w:rFonts w:ascii="Calibri" w:hAnsi="Calibri"/>
      <w:b/>
      <w:i/>
      <w:color w:val="4F81BD"/>
      <w:sz w:val="22"/>
      <w:lang w:val="x-none" w:eastAsia="x-none"/>
    </w:rPr>
  </w:style>
  <w:style w:type="paragraph" w:customStyle="1" w:styleId="affffe">
    <w:name w:val="Таблицы (моноширинный)"/>
    <w:basedOn w:val="a"/>
    <w:next w:val="a"/>
    <w:rsid w:val="000F6F5F"/>
    <w:pPr>
      <w:widowControl w:val="0"/>
      <w:autoSpaceDE w:val="0"/>
      <w:autoSpaceDN w:val="0"/>
      <w:adjustRightInd w:val="0"/>
      <w:jc w:val="both"/>
    </w:pPr>
    <w:rPr>
      <w:rFonts w:ascii="Courier New" w:hAnsi="Courier New" w:cs="Courier New"/>
      <w:sz w:val="24"/>
      <w:szCs w:val="24"/>
    </w:rPr>
  </w:style>
  <w:style w:type="paragraph" w:customStyle="1" w:styleId="afffff">
    <w:name w:val="Заголовок статьи"/>
    <w:basedOn w:val="a"/>
    <w:next w:val="a"/>
    <w:rsid w:val="000F6F5F"/>
    <w:pPr>
      <w:autoSpaceDE w:val="0"/>
      <w:autoSpaceDN w:val="0"/>
      <w:adjustRightInd w:val="0"/>
      <w:ind w:left="1612" w:hanging="892"/>
      <w:jc w:val="both"/>
    </w:pPr>
    <w:rPr>
      <w:rFonts w:ascii="Arial" w:hAnsi="Arial" w:cs="Arial"/>
      <w:sz w:val="24"/>
      <w:szCs w:val="24"/>
    </w:rPr>
  </w:style>
  <w:style w:type="character" w:styleId="afffff0">
    <w:name w:val="footnote reference"/>
    <w:aliases w:val="Знак сноски 1,Знак сноски-FN,Ciae niinee-FN,Referencia nota al pie"/>
    <w:rsid w:val="000F6F5F"/>
    <w:rPr>
      <w:rFonts w:ascii="Verdana" w:hAnsi="Verdana" w:cs="Times New Roman"/>
      <w:sz w:val="18"/>
      <w:vertAlign w:val="superscript"/>
    </w:rPr>
  </w:style>
  <w:style w:type="character" w:customStyle="1" w:styleId="1ffe">
    <w:name w:val="Название Знак1"/>
    <w:rsid w:val="000F6F5F"/>
    <w:rPr>
      <w:rFonts w:ascii="Cambria" w:hAnsi="Cambria"/>
      <w:color w:val="17365D"/>
      <w:spacing w:val="5"/>
      <w:kern w:val="28"/>
      <w:sz w:val="52"/>
    </w:rPr>
  </w:style>
  <w:style w:type="character" w:customStyle="1" w:styleId="21f6">
    <w:name w:val="Цитата 2 Знак1"/>
    <w:rsid w:val="000F6F5F"/>
    <w:rPr>
      <w:i/>
      <w:color w:val="000000"/>
    </w:rPr>
  </w:style>
  <w:style w:type="character" w:customStyle="1" w:styleId="1fff">
    <w:name w:val="Выделенная цитата Знак1"/>
    <w:rsid w:val="000F6F5F"/>
    <w:rPr>
      <w:b/>
      <w:i/>
      <w:color w:val="4F81BD"/>
    </w:rPr>
  </w:style>
  <w:style w:type="character" w:customStyle="1" w:styleId="apple-style-span">
    <w:name w:val="apple-style-span"/>
    <w:rsid w:val="000F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374">
      <w:bodyDiv w:val="1"/>
      <w:marLeft w:val="0"/>
      <w:marRight w:val="0"/>
      <w:marTop w:val="0"/>
      <w:marBottom w:val="0"/>
      <w:divBdr>
        <w:top w:val="none" w:sz="0" w:space="0" w:color="auto"/>
        <w:left w:val="none" w:sz="0" w:space="0" w:color="auto"/>
        <w:bottom w:val="none" w:sz="0" w:space="0" w:color="auto"/>
        <w:right w:val="none" w:sz="0" w:space="0" w:color="auto"/>
      </w:divBdr>
    </w:div>
    <w:div w:id="229389141">
      <w:bodyDiv w:val="1"/>
      <w:marLeft w:val="0"/>
      <w:marRight w:val="0"/>
      <w:marTop w:val="0"/>
      <w:marBottom w:val="0"/>
      <w:divBdr>
        <w:top w:val="none" w:sz="0" w:space="0" w:color="auto"/>
        <w:left w:val="none" w:sz="0" w:space="0" w:color="auto"/>
        <w:bottom w:val="none" w:sz="0" w:space="0" w:color="auto"/>
        <w:right w:val="none" w:sz="0" w:space="0" w:color="auto"/>
      </w:divBdr>
    </w:div>
    <w:div w:id="246185210">
      <w:bodyDiv w:val="1"/>
      <w:marLeft w:val="0"/>
      <w:marRight w:val="0"/>
      <w:marTop w:val="0"/>
      <w:marBottom w:val="0"/>
      <w:divBdr>
        <w:top w:val="none" w:sz="0" w:space="0" w:color="auto"/>
        <w:left w:val="none" w:sz="0" w:space="0" w:color="auto"/>
        <w:bottom w:val="none" w:sz="0" w:space="0" w:color="auto"/>
        <w:right w:val="none" w:sz="0" w:space="0" w:color="auto"/>
      </w:divBdr>
    </w:div>
    <w:div w:id="368917970">
      <w:bodyDiv w:val="1"/>
      <w:marLeft w:val="0"/>
      <w:marRight w:val="0"/>
      <w:marTop w:val="0"/>
      <w:marBottom w:val="0"/>
      <w:divBdr>
        <w:top w:val="none" w:sz="0" w:space="0" w:color="auto"/>
        <w:left w:val="none" w:sz="0" w:space="0" w:color="auto"/>
        <w:bottom w:val="none" w:sz="0" w:space="0" w:color="auto"/>
        <w:right w:val="none" w:sz="0" w:space="0" w:color="auto"/>
      </w:divBdr>
    </w:div>
    <w:div w:id="408385690">
      <w:bodyDiv w:val="1"/>
      <w:marLeft w:val="0"/>
      <w:marRight w:val="0"/>
      <w:marTop w:val="0"/>
      <w:marBottom w:val="0"/>
      <w:divBdr>
        <w:top w:val="none" w:sz="0" w:space="0" w:color="auto"/>
        <w:left w:val="none" w:sz="0" w:space="0" w:color="auto"/>
        <w:bottom w:val="none" w:sz="0" w:space="0" w:color="auto"/>
        <w:right w:val="none" w:sz="0" w:space="0" w:color="auto"/>
      </w:divBdr>
    </w:div>
    <w:div w:id="446387531">
      <w:bodyDiv w:val="1"/>
      <w:marLeft w:val="0"/>
      <w:marRight w:val="0"/>
      <w:marTop w:val="0"/>
      <w:marBottom w:val="0"/>
      <w:divBdr>
        <w:top w:val="none" w:sz="0" w:space="0" w:color="auto"/>
        <w:left w:val="none" w:sz="0" w:space="0" w:color="auto"/>
        <w:bottom w:val="none" w:sz="0" w:space="0" w:color="auto"/>
        <w:right w:val="none" w:sz="0" w:space="0" w:color="auto"/>
      </w:divBdr>
    </w:div>
    <w:div w:id="467934733">
      <w:bodyDiv w:val="1"/>
      <w:marLeft w:val="0"/>
      <w:marRight w:val="0"/>
      <w:marTop w:val="0"/>
      <w:marBottom w:val="0"/>
      <w:divBdr>
        <w:top w:val="none" w:sz="0" w:space="0" w:color="auto"/>
        <w:left w:val="none" w:sz="0" w:space="0" w:color="auto"/>
        <w:bottom w:val="none" w:sz="0" w:space="0" w:color="auto"/>
        <w:right w:val="none" w:sz="0" w:space="0" w:color="auto"/>
      </w:divBdr>
    </w:div>
    <w:div w:id="468522779">
      <w:bodyDiv w:val="1"/>
      <w:marLeft w:val="0"/>
      <w:marRight w:val="0"/>
      <w:marTop w:val="0"/>
      <w:marBottom w:val="0"/>
      <w:divBdr>
        <w:top w:val="none" w:sz="0" w:space="0" w:color="auto"/>
        <w:left w:val="none" w:sz="0" w:space="0" w:color="auto"/>
        <w:bottom w:val="none" w:sz="0" w:space="0" w:color="auto"/>
        <w:right w:val="none" w:sz="0" w:space="0" w:color="auto"/>
      </w:divBdr>
    </w:div>
    <w:div w:id="577520818">
      <w:bodyDiv w:val="1"/>
      <w:marLeft w:val="0"/>
      <w:marRight w:val="0"/>
      <w:marTop w:val="0"/>
      <w:marBottom w:val="0"/>
      <w:divBdr>
        <w:top w:val="none" w:sz="0" w:space="0" w:color="auto"/>
        <w:left w:val="none" w:sz="0" w:space="0" w:color="auto"/>
        <w:bottom w:val="none" w:sz="0" w:space="0" w:color="auto"/>
        <w:right w:val="none" w:sz="0" w:space="0" w:color="auto"/>
      </w:divBdr>
    </w:div>
    <w:div w:id="675306666">
      <w:bodyDiv w:val="1"/>
      <w:marLeft w:val="0"/>
      <w:marRight w:val="0"/>
      <w:marTop w:val="0"/>
      <w:marBottom w:val="0"/>
      <w:divBdr>
        <w:top w:val="none" w:sz="0" w:space="0" w:color="auto"/>
        <w:left w:val="none" w:sz="0" w:space="0" w:color="auto"/>
        <w:bottom w:val="none" w:sz="0" w:space="0" w:color="auto"/>
        <w:right w:val="none" w:sz="0" w:space="0" w:color="auto"/>
      </w:divBdr>
    </w:div>
    <w:div w:id="741106303">
      <w:bodyDiv w:val="1"/>
      <w:marLeft w:val="0"/>
      <w:marRight w:val="0"/>
      <w:marTop w:val="0"/>
      <w:marBottom w:val="0"/>
      <w:divBdr>
        <w:top w:val="none" w:sz="0" w:space="0" w:color="auto"/>
        <w:left w:val="none" w:sz="0" w:space="0" w:color="auto"/>
        <w:bottom w:val="none" w:sz="0" w:space="0" w:color="auto"/>
        <w:right w:val="none" w:sz="0" w:space="0" w:color="auto"/>
      </w:divBdr>
    </w:div>
    <w:div w:id="845444730">
      <w:bodyDiv w:val="1"/>
      <w:marLeft w:val="0"/>
      <w:marRight w:val="0"/>
      <w:marTop w:val="0"/>
      <w:marBottom w:val="0"/>
      <w:divBdr>
        <w:top w:val="none" w:sz="0" w:space="0" w:color="auto"/>
        <w:left w:val="none" w:sz="0" w:space="0" w:color="auto"/>
        <w:bottom w:val="none" w:sz="0" w:space="0" w:color="auto"/>
        <w:right w:val="none" w:sz="0" w:space="0" w:color="auto"/>
      </w:divBdr>
    </w:div>
    <w:div w:id="881593104">
      <w:bodyDiv w:val="1"/>
      <w:marLeft w:val="0"/>
      <w:marRight w:val="0"/>
      <w:marTop w:val="0"/>
      <w:marBottom w:val="0"/>
      <w:divBdr>
        <w:top w:val="none" w:sz="0" w:space="0" w:color="auto"/>
        <w:left w:val="none" w:sz="0" w:space="0" w:color="auto"/>
        <w:bottom w:val="none" w:sz="0" w:space="0" w:color="auto"/>
        <w:right w:val="none" w:sz="0" w:space="0" w:color="auto"/>
      </w:divBdr>
    </w:div>
    <w:div w:id="923491837">
      <w:bodyDiv w:val="1"/>
      <w:marLeft w:val="0"/>
      <w:marRight w:val="0"/>
      <w:marTop w:val="0"/>
      <w:marBottom w:val="0"/>
      <w:divBdr>
        <w:top w:val="none" w:sz="0" w:space="0" w:color="auto"/>
        <w:left w:val="none" w:sz="0" w:space="0" w:color="auto"/>
        <w:bottom w:val="none" w:sz="0" w:space="0" w:color="auto"/>
        <w:right w:val="none" w:sz="0" w:space="0" w:color="auto"/>
      </w:divBdr>
    </w:div>
    <w:div w:id="996499798">
      <w:bodyDiv w:val="1"/>
      <w:marLeft w:val="0"/>
      <w:marRight w:val="0"/>
      <w:marTop w:val="0"/>
      <w:marBottom w:val="0"/>
      <w:divBdr>
        <w:top w:val="none" w:sz="0" w:space="0" w:color="auto"/>
        <w:left w:val="none" w:sz="0" w:space="0" w:color="auto"/>
        <w:bottom w:val="none" w:sz="0" w:space="0" w:color="auto"/>
        <w:right w:val="none" w:sz="0" w:space="0" w:color="auto"/>
      </w:divBdr>
    </w:div>
    <w:div w:id="1049526008">
      <w:bodyDiv w:val="1"/>
      <w:marLeft w:val="0"/>
      <w:marRight w:val="0"/>
      <w:marTop w:val="0"/>
      <w:marBottom w:val="0"/>
      <w:divBdr>
        <w:top w:val="none" w:sz="0" w:space="0" w:color="auto"/>
        <w:left w:val="none" w:sz="0" w:space="0" w:color="auto"/>
        <w:bottom w:val="none" w:sz="0" w:space="0" w:color="auto"/>
        <w:right w:val="none" w:sz="0" w:space="0" w:color="auto"/>
      </w:divBdr>
    </w:div>
    <w:div w:id="1077627714">
      <w:bodyDiv w:val="1"/>
      <w:marLeft w:val="0"/>
      <w:marRight w:val="0"/>
      <w:marTop w:val="0"/>
      <w:marBottom w:val="0"/>
      <w:divBdr>
        <w:top w:val="none" w:sz="0" w:space="0" w:color="auto"/>
        <w:left w:val="none" w:sz="0" w:space="0" w:color="auto"/>
        <w:bottom w:val="none" w:sz="0" w:space="0" w:color="auto"/>
        <w:right w:val="none" w:sz="0" w:space="0" w:color="auto"/>
      </w:divBdr>
    </w:div>
    <w:div w:id="1179545906">
      <w:bodyDiv w:val="1"/>
      <w:marLeft w:val="0"/>
      <w:marRight w:val="0"/>
      <w:marTop w:val="0"/>
      <w:marBottom w:val="0"/>
      <w:divBdr>
        <w:top w:val="none" w:sz="0" w:space="0" w:color="auto"/>
        <w:left w:val="none" w:sz="0" w:space="0" w:color="auto"/>
        <w:bottom w:val="none" w:sz="0" w:space="0" w:color="auto"/>
        <w:right w:val="none" w:sz="0" w:space="0" w:color="auto"/>
      </w:divBdr>
    </w:div>
    <w:div w:id="1193345289">
      <w:bodyDiv w:val="1"/>
      <w:marLeft w:val="0"/>
      <w:marRight w:val="0"/>
      <w:marTop w:val="0"/>
      <w:marBottom w:val="0"/>
      <w:divBdr>
        <w:top w:val="none" w:sz="0" w:space="0" w:color="auto"/>
        <w:left w:val="none" w:sz="0" w:space="0" w:color="auto"/>
        <w:bottom w:val="none" w:sz="0" w:space="0" w:color="auto"/>
        <w:right w:val="none" w:sz="0" w:space="0" w:color="auto"/>
      </w:divBdr>
    </w:div>
    <w:div w:id="1204099628">
      <w:bodyDiv w:val="1"/>
      <w:marLeft w:val="0"/>
      <w:marRight w:val="0"/>
      <w:marTop w:val="0"/>
      <w:marBottom w:val="0"/>
      <w:divBdr>
        <w:top w:val="none" w:sz="0" w:space="0" w:color="auto"/>
        <w:left w:val="none" w:sz="0" w:space="0" w:color="auto"/>
        <w:bottom w:val="none" w:sz="0" w:space="0" w:color="auto"/>
        <w:right w:val="none" w:sz="0" w:space="0" w:color="auto"/>
      </w:divBdr>
    </w:div>
    <w:div w:id="1242178978">
      <w:bodyDiv w:val="1"/>
      <w:marLeft w:val="0"/>
      <w:marRight w:val="0"/>
      <w:marTop w:val="0"/>
      <w:marBottom w:val="0"/>
      <w:divBdr>
        <w:top w:val="none" w:sz="0" w:space="0" w:color="auto"/>
        <w:left w:val="none" w:sz="0" w:space="0" w:color="auto"/>
        <w:bottom w:val="none" w:sz="0" w:space="0" w:color="auto"/>
        <w:right w:val="none" w:sz="0" w:space="0" w:color="auto"/>
      </w:divBdr>
    </w:div>
    <w:div w:id="1310404861">
      <w:bodyDiv w:val="1"/>
      <w:marLeft w:val="0"/>
      <w:marRight w:val="0"/>
      <w:marTop w:val="0"/>
      <w:marBottom w:val="0"/>
      <w:divBdr>
        <w:top w:val="none" w:sz="0" w:space="0" w:color="auto"/>
        <w:left w:val="none" w:sz="0" w:space="0" w:color="auto"/>
        <w:bottom w:val="none" w:sz="0" w:space="0" w:color="auto"/>
        <w:right w:val="none" w:sz="0" w:space="0" w:color="auto"/>
      </w:divBdr>
    </w:div>
    <w:div w:id="1381326546">
      <w:bodyDiv w:val="1"/>
      <w:marLeft w:val="0"/>
      <w:marRight w:val="0"/>
      <w:marTop w:val="0"/>
      <w:marBottom w:val="0"/>
      <w:divBdr>
        <w:top w:val="none" w:sz="0" w:space="0" w:color="auto"/>
        <w:left w:val="none" w:sz="0" w:space="0" w:color="auto"/>
        <w:bottom w:val="none" w:sz="0" w:space="0" w:color="auto"/>
        <w:right w:val="none" w:sz="0" w:space="0" w:color="auto"/>
      </w:divBdr>
    </w:div>
    <w:div w:id="1406416509">
      <w:bodyDiv w:val="1"/>
      <w:marLeft w:val="0"/>
      <w:marRight w:val="0"/>
      <w:marTop w:val="0"/>
      <w:marBottom w:val="0"/>
      <w:divBdr>
        <w:top w:val="none" w:sz="0" w:space="0" w:color="auto"/>
        <w:left w:val="none" w:sz="0" w:space="0" w:color="auto"/>
        <w:bottom w:val="none" w:sz="0" w:space="0" w:color="auto"/>
        <w:right w:val="none" w:sz="0" w:space="0" w:color="auto"/>
      </w:divBdr>
    </w:div>
    <w:div w:id="1476336545">
      <w:bodyDiv w:val="1"/>
      <w:marLeft w:val="0"/>
      <w:marRight w:val="0"/>
      <w:marTop w:val="0"/>
      <w:marBottom w:val="0"/>
      <w:divBdr>
        <w:top w:val="none" w:sz="0" w:space="0" w:color="auto"/>
        <w:left w:val="none" w:sz="0" w:space="0" w:color="auto"/>
        <w:bottom w:val="none" w:sz="0" w:space="0" w:color="auto"/>
        <w:right w:val="none" w:sz="0" w:space="0" w:color="auto"/>
      </w:divBdr>
    </w:div>
    <w:div w:id="1565487952">
      <w:bodyDiv w:val="1"/>
      <w:marLeft w:val="0"/>
      <w:marRight w:val="0"/>
      <w:marTop w:val="0"/>
      <w:marBottom w:val="0"/>
      <w:divBdr>
        <w:top w:val="none" w:sz="0" w:space="0" w:color="auto"/>
        <w:left w:val="none" w:sz="0" w:space="0" w:color="auto"/>
        <w:bottom w:val="none" w:sz="0" w:space="0" w:color="auto"/>
        <w:right w:val="none" w:sz="0" w:space="0" w:color="auto"/>
      </w:divBdr>
    </w:div>
    <w:div w:id="1674142274">
      <w:bodyDiv w:val="1"/>
      <w:marLeft w:val="0"/>
      <w:marRight w:val="0"/>
      <w:marTop w:val="0"/>
      <w:marBottom w:val="0"/>
      <w:divBdr>
        <w:top w:val="none" w:sz="0" w:space="0" w:color="auto"/>
        <w:left w:val="none" w:sz="0" w:space="0" w:color="auto"/>
        <w:bottom w:val="none" w:sz="0" w:space="0" w:color="auto"/>
        <w:right w:val="none" w:sz="0" w:space="0" w:color="auto"/>
      </w:divBdr>
    </w:div>
    <w:div w:id="1857183900">
      <w:bodyDiv w:val="1"/>
      <w:marLeft w:val="0"/>
      <w:marRight w:val="0"/>
      <w:marTop w:val="0"/>
      <w:marBottom w:val="0"/>
      <w:divBdr>
        <w:top w:val="none" w:sz="0" w:space="0" w:color="auto"/>
        <w:left w:val="none" w:sz="0" w:space="0" w:color="auto"/>
        <w:bottom w:val="none" w:sz="0" w:space="0" w:color="auto"/>
        <w:right w:val="none" w:sz="0" w:space="0" w:color="auto"/>
      </w:divBdr>
    </w:div>
    <w:div w:id="1858425092">
      <w:bodyDiv w:val="1"/>
      <w:marLeft w:val="0"/>
      <w:marRight w:val="0"/>
      <w:marTop w:val="0"/>
      <w:marBottom w:val="0"/>
      <w:divBdr>
        <w:top w:val="none" w:sz="0" w:space="0" w:color="auto"/>
        <w:left w:val="none" w:sz="0" w:space="0" w:color="auto"/>
        <w:bottom w:val="none" w:sz="0" w:space="0" w:color="auto"/>
        <w:right w:val="none" w:sz="0" w:space="0" w:color="auto"/>
      </w:divBdr>
    </w:div>
    <w:div w:id="1901404077">
      <w:bodyDiv w:val="1"/>
      <w:marLeft w:val="0"/>
      <w:marRight w:val="0"/>
      <w:marTop w:val="0"/>
      <w:marBottom w:val="0"/>
      <w:divBdr>
        <w:top w:val="none" w:sz="0" w:space="0" w:color="auto"/>
        <w:left w:val="none" w:sz="0" w:space="0" w:color="auto"/>
        <w:bottom w:val="none" w:sz="0" w:space="0" w:color="auto"/>
        <w:right w:val="none" w:sz="0" w:space="0" w:color="auto"/>
      </w:divBdr>
    </w:div>
    <w:div w:id="1912344099">
      <w:bodyDiv w:val="1"/>
      <w:marLeft w:val="0"/>
      <w:marRight w:val="0"/>
      <w:marTop w:val="0"/>
      <w:marBottom w:val="0"/>
      <w:divBdr>
        <w:top w:val="none" w:sz="0" w:space="0" w:color="auto"/>
        <w:left w:val="none" w:sz="0" w:space="0" w:color="auto"/>
        <w:bottom w:val="none" w:sz="0" w:space="0" w:color="auto"/>
        <w:right w:val="none" w:sz="0" w:space="0" w:color="auto"/>
      </w:divBdr>
    </w:div>
    <w:div w:id="1951474515">
      <w:bodyDiv w:val="1"/>
      <w:marLeft w:val="0"/>
      <w:marRight w:val="0"/>
      <w:marTop w:val="0"/>
      <w:marBottom w:val="0"/>
      <w:divBdr>
        <w:top w:val="none" w:sz="0" w:space="0" w:color="auto"/>
        <w:left w:val="none" w:sz="0" w:space="0" w:color="auto"/>
        <w:bottom w:val="none" w:sz="0" w:space="0" w:color="auto"/>
        <w:right w:val="none" w:sz="0" w:space="0" w:color="auto"/>
      </w:divBdr>
    </w:div>
    <w:div w:id="1954745528">
      <w:bodyDiv w:val="1"/>
      <w:marLeft w:val="0"/>
      <w:marRight w:val="0"/>
      <w:marTop w:val="0"/>
      <w:marBottom w:val="0"/>
      <w:divBdr>
        <w:top w:val="none" w:sz="0" w:space="0" w:color="auto"/>
        <w:left w:val="none" w:sz="0" w:space="0" w:color="auto"/>
        <w:bottom w:val="none" w:sz="0" w:space="0" w:color="auto"/>
        <w:right w:val="none" w:sz="0" w:space="0" w:color="auto"/>
      </w:divBdr>
    </w:div>
    <w:div w:id="1970890942">
      <w:bodyDiv w:val="1"/>
      <w:marLeft w:val="0"/>
      <w:marRight w:val="0"/>
      <w:marTop w:val="0"/>
      <w:marBottom w:val="0"/>
      <w:divBdr>
        <w:top w:val="none" w:sz="0" w:space="0" w:color="auto"/>
        <w:left w:val="none" w:sz="0" w:space="0" w:color="auto"/>
        <w:bottom w:val="none" w:sz="0" w:space="0" w:color="auto"/>
        <w:right w:val="none" w:sz="0" w:space="0" w:color="auto"/>
      </w:divBdr>
    </w:div>
    <w:div w:id="2051298282">
      <w:bodyDiv w:val="1"/>
      <w:marLeft w:val="0"/>
      <w:marRight w:val="0"/>
      <w:marTop w:val="0"/>
      <w:marBottom w:val="0"/>
      <w:divBdr>
        <w:top w:val="none" w:sz="0" w:space="0" w:color="auto"/>
        <w:left w:val="none" w:sz="0" w:space="0" w:color="auto"/>
        <w:bottom w:val="none" w:sz="0" w:space="0" w:color="auto"/>
        <w:right w:val="none" w:sz="0" w:space="0" w:color="auto"/>
      </w:divBdr>
    </w:div>
    <w:div w:id="2060856431">
      <w:bodyDiv w:val="1"/>
      <w:marLeft w:val="0"/>
      <w:marRight w:val="0"/>
      <w:marTop w:val="0"/>
      <w:marBottom w:val="0"/>
      <w:divBdr>
        <w:top w:val="none" w:sz="0" w:space="0" w:color="auto"/>
        <w:left w:val="none" w:sz="0" w:space="0" w:color="auto"/>
        <w:bottom w:val="none" w:sz="0" w:space="0" w:color="auto"/>
        <w:right w:val="none" w:sz="0" w:space="0" w:color="auto"/>
      </w:divBdr>
    </w:div>
    <w:div w:id="2064059223">
      <w:bodyDiv w:val="1"/>
      <w:marLeft w:val="0"/>
      <w:marRight w:val="0"/>
      <w:marTop w:val="0"/>
      <w:marBottom w:val="0"/>
      <w:divBdr>
        <w:top w:val="none" w:sz="0" w:space="0" w:color="auto"/>
        <w:left w:val="none" w:sz="0" w:space="0" w:color="auto"/>
        <w:bottom w:val="none" w:sz="0" w:space="0" w:color="auto"/>
        <w:right w:val="none" w:sz="0" w:space="0" w:color="auto"/>
      </w:divBdr>
    </w:div>
    <w:div w:id="2086295442">
      <w:bodyDiv w:val="1"/>
      <w:marLeft w:val="0"/>
      <w:marRight w:val="0"/>
      <w:marTop w:val="0"/>
      <w:marBottom w:val="0"/>
      <w:divBdr>
        <w:top w:val="none" w:sz="0" w:space="0" w:color="auto"/>
        <w:left w:val="none" w:sz="0" w:space="0" w:color="auto"/>
        <w:bottom w:val="none" w:sz="0" w:space="0" w:color="auto"/>
        <w:right w:val="none" w:sz="0" w:space="0" w:color="auto"/>
      </w:divBdr>
    </w:div>
    <w:div w:id="21030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817E-C823-45EB-BC0C-ACF22D62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617</TotalTime>
  <Pages>55</Pages>
  <Words>7877</Words>
  <Characters>60459</Characters>
  <Application>Microsoft Office Word</Application>
  <DocSecurity>0</DocSecurity>
  <Lines>503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Admin</cp:lastModifiedBy>
  <cp:revision>84</cp:revision>
  <cp:lastPrinted>2022-12-14T06:04:00Z</cp:lastPrinted>
  <dcterms:created xsi:type="dcterms:W3CDTF">2023-11-27T08:36:00Z</dcterms:created>
  <dcterms:modified xsi:type="dcterms:W3CDTF">2024-03-05T06:21:00Z</dcterms:modified>
</cp:coreProperties>
</file>