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58" w:rsidRDefault="009F2658" w:rsidP="00917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F2658" w:rsidRDefault="009F2658" w:rsidP="00917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F2658" w:rsidRPr="00A138E3" w:rsidRDefault="009F2658" w:rsidP="00917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A138E3">
        <w:rPr>
          <w:rFonts w:ascii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9F2658" w:rsidRPr="00A138E3" w:rsidRDefault="009F2658" w:rsidP="00917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A138E3">
        <w:rPr>
          <w:rFonts w:ascii="Times New Roman" w:hAnsi="Times New Roman" w:cs="Times New Roman"/>
          <w:sz w:val="27"/>
          <w:szCs w:val="27"/>
          <w:lang w:eastAsia="ru-RU"/>
        </w:rPr>
        <w:t>Ростовская область</w:t>
      </w:r>
    </w:p>
    <w:p w:rsidR="009F2658" w:rsidRPr="00A138E3" w:rsidRDefault="009F2658" w:rsidP="00917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A138E3">
        <w:rPr>
          <w:rFonts w:ascii="Times New Roman" w:hAnsi="Times New Roman" w:cs="Times New Roman"/>
          <w:sz w:val="27"/>
          <w:szCs w:val="27"/>
          <w:lang w:eastAsia="ru-RU"/>
        </w:rPr>
        <w:t>Администрация Семикаракорского городского поселения</w:t>
      </w:r>
    </w:p>
    <w:p w:rsidR="009F2658" w:rsidRPr="00A138E3" w:rsidRDefault="009F2658" w:rsidP="00917B9B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F2658" w:rsidRPr="00A138E3" w:rsidRDefault="009F2658" w:rsidP="00917B9B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38E3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9F2658" w:rsidRPr="00A138E3" w:rsidRDefault="009F2658" w:rsidP="005B4F62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30.03.2015</w:t>
      </w:r>
      <w:r w:rsidRPr="00A138E3">
        <w:rPr>
          <w:rFonts w:ascii="Times New Roman" w:hAnsi="Times New Roman" w:cs="Times New Roman"/>
          <w:sz w:val="27"/>
          <w:szCs w:val="27"/>
        </w:rPr>
        <w:t xml:space="preserve">                                       г. Семикаракорск                                                  №</w:t>
      </w:r>
      <w:r>
        <w:rPr>
          <w:rFonts w:ascii="Times New Roman" w:hAnsi="Times New Roman" w:cs="Times New Roman"/>
          <w:sz w:val="27"/>
          <w:szCs w:val="27"/>
        </w:rPr>
        <w:t xml:space="preserve"> 51</w:t>
      </w:r>
    </w:p>
    <w:p w:rsidR="009F2658" w:rsidRPr="00A138E3" w:rsidRDefault="009F2658" w:rsidP="00917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38E3">
        <w:rPr>
          <w:rFonts w:ascii="Times New Roman" w:hAnsi="Times New Roman" w:cs="Times New Roman"/>
          <w:sz w:val="27"/>
          <w:szCs w:val="27"/>
        </w:rPr>
        <w:t>О внесении изменений в распоряжение Администрации</w:t>
      </w:r>
    </w:p>
    <w:p w:rsidR="009F2658" w:rsidRPr="00A138E3" w:rsidRDefault="009F2658" w:rsidP="00917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38E3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</w:p>
    <w:p w:rsidR="009F2658" w:rsidRPr="00A138E3" w:rsidRDefault="009F2658" w:rsidP="00917B9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38E3">
        <w:rPr>
          <w:rFonts w:ascii="Times New Roman" w:hAnsi="Times New Roman" w:cs="Times New Roman"/>
          <w:sz w:val="27"/>
          <w:szCs w:val="27"/>
        </w:rPr>
        <w:t xml:space="preserve">от 31.10.2013 № 155   </w:t>
      </w:r>
    </w:p>
    <w:p w:rsidR="009F2658" w:rsidRPr="00A138E3" w:rsidRDefault="009F2658" w:rsidP="00BD5A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>«Об утверждении плана реализации муниципальной программы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 Семикаракорского городского поселения «Обеспечение общественного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 порядка и противодействие преступности»</w:t>
      </w:r>
    </w:p>
    <w:p w:rsidR="009F2658" w:rsidRPr="00A138E3" w:rsidRDefault="009F2658" w:rsidP="00917B9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F2658" w:rsidRPr="00A138E3" w:rsidRDefault="009F2658" w:rsidP="00E918BD">
      <w:pPr>
        <w:pStyle w:val="10"/>
        <w:ind w:firstLine="72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138E3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</w:t>
      </w:r>
      <w:r w:rsidRPr="00A138E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A138E3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A138E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Pr="00CA391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26.01.2015  №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6</w:t>
      </w:r>
      <w:r w:rsidRPr="00CA391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A138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A138E3">
        <w:rPr>
          <w:rFonts w:ascii="Times New Roman" w:hAnsi="Times New Roman" w:cs="Times New Roman"/>
          <w:sz w:val="27"/>
          <w:szCs w:val="27"/>
          <w:shd w:val="clear" w:color="auto" w:fill="FFFFFF"/>
        </w:rPr>
        <w:t>О внесении изменений в постановление Администрации Семикаракорского городского поселения от 29.10.2013 № 475 «Об утверждении муниципальной программы Семикаракорского городского поселения «</w:t>
      </w:r>
      <w:r w:rsidRPr="00A138E3">
        <w:rPr>
          <w:rFonts w:ascii="Times New Roman" w:hAnsi="Times New Roman" w:cs="Times New Roman"/>
          <w:sz w:val="27"/>
          <w:szCs w:val="27"/>
        </w:rPr>
        <w:t>Обеспечение общественного порядка и противодействие преступности</w:t>
      </w:r>
      <w:r w:rsidRPr="00A138E3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:rsidR="009F2658" w:rsidRPr="00A138E3" w:rsidRDefault="009F2658" w:rsidP="00E918B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  <w:shd w:val="clear" w:color="auto" w:fill="FFFFFF"/>
        </w:rPr>
      </w:pPr>
    </w:p>
    <w:p w:rsidR="009F2658" w:rsidRPr="00A138E3" w:rsidRDefault="009F2658" w:rsidP="00E918B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1. В распоряжение Администрации Семикаракорского городского поселения от 31.10.2013 № 155 «Об утверждении плана реализации муниципальной программы Семикаракорского городского поселения «Обеспечение общественного порядка 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br/>
        <w:t>и противодействие преступности»  внести следующие изменения:</w:t>
      </w:r>
    </w:p>
    <w:p w:rsidR="009F2658" w:rsidRPr="00A138E3" w:rsidRDefault="009F2658" w:rsidP="00E918B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приложение изложить в редакции согласно приложению к настоящему распоряжению. </w:t>
      </w:r>
    </w:p>
    <w:p w:rsidR="009F2658" w:rsidRPr="00A138E3" w:rsidRDefault="009F2658" w:rsidP="004F2D2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>2. Призна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ть утратившим силу распоряжение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Администрации Семикаракорского городского </w:t>
      </w:r>
      <w:r w:rsidRPr="00DB52CB">
        <w:rPr>
          <w:rFonts w:ascii="Times New Roman" w:hAnsi="Times New Roman" w:cs="Times New Roman"/>
          <w:b w:val="0"/>
          <w:bCs w:val="0"/>
          <w:sz w:val="27"/>
          <w:szCs w:val="27"/>
        </w:rPr>
        <w:t>поселения от 14.07.2014 № 119 «О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внесении изменений в распоряжение Администрации Семикаракорского городского поселения от 31.10.2013 № 55 «Об утверждении плана реализации муниципальной программы Семикаракорского городского поселения «Обеспечение общественного порядка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и противодействие преступности»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.                                         </w:t>
      </w:r>
      <w:r w:rsidRPr="00A138E3">
        <w:rPr>
          <w:rFonts w:ascii="Times New Roman" w:hAnsi="Times New Roman" w:cs="Times New Roman"/>
          <w:b w:val="0"/>
          <w:bCs w:val="0"/>
          <w:color w:val="FFFFFF"/>
          <w:sz w:val="27"/>
          <w:szCs w:val="27"/>
        </w:rPr>
        <w:t xml:space="preserve"> .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ab/>
        <w:t>3. Настоящее распоряжение вступает в силу со дня его принятия.</w:t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Pr="00A138E3">
        <w:rPr>
          <w:rFonts w:ascii="Times New Roman" w:hAnsi="Times New Roman" w:cs="Times New Roman"/>
          <w:b w:val="0"/>
          <w:bCs w:val="0"/>
          <w:sz w:val="27"/>
          <w:szCs w:val="27"/>
        </w:rPr>
        <w:tab/>
        <w:t>4. Контроль за  исполнением распоряжения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9F2658" w:rsidRPr="00A138E3" w:rsidRDefault="009F2658" w:rsidP="00917B9B">
      <w:pPr>
        <w:pStyle w:val="NoSpacing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F2658" w:rsidRPr="00A138E3" w:rsidRDefault="009F2658" w:rsidP="00917B9B">
      <w:pPr>
        <w:pStyle w:val="NoSpacing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F2658" w:rsidRPr="00A138E3" w:rsidRDefault="009F2658" w:rsidP="00917B9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138E3">
        <w:rPr>
          <w:rFonts w:ascii="Times New Roman" w:hAnsi="Times New Roman" w:cs="Times New Roman"/>
          <w:sz w:val="27"/>
          <w:szCs w:val="27"/>
        </w:rPr>
        <w:t xml:space="preserve">Глава  Семикаракорского </w:t>
      </w:r>
    </w:p>
    <w:p w:rsidR="009F2658" w:rsidRPr="00A138E3" w:rsidRDefault="009F2658" w:rsidP="00917B9B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A138E3">
        <w:rPr>
          <w:rFonts w:ascii="Times New Roman" w:hAnsi="Times New Roman" w:cs="Times New Roman"/>
          <w:sz w:val="27"/>
          <w:szCs w:val="27"/>
        </w:rPr>
        <w:t xml:space="preserve">городского  поселения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A138E3">
        <w:rPr>
          <w:rFonts w:ascii="Times New Roman" w:hAnsi="Times New Roman" w:cs="Times New Roman"/>
          <w:sz w:val="27"/>
          <w:szCs w:val="27"/>
        </w:rPr>
        <w:t xml:space="preserve">        А.Н.Черненко </w:t>
      </w:r>
    </w:p>
    <w:p w:rsidR="009F2658" w:rsidRDefault="009F2658" w:rsidP="00917B9B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2658" w:rsidRDefault="009F2658" w:rsidP="009D44F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вносит:</w:t>
      </w:r>
    </w:p>
    <w:p w:rsidR="009F2658" w:rsidRDefault="009F2658" w:rsidP="009D44F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Главы Администрации</w:t>
      </w:r>
    </w:p>
    <w:p w:rsidR="009F2658" w:rsidRDefault="009F2658" w:rsidP="009D44F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В.С. Лубашев</w:t>
      </w:r>
    </w:p>
    <w:p w:rsidR="009F2658" w:rsidRDefault="009F2658" w:rsidP="009D4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2658" w:rsidSect="00860224">
          <w:footerReference w:type="default" r:id="rId7"/>
          <w:pgSz w:w="11907" w:h="16840" w:code="9"/>
          <w:pgMar w:top="180" w:right="567" w:bottom="0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</w:rPr>
        <w:t xml:space="preserve">Исп. С.Н. Куликов   </w:t>
      </w:r>
    </w:p>
    <w:p w:rsidR="009F2658" w:rsidRDefault="009F2658" w:rsidP="005B0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9F2658" w:rsidRDefault="009F2658" w:rsidP="005B0E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F2658" w:rsidRDefault="009F2658" w:rsidP="00BD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 30.01.2015  № 51  </w:t>
      </w:r>
    </w:p>
    <w:p w:rsidR="009F2658" w:rsidRDefault="009F2658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9F2658" w:rsidRDefault="009F2658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9F2658" w:rsidRDefault="009F2658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9F2658" w:rsidRDefault="009F2658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F2658" w:rsidRDefault="009F2658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31.10.2013 г  № 155»</w:t>
      </w:r>
    </w:p>
    <w:p w:rsidR="009F2658" w:rsidRPr="00A563B8" w:rsidRDefault="009F2658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9F2658" w:rsidRPr="00A563B8" w:rsidRDefault="009F2658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9F2658" w:rsidRDefault="009F2658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A71AA6">
        <w:rPr>
          <w:rFonts w:ascii="Times New Roman" w:hAnsi="Times New Roman" w:cs="Times New Roman"/>
          <w:sz w:val="28"/>
          <w:szCs w:val="28"/>
        </w:rPr>
        <w:t xml:space="preserve"> </w:t>
      </w:r>
      <w:r w:rsidRPr="00A563B8">
        <w:rPr>
          <w:rFonts w:ascii="Times New Roman" w:hAnsi="Times New Roman" w:cs="Times New Roman"/>
          <w:sz w:val="28"/>
          <w:szCs w:val="28"/>
        </w:rPr>
        <w:t xml:space="preserve">на 2014 год  </w:t>
      </w:r>
    </w:p>
    <w:p w:rsidR="009F2658" w:rsidRPr="00121E1C" w:rsidRDefault="009F2658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104"/>
        <w:gridCol w:w="1104"/>
      </w:tblGrid>
      <w:tr w:rsidR="009F2658" w:rsidRPr="005C5FC5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9F2658" w:rsidRPr="005C5FC5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9F2658" w:rsidRPr="005C5FC5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9F2658" w:rsidRPr="005C5FC5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3F3D57" w:rsidRDefault="009F2658" w:rsidP="009D1C1C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</w:t>
            </w:r>
            <w:r>
              <w:rPr>
                <w:rFonts w:ascii="Times New Roman" w:hAnsi="Times New Roman" w:cs="Times New Roman"/>
              </w:rPr>
              <w:t>Организация работы казачьей дружины</w:t>
            </w:r>
            <w:r w:rsidRPr="003F3D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58" w:rsidRDefault="009F2658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9F2658" w:rsidRPr="005C5FC5" w:rsidRDefault="009F2658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58" w:rsidRPr="002D0CB5" w:rsidRDefault="009F2658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9F2658" w:rsidRPr="005C5FC5">
        <w:trPr>
          <w:trHeight w:val="112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лучших членов ДКД Семикаракорского городского поселения.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9F2658" w:rsidRPr="005C5FC5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Default="009F2658" w:rsidP="004F2D2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Default="009F2658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5C5FC5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D64C0A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64C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D64C0A" w:rsidRDefault="009F2658" w:rsidP="004F2D2D">
            <w:pPr>
              <w:jc w:val="center"/>
            </w:pPr>
            <w:r w:rsidRPr="00D64C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D64C0A" w:rsidRDefault="009F2658" w:rsidP="004F2D2D">
            <w:pPr>
              <w:jc w:val="center"/>
            </w:pPr>
            <w:r w:rsidRPr="00D64C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D64C0A" w:rsidRDefault="009F2658" w:rsidP="004F2D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64C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8" w:rsidRPr="00D64C0A" w:rsidRDefault="009F2658" w:rsidP="004F2D2D">
            <w:pPr>
              <w:jc w:val="center"/>
            </w:pPr>
            <w:r w:rsidRPr="00D64C0A">
              <w:rPr>
                <w:rFonts w:ascii="Times New Roman" w:hAnsi="Times New Roman" w:cs="Times New Roman"/>
              </w:rPr>
              <w:t>X</w:t>
            </w:r>
          </w:p>
        </w:tc>
      </w:tr>
    </w:tbl>
    <w:p w:rsidR="009F2658" w:rsidRPr="00A563B8" w:rsidRDefault="009F2658" w:rsidP="00DA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9F2658" w:rsidRPr="00A563B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58" w:rsidRDefault="009F2658" w:rsidP="00F84DA8">
      <w:r>
        <w:separator/>
      </w:r>
    </w:p>
  </w:endnote>
  <w:endnote w:type="continuationSeparator" w:id="1">
    <w:p w:rsidR="009F2658" w:rsidRDefault="009F2658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58" w:rsidRDefault="009F2658" w:rsidP="00B62DE7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9F2658" w:rsidRDefault="009F2658" w:rsidP="00CD26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58" w:rsidRDefault="009F2658" w:rsidP="00F84DA8">
      <w:r>
        <w:separator/>
      </w:r>
    </w:p>
  </w:footnote>
  <w:footnote w:type="continuationSeparator" w:id="1">
    <w:p w:rsidR="009F2658" w:rsidRDefault="009F2658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25EC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1C6E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344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6DF5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87D72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B7D9A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1F0E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40AE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6DAE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E4588"/>
    <w:rsid w:val="003F193A"/>
    <w:rsid w:val="003F3D57"/>
    <w:rsid w:val="003F3D73"/>
    <w:rsid w:val="003F6D3A"/>
    <w:rsid w:val="003F72D4"/>
    <w:rsid w:val="00401A8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0CA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49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4C8C"/>
    <w:rsid w:val="004B72FC"/>
    <w:rsid w:val="004B79CA"/>
    <w:rsid w:val="004C28E7"/>
    <w:rsid w:val="004C31A8"/>
    <w:rsid w:val="004C621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7A5C"/>
    <w:rsid w:val="004F03BE"/>
    <w:rsid w:val="004F03FD"/>
    <w:rsid w:val="004F1E36"/>
    <w:rsid w:val="004F21A5"/>
    <w:rsid w:val="004F2D2D"/>
    <w:rsid w:val="004F46CE"/>
    <w:rsid w:val="004F4732"/>
    <w:rsid w:val="0050084B"/>
    <w:rsid w:val="00501635"/>
    <w:rsid w:val="005017ED"/>
    <w:rsid w:val="00501A5C"/>
    <w:rsid w:val="0050244D"/>
    <w:rsid w:val="00502E5B"/>
    <w:rsid w:val="005038A7"/>
    <w:rsid w:val="00503D67"/>
    <w:rsid w:val="005073FA"/>
    <w:rsid w:val="0051054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0E8E"/>
    <w:rsid w:val="005B15AD"/>
    <w:rsid w:val="005B282A"/>
    <w:rsid w:val="005B34D3"/>
    <w:rsid w:val="005B4F62"/>
    <w:rsid w:val="005B5877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D749A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3EC8"/>
    <w:rsid w:val="006A4656"/>
    <w:rsid w:val="006A493E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6BC1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67EA"/>
    <w:rsid w:val="00707D57"/>
    <w:rsid w:val="00710862"/>
    <w:rsid w:val="00712E60"/>
    <w:rsid w:val="007135BD"/>
    <w:rsid w:val="0071604F"/>
    <w:rsid w:val="00716A5B"/>
    <w:rsid w:val="00716E63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3670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5152"/>
    <w:rsid w:val="00857BE2"/>
    <w:rsid w:val="00860224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A7407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03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65DC"/>
    <w:rsid w:val="00917B97"/>
    <w:rsid w:val="00917B9B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44FC"/>
    <w:rsid w:val="009D5734"/>
    <w:rsid w:val="009E2BE0"/>
    <w:rsid w:val="009E3335"/>
    <w:rsid w:val="009E3587"/>
    <w:rsid w:val="009E42EF"/>
    <w:rsid w:val="009E4A2E"/>
    <w:rsid w:val="009E71F9"/>
    <w:rsid w:val="009E74AD"/>
    <w:rsid w:val="009F0E22"/>
    <w:rsid w:val="009F2658"/>
    <w:rsid w:val="009F26D2"/>
    <w:rsid w:val="009F3C03"/>
    <w:rsid w:val="009F484B"/>
    <w:rsid w:val="009F4C1F"/>
    <w:rsid w:val="009F5707"/>
    <w:rsid w:val="009F6D37"/>
    <w:rsid w:val="00A02F75"/>
    <w:rsid w:val="00A039BB"/>
    <w:rsid w:val="00A06465"/>
    <w:rsid w:val="00A10807"/>
    <w:rsid w:val="00A10E40"/>
    <w:rsid w:val="00A125F1"/>
    <w:rsid w:val="00A12F05"/>
    <w:rsid w:val="00A134A6"/>
    <w:rsid w:val="00A138E3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2F48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44C1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15A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6F09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256C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A45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0405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548C"/>
    <w:rsid w:val="00C5782E"/>
    <w:rsid w:val="00C5788C"/>
    <w:rsid w:val="00C61BD0"/>
    <w:rsid w:val="00C61EAD"/>
    <w:rsid w:val="00C642FE"/>
    <w:rsid w:val="00C65920"/>
    <w:rsid w:val="00C65B9E"/>
    <w:rsid w:val="00C664A8"/>
    <w:rsid w:val="00C67B2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2F84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916"/>
    <w:rsid w:val="00CA3ACE"/>
    <w:rsid w:val="00CA450E"/>
    <w:rsid w:val="00CA5F83"/>
    <w:rsid w:val="00CA7ADC"/>
    <w:rsid w:val="00CB062F"/>
    <w:rsid w:val="00CB0630"/>
    <w:rsid w:val="00CB1A90"/>
    <w:rsid w:val="00CB2F49"/>
    <w:rsid w:val="00CB538E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6FCF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56273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52CB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1613"/>
    <w:rsid w:val="00DD3323"/>
    <w:rsid w:val="00DD33FE"/>
    <w:rsid w:val="00DD5D50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564D"/>
    <w:rsid w:val="00DF574E"/>
    <w:rsid w:val="00E00ED2"/>
    <w:rsid w:val="00E01802"/>
    <w:rsid w:val="00E045AC"/>
    <w:rsid w:val="00E059F8"/>
    <w:rsid w:val="00E0675F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115"/>
    <w:rsid w:val="00E91225"/>
    <w:rsid w:val="00E915C7"/>
    <w:rsid w:val="00E918BD"/>
    <w:rsid w:val="00E94CEE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108C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3F4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392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5968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B8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C1C"/>
    <w:pPr>
      <w:keepNext/>
      <w:spacing w:after="0" w:line="240" w:lineRule="auto"/>
      <w:jc w:val="center"/>
      <w:outlineLvl w:val="1"/>
    </w:pPr>
    <w:rPr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1C1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Normal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538E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DefaultParagraphFont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38E"/>
    <w:rPr>
      <w:rFonts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B0E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E8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2</Pages>
  <Words>572</Words>
  <Characters>3264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2014-07-15T11:14:00Z</cp:lastPrinted>
  <dcterms:created xsi:type="dcterms:W3CDTF">2013-10-23T12:41:00Z</dcterms:created>
  <dcterms:modified xsi:type="dcterms:W3CDTF">2015-04-01T06:27:00Z</dcterms:modified>
</cp:coreProperties>
</file>