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14" w:rsidRDefault="00D85514" w:rsidP="004D6368">
      <w:pPr>
        <w:jc w:val="center"/>
        <w:rPr>
          <w:sz w:val="27"/>
          <w:szCs w:val="27"/>
        </w:rPr>
      </w:pPr>
    </w:p>
    <w:p w:rsidR="00D85514" w:rsidRDefault="00D85514" w:rsidP="004D6368">
      <w:pPr>
        <w:jc w:val="center"/>
        <w:rPr>
          <w:sz w:val="27"/>
          <w:szCs w:val="27"/>
        </w:rPr>
      </w:pPr>
    </w:p>
    <w:p w:rsidR="00D85514" w:rsidRDefault="00D85514" w:rsidP="004D6368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Российская Федерация</w:t>
      </w:r>
    </w:p>
    <w:p w:rsidR="00D85514" w:rsidRDefault="00D85514" w:rsidP="00D81FE6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Ростовская область</w:t>
      </w:r>
    </w:p>
    <w:p w:rsidR="00D85514" w:rsidRDefault="00D85514" w:rsidP="00D81FE6">
      <w:pPr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Семикаракорского городского поселения</w:t>
      </w:r>
    </w:p>
    <w:p w:rsidR="00D85514" w:rsidRDefault="00D85514" w:rsidP="00D81FE6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</w:t>
      </w:r>
    </w:p>
    <w:p w:rsidR="00D85514" w:rsidRDefault="00D85514" w:rsidP="00D81FE6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D85514" w:rsidRDefault="00D85514" w:rsidP="00D81FE6">
      <w:pPr>
        <w:rPr>
          <w:sz w:val="27"/>
          <w:szCs w:val="27"/>
        </w:rPr>
      </w:pPr>
    </w:p>
    <w:p w:rsidR="00D85514" w:rsidRDefault="00D85514" w:rsidP="00D81FE6">
      <w:pPr>
        <w:ind w:left="-567"/>
        <w:rPr>
          <w:sz w:val="27"/>
          <w:szCs w:val="27"/>
        </w:rPr>
      </w:pPr>
      <w:r>
        <w:rPr>
          <w:sz w:val="27"/>
          <w:szCs w:val="27"/>
        </w:rPr>
        <w:t>30.04.2013                                           г. Семикаракорск                                            № 186</w:t>
      </w:r>
    </w:p>
    <w:p w:rsidR="00D85514" w:rsidRDefault="00D85514" w:rsidP="004D6368">
      <w:pPr>
        <w:pStyle w:val="ConsTitle"/>
        <w:ind w:right="0" w:firstLine="709"/>
        <w:jc w:val="center"/>
        <w:rPr>
          <w:rStyle w:val="Noeeoa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</w:pPr>
    </w:p>
    <w:p w:rsidR="00D85514" w:rsidRDefault="00D85514" w:rsidP="004D6368">
      <w:pPr>
        <w:pStyle w:val="ConsTitle"/>
        <w:ind w:right="0" w:firstLine="709"/>
        <w:jc w:val="center"/>
        <w:rPr>
          <w:rStyle w:val="Noeeoa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</w:pPr>
      <w:r w:rsidRPr="004D6368">
        <w:rPr>
          <w:rStyle w:val="Noeeoa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О внесении изменений</w:t>
      </w:r>
      <w:r>
        <w:rPr>
          <w:rStyle w:val="Noeeoa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 xml:space="preserve"> в постановление</w:t>
      </w:r>
    </w:p>
    <w:p w:rsidR="00D85514" w:rsidRDefault="00D85514" w:rsidP="004D6368">
      <w:pPr>
        <w:pStyle w:val="ConsTitle"/>
        <w:ind w:right="0" w:firstLine="709"/>
        <w:jc w:val="center"/>
        <w:rPr>
          <w:rStyle w:val="Noeeoa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</w:pPr>
      <w:r>
        <w:rPr>
          <w:rStyle w:val="Noeeoa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Администрации Семикаракорского городского поселения</w:t>
      </w:r>
    </w:p>
    <w:p w:rsidR="00D85514" w:rsidRDefault="00D85514" w:rsidP="004D6368">
      <w:pPr>
        <w:pStyle w:val="ConsTitle"/>
        <w:ind w:right="0" w:firstLine="709"/>
        <w:jc w:val="center"/>
        <w:rPr>
          <w:rStyle w:val="Noeeoa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</w:pPr>
      <w:r>
        <w:rPr>
          <w:rStyle w:val="Noeeoa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от 11.03.2013 № 81</w:t>
      </w:r>
    </w:p>
    <w:p w:rsidR="00D85514" w:rsidRPr="004D6368" w:rsidRDefault="00D85514" w:rsidP="004D6368">
      <w:pPr>
        <w:pStyle w:val="ConsTitle"/>
        <w:ind w:right="0" w:firstLine="709"/>
        <w:jc w:val="center"/>
        <w:rPr>
          <w:rStyle w:val="Noeeoa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</w:pPr>
    </w:p>
    <w:p w:rsidR="00D85514" w:rsidRDefault="00D85514" w:rsidP="006F3689">
      <w:pPr>
        <w:pStyle w:val="2"/>
        <w:ind w:left="-567" w:firstLine="708"/>
        <w:rPr>
          <w:rStyle w:val="Noeeoa"/>
          <w:i w:val="0"/>
          <w:iCs w:val="0"/>
          <w:sz w:val="28"/>
          <w:szCs w:val="28"/>
          <w:u w:val="none"/>
        </w:rPr>
      </w:pPr>
      <w:r>
        <w:rPr>
          <w:rStyle w:val="Noeeoa"/>
          <w:i w:val="0"/>
          <w:iCs w:val="0"/>
          <w:sz w:val="28"/>
          <w:szCs w:val="28"/>
          <w:u w:val="none"/>
        </w:rPr>
        <w:t>Руководствуясь Федеральным законом от 28.07.2012 № 138-ФЗ «О внесении изменений в статьи 9 и 10 Федерального закона «О погребении и похоронном деле»</w:t>
      </w:r>
    </w:p>
    <w:p w:rsidR="00D85514" w:rsidRDefault="00D85514" w:rsidP="006F3689">
      <w:pPr>
        <w:pStyle w:val="2"/>
        <w:ind w:left="-567" w:firstLine="708"/>
        <w:jc w:val="center"/>
        <w:rPr>
          <w:rStyle w:val="Noeeoa"/>
          <w:i w:val="0"/>
          <w:iCs w:val="0"/>
          <w:sz w:val="28"/>
          <w:szCs w:val="28"/>
          <w:u w:val="none"/>
        </w:rPr>
      </w:pPr>
    </w:p>
    <w:p w:rsidR="00D85514" w:rsidRDefault="00D85514" w:rsidP="006F3689">
      <w:pPr>
        <w:pStyle w:val="2"/>
        <w:ind w:left="-567" w:firstLine="708"/>
        <w:jc w:val="center"/>
        <w:rPr>
          <w:rStyle w:val="Noeeoa"/>
          <w:i w:val="0"/>
          <w:iCs w:val="0"/>
          <w:sz w:val="28"/>
          <w:szCs w:val="28"/>
          <w:u w:val="none"/>
        </w:rPr>
      </w:pPr>
      <w:r>
        <w:rPr>
          <w:rStyle w:val="Noeeoa"/>
          <w:i w:val="0"/>
          <w:iCs w:val="0"/>
          <w:sz w:val="28"/>
          <w:szCs w:val="28"/>
          <w:u w:val="none"/>
        </w:rPr>
        <w:t>ПОСТАНОВЛЯЮ:</w:t>
      </w:r>
    </w:p>
    <w:p w:rsidR="00D85514" w:rsidRDefault="00D85514" w:rsidP="006F3689">
      <w:pPr>
        <w:pStyle w:val="2"/>
        <w:ind w:left="-567" w:firstLine="708"/>
        <w:rPr>
          <w:rStyle w:val="Noeeoa"/>
          <w:i w:val="0"/>
          <w:iCs w:val="0"/>
          <w:sz w:val="28"/>
          <w:szCs w:val="28"/>
          <w:u w:val="none"/>
        </w:rPr>
      </w:pPr>
    </w:p>
    <w:p w:rsidR="00D85514" w:rsidRDefault="00D85514" w:rsidP="007F388D">
      <w:pPr>
        <w:pStyle w:val="2"/>
        <w:ind w:left="-567" w:firstLine="708"/>
        <w:rPr>
          <w:rStyle w:val="Noeeoa"/>
          <w:i w:val="0"/>
          <w:iCs w:val="0"/>
          <w:sz w:val="28"/>
          <w:szCs w:val="28"/>
          <w:u w:val="none"/>
        </w:rPr>
      </w:pPr>
      <w:r>
        <w:rPr>
          <w:rStyle w:val="Noeeoa"/>
          <w:i w:val="0"/>
          <w:iCs w:val="0"/>
          <w:sz w:val="28"/>
          <w:szCs w:val="28"/>
          <w:u w:val="none"/>
        </w:rPr>
        <w:t>1. Внести в приложение к постановлению Администрации Семикаракорского городского поселения от 11.03.2013 № 81 «О внесении изменений в постановление Администрации Семикаракорского городского поселения от 22.08.2011 № 221» следующие изменения:</w:t>
      </w:r>
    </w:p>
    <w:p w:rsidR="00D85514" w:rsidRDefault="00D85514" w:rsidP="003C6F11">
      <w:pPr>
        <w:pStyle w:val="2"/>
        <w:rPr>
          <w:rStyle w:val="Noeeoa"/>
          <w:i w:val="0"/>
          <w:iCs w:val="0"/>
          <w:sz w:val="28"/>
          <w:szCs w:val="28"/>
          <w:u w:val="none"/>
        </w:rPr>
      </w:pPr>
      <w:r>
        <w:rPr>
          <w:rStyle w:val="Noeeoa"/>
          <w:i w:val="0"/>
          <w:iCs w:val="0"/>
          <w:sz w:val="28"/>
          <w:szCs w:val="28"/>
          <w:u w:val="none"/>
        </w:rPr>
        <w:t xml:space="preserve">  в пункте 3 слова  «196 дней» заменить словами «154 дней».</w:t>
      </w:r>
    </w:p>
    <w:p w:rsidR="00D85514" w:rsidRDefault="00D85514" w:rsidP="002A584D">
      <w:pPr>
        <w:pStyle w:val="4"/>
        <w:ind w:left="-567" w:hanging="284"/>
      </w:pPr>
      <w:r>
        <w:rPr>
          <w:rStyle w:val="Noeeoa"/>
          <w:i w:val="0"/>
          <w:iCs w:val="0"/>
          <w:sz w:val="28"/>
          <w:szCs w:val="28"/>
          <w:u w:val="none"/>
        </w:rPr>
        <w:t xml:space="preserve">              2. </w:t>
      </w:r>
      <w:r>
        <w:t xml:space="preserve">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   </w:t>
      </w:r>
    </w:p>
    <w:p w:rsidR="00D85514" w:rsidRDefault="00D85514" w:rsidP="002A584D">
      <w:pPr>
        <w:pStyle w:val="4"/>
        <w:ind w:left="-567" w:hanging="284"/>
      </w:pPr>
      <w:r>
        <w:t xml:space="preserve">             3. Контроль за исполнением настоящего постановления возложить на заместителя Главы Администрации Семикаракорского городского поселения по городскому хозяйству Лубашева В.С.</w:t>
      </w:r>
    </w:p>
    <w:p w:rsidR="00D85514" w:rsidRDefault="00D85514" w:rsidP="00835CEA">
      <w:pPr>
        <w:pStyle w:val="4"/>
      </w:pPr>
    </w:p>
    <w:p w:rsidR="00D85514" w:rsidRDefault="00D85514" w:rsidP="00835CEA">
      <w:pPr>
        <w:pStyle w:val="4"/>
      </w:pPr>
    </w:p>
    <w:p w:rsidR="00D85514" w:rsidRDefault="00D85514" w:rsidP="00835CEA">
      <w:pPr>
        <w:pStyle w:val="4"/>
        <w:ind w:left="-567"/>
      </w:pPr>
      <w:r>
        <w:t>Глава Семикаракорского</w:t>
      </w:r>
    </w:p>
    <w:p w:rsidR="00D85514" w:rsidRDefault="00D85514" w:rsidP="002A584D">
      <w:pPr>
        <w:pStyle w:val="4"/>
        <w:ind w:left="-567"/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А.Н. Черненко</w:t>
      </w:r>
    </w:p>
    <w:p w:rsidR="00D85514" w:rsidRDefault="00D85514" w:rsidP="002A584D">
      <w:pPr>
        <w:pStyle w:val="4"/>
        <w:ind w:left="-567"/>
      </w:pPr>
    </w:p>
    <w:p w:rsidR="00D85514" w:rsidRDefault="00D85514" w:rsidP="002A584D">
      <w:pPr>
        <w:pStyle w:val="4"/>
        <w:ind w:left="-567"/>
        <w:rPr>
          <w:sz w:val="20"/>
          <w:szCs w:val="20"/>
        </w:rPr>
      </w:pPr>
    </w:p>
    <w:p w:rsidR="00D85514" w:rsidRPr="00FA389F" w:rsidRDefault="00D85514" w:rsidP="002A584D">
      <w:pPr>
        <w:pStyle w:val="4"/>
        <w:ind w:left="-567"/>
        <w:rPr>
          <w:sz w:val="20"/>
          <w:szCs w:val="20"/>
        </w:rPr>
      </w:pPr>
      <w:r w:rsidRPr="00FA389F">
        <w:rPr>
          <w:sz w:val="20"/>
          <w:szCs w:val="20"/>
        </w:rPr>
        <w:t>постановление вносит</w:t>
      </w:r>
    </w:p>
    <w:p w:rsidR="00D85514" w:rsidRPr="00FA389F" w:rsidRDefault="00D85514" w:rsidP="002A584D">
      <w:pPr>
        <w:pStyle w:val="4"/>
        <w:ind w:left="-567"/>
        <w:rPr>
          <w:sz w:val="20"/>
          <w:szCs w:val="20"/>
        </w:rPr>
      </w:pPr>
      <w:r w:rsidRPr="00FA389F">
        <w:rPr>
          <w:sz w:val="20"/>
          <w:szCs w:val="20"/>
        </w:rPr>
        <w:t>сектор экономики и финансов</w:t>
      </w:r>
    </w:p>
    <w:p w:rsidR="00D85514" w:rsidRPr="00FA389F" w:rsidRDefault="00D85514" w:rsidP="005E1437">
      <w:pPr>
        <w:pStyle w:val="4"/>
        <w:ind w:left="-567"/>
        <w:rPr>
          <w:sz w:val="20"/>
          <w:szCs w:val="20"/>
        </w:rPr>
      </w:pPr>
      <w:r w:rsidRPr="00FA389F">
        <w:rPr>
          <w:sz w:val="20"/>
          <w:szCs w:val="20"/>
        </w:rPr>
        <w:t>исполнитель Чайкина О.Ю.</w:t>
      </w:r>
    </w:p>
    <w:p w:rsidR="00D85514" w:rsidRDefault="00D85514" w:rsidP="002A584D">
      <w:pPr>
        <w:pStyle w:val="4"/>
        <w:ind w:left="-567"/>
        <w:rPr>
          <w:sz w:val="22"/>
          <w:szCs w:val="22"/>
        </w:rPr>
      </w:pPr>
    </w:p>
    <w:sectPr w:rsidR="00D85514" w:rsidSect="0068395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FE6"/>
    <w:rsid w:val="00012968"/>
    <w:rsid w:val="000207C3"/>
    <w:rsid w:val="00037D2D"/>
    <w:rsid w:val="00067FEB"/>
    <w:rsid w:val="0007279B"/>
    <w:rsid w:val="000C53B1"/>
    <w:rsid w:val="000D3957"/>
    <w:rsid w:val="000E63EC"/>
    <w:rsid w:val="00132CC8"/>
    <w:rsid w:val="00165DA4"/>
    <w:rsid w:val="001D7CA6"/>
    <w:rsid w:val="001F5125"/>
    <w:rsid w:val="00201297"/>
    <w:rsid w:val="00254B6B"/>
    <w:rsid w:val="002811E5"/>
    <w:rsid w:val="002814CE"/>
    <w:rsid w:val="002A584D"/>
    <w:rsid w:val="002D4E5A"/>
    <w:rsid w:val="002F3CD9"/>
    <w:rsid w:val="00331A04"/>
    <w:rsid w:val="00333612"/>
    <w:rsid w:val="00360A96"/>
    <w:rsid w:val="00371810"/>
    <w:rsid w:val="00390AB2"/>
    <w:rsid w:val="003C6F11"/>
    <w:rsid w:val="00416229"/>
    <w:rsid w:val="004243BE"/>
    <w:rsid w:val="004252F6"/>
    <w:rsid w:val="00456C92"/>
    <w:rsid w:val="004C155C"/>
    <w:rsid w:val="004D6368"/>
    <w:rsid w:val="00506995"/>
    <w:rsid w:val="005649FC"/>
    <w:rsid w:val="00573AE7"/>
    <w:rsid w:val="005A466E"/>
    <w:rsid w:val="005C374E"/>
    <w:rsid w:val="005E1437"/>
    <w:rsid w:val="005E1827"/>
    <w:rsid w:val="005E74CF"/>
    <w:rsid w:val="00603057"/>
    <w:rsid w:val="00613D61"/>
    <w:rsid w:val="006145A1"/>
    <w:rsid w:val="00643538"/>
    <w:rsid w:val="00671D3E"/>
    <w:rsid w:val="00683955"/>
    <w:rsid w:val="006D7345"/>
    <w:rsid w:val="006F3689"/>
    <w:rsid w:val="006F41E9"/>
    <w:rsid w:val="00783F34"/>
    <w:rsid w:val="007B26DF"/>
    <w:rsid w:val="007B49EE"/>
    <w:rsid w:val="007C05B4"/>
    <w:rsid w:val="007D70CB"/>
    <w:rsid w:val="007F388D"/>
    <w:rsid w:val="008113D1"/>
    <w:rsid w:val="00825242"/>
    <w:rsid w:val="00835CEA"/>
    <w:rsid w:val="008465F6"/>
    <w:rsid w:val="00866AF0"/>
    <w:rsid w:val="008A5D51"/>
    <w:rsid w:val="008B36A2"/>
    <w:rsid w:val="008D32AC"/>
    <w:rsid w:val="008E699A"/>
    <w:rsid w:val="008F138D"/>
    <w:rsid w:val="0090632A"/>
    <w:rsid w:val="0091216B"/>
    <w:rsid w:val="0095267A"/>
    <w:rsid w:val="00960E4C"/>
    <w:rsid w:val="00965616"/>
    <w:rsid w:val="009705C3"/>
    <w:rsid w:val="009C60D6"/>
    <w:rsid w:val="009D39C4"/>
    <w:rsid w:val="009D796E"/>
    <w:rsid w:val="009F0AE8"/>
    <w:rsid w:val="00A056F5"/>
    <w:rsid w:val="00A11BC3"/>
    <w:rsid w:val="00A21871"/>
    <w:rsid w:val="00A804C6"/>
    <w:rsid w:val="00A87201"/>
    <w:rsid w:val="00AC7E9B"/>
    <w:rsid w:val="00AE27CE"/>
    <w:rsid w:val="00B005E5"/>
    <w:rsid w:val="00B05F4F"/>
    <w:rsid w:val="00B43FA9"/>
    <w:rsid w:val="00BC2DBB"/>
    <w:rsid w:val="00C60BEC"/>
    <w:rsid w:val="00C806AF"/>
    <w:rsid w:val="00C86310"/>
    <w:rsid w:val="00CA600C"/>
    <w:rsid w:val="00D01AF3"/>
    <w:rsid w:val="00D03DB5"/>
    <w:rsid w:val="00D1359F"/>
    <w:rsid w:val="00D57BF4"/>
    <w:rsid w:val="00D7009A"/>
    <w:rsid w:val="00D81FE6"/>
    <w:rsid w:val="00D85514"/>
    <w:rsid w:val="00DA5AAA"/>
    <w:rsid w:val="00E006C3"/>
    <w:rsid w:val="00E171C4"/>
    <w:rsid w:val="00E4404B"/>
    <w:rsid w:val="00E44E39"/>
    <w:rsid w:val="00E87E49"/>
    <w:rsid w:val="00E95887"/>
    <w:rsid w:val="00EB542E"/>
    <w:rsid w:val="00ED49A6"/>
    <w:rsid w:val="00EE348C"/>
    <w:rsid w:val="00F1596B"/>
    <w:rsid w:val="00F21A05"/>
    <w:rsid w:val="00F41F16"/>
    <w:rsid w:val="00F63A8A"/>
    <w:rsid w:val="00FA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Стиль2"/>
    <w:basedOn w:val="Normal"/>
    <w:uiPriority w:val="99"/>
    <w:rsid w:val="006F3689"/>
    <w:pPr>
      <w:jc w:val="both"/>
    </w:pPr>
    <w:rPr>
      <w:sz w:val="28"/>
      <w:szCs w:val="28"/>
    </w:rPr>
  </w:style>
  <w:style w:type="character" w:customStyle="1" w:styleId="Noeeoa">
    <w:name w:val="Noee?oa"/>
    <w:basedOn w:val="DefaultParagraphFont"/>
    <w:uiPriority w:val="99"/>
    <w:rsid w:val="006F3689"/>
    <w:rPr>
      <w:i/>
      <w:iCs/>
      <w:sz w:val="23"/>
      <w:szCs w:val="23"/>
      <w:u w:val="single"/>
    </w:rPr>
  </w:style>
  <w:style w:type="paragraph" w:customStyle="1" w:styleId="Iaauaiea1">
    <w:name w:val="Ia?auaiea 1"/>
    <w:basedOn w:val="Normal"/>
    <w:uiPriority w:val="99"/>
    <w:rsid w:val="006F3689"/>
    <w:pPr>
      <w:overflowPunct w:val="0"/>
      <w:autoSpaceDE w:val="0"/>
      <w:autoSpaceDN w:val="0"/>
      <w:adjustRightInd w:val="0"/>
      <w:spacing w:before="1000" w:after="420"/>
      <w:jc w:val="center"/>
      <w:textAlignment w:val="baseline"/>
    </w:pPr>
    <w:rPr>
      <w:color w:val="000000"/>
      <w:sz w:val="28"/>
      <w:szCs w:val="28"/>
    </w:rPr>
  </w:style>
  <w:style w:type="paragraph" w:customStyle="1" w:styleId="ConsTitle">
    <w:name w:val="ConsTitle"/>
    <w:uiPriority w:val="99"/>
    <w:rsid w:val="006F36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4">
    <w:name w:val="Стиль4"/>
    <w:basedOn w:val="Normal"/>
    <w:uiPriority w:val="99"/>
    <w:rsid w:val="002A584D"/>
    <w:pPr>
      <w:autoSpaceDE w:val="0"/>
      <w:autoSpaceDN w:val="0"/>
      <w:jc w:val="both"/>
    </w:pPr>
    <w:rPr>
      <w:sz w:val="28"/>
      <w:szCs w:val="28"/>
    </w:rPr>
  </w:style>
  <w:style w:type="table" w:styleId="TableGrid">
    <w:name w:val="Table Grid"/>
    <w:basedOn w:val="TableNormal"/>
    <w:uiPriority w:val="99"/>
    <w:rsid w:val="00165DA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1D7C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D39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1</Pages>
  <Words>212</Words>
  <Characters>1210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Паршина</cp:lastModifiedBy>
  <cp:revision>7</cp:revision>
  <cp:lastPrinted>2013-05-07T10:46:00Z</cp:lastPrinted>
  <dcterms:created xsi:type="dcterms:W3CDTF">2013-04-09T08:22:00Z</dcterms:created>
  <dcterms:modified xsi:type="dcterms:W3CDTF">2013-05-15T07:46:00Z</dcterms:modified>
</cp:coreProperties>
</file>