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7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Администрация Семикаракорского городского поселения</w:t>
      </w:r>
    </w:p>
    <w:p w:rsidR="000607D7" w:rsidRPr="00096CAB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607D7" w:rsidRPr="00096CAB" w:rsidRDefault="000607D7" w:rsidP="00F567F9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30.03.2015</w:t>
      </w:r>
      <w:r w:rsidRPr="00096CAB">
        <w:rPr>
          <w:rFonts w:ascii="Times New Roman" w:hAnsi="Times New Roman" w:cs="Times New Roman"/>
          <w:sz w:val="27"/>
          <w:szCs w:val="27"/>
        </w:rPr>
        <w:t xml:space="preserve">                                       г. Семикаракорск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52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от 31.10.2013 № 156   </w:t>
      </w:r>
    </w:p>
    <w:p w:rsidR="000607D7" w:rsidRPr="00096CAB" w:rsidRDefault="000607D7" w:rsidP="00914D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плана реализации муниципальной программы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Семикаракорского городского поселения «Защита населения и территории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от чрезвычайных ситуаций, обеспечение пожарной безопасности 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>безопасности людей на водных объектах»</w:t>
      </w:r>
    </w:p>
    <w:p w:rsidR="000607D7" w:rsidRPr="00096CAB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607D7" w:rsidRPr="00096CAB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995F28">
        <w:rPr>
          <w:rFonts w:ascii="Times New Roman" w:hAnsi="Times New Roman" w:cs="Times New Roman"/>
          <w:sz w:val="27"/>
          <w:szCs w:val="27"/>
          <w:shd w:val="clear" w:color="auto" w:fill="FFFFFF"/>
        </w:rPr>
        <w:t>17.09.2013  № 422 «Об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096CAB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D06E90">
        <w:rPr>
          <w:rFonts w:ascii="Times New Roman" w:hAnsi="Times New Roman" w:cs="Times New Roman"/>
          <w:sz w:val="27"/>
          <w:szCs w:val="27"/>
          <w:shd w:val="clear" w:color="auto" w:fill="FFFFFF"/>
        </w:rPr>
        <w:t>26.01.2015  № 5 «О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096CAB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</w:t>
      </w:r>
      <w:r w:rsidRPr="00096C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sz w:val="27"/>
          <w:szCs w:val="27"/>
        </w:rPr>
        <w:t>пожарной безопасности и безопасности людей на водных объектах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Calibri" w:hAnsi="Calibri" w:cs="Calibri"/>
          <w:b w:val="0"/>
          <w:bCs w:val="0"/>
          <w:sz w:val="27"/>
          <w:szCs w:val="27"/>
          <w:shd w:val="clear" w:color="auto" w:fill="FFFFFF"/>
        </w:rPr>
      </w:pP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1. В распоряжение Администрации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приложение изложить в редакции согласно приложению к настоящему распоряжению.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ab/>
        <w:t>2. Признать утратившим силу распоряжение Администрации Семикаракорского городск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ого поселения от 14.07.2014 № 118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«О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0607D7" w:rsidRPr="00096CAB" w:rsidRDefault="000607D7" w:rsidP="00914DBA">
      <w:pPr>
        <w:pStyle w:val="NoSpacing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96CAB">
        <w:rPr>
          <w:rFonts w:ascii="Times New Roman" w:hAnsi="Times New Roman" w:cs="Times New Roman"/>
          <w:sz w:val="27"/>
          <w:szCs w:val="27"/>
        </w:rPr>
        <w:t>. Настоящее распоряжение вступает в</w:t>
      </w:r>
      <w:r>
        <w:rPr>
          <w:rFonts w:ascii="Times New Roman" w:hAnsi="Times New Roman" w:cs="Times New Roman"/>
          <w:sz w:val="27"/>
          <w:szCs w:val="27"/>
        </w:rPr>
        <w:t xml:space="preserve"> силу со дня его принятия.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ab/>
        <w:t xml:space="preserve">  4</w:t>
      </w:r>
      <w:r w:rsidRPr="00096CAB">
        <w:rPr>
          <w:rFonts w:ascii="Times New Roman" w:hAnsi="Times New Roman" w:cs="Times New Roman"/>
          <w:sz w:val="27"/>
          <w:szCs w:val="27"/>
        </w:rPr>
        <w:t>. Контроль за  исполнением распоряжения возложить н</w:t>
      </w:r>
      <w:r>
        <w:rPr>
          <w:rFonts w:ascii="Times New Roman" w:hAnsi="Times New Roman" w:cs="Times New Roman"/>
          <w:sz w:val="27"/>
          <w:szCs w:val="27"/>
        </w:rPr>
        <w:t>а з</w:t>
      </w:r>
      <w:r w:rsidRPr="00096CAB">
        <w:rPr>
          <w:rFonts w:ascii="Times New Roman" w:hAnsi="Times New Roman" w:cs="Times New Roman"/>
          <w:sz w:val="27"/>
          <w:szCs w:val="27"/>
        </w:rPr>
        <w:t>аместителя Главы Администрации Семикаракорского городского поселения по городскому хозяйству Лубашева В.С.</w:t>
      </w:r>
    </w:p>
    <w:p w:rsidR="000607D7" w:rsidRPr="00096CAB" w:rsidRDefault="000607D7" w:rsidP="00D81050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Глава  Семикаракорского </w:t>
      </w:r>
    </w:p>
    <w:p w:rsidR="000607D7" w:rsidRPr="00D06E90" w:rsidRDefault="000607D7" w:rsidP="00D06E90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городского  поселения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6CAB">
        <w:rPr>
          <w:rFonts w:ascii="Times New Roman" w:hAnsi="Times New Roman" w:cs="Times New Roman"/>
          <w:sz w:val="27"/>
          <w:szCs w:val="27"/>
        </w:rPr>
        <w:t xml:space="preserve">  А.Н.Черненко </w:t>
      </w:r>
    </w:p>
    <w:p w:rsidR="000607D7" w:rsidRPr="00D06E90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06E90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0607D7" w:rsidRPr="00D06E90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06E90">
        <w:rPr>
          <w:rFonts w:ascii="Times New Roman" w:hAnsi="Times New Roman" w:cs="Times New Roman"/>
          <w:sz w:val="16"/>
          <w:szCs w:val="16"/>
        </w:rPr>
        <w:t>Зам. Главы Администрации</w:t>
      </w:r>
    </w:p>
    <w:p w:rsidR="000607D7" w:rsidRPr="00D06E90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06E90">
        <w:rPr>
          <w:rFonts w:ascii="Times New Roman" w:hAnsi="Times New Roman" w:cs="Times New Roman"/>
          <w:sz w:val="16"/>
          <w:szCs w:val="16"/>
        </w:rPr>
        <w:t>В.С. Лубашев</w:t>
      </w:r>
    </w:p>
    <w:p w:rsidR="000607D7" w:rsidRPr="00557958" w:rsidRDefault="000607D7" w:rsidP="00465BB5">
      <w:pPr>
        <w:pStyle w:val="NoSpacing"/>
        <w:rPr>
          <w:rFonts w:ascii="Times New Roman" w:hAnsi="Times New Roman" w:cs="Times New Roman"/>
          <w:sz w:val="16"/>
          <w:szCs w:val="16"/>
        </w:rPr>
        <w:sectPr w:rsidR="000607D7" w:rsidRPr="00557958" w:rsidSect="00D06E90">
          <w:footerReference w:type="default" r:id="rId7"/>
          <w:pgSz w:w="11907" w:h="16840" w:code="9"/>
          <w:pgMar w:top="180" w:right="567" w:bottom="567" w:left="1134" w:header="720" w:footer="720" w:gutter="0"/>
          <w:cols w:space="720"/>
          <w:titlePg/>
          <w:docGrid w:linePitch="299"/>
        </w:sectPr>
      </w:pPr>
      <w:r w:rsidRPr="00D06E90">
        <w:rPr>
          <w:rFonts w:ascii="Times New Roman" w:hAnsi="Times New Roman"/>
          <w:sz w:val="16"/>
          <w:szCs w:val="16"/>
        </w:rPr>
        <w:t xml:space="preserve">Исп. С.Н. Куликов </w:t>
      </w:r>
      <w:r>
        <w:rPr>
          <w:rFonts w:ascii="Times New Roman" w:hAnsi="Times New Roman"/>
        </w:rPr>
        <w:t xml:space="preserve"> 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Default="000607D7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городского поселения от 30.03.2015 № 52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 xml:space="preserve">на 2014 год  </w:t>
      </w:r>
    </w:p>
    <w:p w:rsidR="000607D7" w:rsidRPr="00121E1C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394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B714DB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 w:cs="Times New Roman"/>
              </w:rPr>
              <w:t>«Оснащение современной техникой, оборудованием, снаряжением,</w:t>
            </w:r>
            <w:r w:rsidRPr="00B714DB">
              <w:rPr>
                <w:rFonts w:ascii="Times New Roman" w:hAnsi="Times New Roman" w:cs="Times New Roman"/>
              </w:rPr>
              <w:t xml:space="preserve">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394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394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394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862481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буклетов, памяток</w:t>
            </w:r>
          </w:p>
          <w:p w:rsidR="000607D7" w:rsidRPr="005C5FC5" w:rsidRDefault="000607D7" w:rsidP="00907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394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862481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«Приобретение современных средств спасения людей при пожарах»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спасенного при пожарах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394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862481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мотопомпы, мотопилы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86248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883338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883338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670AD9" w:rsidRDefault="000607D7" w:rsidP="00883338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0607D7" w:rsidRPr="00670AD9" w:rsidRDefault="000607D7" w:rsidP="00883338">
            <w:pPr>
              <w:jc w:val="center"/>
            </w:pPr>
          </w:p>
        </w:tc>
      </w:tr>
      <w:tr w:rsidR="000607D7" w:rsidRPr="005C5FC5" w:rsidTr="00A803C8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A803C8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0488D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A803C8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60B01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60B01" w:rsidRDefault="000607D7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rHeight w:val="128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427FE3" w:rsidRDefault="000607D7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rHeight w:val="160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</w:t>
            </w:r>
            <w:r>
              <w:rPr>
                <w:rFonts w:ascii="Times New Roman" w:hAnsi="Times New Roman" w:cs="Times New Roman"/>
              </w:rPr>
              <w:t>кционных и акарицидных обработок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73EA6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акарицидных обработок (противоклещевых)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323B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8924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323B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дезинсекционных работ против комаров и их личинок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323B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EB323B" w:rsidRDefault="000607D7" w:rsidP="008924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323B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rHeight w:val="5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88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rHeight w:val="6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8331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4071D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14071D">
              <w:rPr>
                <w:rFonts w:ascii="Times New Roman" w:hAnsi="Times New Roman" w:cs="Times New Roman"/>
              </w:rPr>
              <w:t xml:space="preserve">Основная зарплата инструктору </w:t>
            </w:r>
            <w:r>
              <w:rPr>
                <w:rFonts w:ascii="Times New Roman" w:hAnsi="Times New Roman" w:cs="Times New Roman"/>
              </w:rPr>
              <w:t>-</w:t>
            </w:r>
            <w:r w:rsidRPr="0014071D">
              <w:rPr>
                <w:rFonts w:ascii="Times New Roman" w:hAnsi="Times New Roman" w:cs="Times New Roman"/>
              </w:rPr>
              <w:t xml:space="preserve"> спасателю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88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5CF6">
        <w:trPr>
          <w:gridAfter w:val="1"/>
          <w:wAfter w:w="1134" w:type="dxa"/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4071D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лекций 36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549">
              <w:rPr>
                <w:rFonts w:ascii="Times New Roman" w:hAnsi="Times New Roman" w:cs="Times New Roman"/>
              </w:rPr>
              <w:t>29,865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912549" w:rsidRDefault="000607D7" w:rsidP="0088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549">
              <w:rPr>
                <w:rFonts w:ascii="Times New Roman" w:hAnsi="Times New Roman" w:cs="Times New Roman"/>
              </w:rPr>
              <w:t>29,865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5CF6">
        <w:trPr>
          <w:gridAfter w:val="1"/>
          <w:wAfter w:w="1134" w:type="dxa"/>
          <w:trHeight w:val="21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F3D5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0607D7" w:rsidRPr="005C5FC5" w:rsidRDefault="000607D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5CF6">
        <w:trPr>
          <w:gridAfter w:val="1"/>
          <w:wAfter w:w="1134" w:type="dxa"/>
          <w:trHeight w:val="6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4071D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спасательных жилетов, буйков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0F17C5">
        <w:trPr>
          <w:gridAfter w:val="1"/>
          <w:wAfter w:w="1134" w:type="dxa"/>
          <w:trHeight w:val="27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4071D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медицинских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0607D7" w:rsidRPr="005C5FC5" w:rsidTr="00F92E55">
        <w:trPr>
          <w:gridAfter w:val="1"/>
          <w:wAfter w:w="1134" w:type="dxa"/>
          <w:trHeight w:val="27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пеней и штрафов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3603EA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427FE3" w:rsidRDefault="000607D7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88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88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883338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883338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Default="000607D7" w:rsidP="0088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883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D7" w:rsidRPr="005C5FC5" w:rsidTr="00F92E55">
        <w:trPr>
          <w:gridAfter w:val="1"/>
          <w:wAfter w:w="113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280CAE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60B01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  <w:r w:rsidRPr="00C60B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60B01" w:rsidRDefault="000607D7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60B01" w:rsidRDefault="000607D7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C60B01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  <w:r w:rsidRPr="00C60B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280CAE" w:rsidRDefault="000607D7" w:rsidP="0090711D">
            <w:pPr>
              <w:jc w:val="center"/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</w:tr>
    </w:tbl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607D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D7" w:rsidRDefault="000607D7" w:rsidP="00F84DA8">
      <w:r>
        <w:separator/>
      </w:r>
    </w:p>
  </w:endnote>
  <w:endnote w:type="continuationSeparator" w:id="1">
    <w:p w:rsidR="000607D7" w:rsidRDefault="000607D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D7" w:rsidRDefault="000607D7" w:rsidP="00B62DE7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0607D7" w:rsidRDefault="000607D7" w:rsidP="00CD26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D7" w:rsidRDefault="000607D7" w:rsidP="00F84DA8">
      <w:r>
        <w:separator/>
      </w:r>
    </w:p>
  </w:footnote>
  <w:footnote w:type="continuationSeparator" w:id="1">
    <w:p w:rsidR="000607D7" w:rsidRDefault="000607D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1549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C62"/>
    <w:rsid w:val="004B419E"/>
    <w:rsid w:val="004B4C8C"/>
    <w:rsid w:val="004B79CA"/>
    <w:rsid w:val="004C28E7"/>
    <w:rsid w:val="004C31A8"/>
    <w:rsid w:val="004D38BF"/>
    <w:rsid w:val="004D6FB3"/>
    <w:rsid w:val="004D7854"/>
    <w:rsid w:val="004D7943"/>
    <w:rsid w:val="004D7D41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57958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1EF"/>
    <w:rsid w:val="0083797B"/>
    <w:rsid w:val="00837F6B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A0C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C6D5D"/>
    <w:rsid w:val="00BD0086"/>
    <w:rsid w:val="00BD0E06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70283"/>
    <w:rsid w:val="00C70875"/>
    <w:rsid w:val="00C70EA1"/>
    <w:rsid w:val="00C70EBA"/>
    <w:rsid w:val="00C71463"/>
    <w:rsid w:val="00C71B01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45AC"/>
    <w:rsid w:val="00E04AE1"/>
    <w:rsid w:val="00E059F8"/>
    <w:rsid w:val="00E11836"/>
    <w:rsid w:val="00E12590"/>
    <w:rsid w:val="00E12CA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B8A"/>
    <w:rsid w:val="00F45DC8"/>
    <w:rsid w:val="00F45EF2"/>
    <w:rsid w:val="00F47A85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B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Normal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DefaultParagraphFont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7</Pages>
  <Words>1229</Words>
  <Characters>7010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2015-03-31T06:34:00Z</cp:lastPrinted>
  <dcterms:created xsi:type="dcterms:W3CDTF">2013-10-23T12:41:00Z</dcterms:created>
  <dcterms:modified xsi:type="dcterms:W3CDTF">2015-04-01T06:23:00Z</dcterms:modified>
</cp:coreProperties>
</file>