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2" w:rsidRPr="00716507" w:rsidRDefault="00325E42" w:rsidP="00771022">
      <w:pPr>
        <w:jc w:val="center"/>
        <w:rPr>
          <w:szCs w:val="28"/>
        </w:rPr>
      </w:pPr>
      <w:r w:rsidRPr="00716507">
        <w:rPr>
          <w:szCs w:val="28"/>
        </w:rPr>
        <w:t>Российская Федерация</w:t>
      </w:r>
      <w:r>
        <w:rPr>
          <w:szCs w:val="28"/>
        </w:rPr>
        <w:t xml:space="preserve">                                     </w:t>
      </w:r>
    </w:p>
    <w:p w:rsidR="00325E42" w:rsidRPr="00716507" w:rsidRDefault="00325E42" w:rsidP="00771022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25E42" w:rsidRPr="00716507" w:rsidRDefault="00325E42" w:rsidP="00771022">
      <w:pPr>
        <w:jc w:val="center"/>
        <w:rPr>
          <w:szCs w:val="28"/>
        </w:rPr>
      </w:pPr>
      <w:r w:rsidRPr="00716507">
        <w:rPr>
          <w:szCs w:val="28"/>
        </w:rPr>
        <w:t>Администрация Семикаракорского городского поселения</w:t>
      </w:r>
    </w:p>
    <w:p w:rsidR="00325E42" w:rsidRPr="001C74CC" w:rsidRDefault="00325E42" w:rsidP="00771022">
      <w:pPr>
        <w:ind w:firstLine="709"/>
        <w:jc w:val="center"/>
        <w:rPr>
          <w:szCs w:val="28"/>
        </w:rPr>
      </w:pPr>
    </w:p>
    <w:p w:rsidR="00325E42" w:rsidRPr="001C74CC" w:rsidRDefault="00325E42" w:rsidP="00771022">
      <w:pPr>
        <w:ind w:firstLine="709"/>
        <w:jc w:val="center"/>
        <w:rPr>
          <w:szCs w:val="28"/>
        </w:rPr>
      </w:pPr>
      <w:r>
        <w:rPr>
          <w:szCs w:val="28"/>
        </w:rPr>
        <w:t>ПОСТАНОВЛ</w:t>
      </w:r>
      <w:r w:rsidRPr="001C74CC">
        <w:rPr>
          <w:szCs w:val="28"/>
        </w:rPr>
        <w:t>ЕНИЕ</w:t>
      </w:r>
    </w:p>
    <w:p w:rsidR="00325E42" w:rsidRDefault="00325E42" w:rsidP="00AD7213">
      <w:pPr>
        <w:rPr>
          <w:szCs w:val="28"/>
        </w:rPr>
      </w:pPr>
    </w:p>
    <w:p w:rsidR="00325E42" w:rsidRPr="001C74CC" w:rsidRDefault="00325E42" w:rsidP="00AD7213">
      <w:pPr>
        <w:rPr>
          <w:szCs w:val="28"/>
        </w:rPr>
      </w:pPr>
      <w:r>
        <w:rPr>
          <w:szCs w:val="28"/>
        </w:rPr>
        <w:t>30.01.</w:t>
      </w:r>
      <w:r w:rsidRPr="001C74CC">
        <w:rPr>
          <w:szCs w:val="28"/>
        </w:rPr>
        <w:t>20</w:t>
      </w:r>
      <w:r>
        <w:rPr>
          <w:szCs w:val="28"/>
        </w:rPr>
        <w:t>13</w:t>
      </w:r>
      <w:r w:rsidRPr="001C74CC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Pr="00484654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484654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1C74CC">
        <w:rPr>
          <w:szCs w:val="28"/>
        </w:rPr>
        <w:t xml:space="preserve"> г. Семикаракорск                    </w:t>
      </w:r>
      <w:r>
        <w:rPr>
          <w:szCs w:val="28"/>
        </w:rPr>
        <w:t xml:space="preserve">  </w:t>
      </w:r>
      <w:r w:rsidRPr="001C74CC">
        <w:rPr>
          <w:szCs w:val="28"/>
        </w:rPr>
        <w:t xml:space="preserve">                № </w:t>
      </w:r>
      <w:r>
        <w:rPr>
          <w:szCs w:val="28"/>
        </w:rPr>
        <w:t>20</w:t>
      </w:r>
    </w:p>
    <w:p w:rsidR="00325E42" w:rsidRPr="00484654" w:rsidRDefault="00325E42" w:rsidP="00771022"/>
    <w:p w:rsidR="00325E42" w:rsidRDefault="00325E42" w:rsidP="00771022">
      <w:pPr>
        <w:jc w:val="center"/>
      </w:pPr>
      <w:r w:rsidRPr="00707ED4">
        <w:t>О</w:t>
      </w:r>
      <w:r>
        <w:t xml:space="preserve"> внесении изменений в приложение к</w:t>
      </w:r>
    </w:p>
    <w:p w:rsidR="00325E42" w:rsidRDefault="00325E42" w:rsidP="00771022">
      <w:pPr>
        <w:jc w:val="center"/>
        <w:rPr>
          <w:szCs w:val="28"/>
        </w:rPr>
      </w:pPr>
      <w:r>
        <w:t xml:space="preserve">постановлению </w:t>
      </w:r>
      <w:r w:rsidRPr="00FC0566">
        <w:rPr>
          <w:szCs w:val="28"/>
        </w:rPr>
        <w:t xml:space="preserve">Администрации Семикаракорского </w:t>
      </w:r>
    </w:p>
    <w:p w:rsidR="00325E42" w:rsidRDefault="00325E42" w:rsidP="00771022">
      <w:pPr>
        <w:jc w:val="center"/>
      </w:pPr>
      <w:r w:rsidRPr="00FC0566">
        <w:rPr>
          <w:szCs w:val="28"/>
        </w:rPr>
        <w:t>городского поселения</w:t>
      </w:r>
      <w:r w:rsidRPr="00FC0566">
        <w:t xml:space="preserve"> от</w:t>
      </w:r>
      <w:r>
        <w:t xml:space="preserve"> 14.08.2012 № 321</w:t>
      </w:r>
    </w:p>
    <w:p w:rsidR="00325E42" w:rsidRDefault="00325E42" w:rsidP="00771022"/>
    <w:p w:rsidR="00325E42" w:rsidRPr="00863C18" w:rsidRDefault="00325E42" w:rsidP="00484654">
      <w:pPr>
        <w:jc w:val="both"/>
      </w:pPr>
      <w:r>
        <w:rPr>
          <w:szCs w:val="28"/>
        </w:rPr>
        <w:t xml:space="preserve">         </w:t>
      </w:r>
      <w:r w:rsidRPr="004D3EE5">
        <w:rPr>
          <w:szCs w:val="28"/>
        </w:rPr>
        <w:t xml:space="preserve"> На основании </w:t>
      </w:r>
      <w:r>
        <w:rPr>
          <w:szCs w:val="28"/>
        </w:rPr>
        <w:t>р</w:t>
      </w:r>
      <w:r w:rsidRPr="004D3EE5">
        <w:rPr>
          <w:szCs w:val="28"/>
        </w:rPr>
        <w:t>ешени</w:t>
      </w:r>
      <w:r>
        <w:rPr>
          <w:szCs w:val="28"/>
        </w:rPr>
        <w:t>я</w:t>
      </w:r>
      <w:r w:rsidRPr="004D3EE5">
        <w:rPr>
          <w:szCs w:val="28"/>
        </w:rPr>
        <w:t xml:space="preserve"> Собрания депутатов Семикаракорского городского поселения</w:t>
      </w:r>
      <w:r>
        <w:rPr>
          <w:szCs w:val="28"/>
        </w:rPr>
        <w:t xml:space="preserve"> от </w:t>
      </w:r>
      <w:r w:rsidRPr="00877404">
        <w:rPr>
          <w:szCs w:val="28"/>
        </w:rPr>
        <w:t>29.11.2012 №</w:t>
      </w:r>
      <w:r>
        <w:rPr>
          <w:szCs w:val="28"/>
        </w:rPr>
        <w:t xml:space="preserve"> 16</w:t>
      </w:r>
      <w:r w:rsidRPr="00877404">
        <w:rPr>
          <w:szCs w:val="28"/>
        </w:rPr>
        <w:t xml:space="preserve">   «Об утверждении структуры Администрации Семикаракорского городского поселения</w:t>
      </w:r>
      <w:r w:rsidRPr="00877404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, </w:t>
      </w:r>
      <w:r>
        <w:t>распоряжения</w:t>
      </w:r>
      <w:r w:rsidRPr="00484654">
        <w:rPr>
          <w:szCs w:val="28"/>
        </w:rPr>
        <w:t xml:space="preserve"> </w:t>
      </w:r>
      <w:r>
        <w:rPr>
          <w:szCs w:val="28"/>
        </w:rPr>
        <w:t xml:space="preserve"> от 26.12.2012 № 139 л/с «</w:t>
      </w:r>
      <w:r w:rsidRPr="00EF1106">
        <w:rPr>
          <w:szCs w:val="28"/>
        </w:rPr>
        <w:t>О</w:t>
      </w:r>
      <w:r>
        <w:rPr>
          <w:szCs w:val="28"/>
        </w:rPr>
        <w:t>б</w:t>
      </w:r>
      <w:r w:rsidRPr="00EF1106">
        <w:rPr>
          <w:szCs w:val="28"/>
        </w:rPr>
        <w:t xml:space="preserve"> </w:t>
      </w:r>
      <w:r>
        <w:rPr>
          <w:szCs w:val="28"/>
        </w:rPr>
        <w:t>утверждении</w:t>
      </w:r>
      <w:r w:rsidRPr="00EF1106">
        <w:rPr>
          <w:szCs w:val="28"/>
        </w:rPr>
        <w:t xml:space="preserve">  штатно</w:t>
      </w:r>
      <w:r>
        <w:rPr>
          <w:szCs w:val="28"/>
        </w:rPr>
        <w:t>го</w:t>
      </w:r>
      <w:r w:rsidRPr="00EF1106">
        <w:rPr>
          <w:szCs w:val="28"/>
        </w:rPr>
        <w:t xml:space="preserve"> расписани</w:t>
      </w:r>
      <w:r>
        <w:rPr>
          <w:szCs w:val="28"/>
        </w:rPr>
        <w:t>я Администрации</w:t>
      </w:r>
      <w:r w:rsidRPr="00EF1106">
        <w:rPr>
          <w:szCs w:val="28"/>
        </w:rPr>
        <w:t xml:space="preserve"> Семикаракорского</w:t>
      </w:r>
      <w:r>
        <w:rPr>
          <w:szCs w:val="28"/>
        </w:rPr>
        <w:t xml:space="preserve"> </w:t>
      </w:r>
      <w:r w:rsidRPr="00EF1106">
        <w:rPr>
          <w:szCs w:val="28"/>
        </w:rPr>
        <w:t xml:space="preserve">городского поселения </w:t>
      </w:r>
      <w:r>
        <w:rPr>
          <w:szCs w:val="28"/>
        </w:rPr>
        <w:t>на 2013</w:t>
      </w:r>
      <w:r w:rsidRPr="00EF1106">
        <w:rPr>
          <w:szCs w:val="28"/>
        </w:rPr>
        <w:t xml:space="preserve"> год</w:t>
      </w:r>
      <w:r>
        <w:rPr>
          <w:szCs w:val="28"/>
        </w:rPr>
        <w:t xml:space="preserve">» </w:t>
      </w:r>
      <w:r>
        <w:t>и в соответствии с п.4 постановления от 14.08.2012 № 321 «</w:t>
      </w:r>
      <w:r w:rsidRPr="00FE7BCD">
        <w:t>О представлени</w:t>
      </w:r>
      <w:r>
        <w:t>и</w:t>
      </w:r>
      <w:r w:rsidRPr="00FE7BCD">
        <w:t xml:space="preserve"> гражданами,</w:t>
      </w:r>
      <w:r>
        <w:t xml:space="preserve"> </w:t>
      </w:r>
      <w:r w:rsidRPr="00FE7BCD">
        <w:t>претендующими на замещение</w:t>
      </w:r>
      <w:r>
        <w:t xml:space="preserve"> </w:t>
      </w:r>
      <w:r w:rsidRPr="00FE7BCD">
        <w:t>должностей муниципальной службы</w:t>
      </w:r>
      <w:r>
        <w:t xml:space="preserve"> </w:t>
      </w:r>
      <w:r w:rsidRPr="00FE7BCD">
        <w:t xml:space="preserve">в Администрации </w:t>
      </w:r>
      <w:r w:rsidRPr="00716507">
        <w:t>Семикаракорского городского поселения</w:t>
      </w:r>
      <w:r>
        <w:t xml:space="preserve">, </w:t>
      </w:r>
      <w:r w:rsidRPr="00FE7BCD">
        <w:t>и муниципальными служащими</w:t>
      </w:r>
      <w:r>
        <w:t xml:space="preserve"> </w:t>
      </w:r>
      <w:r w:rsidRPr="00FE7BCD">
        <w:t xml:space="preserve">Администрации </w:t>
      </w:r>
      <w:r w:rsidRPr="00716507">
        <w:t>Семикаракорского городского поселения</w:t>
      </w:r>
      <w:r w:rsidRPr="00FE7BCD">
        <w:t xml:space="preserve"> сведений о доходах, об имуществе и</w:t>
      </w:r>
      <w:r>
        <w:t xml:space="preserve"> </w:t>
      </w:r>
      <w:r w:rsidRPr="00FE7BCD">
        <w:t>обязательствах</w:t>
      </w:r>
      <w:r>
        <w:t xml:space="preserve"> имущественного характера»</w:t>
      </w:r>
      <w:r>
        <w:rPr>
          <w:szCs w:val="28"/>
        </w:rPr>
        <w:t>:</w:t>
      </w:r>
    </w:p>
    <w:p w:rsidR="00325E42" w:rsidRDefault="00325E42" w:rsidP="00771022"/>
    <w:p w:rsidR="00325E42" w:rsidRDefault="00325E42" w:rsidP="00AD7213">
      <w:pPr>
        <w:pStyle w:val="ListParagraph"/>
        <w:numPr>
          <w:ilvl w:val="0"/>
          <w:numId w:val="2"/>
        </w:numPr>
        <w:ind w:left="142" w:firstLine="566"/>
        <w:jc w:val="both"/>
      </w:pPr>
      <w:r>
        <w:t>Внести в приложение к постановлению</w:t>
      </w:r>
      <w:r w:rsidRPr="00FC0566">
        <w:rPr>
          <w:b/>
          <w:szCs w:val="28"/>
        </w:rPr>
        <w:t xml:space="preserve"> </w:t>
      </w:r>
      <w:r w:rsidRPr="00FC0566">
        <w:rPr>
          <w:szCs w:val="28"/>
        </w:rPr>
        <w:t>Администрации Семикаракорского городского поселения</w:t>
      </w:r>
      <w:r w:rsidRPr="00FC0566">
        <w:t xml:space="preserve"> </w:t>
      </w:r>
      <w:r>
        <w:t>от 14.08.2012 № 321 «</w:t>
      </w:r>
      <w:r w:rsidRPr="00FE7BCD">
        <w:t>О представлени</w:t>
      </w:r>
      <w:r>
        <w:t>и</w:t>
      </w:r>
      <w:r w:rsidRPr="00FE7BCD">
        <w:t xml:space="preserve"> гражданами,</w:t>
      </w:r>
      <w:r>
        <w:t xml:space="preserve"> </w:t>
      </w:r>
      <w:r w:rsidRPr="00FE7BCD">
        <w:t>претендующими на замещение</w:t>
      </w:r>
      <w:r>
        <w:t xml:space="preserve"> </w:t>
      </w:r>
      <w:r w:rsidRPr="00FE7BCD">
        <w:t>должностей муниципальной службы</w:t>
      </w:r>
      <w:r>
        <w:t xml:space="preserve"> </w:t>
      </w:r>
      <w:r w:rsidRPr="00FE7BCD">
        <w:t xml:space="preserve">в Администрации </w:t>
      </w:r>
      <w:r w:rsidRPr="00716507">
        <w:t>Семикаракорского городского поселения</w:t>
      </w:r>
      <w:r>
        <w:t xml:space="preserve">, </w:t>
      </w:r>
      <w:r w:rsidRPr="00FE7BCD">
        <w:t>и муниципальными служащими</w:t>
      </w:r>
      <w:r>
        <w:t xml:space="preserve"> </w:t>
      </w:r>
      <w:r w:rsidRPr="00FE7BCD">
        <w:t xml:space="preserve">Администрации </w:t>
      </w:r>
      <w:r w:rsidRPr="00716507">
        <w:t>Семикаракорского городского поселения</w:t>
      </w:r>
      <w:r w:rsidRPr="00FE7BCD">
        <w:t xml:space="preserve"> сведений о доходах, об имуществе и</w:t>
      </w:r>
      <w:r>
        <w:t xml:space="preserve"> </w:t>
      </w:r>
      <w:r w:rsidRPr="00FE7BCD">
        <w:t>обязательствах</w:t>
      </w:r>
      <w:r>
        <w:t xml:space="preserve"> имущественного характера» следующие изменения:</w:t>
      </w:r>
    </w:p>
    <w:p w:rsidR="00325E42" w:rsidRDefault="00325E42" w:rsidP="00484654">
      <w:pPr>
        <w:autoSpaceDE w:val="0"/>
        <w:autoSpaceDN w:val="0"/>
        <w:adjustRightInd w:val="0"/>
        <w:ind w:firstLine="540"/>
        <w:jc w:val="both"/>
      </w:pPr>
      <w:r>
        <w:t xml:space="preserve">в разделе </w:t>
      </w:r>
      <w:r>
        <w:rPr>
          <w:lang w:val="en-US"/>
        </w:rPr>
        <w:t>II</w:t>
      </w:r>
      <w:r>
        <w:t xml:space="preserve"> слова «</w:t>
      </w:r>
      <w:r w:rsidRPr="009F6583">
        <w:t>Заведующий сектором архитектуры</w:t>
      </w:r>
      <w:r>
        <w:t>,</w:t>
      </w:r>
      <w:r w:rsidRPr="009F6583">
        <w:t xml:space="preserve"> градостроительства</w:t>
      </w:r>
      <w:r w:rsidRPr="00020015">
        <w:t xml:space="preserve"> </w:t>
      </w:r>
      <w:r>
        <w:t>и</w:t>
      </w:r>
      <w:r w:rsidRPr="009F6583">
        <w:t xml:space="preserve"> земельных отношений</w:t>
      </w:r>
      <w:r>
        <w:t>»</w:t>
      </w:r>
      <w:r w:rsidRPr="006C455F">
        <w:t xml:space="preserve"> </w:t>
      </w:r>
      <w:r>
        <w:t>исключить;</w:t>
      </w:r>
    </w:p>
    <w:p w:rsidR="00325E42" w:rsidRPr="00AD7213" w:rsidRDefault="00325E42" w:rsidP="00484654">
      <w:pPr>
        <w:autoSpaceDE w:val="0"/>
        <w:autoSpaceDN w:val="0"/>
        <w:adjustRightInd w:val="0"/>
        <w:ind w:firstLine="540"/>
        <w:jc w:val="both"/>
      </w:pPr>
      <w:r>
        <w:t>слова «и взаимодействию с представительным органом власти» заменить словами «, вопросам местного самоуправления».</w:t>
      </w:r>
    </w:p>
    <w:p w:rsidR="00325E42" w:rsidRDefault="00325E42" w:rsidP="00AD7213">
      <w:pPr>
        <w:pStyle w:val="NormalWeb"/>
        <w:spacing w:before="0" w:beforeAutospacing="0" w:after="0" w:afterAutospacing="0"/>
        <w:ind w:firstLine="709"/>
        <w:jc w:val="both"/>
      </w:pPr>
      <w:r w:rsidRPr="005E41FA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>постановлени</w:t>
      </w:r>
      <w:r w:rsidRPr="005E41FA">
        <w:rPr>
          <w:color w:val="000000"/>
          <w:sz w:val="28"/>
          <w:szCs w:val="28"/>
        </w:rPr>
        <w:t xml:space="preserve">е вступает в силу </w:t>
      </w:r>
      <w:r>
        <w:rPr>
          <w:sz w:val="28"/>
          <w:szCs w:val="28"/>
        </w:rPr>
        <w:t>после</w:t>
      </w:r>
      <w:r w:rsidRPr="00C75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обнародования </w:t>
      </w:r>
      <w:r w:rsidRPr="00643D36">
        <w:rPr>
          <w:sz w:val="28"/>
          <w:szCs w:val="28"/>
        </w:rPr>
        <w:t>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</w:t>
      </w:r>
      <w:r>
        <w:rPr>
          <w:sz w:val="28"/>
          <w:szCs w:val="28"/>
        </w:rPr>
        <w:t xml:space="preserve"> </w:t>
      </w:r>
    </w:p>
    <w:p w:rsidR="00325E42" w:rsidRDefault="00325E42" w:rsidP="00B1238A">
      <w:pPr>
        <w:ind w:firstLine="708"/>
        <w:jc w:val="both"/>
        <w:rPr>
          <w:szCs w:val="28"/>
        </w:rPr>
      </w:pPr>
      <w:r>
        <w:t>3</w:t>
      </w:r>
      <w:r w:rsidRPr="00707ED4">
        <w:t>.</w:t>
      </w:r>
      <w:r>
        <w:t> </w:t>
      </w:r>
      <w:r w:rsidRPr="00707ED4">
        <w:t xml:space="preserve">Контроль за выполнением </w:t>
      </w:r>
      <w:r>
        <w:t>постановления</w:t>
      </w:r>
      <w:r w:rsidRPr="00707ED4">
        <w:t xml:space="preserve"> возложить </w:t>
      </w:r>
      <w:r>
        <w:t>на з</w:t>
      </w:r>
      <w:r w:rsidRPr="00270438">
        <w:rPr>
          <w:szCs w:val="28"/>
        </w:rPr>
        <w:t>аместител</w:t>
      </w:r>
      <w:r>
        <w:rPr>
          <w:szCs w:val="28"/>
        </w:rPr>
        <w:t>я</w:t>
      </w:r>
      <w:r w:rsidRPr="00270438">
        <w:rPr>
          <w:szCs w:val="28"/>
        </w:rPr>
        <w:t xml:space="preserve"> </w:t>
      </w:r>
      <w:r>
        <w:rPr>
          <w:szCs w:val="28"/>
        </w:rPr>
        <w:t>Г</w:t>
      </w:r>
      <w:r w:rsidRPr="00270438">
        <w:rPr>
          <w:szCs w:val="28"/>
        </w:rPr>
        <w:t>лавы Администрации</w:t>
      </w:r>
      <w:r>
        <w:rPr>
          <w:szCs w:val="28"/>
        </w:rPr>
        <w:t xml:space="preserve"> </w:t>
      </w:r>
      <w:r w:rsidRPr="00270438">
        <w:rPr>
          <w:szCs w:val="28"/>
        </w:rPr>
        <w:t xml:space="preserve">Семикаракорского городского поселения </w:t>
      </w:r>
      <w:r>
        <w:rPr>
          <w:szCs w:val="28"/>
        </w:rPr>
        <w:t xml:space="preserve">по социальному развитию и  </w:t>
      </w:r>
      <w:r w:rsidRPr="00270438">
        <w:rPr>
          <w:szCs w:val="28"/>
        </w:rPr>
        <w:t>организационной работ</w:t>
      </w:r>
      <w:r>
        <w:rPr>
          <w:szCs w:val="28"/>
        </w:rPr>
        <w:t>е</w:t>
      </w:r>
      <w:r>
        <w:t xml:space="preserve"> </w:t>
      </w:r>
      <w:r>
        <w:rPr>
          <w:szCs w:val="28"/>
        </w:rPr>
        <w:t>Юсину Г.В.</w:t>
      </w:r>
    </w:p>
    <w:p w:rsidR="00325E42" w:rsidRPr="00707ED4" w:rsidRDefault="00325E42" w:rsidP="00771022">
      <w:pPr>
        <w:ind w:firstLine="720"/>
        <w:jc w:val="both"/>
      </w:pPr>
    </w:p>
    <w:p w:rsidR="00325E42" w:rsidRPr="00707ED4" w:rsidRDefault="00325E42" w:rsidP="00771022">
      <w:pPr>
        <w:ind w:firstLine="720"/>
        <w:jc w:val="both"/>
      </w:pPr>
    </w:p>
    <w:p w:rsidR="00325E42" w:rsidRPr="00497FA8" w:rsidRDefault="00325E42" w:rsidP="00771022">
      <w:pPr>
        <w:jc w:val="both"/>
        <w:rPr>
          <w:szCs w:val="28"/>
        </w:rPr>
      </w:pPr>
      <w:r w:rsidRPr="00497FA8">
        <w:rPr>
          <w:szCs w:val="28"/>
        </w:rPr>
        <w:t xml:space="preserve">Глава Семикаракорского </w:t>
      </w:r>
    </w:p>
    <w:p w:rsidR="00325E42" w:rsidRPr="00A71158" w:rsidRDefault="00325E42" w:rsidP="00771022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325E42" w:rsidRDefault="00325E42" w:rsidP="00771022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25E42" w:rsidRPr="007A1393" w:rsidRDefault="00325E42" w:rsidP="0077102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</w:t>
      </w:r>
      <w:r w:rsidRPr="007A1393">
        <w:rPr>
          <w:rFonts w:ascii="Times New Roman" w:hAnsi="Times New Roman" w:cs="Times New Roman"/>
          <w:sz w:val="18"/>
          <w:szCs w:val="18"/>
        </w:rPr>
        <w:t>ение вносит:</w:t>
      </w:r>
    </w:p>
    <w:p w:rsidR="00325E42" w:rsidRDefault="00325E42" w:rsidP="0077102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по </w:t>
      </w:r>
    </w:p>
    <w:p w:rsidR="00325E42" w:rsidRDefault="00325E42" w:rsidP="0077102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социальному развитию и организационной работе </w:t>
      </w:r>
    </w:p>
    <w:p w:rsidR="00325E42" w:rsidRDefault="00325E42" w:rsidP="00012135">
      <w:pPr>
        <w:pStyle w:val="ConsNonformat"/>
        <w:widowControl/>
        <w:ind w:right="0"/>
      </w:pPr>
      <w:r w:rsidRPr="007A1393">
        <w:t>Юсина Г.В.</w:t>
      </w:r>
    </w:p>
    <w:sectPr w:rsidR="00325E42" w:rsidSect="00012135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BD"/>
    <w:multiLevelType w:val="hybridMultilevel"/>
    <w:tmpl w:val="43AA3C20"/>
    <w:lvl w:ilvl="0" w:tplc="5B402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AD835A5"/>
    <w:multiLevelType w:val="hybridMultilevel"/>
    <w:tmpl w:val="2C004972"/>
    <w:lvl w:ilvl="0" w:tplc="831AE51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022"/>
    <w:rsid w:val="00012135"/>
    <w:rsid w:val="00020015"/>
    <w:rsid w:val="000462F0"/>
    <w:rsid w:val="000813B9"/>
    <w:rsid w:val="001542CE"/>
    <w:rsid w:val="001C74CC"/>
    <w:rsid w:val="00270438"/>
    <w:rsid w:val="00285983"/>
    <w:rsid w:val="002C58CB"/>
    <w:rsid w:val="002E65A4"/>
    <w:rsid w:val="00313EC5"/>
    <w:rsid w:val="00325E42"/>
    <w:rsid w:val="00475F0B"/>
    <w:rsid w:val="00484654"/>
    <w:rsid w:val="00497FA8"/>
    <w:rsid w:val="004D3EE5"/>
    <w:rsid w:val="005E41FA"/>
    <w:rsid w:val="006224BC"/>
    <w:rsid w:val="00643D36"/>
    <w:rsid w:val="006C455F"/>
    <w:rsid w:val="00707ED4"/>
    <w:rsid w:val="00716507"/>
    <w:rsid w:val="00771022"/>
    <w:rsid w:val="007A1393"/>
    <w:rsid w:val="007F6604"/>
    <w:rsid w:val="00822940"/>
    <w:rsid w:val="00863C18"/>
    <w:rsid w:val="00877404"/>
    <w:rsid w:val="009062DD"/>
    <w:rsid w:val="009355DF"/>
    <w:rsid w:val="009F6583"/>
    <w:rsid w:val="00A71158"/>
    <w:rsid w:val="00AD7213"/>
    <w:rsid w:val="00B1238A"/>
    <w:rsid w:val="00C23BEE"/>
    <w:rsid w:val="00C75C66"/>
    <w:rsid w:val="00CA45BB"/>
    <w:rsid w:val="00CE25DF"/>
    <w:rsid w:val="00D87AEC"/>
    <w:rsid w:val="00DC151A"/>
    <w:rsid w:val="00EF1106"/>
    <w:rsid w:val="00FC0566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2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7102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D7213"/>
    <w:pPr>
      <w:ind w:left="720"/>
      <w:contextualSpacing/>
    </w:pPr>
  </w:style>
  <w:style w:type="paragraph" w:styleId="NormalWeb">
    <w:name w:val="Normal (Web)"/>
    <w:basedOn w:val="Normal"/>
    <w:uiPriority w:val="99"/>
    <w:rsid w:val="00AD72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F0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347</Words>
  <Characters>1983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2013-01-31T10:09:00Z</cp:lastPrinted>
  <dcterms:created xsi:type="dcterms:W3CDTF">2013-01-16T17:22:00Z</dcterms:created>
  <dcterms:modified xsi:type="dcterms:W3CDTF">2013-01-31T10:09:00Z</dcterms:modified>
</cp:coreProperties>
</file>