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B" w:rsidRPr="00771EC0" w:rsidRDefault="00517C1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EC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517C1B" w:rsidRPr="00771EC0" w:rsidRDefault="00517C1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EC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517C1B" w:rsidRPr="00771EC0" w:rsidRDefault="00517C1B" w:rsidP="00771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EC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517C1B" w:rsidRDefault="00517C1B" w:rsidP="00771E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D601FD" w:rsidRDefault="00517C1B" w:rsidP="00D601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17C1B" w:rsidRPr="00D601FD" w:rsidRDefault="00517C1B" w:rsidP="0034480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Pr="00D601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601FD">
        <w:rPr>
          <w:rFonts w:ascii="Times New Roman" w:hAnsi="Times New Roman" w:cs="Times New Roman"/>
          <w:sz w:val="28"/>
          <w:szCs w:val="28"/>
        </w:rPr>
        <w:t xml:space="preserve">                              г. Семикаракорск                                      № </w:t>
      </w:r>
      <w:r>
        <w:rPr>
          <w:rFonts w:ascii="Times New Roman" w:hAnsi="Times New Roman" w:cs="Times New Roman"/>
          <w:sz w:val="28"/>
          <w:szCs w:val="28"/>
        </w:rPr>
        <w:t>170</w:t>
      </w:r>
    </w:p>
    <w:p w:rsidR="00517C1B" w:rsidRDefault="00517C1B" w:rsidP="00CE412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517C1B" w:rsidRDefault="00517C1B" w:rsidP="00CE412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Семикаракорского </w:t>
      </w:r>
    </w:p>
    <w:p w:rsidR="00517C1B" w:rsidRDefault="00517C1B" w:rsidP="00CE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39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E4129">
        <w:rPr>
          <w:rFonts w:ascii="Times New Roman" w:hAnsi="Times New Roman" w:cs="Times New Roman"/>
          <w:sz w:val="28"/>
          <w:szCs w:val="28"/>
        </w:rPr>
        <w:t>«Комплексное развитие Семикаракорского</w:t>
      </w:r>
    </w:p>
    <w:p w:rsidR="00517C1B" w:rsidRPr="00CE4129" w:rsidRDefault="00517C1B" w:rsidP="00CE4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E4129">
        <w:rPr>
          <w:rFonts w:ascii="Times New Roman" w:hAnsi="Times New Roman" w:cs="Times New Roman"/>
          <w:sz w:val="28"/>
          <w:szCs w:val="28"/>
        </w:rPr>
        <w:t>»</w:t>
      </w:r>
    </w:p>
    <w:p w:rsidR="00517C1B" w:rsidRPr="00D601FD" w:rsidRDefault="00517C1B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7C1B" w:rsidRPr="00E6361F" w:rsidRDefault="00517C1B" w:rsidP="00D906B1">
      <w:pPr>
        <w:pStyle w:val="10"/>
        <w:jc w:val="both"/>
        <w:rPr>
          <w:rFonts w:ascii="Times New Roman" w:hAnsi="Times New Roman" w:cs="Times New Roman"/>
          <w:shd w:val="clear" w:color="auto" w:fill="FFFFFF"/>
        </w:rPr>
      </w:pPr>
      <w:r>
        <w:tab/>
      </w:r>
      <w:r w:rsidRPr="00E6361F">
        <w:rPr>
          <w:rFonts w:ascii="Times New Roman" w:hAnsi="Times New Roman" w:cs="Times New Roman"/>
        </w:rPr>
        <w:t xml:space="preserve">В соответствии с постановлением </w:t>
      </w:r>
      <w:r w:rsidRPr="00E6361F">
        <w:rPr>
          <w:rFonts w:ascii="Times New Roman" w:hAnsi="Times New Roman" w:cs="Times New Roman"/>
          <w:shd w:val="clear" w:color="auto" w:fill="FFFFFF"/>
        </w:rPr>
        <w:t xml:space="preserve"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E6361F">
        <w:rPr>
          <w:rFonts w:ascii="Times New Roman" w:hAnsi="Times New Roman" w:cs="Times New Roman"/>
        </w:rPr>
        <w:t xml:space="preserve">постановлением </w:t>
      </w:r>
      <w:r w:rsidRPr="00E6361F">
        <w:rPr>
          <w:rFonts w:ascii="Times New Roman" w:hAnsi="Times New Roman" w:cs="Times New Roman"/>
          <w:shd w:val="clear" w:color="auto" w:fill="FFFFFF"/>
        </w:rPr>
        <w:t>Администрации Семикаракорского городского поселения от 31.10.2013  № 493 «Об утверждении муниципальной программы Семикаракорского городского поселения «Комплексное развитие Семикаракорского городского поселения»:</w:t>
      </w:r>
    </w:p>
    <w:p w:rsidR="00517C1B" w:rsidRPr="00D906B1" w:rsidRDefault="00517C1B" w:rsidP="00D906B1">
      <w:pPr>
        <w:pStyle w:val="10"/>
        <w:jc w:val="both"/>
        <w:rPr>
          <w:shd w:val="clear" w:color="auto" w:fill="FFFFFF"/>
        </w:rPr>
      </w:pPr>
    </w:p>
    <w:p w:rsidR="00517C1B" w:rsidRPr="008C5E0F" w:rsidRDefault="00517C1B" w:rsidP="001C32A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2A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   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Семикаракорского городского поселения </w:t>
      </w:r>
      <w:r w:rsidRPr="003C476C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Комплексное развитие Семикаракорского городского поселения</w:t>
      </w:r>
      <w:r w:rsidRPr="003C476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 2014 год согласно приложению.</w:t>
      </w:r>
    </w:p>
    <w:p w:rsidR="00517C1B" w:rsidRPr="00D37F82" w:rsidRDefault="00517C1B" w:rsidP="00B62DE7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D37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принятия.</w:t>
      </w:r>
    </w:p>
    <w:p w:rsidR="00517C1B" w:rsidRDefault="00517C1B" w:rsidP="00D906B1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517C1B" w:rsidRDefault="00517C1B" w:rsidP="0020393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203935">
      <w:pPr>
        <w:pStyle w:val="NoSpacing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20393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Семикаракорского </w:t>
      </w:r>
    </w:p>
    <w:p w:rsidR="00517C1B" w:rsidRDefault="00517C1B" w:rsidP="0020393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                                                                         А.Н.Черненко </w:t>
      </w:r>
    </w:p>
    <w:p w:rsidR="00517C1B" w:rsidRDefault="00517C1B" w:rsidP="0020393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517C1B" w:rsidRPr="001C32A1" w:rsidRDefault="00517C1B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517C1B" w:rsidRPr="00D906B1" w:rsidRDefault="00517C1B" w:rsidP="00D9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D906B1">
        <w:rPr>
          <w:rFonts w:ascii="Times New Roman" w:hAnsi="Times New Roman" w:cs="Times New Roman"/>
          <w:sz w:val="24"/>
          <w:szCs w:val="24"/>
        </w:rPr>
        <w:t>вносит:</w:t>
      </w:r>
    </w:p>
    <w:p w:rsidR="00517C1B" w:rsidRPr="00D906B1" w:rsidRDefault="00517C1B" w:rsidP="00D9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B1">
        <w:rPr>
          <w:rFonts w:ascii="Times New Roman" w:hAnsi="Times New Roman" w:cs="Times New Roman"/>
          <w:sz w:val="24"/>
          <w:szCs w:val="24"/>
        </w:rPr>
        <w:t>Зав. отделом муниципального</w:t>
      </w:r>
    </w:p>
    <w:p w:rsidR="00517C1B" w:rsidRPr="00D906B1" w:rsidRDefault="00517C1B" w:rsidP="00D9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B1">
        <w:rPr>
          <w:rFonts w:ascii="Times New Roman" w:hAnsi="Times New Roman" w:cs="Times New Roman"/>
          <w:sz w:val="24"/>
          <w:szCs w:val="24"/>
        </w:rPr>
        <w:t>хозяйства Семикаракорского</w:t>
      </w:r>
    </w:p>
    <w:p w:rsidR="00517C1B" w:rsidRPr="00D906B1" w:rsidRDefault="00517C1B" w:rsidP="00D9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B1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517C1B" w:rsidRPr="00D906B1" w:rsidRDefault="00517C1B" w:rsidP="00D90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6B1">
        <w:rPr>
          <w:rFonts w:ascii="Times New Roman" w:hAnsi="Times New Roman" w:cs="Times New Roman"/>
          <w:sz w:val="24"/>
          <w:szCs w:val="24"/>
        </w:rPr>
        <w:t>Братков В.И.</w:t>
      </w:r>
    </w:p>
    <w:p w:rsidR="00517C1B" w:rsidRPr="00D906B1" w:rsidRDefault="00517C1B" w:rsidP="00D906B1">
      <w:pPr>
        <w:pStyle w:val="ConsPlusTitle"/>
        <w:rPr>
          <w:b w:val="0"/>
          <w:bCs w:val="0"/>
          <w:sz w:val="24"/>
          <w:szCs w:val="24"/>
        </w:rPr>
      </w:pP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7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12.11.2013 г  № 170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Pr="00A563B8">
        <w:rPr>
          <w:rFonts w:ascii="Times New Roman" w:hAnsi="Times New Roman" w:cs="Times New Roman"/>
          <w:sz w:val="28"/>
          <w:szCs w:val="28"/>
        </w:rPr>
        <w:t xml:space="preserve">на 2014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517C1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15317,377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2196,358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13121,019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дорожного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повысить качество жизни жителей Семикаракорского городского поселения 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муниципального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15317,377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2196,358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13121,019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6571,877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2196,358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175,519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общего пользования местного значения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1245,5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1245,5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городского поселения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положительных тенденций в создании благоприятной среды жизнедеятельности; развитие культурного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экологического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зеленых насаждений.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8234,9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газонокосилок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 инвентаря для производства работ по содержанию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Март-октябрь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2310,3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4564,8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4564,8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E6361F" w:rsidRDefault="00517C1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санитарных норм и правил по содержанию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517C1B" w:rsidRPr="00E6361F" w:rsidRDefault="00517C1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517C1B" w:rsidRPr="00E6361F" w:rsidRDefault="00517C1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E6361F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обстановки в городе и прочие   мероприятия по благоустройству 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E6361F" w:rsidRDefault="00517C1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благоприятного проживания граждан на территории городского поселения;</w:t>
            </w:r>
          </w:p>
          <w:p w:rsidR="00517C1B" w:rsidRPr="00E6361F" w:rsidRDefault="00517C1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вышение уровня благоустроенности территории Семикаракорского городского поселения; </w:t>
            </w:r>
          </w:p>
          <w:p w:rsidR="00517C1B" w:rsidRPr="00E6361F" w:rsidRDefault="00517C1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культуры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отдыха.</w:t>
            </w:r>
          </w:p>
          <w:p w:rsidR="00517C1B" w:rsidRPr="00E6361F" w:rsidRDefault="00517C1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1264,8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1264,8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«Энергоэффективность и развитие энергетики»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10169,49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10169,49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10169,49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10169,49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8253,89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8253,89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2013,5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«Капитальный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нормативно-техническим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2013,5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1771,5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rHeight w:val="8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МКД по адресу ул. А.А. Араканцева,6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1913,5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дома по адресу 1 пер. 254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164887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5993,5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муниципального</w:t>
            </w:r>
          </w:p>
          <w:p w:rsidR="00517C1B" w:rsidRPr="006F7CA7" w:rsidRDefault="00517C1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Семикаракорского</w:t>
            </w:r>
          </w:p>
          <w:p w:rsidR="00517C1B" w:rsidRPr="006F7CA7" w:rsidRDefault="00517C1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flip:x y;z-index:251658240;mso-position-horizontal-relative:text;mso-position-vertical-relative:text" from="79pt,111.4pt" to="150.45pt,111.7pt"/>
              </w:pic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удовлетворенности населения Семикаракорского городского поселения уровнем 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17C1B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164887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5993,5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8893,5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left:0;text-align:left;flip:x;z-index:251659264;mso-position-horizontal-relative:text;mso-position-vertical-relative:text" from="-68.9pt,.6pt" to="-2.9pt,.6pt"/>
              </w:pict>
            </w: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161987,0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5993,5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5993,5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rHeight w:val="36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в лизинг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17C1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6F7CA7" w:rsidRDefault="00517C1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46AAC" w:rsidRDefault="00517C1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color w:val="000000"/>
                <w:kern w:val="2"/>
              </w:rPr>
              <w:t>205187,067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46AAC" w:rsidRDefault="00517C1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color w:val="000000"/>
                <w:kern w:val="2"/>
              </w:rPr>
              <w:t>153967,858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46AAC" w:rsidRDefault="00517C1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color w:val="000000"/>
                <w:kern w:val="2"/>
              </w:rPr>
              <w:t>5993,5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46AAC" w:rsidRDefault="00517C1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kern w:val="2"/>
              </w:rPr>
              <w:t>45225,709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1B" w:rsidRPr="00C46AAC" w:rsidRDefault="00517C1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C1B" w:rsidRDefault="00517C1B" w:rsidP="00F84DA8">
      <w:r>
        <w:separator/>
      </w:r>
    </w:p>
  </w:endnote>
  <w:endnote w:type="continuationSeparator" w:id="1">
    <w:p w:rsidR="00517C1B" w:rsidRDefault="00517C1B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1B" w:rsidRDefault="00517C1B" w:rsidP="00B62D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17C1B" w:rsidRDefault="00517C1B" w:rsidP="00CD26A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C1B" w:rsidRDefault="00517C1B" w:rsidP="00F84DA8">
      <w:r>
        <w:separator/>
      </w:r>
    </w:p>
  </w:footnote>
  <w:footnote w:type="continuationSeparator" w:id="1">
    <w:p w:rsidR="00517C1B" w:rsidRDefault="00517C1B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F59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D57"/>
    <w:rsid w:val="003F6D3A"/>
    <w:rsid w:val="003F72D4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F00EC"/>
    <w:rsid w:val="004F03BE"/>
    <w:rsid w:val="004F03FD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5A0A"/>
    <w:rsid w:val="00515D35"/>
    <w:rsid w:val="005170A6"/>
    <w:rsid w:val="00517C1B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282A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5E88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314A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567E"/>
    <w:rsid w:val="007C744A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32DA"/>
    <w:rsid w:val="0080513A"/>
    <w:rsid w:val="00805FCD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797B"/>
    <w:rsid w:val="00837F6B"/>
    <w:rsid w:val="00851571"/>
    <w:rsid w:val="00857BE2"/>
    <w:rsid w:val="00862510"/>
    <w:rsid w:val="00865663"/>
    <w:rsid w:val="00865F63"/>
    <w:rsid w:val="008663A5"/>
    <w:rsid w:val="0086726F"/>
    <w:rsid w:val="008717DA"/>
    <w:rsid w:val="00875DC9"/>
    <w:rsid w:val="00876C1B"/>
    <w:rsid w:val="008776C8"/>
    <w:rsid w:val="0087773B"/>
    <w:rsid w:val="00877DB9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4131C"/>
    <w:rsid w:val="00941706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E3"/>
    <w:rsid w:val="00A61FD6"/>
    <w:rsid w:val="00A6281D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D29"/>
    <w:rsid w:val="00AD4551"/>
    <w:rsid w:val="00AD5853"/>
    <w:rsid w:val="00AD6C01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40984"/>
    <w:rsid w:val="00C4268F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4CA"/>
    <w:rsid w:val="00DD0C1C"/>
    <w:rsid w:val="00DD3323"/>
    <w:rsid w:val="00DD33FE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B19CA"/>
    <w:rsid w:val="00EB4DC5"/>
    <w:rsid w:val="00EB74DB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3BF9"/>
    <w:rsid w:val="00F54001"/>
    <w:rsid w:val="00F546AA"/>
    <w:rsid w:val="00F55CB3"/>
    <w:rsid w:val="00F568D3"/>
    <w:rsid w:val="00F56E5F"/>
    <w:rsid w:val="00F60759"/>
    <w:rsid w:val="00F61A70"/>
    <w:rsid w:val="00F63DDC"/>
    <w:rsid w:val="00F66FF4"/>
    <w:rsid w:val="00F67D5A"/>
    <w:rsid w:val="00F7110F"/>
    <w:rsid w:val="00F73CFC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63AB"/>
    <w:rsid w:val="00FD6D25"/>
    <w:rsid w:val="00FD6ECC"/>
    <w:rsid w:val="00FE17D0"/>
    <w:rsid w:val="00FE3877"/>
    <w:rsid w:val="00FE3A4C"/>
    <w:rsid w:val="00FE452E"/>
    <w:rsid w:val="00FE50A4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Normal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C2D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DefaultParagraphFont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NoSpacing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6</Pages>
  <Words>1236</Words>
  <Characters>7051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celeron</cp:lastModifiedBy>
  <cp:revision>24</cp:revision>
  <cp:lastPrinted>2013-11-15T11:39:00Z</cp:lastPrinted>
  <dcterms:created xsi:type="dcterms:W3CDTF">2013-10-23T12:41:00Z</dcterms:created>
  <dcterms:modified xsi:type="dcterms:W3CDTF">2013-11-20T05:03:00Z</dcterms:modified>
</cp:coreProperties>
</file>